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5C1DB" w14:textId="77777777" w:rsidR="0054239A" w:rsidRPr="002F20AC" w:rsidRDefault="00AD0897" w:rsidP="000F06F8">
      <w:pPr>
        <w:pStyle w:val="Heading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416AD3A3" w14:textId="77777777" w:rsidR="00387D27" w:rsidRPr="002F20AC" w:rsidRDefault="00387D27" w:rsidP="00387D27">
      <w:pPr>
        <w:pStyle w:val="Heading2"/>
        <w:rPr>
          <w:lang w:val="en-GB"/>
        </w:rPr>
      </w:pPr>
      <w:r w:rsidRPr="002F20AC">
        <w:rPr>
          <w:lang w:val="en-GB"/>
        </w:rPr>
        <w:t>Introduction</w:t>
      </w:r>
    </w:p>
    <w:p w14:paraId="3A45EF54" w14:textId="77777777"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5D0400" w:rsidRPr="00E86BFA">
        <w:rPr>
          <w:lang w:val="en-GB"/>
        </w:rPr>
        <w:t xml:space="preserve">the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of construction products</w:t>
      </w:r>
      <w:r w:rsidR="00813A40">
        <w:rPr>
          <w:lang w:val="en-GB"/>
        </w:rPr>
        <w:t xml:space="preserve">, aligning with PCR 2019:14 and </w:t>
      </w:r>
      <w:r w:rsidR="00D34E93">
        <w:rPr>
          <w:lang w:val="en-GB"/>
        </w:rPr>
        <w:t xml:space="preserve">applicable </w:t>
      </w:r>
      <w:r w:rsidR="00813A40">
        <w:rPr>
          <w:lang w:val="en-GB"/>
        </w:rPr>
        <w:t>complementary PCR (c-PCR),</w:t>
      </w:r>
      <w:r w:rsidR="00D032AD">
        <w:rPr>
          <w:lang w:val="en-GB"/>
        </w:rPr>
        <w:t xml:space="preserve">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813A40">
        <w:rPr>
          <w:lang w:val="en-GB"/>
        </w:rPr>
        <w:t xml:space="preserve">. For verification report template for EPDs based on the old PCR of construction products in the </w:t>
      </w:r>
      <w:r w:rsidR="00813A40" w:rsidRPr="00E86BFA">
        <w:rPr>
          <w:lang w:val="en-GB"/>
        </w:rPr>
        <w:t>International EPD</w:t>
      </w:r>
      <w:r w:rsidR="00813A40" w:rsidRPr="00E86BFA">
        <w:rPr>
          <w:vertAlign w:val="superscript"/>
          <w:lang w:val="en-GB"/>
        </w:rPr>
        <w:t>®</w:t>
      </w:r>
      <w:r w:rsidR="00813A40" w:rsidRPr="00E86BFA">
        <w:rPr>
          <w:lang w:val="en-GB"/>
        </w:rPr>
        <w:t xml:space="preserve"> Syst</w:t>
      </w:r>
      <w:r w:rsidR="00813A40">
        <w:rPr>
          <w:lang w:val="en-GB"/>
        </w:rPr>
        <w:t>em (PCR 2012:01), see separate document.</w:t>
      </w:r>
    </w:p>
    <w:p w14:paraId="27FB3E90" w14:textId="77777777" w:rsidR="001E2E97" w:rsidRDefault="00131BEA" w:rsidP="00387D27">
      <w:pPr>
        <w:rPr>
          <w:lang w:val="en-GB"/>
        </w:rPr>
      </w:pPr>
      <w:r w:rsidRPr="00E86BFA">
        <w:rPr>
          <w:lang w:val="en-GB"/>
        </w:rPr>
        <w:t xml:space="preserve">This </w:t>
      </w:r>
      <w:r w:rsidR="004D56E1">
        <w:rPr>
          <w:lang w:val="en-GB"/>
        </w:rPr>
        <w:t xml:space="preserve">template </w:t>
      </w:r>
      <w:r w:rsidRPr="00E86BFA">
        <w:rPr>
          <w:lang w:val="en-GB"/>
        </w:rPr>
        <w:t>is mandatory to use</w:t>
      </w:r>
      <w:r w:rsidR="00D03C40" w:rsidRPr="00E86BFA">
        <w:rPr>
          <w:lang w:val="en-GB"/>
        </w:rPr>
        <w:t xml:space="preserve"> for</w:t>
      </w:r>
      <w:r w:rsidR="0023687C">
        <w:rPr>
          <w:lang w:val="en-GB"/>
        </w:rPr>
        <w:t xml:space="preserve"> verification of</w:t>
      </w:r>
      <w:r w:rsidR="00E86BFA">
        <w:rPr>
          <w:lang w:val="en-GB"/>
        </w:rPr>
        <w:t xml:space="preserve"> EN 15804-compliant</w:t>
      </w:r>
      <w:r w:rsidR="00D03C40" w:rsidRPr="00E86BFA">
        <w:rPr>
          <w:lang w:val="en-GB"/>
        </w:rPr>
        <w:t xml:space="preserve"> EPDs </w:t>
      </w:r>
      <w:r w:rsidR="00E86BFA">
        <w:rPr>
          <w:lang w:val="en-GB"/>
        </w:rPr>
        <w:t xml:space="preserve">for </w:t>
      </w:r>
      <w:r w:rsidR="00E86BFA" w:rsidRPr="00E86BFA">
        <w:rPr>
          <w:lang w:val="en-GB"/>
        </w:rPr>
        <w:t xml:space="preserve">construction products </w:t>
      </w:r>
      <w:r w:rsidR="00D03C40" w:rsidRPr="00E86BFA">
        <w:rPr>
          <w:lang w:val="en-GB"/>
        </w:rPr>
        <w:t>in the International EPD</w:t>
      </w:r>
      <w:r w:rsidR="00D03C40" w:rsidRPr="00E86BFA">
        <w:rPr>
          <w:vertAlign w:val="superscript"/>
          <w:lang w:val="en-GB"/>
        </w:rPr>
        <w:t>®</w:t>
      </w:r>
      <w:r w:rsidR="00D03C40" w:rsidRPr="00E86BFA">
        <w:rPr>
          <w:lang w:val="en-GB"/>
        </w:rPr>
        <w:t xml:space="preserve"> System</w:t>
      </w:r>
      <w:r w:rsidR="00FE1816">
        <w:rPr>
          <w:lang w:val="en-GB"/>
        </w:rPr>
        <w:t xml:space="preserve"> for both EPD verification and EPD Process Certification.</w:t>
      </w:r>
      <w:r w:rsidR="00BB6AD1">
        <w:rPr>
          <w:lang w:val="en-GB"/>
        </w:rPr>
        <w:t xml:space="preserve"> </w:t>
      </w:r>
      <w:r w:rsidR="00D03C40" w:rsidRPr="002F20AC">
        <w:rPr>
          <w:lang w:val="en-GB"/>
        </w:rPr>
        <w:t>A signed copy of this</w:t>
      </w:r>
      <w:r w:rsidR="00AD0897" w:rsidRPr="002F20AC">
        <w:rPr>
          <w:lang w:val="en-GB"/>
        </w:rPr>
        <w:t xml:space="preserve"> </w:t>
      </w:r>
      <w:r w:rsidR="00D03C40"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00D03C40" w:rsidRPr="002F20AC">
        <w:rPr>
          <w:lang w:val="en-GB"/>
        </w:rPr>
        <w:t>as a part of the EPD registration</w:t>
      </w:r>
      <w:r w:rsidR="00D032AD">
        <w:rPr>
          <w:lang w:val="en-GB"/>
        </w:rPr>
        <w:t xml:space="preserve"> and publication</w:t>
      </w:r>
      <w:r w:rsidR="00D03C40" w:rsidRPr="002F20AC">
        <w:rPr>
          <w:lang w:val="en-GB"/>
        </w:rPr>
        <w:t xml:space="preserve">. The verification report </w:t>
      </w:r>
      <w:r w:rsidR="00B258E6" w:rsidRPr="002F20AC">
        <w:rPr>
          <w:lang w:val="en-GB"/>
        </w:rPr>
        <w:t>shall be available to any person upon request.</w:t>
      </w:r>
    </w:p>
    <w:p w14:paraId="6C9BD401" w14:textId="5469A4FD" w:rsidR="004D56E1" w:rsidRDefault="004D56E1" w:rsidP="001453BB">
      <w:pPr>
        <w:autoSpaceDE w:val="0"/>
        <w:autoSpaceDN w:val="0"/>
        <w:spacing w:after="0" w:line="240" w:lineRule="auto"/>
        <w:rPr>
          <w:lang w:val="en-GB"/>
        </w:rPr>
      </w:pPr>
      <w:r>
        <w:rPr>
          <w:lang w:val="en-GB"/>
        </w:rPr>
        <w:t>This is a living document</w:t>
      </w:r>
      <w:r w:rsidR="001408C8">
        <w:rPr>
          <w:lang w:val="en-GB"/>
        </w:rPr>
        <w:t xml:space="preserve">, which is </w:t>
      </w:r>
      <w:r w:rsidR="00D032AD">
        <w:rPr>
          <w:lang w:val="en-GB"/>
        </w:rPr>
        <w:t>based on the ECO Platform</w:t>
      </w:r>
      <w:r w:rsidR="0034533C">
        <w:rPr>
          <w:lang w:val="en-GB"/>
        </w:rPr>
        <w:t xml:space="preserve"> </w:t>
      </w:r>
      <w:r w:rsidR="0034533C" w:rsidRPr="0034533C">
        <w:rPr>
          <w:lang w:val="en-GB"/>
        </w:rPr>
        <w:t>Audit and Verification Guidelines for ECO EPD Programme Operators</w:t>
      </w:r>
      <w:r w:rsidR="00D032AD">
        <w:rPr>
          <w:lang w:val="en-GB"/>
        </w:rPr>
        <w:t xml:space="preserve"> Version </w:t>
      </w:r>
      <w:r w:rsidR="001453BB">
        <w:rPr>
          <w:lang w:val="en-GB"/>
        </w:rPr>
        <w:t>3</w:t>
      </w:r>
      <w:r w:rsidR="00D032AD">
        <w:rPr>
          <w:lang w:val="en-GB"/>
        </w:rPr>
        <w:t xml:space="preserve">.1 dated </w:t>
      </w:r>
      <w:r w:rsidR="001453BB">
        <w:rPr>
          <w:lang w:val="en-GB"/>
        </w:rPr>
        <w:t xml:space="preserve">November </w:t>
      </w:r>
      <w:r w:rsidR="00D032AD">
        <w:rPr>
          <w:lang w:val="en-GB"/>
        </w:rPr>
        <w:t>201</w:t>
      </w:r>
      <w:r w:rsidR="001453BB">
        <w:rPr>
          <w:lang w:val="en-GB"/>
        </w:rPr>
        <w:t>9 (m</w:t>
      </w:r>
      <w:r w:rsidR="001453BB" w:rsidRPr="001453BB">
        <w:rPr>
          <w:lang w:val="en-GB"/>
        </w:rPr>
        <w:t>odifications have been made for clarity and for updates related to EN 15804:2012+A2:2019).</w:t>
      </w:r>
      <w:r>
        <w:rPr>
          <w:lang w:val="en-GB"/>
        </w:rPr>
        <w:t xml:space="preserve"> </w:t>
      </w:r>
      <w:r w:rsidR="002A6CCF">
        <w:rPr>
          <w:lang w:val="en-GB"/>
        </w:rPr>
        <w:t>See</w:t>
      </w:r>
      <w:r>
        <w:rPr>
          <w:lang w:val="en-GB"/>
        </w:rPr>
        <w:t xml:space="preserve"> </w:t>
      </w:r>
      <w:hyperlink r:id="rId12" w:history="1">
        <w:r w:rsidRPr="00102478">
          <w:rPr>
            <w:rStyle w:val="Hyperlink"/>
            <w:lang w:val="en-GB"/>
          </w:rPr>
          <w:t>www.environdec.com</w:t>
        </w:r>
      </w:hyperlink>
      <w:r w:rsidR="002A6CCF">
        <w:rPr>
          <w:lang w:val="en-GB"/>
        </w:rPr>
        <w:t xml:space="preserve"> for the latest version.</w:t>
      </w:r>
    </w:p>
    <w:p w14:paraId="31212552" w14:textId="77777777"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09"/>
        <w:gridCol w:w="5848"/>
      </w:tblGrid>
      <w:tr w:rsidR="00FE1816" w:rsidRPr="007A4E5B" w14:paraId="7A79D272" w14:textId="77777777" w:rsidTr="007A4E5B">
        <w:tc>
          <w:tcPr>
            <w:tcW w:w="3652" w:type="dxa"/>
            <w:vAlign w:val="center"/>
          </w:tcPr>
          <w:p w14:paraId="553CF13F" w14:textId="579145AD" w:rsidR="00FE1816" w:rsidRPr="00E26053" w:rsidRDefault="000C28D9" w:rsidP="004B31DB">
            <w:pPr>
              <w:rPr>
                <w:lang w:val="en-GB"/>
              </w:rPr>
            </w:pPr>
            <w:r w:rsidRPr="007A4E5B">
              <w:rPr>
                <w:lang w:val="en-GB"/>
              </w:rPr>
              <w:t>R</w:t>
            </w:r>
            <w:r w:rsidR="00FE1816" w:rsidRPr="007A4E5B">
              <w:rPr>
                <w:lang w:val="en-GB"/>
              </w:rPr>
              <w:t>egistration number</w:t>
            </w:r>
            <w:r w:rsidRPr="007A4E5B">
              <w:rPr>
                <w:lang w:val="en-GB"/>
              </w:rPr>
              <w:t xml:space="preserve"> of EPD(s):</w:t>
            </w:r>
          </w:p>
        </w:tc>
        <w:sdt>
          <w:sdtPr>
            <w:rPr>
              <w:szCs w:val="16"/>
              <w:lang w:val="en-GB"/>
            </w:rPr>
            <w:id w:val="-484780050"/>
            <w:placeholder>
              <w:docPart w:val="8A3C0471064741A693E0BF3B014E80AA"/>
            </w:placeholder>
            <w:showingPlcHdr/>
            <w:text w:multiLine="1"/>
          </w:sdtPr>
          <w:sdtEndPr/>
          <w:sdtContent>
            <w:permStart w:id="1060855632" w:edGrp="everyone" w:displacedByCustomXml="prev"/>
            <w:tc>
              <w:tcPr>
                <w:tcW w:w="5955" w:type="dxa"/>
                <w:vAlign w:val="center"/>
              </w:tcPr>
              <w:p w14:paraId="1DFFD422" w14:textId="77777777" w:rsidR="00FE1816" w:rsidRPr="007A4E5B" w:rsidRDefault="008A73E1" w:rsidP="008A73E1">
                <w:pPr>
                  <w:rPr>
                    <w:color w:val="A6A6A6" w:themeColor="background1" w:themeShade="A6"/>
                    <w:szCs w:val="16"/>
                    <w:lang w:val="en-GB"/>
                  </w:rPr>
                </w:pPr>
                <w:r w:rsidRPr="002F20AC">
                  <w:rPr>
                    <w:rStyle w:val="PlaceholderText"/>
                    <w:lang w:val="en-GB"/>
                  </w:rPr>
                  <w:t>Click to add text.</w:t>
                </w:r>
              </w:p>
            </w:tc>
            <w:permEnd w:id="1060855632" w:displacedByCustomXml="next"/>
          </w:sdtContent>
        </w:sdt>
      </w:tr>
      <w:tr w:rsidR="00FE1816" w:rsidRPr="007A4E5B" w14:paraId="1419C1B6" w14:textId="77777777" w:rsidTr="007A4E5B">
        <w:tc>
          <w:tcPr>
            <w:tcW w:w="3652" w:type="dxa"/>
            <w:vAlign w:val="center"/>
          </w:tcPr>
          <w:p w14:paraId="2E8B652A" w14:textId="77777777" w:rsidR="00FE1816" w:rsidRPr="007A4E5B" w:rsidRDefault="00FE1816" w:rsidP="004B31DB">
            <w:pPr>
              <w:rPr>
                <w:lang w:val="en-GB"/>
              </w:rPr>
            </w:pPr>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permStart w:id="1721135947" w:edGrp="everyone" w:displacedByCustomXml="prev"/>
            <w:tc>
              <w:tcPr>
                <w:tcW w:w="5955" w:type="dxa"/>
                <w:vAlign w:val="center"/>
              </w:tcPr>
              <w:p w14:paraId="34B4B89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721135947" w:displacedByCustomXml="next"/>
          </w:sdtContent>
        </w:sdt>
      </w:tr>
      <w:tr w:rsidR="00FE1816" w:rsidRPr="007A4E5B" w14:paraId="5E2FB0B9" w14:textId="77777777" w:rsidTr="007A4E5B">
        <w:tc>
          <w:tcPr>
            <w:tcW w:w="3652" w:type="dxa"/>
            <w:vAlign w:val="center"/>
          </w:tcPr>
          <w:p w14:paraId="3B292295" w14:textId="77777777" w:rsidR="00FE1816" w:rsidRPr="007A4E5B" w:rsidRDefault="000C28D9" w:rsidP="004B31DB">
            <w:pPr>
              <w:rPr>
                <w:lang w:val="en-GB"/>
              </w:rPr>
            </w:pPr>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permStart w:id="1398896196" w:edGrp="everyone" w:displacedByCustomXml="prev"/>
            <w:tc>
              <w:tcPr>
                <w:tcW w:w="5955" w:type="dxa"/>
                <w:vAlign w:val="center"/>
              </w:tcPr>
              <w:p w14:paraId="3420823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398896196" w:displacedByCustomXml="next"/>
          </w:sdtContent>
        </w:sdt>
      </w:tr>
      <w:tr w:rsidR="00FE1816" w:rsidRPr="007A4E5B" w14:paraId="1F21D5F4" w14:textId="77777777" w:rsidTr="007A4E5B">
        <w:tc>
          <w:tcPr>
            <w:tcW w:w="3652" w:type="dxa"/>
            <w:vAlign w:val="center"/>
          </w:tcPr>
          <w:p w14:paraId="669B8D02" w14:textId="77777777" w:rsidR="00FE1816" w:rsidRPr="007A4E5B" w:rsidRDefault="000C28D9" w:rsidP="004B31DB">
            <w:pPr>
              <w:rPr>
                <w:lang w:val="en-GB"/>
              </w:rPr>
            </w:pPr>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7F2B35A9" w14:textId="77777777" w:rsidR="00FE1816" w:rsidRDefault="00021086" w:rsidP="00021086">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p w14:paraId="106C3964" w14:textId="60C85800" w:rsidR="00A44AC3" w:rsidRDefault="00A44AC3" w:rsidP="00021086">
            <w:pPr>
              <w:rPr>
                <w:lang w:val="en-GB"/>
              </w:rPr>
            </w:pPr>
            <w:r>
              <w:rPr>
                <w:lang w:val="en-GB"/>
              </w:rPr>
              <w:t xml:space="preserve">Complementary </w:t>
            </w:r>
            <w:r w:rsidRPr="00A44AC3">
              <w:rPr>
                <w:lang w:val="en-GB"/>
              </w:rPr>
              <w:t>PCR</w:t>
            </w:r>
            <w:r>
              <w:rPr>
                <w:lang w:val="en-GB"/>
              </w:rPr>
              <w:t xml:space="preserve"> (c-PCR):</w:t>
            </w:r>
          </w:p>
          <w:p w14:paraId="787D83D4" w14:textId="7A426923" w:rsidR="00A44AC3" w:rsidRPr="00A44AC3" w:rsidRDefault="00A44AC3" w:rsidP="00A44AC3">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permStart w:id="865435040" w:edGrp="everyone" w:displacedByCustomXml="prev"/>
            <w:tc>
              <w:tcPr>
                <w:tcW w:w="5955" w:type="dxa"/>
                <w:vAlign w:val="center"/>
              </w:tcPr>
              <w:p w14:paraId="023750C2"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865435040" w:displacedByCustomXml="next"/>
          </w:sdtContent>
        </w:sdt>
      </w:tr>
      <w:tr w:rsidR="00E26053" w:rsidRPr="00E26053" w14:paraId="3D2F1C68" w14:textId="77777777" w:rsidTr="007A4E5B">
        <w:tc>
          <w:tcPr>
            <w:tcW w:w="3652" w:type="dxa"/>
            <w:vAlign w:val="center"/>
          </w:tcPr>
          <w:p w14:paraId="765DBCCA" w14:textId="77777777" w:rsidR="00E26053" w:rsidRDefault="00E26053" w:rsidP="00E26053">
            <w:pPr>
              <w:rPr>
                <w:lang w:val="en-GB"/>
              </w:rPr>
            </w:pPr>
            <w:r>
              <w:rPr>
                <w:lang w:val="en-GB"/>
              </w:rPr>
              <w:t>If applicable, pre-verified tool:</w:t>
            </w:r>
          </w:p>
          <w:p w14:paraId="2FB5BBA7" w14:textId="052096D6" w:rsidR="00E26053" w:rsidRPr="007A4E5B" w:rsidRDefault="00E26053" w:rsidP="00E26053">
            <w:pPr>
              <w:rPr>
                <w:lang w:val="en-GB"/>
              </w:rPr>
            </w:pPr>
            <w:r>
              <w:rPr>
                <w:i/>
                <w:color w:val="808080" w:themeColor="background1" w:themeShade="80"/>
                <w:lang w:val="en-GB"/>
              </w:rPr>
              <w:t>N</w:t>
            </w:r>
            <w:r w:rsidRPr="000F06F8">
              <w:rPr>
                <w:i/>
                <w:color w:val="808080" w:themeColor="background1" w:themeShade="80"/>
                <w:lang w:val="en-GB"/>
              </w:rPr>
              <w:t>ame</w:t>
            </w:r>
            <w:r>
              <w:rPr>
                <w:i/>
                <w:color w:val="808080" w:themeColor="background1" w:themeShade="80"/>
                <w:lang w:val="en-GB"/>
              </w:rPr>
              <w:t xml:space="preserve"> and validity date (YYYY-MM-DD)</w:t>
            </w:r>
          </w:p>
        </w:tc>
        <w:sdt>
          <w:sdtPr>
            <w:rPr>
              <w:szCs w:val="16"/>
              <w:lang w:val="en-GB"/>
            </w:rPr>
            <w:id w:val="492151679"/>
            <w:placeholder>
              <w:docPart w:val="BFEF3CDDA7E04EB08E61C3E1EB6D182C"/>
            </w:placeholder>
            <w:showingPlcHdr/>
            <w:text w:multiLine="1"/>
          </w:sdtPr>
          <w:sdtContent>
            <w:permStart w:id="1219381421" w:edGrp="everyone" w:displacedByCustomXml="prev"/>
            <w:tc>
              <w:tcPr>
                <w:tcW w:w="5955" w:type="dxa"/>
                <w:vAlign w:val="center"/>
              </w:tcPr>
              <w:p w14:paraId="69ECD187" w14:textId="77F861CD" w:rsidR="00E26053" w:rsidRDefault="00E26053" w:rsidP="004B31DB">
                <w:pPr>
                  <w:rPr>
                    <w:szCs w:val="16"/>
                    <w:lang w:val="en-GB"/>
                  </w:rPr>
                </w:pPr>
                <w:r w:rsidRPr="007A4E5B">
                  <w:rPr>
                    <w:rStyle w:val="PlaceholderText"/>
                    <w:szCs w:val="16"/>
                    <w:lang w:val="en-GB"/>
                  </w:rPr>
                  <w:t>Click to add text.</w:t>
                </w:r>
              </w:p>
            </w:tc>
            <w:permEnd w:id="1219381421" w:displacedByCustomXml="next"/>
          </w:sdtContent>
        </w:sdt>
      </w:tr>
      <w:tr w:rsidR="00FE1816" w:rsidRPr="007A4E5B" w14:paraId="7EFA2355" w14:textId="77777777" w:rsidTr="007A4E5B">
        <w:tc>
          <w:tcPr>
            <w:tcW w:w="3652" w:type="dxa"/>
            <w:vAlign w:val="center"/>
          </w:tcPr>
          <w:p w14:paraId="7019C350" w14:textId="77777777" w:rsidR="00FE1816" w:rsidRDefault="00FE1816" w:rsidP="004B31DB">
            <w:pPr>
              <w:rPr>
                <w:lang w:val="en-GB"/>
              </w:rPr>
            </w:pPr>
            <w:r w:rsidRPr="007A4E5B">
              <w:rPr>
                <w:lang w:val="en-GB"/>
              </w:rPr>
              <w:t>EPD</w:t>
            </w:r>
            <w:r w:rsidR="004D56E1">
              <w:rPr>
                <w:lang w:val="en-GB"/>
              </w:rPr>
              <w:t xml:space="preserve"> valid until</w:t>
            </w:r>
            <w:r w:rsidRPr="007A4E5B">
              <w:rPr>
                <w:lang w:val="en-GB"/>
              </w:rPr>
              <w:t>:</w:t>
            </w:r>
          </w:p>
          <w:p w14:paraId="2766C475" w14:textId="77777777" w:rsidR="004D56E1" w:rsidRPr="007A4E5B" w:rsidRDefault="001408C8" w:rsidP="004D56E1">
            <w:pPr>
              <w:rPr>
                <w:lang w:val="en-GB"/>
              </w:rPr>
            </w:pPr>
            <w:r>
              <w:rPr>
                <w:i/>
                <w:color w:val="808080" w:themeColor="background1" w:themeShade="80"/>
                <w:lang w:val="en-GB"/>
              </w:rPr>
              <w:t>Set by the verifier. Use date format YYYY-MM-DD, e.g. 2024-02-15.</w:t>
            </w:r>
          </w:p>
        </w:tc>
        <w:sdt>
          <w:sdtPr>
            <w:rPr>
              <w:szCs w:val="16"/>
              <w:lang w:val="en-GB"/>
            </w:rPr>
            <w:id w:val="1665513667"/>
            <w:placeholder>
              <w:docPart w:val="FC2F55A259CC4060B07D881349A6CEEA"/>
            </w:placeholder>
            <w:showingPlcHdr/>
            <w:text w:multiLine="1"/>
          </w:sdtPr>
          <w:sdtEndPr/>
          <w:sdtContent>
            <w:permStart w:id="796005444" w:edGrp="everyone" w:displacedByCustomXml="prev"/>
            <w:tc>
              <w:tcPr>
                <w:tcW w:w="5955" w:type="dxa"/>
                <w:vAlign w:val="center"/>
              </w:tcPr>
              <w:p w14:paraId="2C8B81AA"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796005444" w:displacedByCustomXml="next"/>
          </w:sdtContent>
        </w:sdt>
      </w:tr>
      <w:tr w:rsidR="00FE1816" w:rsidRPr="007A4E5B" w14:paraId="39622292" w14:textId="77777777" w:rsidTr="007A4E5B">
        <w:tc>
          <w:tcPr>
            <w:tcW w:w="3652" w:type="dxa"/>
            <w:vAlign w:val="center"/>
          </w:tcPr>
          <w:p w14:paraId="5D2A6625" w14:textId="77777777" w:rsidR="00FE1816" w:rsidRPr="007A4E5B" w:rsidRDefault="00FE1816" w:rsidP="00013C99">
            <w:pPr>
              <w:rPr>
                <w:lang w:val="en-GB"/>
              </w:rPr>
            </w:pPr>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permStart w:id="1946643596" w:edGrp="everyone" w:displacedByCustomXml="prev"/>
            <w:tc>
              <w:tcPr>
                <w:tcW w:w="5955" w:type="dxa"/>
                <w:vAlign w:val="center"/>
              </w:tcPr>
              <w:p w14:paraId="3E9D736E"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946643596" w:displacedByCustomXml="next"/>
          </w:sdtContent>
        </w:sdt>
      </w:tr>
    </w:tbl>
    <w:p w14:paraId="04D50C31" w14:textId="77777777" w:rsidR="00AD0897" w:rsidRPr="00D66BB3" w:rsidRDefault="006C5428" w:rsidP="00D66BB3">
      <w:pPr>
        <w:pStyle w:val="Heading2"/>
        <w:rPr>
          <w:lang w:val="en-GB"/>
        </w:rPr>
      </w:pPr>
      <w:r w:rsidRPr="002F20AC">
        <w:rPr>
          <w:lang w:val="en-GB"/>
        </w:rPr>
        <w:t>Verification Statement</w:t>
      </w:r>
    </w:p>
    <w:p w14:paraId="7C415C69" w14:textId="77777777"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72831337" w14:textId="77777777" w:rsidR="00E75082" w:rsidRPr="002F20AC" w:rsidRDefault="00E75082" w:rsidP="00E75082">
      <w:pPr>
        <w:pStyle w:val="ListaPunkter"/>
        <w:rPr>
          <w:lang w:val="en-GB"/>
        </w:rPr>
      </w:pPr>
      <w:r w:rsidRPr="002F20AC">
        <w:rPr>
          <w:lang w:val="en-GB"/>
        </w:rPr>
        <w:t>the underlying data collected and used for the LCA calculations,</w:t>
      </w:r>
    </w:p>
    <w:p w14:paraId="2985148D" w14:textId="77777777" w:rsidR="00E75082" w:rsidRPr="002F20AC" w:rsidRDefault="00E75082" w:rsidP="00E75082">
      <w:pPr>
        <w:pStyle w:val="ListaPunkter"/>
        <w:rPr>
          <w:lang w:val="en-GB"/>
        </w:rPr>
      </w:pPr>
      <w:r w:rsidRPr="002F20AC">
        <w:rPr>
          <w:lang w:val="en-GB"/>
        </w:rPr>
        <w:t>the way the LCA-based calculations ha</w:t>
      </w:r>
      <w:r w:rsidR="00813A40">
        <w:rPr>
          <w:lang w:val="en-GB"/>
        </w:rPr>
        <w:t>ve</w:t>
      </w:r>
      <w:r w:rsidRPr="002F20AC">
        <w:rPr>
          <w:lang w:val="en-GB"/>
        </w:rPr>
        <w:t xml:space="preserve"> been carried out to comply with the calculation rules,</w:t>
      </w:r>
    </w:p>
    <w:p w14:paraId="71722A87"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43D67DEB"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16A98A66" w14:textId="77777777"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 xml:space="preserve">, </w:t>
      </w:r>
      <w:r w:rsidR="00D032AD">
        <w:rPr>
          <w:lang w:val="en-GB"/>
        </w:rPr>
        <w:t>EN 15804:2012+A</w:t>
      </w:r>
      <w:r w:rsidR="00813A40">
        <w:rPr>
          <w:lang w:val="en-GB"/>
        </w:rPr>
        <w:t>2</w:t>
      </w:r>
      <w:r w:rsidR="00D032AD">
        <w:rPr>
          <w:lang w:val="en-GB"/>
        </w:rPr>
        <w:t>:201</w:t>
      </w:r>
      <w:r w:rsidR="00813A40">
        <w:rPr>
          <w:lang w:val="en-GB"/>
        </w:rPr>
        <w:t>9</w:t>
      </w:r>
      <w:r w:rsidR="00D032AD">
        <w:rPr>
          <w:lang w:val="en-GB"/>
        </w:rPr>
        <w:t xml:space="preserve"> and </w:t>
      </w:r>
      <w:r w:rsidR="00D032AD" w:rsidRPr="002F20AC">
        <w:rPr>
          <w:lang w:val="en-GB"/>
        </w:rPr>
        <w:t xml:space="preserve">the reference </w:t>
      </w:r>
      <w:r w:rsidR="00D032AD">
        <w:rPr>
          <w:lang w:val="en-GB"/>
        </w:rPr>
        <w:t>PCR.</w:t>
      </w:r>
    </w:p>
    <w:p w14:paraId="012F1F5C" w14:textId="77777777" w:rsidR="004A2BDB" w:rsidRPr="002F20AC" w:rsidRDefault="00E75082" w:rsidP="00AD0897">
      <w:pPr>
        <w:rPr>
          <w:lang w:val="en-GB"/>
        </w:rPr>
      </w:pPr>
      <w:r w:rsidRPr="002F20AC">
        <w:rPr>
          <w:lang w:val="en-GB"/>
        </w:rPr>
        <w:lastRenderedPageBreak/>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07D2B7A9" w14:textId="77777777" w:rsidR="00E75082" w:rsidRPr="002F20AC" w:rsidRDefault="00D03C40" w:rsidP="000B3861">
      <w:pPr>
        <w:rPr>
          <w:lang w:val="en-GB"/>
        </w:rPr>
      </w:pPr>
      <w:r w:rsidRPr="002F20AC">
        <w:rPr>
          <w:lang w:val="en-GB"/>
        </w:rPr>
        <w:t xml:space="preserve">I </w:t>
      </w:r>
      <w:r w:rsidR="00E75082" w:rsidRPr="002F20AC">
        <w:rPr>
          <w:lang w:val="en-GB"/>
        </w:rPr>
        <w:t>confirm that</w:t>
      </w:r>
      <w:r w:rsidRPr="002F20AC">
        <w:rPr>
          <w:lang w:val="en-GB"/>
        </w:rPr>
        <w:t xml:space="preserve"> I have sufficient knowledge and experience of construction products, the construction industry</w:t>
      </w:r>
      <w:r w:rsidR="00E86BFA">
        <w:rPr>
          <w:lang w:val="en-GB"/>
        </w:rPr>
        <w:t>, relevant standards</w:t>
      </w:r>
      <w:r w:rsidRPr="002F20AC">
        <w:rPr>
          <w:lang w:val="en-GB"/>
        </w:rPr>
        <w:t xml:space="preserve"> and the geographical area of the EPD to carry out this verification.</w:t>
      </w:r>
    </w:p>
    <w:p w14:paraId="39DC7A74" w14:textId="77777777"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verifier in accordance with the requirements in General Programme Instructions, i.e. I </w:t>
      </w:r>
      <w:r w:rsidRPr="002F20AC">
        <w:rPr>
          <w:lang w:val="en-GB"/>
        </w:rPr>
        <w:t>have not been involved in the execution of the LCA or in the development of the declaration, and have no conflicts of inter</w:t>
      </w:r>
      <w:r w:rsidR="00E75082" w:rsidRPr="002F20AC">
        <w:rPr>
          <w:lang w:val="en-GB"/>
        </w:rPr>
        <w:t>est regarding this verification.</w:t>
      </w:r>
    </w:p>
    <w:p w14:paraId="5A5291FD" w14:textId="77777777"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1"/>
        <w:gridCol w:w="5706"/>
      </w:tblGrid>
      <w:tr w:rsidR="008A73E1" w:rsidRPr="0073516C" w14:paraId="0A2D114D" w14:textId="77777777" w:rsidTr="00021086">
        <w:tc>
          <w:tcPr>
            <w:tcW w:w="1983" w:type="pct"/>
          </w:tcPr>
          <w:p w14:paraId="2CB770FA" w14:textId="77777777" w:rsidR="008A73E1" w:rsidRPr="007A4E5B" w:rsidRDefault="008A73E1" w:rsidP="00021086">
            <w:pPr>
              <w:pStyle w:val="Tabelltext"/>
              <w:jc w:val="left"/>
              <w:rPr>
                <w:sz w:val="18"/>
                <w:szCs w:val="18"/>
                <w:lang w:val="en-GB"/>
              </w:rPr>
            </w:pPr>
            <w:r w:rsidRPr="007A4E5B">
              <w:rPr>
                <w:sz w:val="18"/>
                <w:szCs w:val="18"/>
                <w:lang w:val="en-GB"/>
              </w:rPr>
              <w:t>Name and organization of verifier:</w:t>
            </w:r>
          </w:p>
        </w:tc>
        <w:tc>
          <w:tcPr>
            <w:tcW w:w="3017" w:type="pct"/>
          </w:tcPr>
          <w:p w14:paraId="1475E709" w14:textId="752CDA77" w:rsidR="008A73E1" w:rsidRPr="001B51A6" w:rsidRDefault="00301802" w:rsidP="001B51A6">
            <w:pPr>
              <w:pStyle w:val="Tabelltext"/>
              <w:jc w:val="left"/>
              <w:rPr>
                <w:color w:val="808080" w:themeColor="background1" w:themeShade="80"/>
                <w:sz w:val="18"/>
                <w:szCs w:val="18"/>
                <w:lang w:val="en-GB"/>
              </w:rPr>
            </w:pPr>
            <w:sdt>
              <w:sdtPr>
                <w:rPr>
                  <w:noProof/>
                  <w:color w:val="808080" w:themeColor="background1" w:themeShade="80"/>
                  <w:sz w:val="18"/>
                  <w:szCs w:val="18"/>
                </w:rPr>
                <w:id w:val="-1382318324"/>
                <w:placeholder>
                  <w:docPart w:val="07EB5DB9D2414CB78E8BA7F2785E6FB1"/>
                </w:placeholder>
                <w:text w:multiLine="1"/>
              </w:sdtPr>
              <w:sdtEndPr/>
              <w:sdtContent>
                <w:permStart w:id="539850984" w:edGrp="everyone"/>
                <w:r w:rsidR="008C1C4C" w:rsidRPr="0098265D" w:rsidDel="00E11DDB">
                  <w:rPr>
                    <w:noProof/>
                    <w:color w:val="808080" w:themeColor="background1" w:themeShade="80"/>
                    <w:sz w:val="18"/>
                    <w:szCs w:val="18"/>
                  </w:rPr>
                  <w:t>Click to add text.</w:t>
                </w:r>
                <w:permEnd w:id="539850984"/>
              </w:sdtContent>
            </w:sdt>
          </w:p>
        </w:tc>
      </w:tr>
      <w:tr w:rsidR="008A73E1" w:rsidRPr="008A73E1" w14:paraId="35AF1FA0" w14:textId="77777777" w:rsidTr="00021086">
        <w:tc>
          <w:tcPr>
            <w:tcW w:w="1983" w:type="pct"/>
          </w:tcPr>
          <w:p w14:paraId="7DFD5FF4" w14:textId="77777777" w:rsidR="008A73E1" w:rsidRPr="007A4E5B" w:rsidRDefault="008A73E1" w:rsidP="004B31DB">
            <w:pPr>
              <w:pStyle w:val="Tabelltext"/>
              <w:jc w:val="left"/>
              <w:rPr>
                <w:sz w:val="18"/>
                <w:szCs w:val="18"/>
                <w:lang w:val="en-GB"/>
              </w:rPr>
            </w:pPr>
            <w:r w:rsidRPr="007A4E5B">
              <w:rPr>
                <w:sz w:val="18"/>
                <w:szCs w:val="18"/>
                <w:lang w:val="en-GB"/>
              </w:rPr>
              <w:t>Date</w:t>
            </w:r>
            <w:r>
              <w:rPr>
                <w:sz w:val="18"/>
                <w:szCs w:val="18"/>
                <w:lang w:val="en-GB"/>
              </w:rPr>
              <w:t xml:space="preserve"> and location:</w:t>
            </w:r>
          </w:p>
        </w:tc>
        <w:tc>
          <w:tcPr>
            <w:tcW w:w="3017" w:type="pct"/>
          </w:tcPr>
          <w:p w14:paraId="7C57218D" w14:textId="77777777" w:rsidR="008A73E1" w:rsidRPr="007A4E5B" w:rsidRDefault="00301802" w:rsidP="004B31DB">
            <w:pPr>
              <w:pStyle w:val="Tabelltext"/>
              <w:jc w:val="left"/>
              <w:rPr>
                <w:sz w:val="18"/>
                <w:szCs w:val="18"/>
                <w:lang w:val="en-GB"/>
              </w:rPr>
            </w:pPr>
            <w:sdt>
              <w:sdtPr>
                <w:rPr>
                  <w:sz w:val="18"/>
                  <w:szCs w:val="18"/>
                  <w:lang w:val="en-GB"/>
                </w:rPr>
                <w:id w:val="-235483079"/>
                <w:placeholder>
                  <w:docPart w:val="0443485096CD4C20AE4361E28E83AB88"/>
                </w:placeholder>
                <w:showingPlcHdr/>
                <w:text w:multiLine="1"/>
              </w:sdtPr>
              <w:sdtEndPr/>
              <w:sdtContent>
                <w:permStart w:id="655911610" w:edGrp="everyone"/>
                <w:r w:rsidR="008A73E1" w:rsidRPr="007A4E5B">
                  <w:rPr>
                    <w:rStyle w:val="PlaceholderText"/>
                    <w:sz w:val="18"/>
                    <w:szCs w:val="18"/>
                    <w:lang w:val="en-GB"/>
                  </w:rPr>
                  <w:t>Click to add text.</w:t>
                </w:r>
                <w:permEnd w:id="655911610"/>
              </w:sdtContent>
            </w:sdt>
          </w:p>
        </w:tc>
      </w:tr>
      <w:tr w:rsidR="00021086" w:rsidRPr="008A73E1" w14:paraId="12F111A9" w14:textId="77777777" w:rsidTr="00021086">
        <w:trPr>
          <w:trHeight w:val="537"/>
        </w:trPr>
        <w:tc>
          <w:tcPr>
            <w:tcW w:w="1983" w:type="pct"/>
          </w:tcPr>
          <w:p w14:paraId="1A5D0B47" w14:textId="77777777" w:rsidR="00021086" w:rsidRDefault="00021086" w:rsidP="00021086">
            <w:pPr>
              <w:pStyle w:val="Tabelltext"/>
              <w:jc w:val="left"/>
              <w:rPr>
                <w:sz w:val="18"/>
                <w:szCs w:val="18"/>
                <w:lang w:val="en-GB"/>
              </w:rPr>
            </w:pPr>
            <w:r w:rsidRPr="007A4E5B">
              <w:rPr>
                <w:sz w:val="18"/>
                <w:szCs w:val="18"/>
                <w:lang w:val="en-GB"/>
              </w:rPr>
              <w:t>Signature</w:t>
            </w:r>
            <w:r>
              <w:rPr>
                <w:sz w:val="18"/>
                <w:szCs w:val="18"/>
                <w:lang w:val="en-GB"/>
              </w:rPr>
              <w:t>:</w:t>
            </w:r>
          </w:p>
          <w:p w14:paraId="7E866793" w14:textId="77777777" w:rsidR="00021086" w:rsidRDefault="00021086" w:rsidP="00021086">
            <w:pPr>
              <w:pStyle w:val="Tabelltext"/>
              <w:jc w:val="left"/>
              <w:rPr>
                <w:sz w:val="18"/>
                <w:szCs w:val="18"/>
                <w:lang w:val="en-GB"/>
              </w:rPr>
            </w:pPr>
          </w:p>
          <w:p w14:paraId="054068DE" w14:textId="77777777"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permStart w:id="170332664" w:edGrp="everyone"/>
        <w:tc>
          <w:tcPr>
            <w:tcW w:w="3017" w:type="pct"/>
          </w:tcPr>
          <w:p w14:paraId="1303C6DF" w14:textId="77777777" w:rsidR="00021086" w:rsidRPr="007A4E5B" w:rsidRDefault="00301802" w:rsidP="00021086">
            <w:pPr>
              <w:pStyle w:val="Tabelltext"/>
              <w:jc w:val="left"/>
              <w:rPr>
                <w:sz w:val="18"/>
                <w:szCs w:val="18"/>
                <w:lang w:val="en-GB"/>
              </w:rPr>
            </w:pPr>
            <w:sdt>
              <w:sdtPr>
                <w:rPr>
                  <w:sz w:val="18"/>
                  <w:szCs w:val="18"/>
                  <w:lang w:val="en-GB"/>
                </w:rPr>
                <w:id w:val="-1484696964"/>
                <w:showingPlcHdr/>
                <w:picture/>
              </w:sdtPr>
              <w:sdtEndPr/>
              <w:sdtContent>
                <w:r w:rsidR="00021086" w:rsidRPr="007A4E5B">
                  <w:rPr>
                    <w:noProof/>
                    <w:sz w:val="18"/>
                    <w:szCs w:val="18"/>
                  </w:rPr>
                  <w:drawing>
                    <wp:inline distT="0" distB="0" distL="0" distR="0" wp14:anchorId="0FE55A28" wp14:editId="6CC06EDF">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ermEnd w:id="170332664"/>
          </w:p>
        </w:tc>
      </w:tr>
    </w:tbl>
    <w:p w14:paraId="453F4029" w14:textId="77777777" w:rsidR="00021086" w:rsidRDefault="00021086" w:rsidP="004A2BDB">
      <w:pPr>
        <w:rPr>
          <w:lang w:val="en-GB"/>
        </w:rPr>
      </w:pPr>
    </w:p>
    <w:p w14:paraId="268D2E7A" w14:textId="77777777" w:rsidR="001408C8" w:rsidRPr="001B73E2" w:rsidRDefault="001408C8" w:rsidP="001408C8">
      <w:pPr>
        <w:rPr>
          <w:i/>
          <w:lang w:val="en-GB"/>
        </w:rPr>
      </w:pPr>
      <w:r w:rsidRPr="001B73E2">
        <w:rPr>
          <w:i/>
          <w:lang w:val="en-GB"/>
        </w:rPr>
        <w:t>In case of EPD Process Certification, the signature of EPD process owner may also be added.</w:t>
      </w:r>
    </w:p>
    <w:p w14:paraId="113CC009" w14:textId="77777777" w:rsidR="00021086" w:rsidRDefault="00021086" w:rsidP="004A2BDB">
      <w:pPr>
        <w:rPr>
          <w:lang w:val="en-GB"/>
        </w:rPr>
      </w:pPr>
    </w:p>
    <w:p w14:paraId="629FD835" w14:textId="77777777" w:rsidR="002A5776" w:rsidRDefault="002A5776" w:rsidP="004A2BDB">
      <w:pPr>
        <w:rPr>
          <w:lang w:val="en-GB"/>
        </w:rPr>
      </w:pPr>
    </w:p>
    <w:p w14:paraId="29365946" w14:textId="77777777" w:rsidR="002A5776" w:rsidRDefault="002A5776" w:rsidP="004A2BDB">
      <w:pPr>
        <w:rPr>
          <w:lang w:val="en-GB"/>
        </w:rPr>
      </w:pPr>
    </w:p>
    <w:p w14:paraId="250B9B1D" w14:textId="77777777" w:rsidR="002A5776" w:rsidRDefault="002A5776" w:rsidP="004A2BDB">
      <w:pPr>
        <w:rPr>
          <w:lang w:val="en-GB"/>
        </w:rPr>
      </w:pPr>
    </w:p>
    <w:p w14:paraId="494A625B" w14:textId="77777777" w:rsidR="007A4E5B" w:rsidRPr="002F20AC" w:rsidRDefault="004A2BDB" w:rsidP="004A2BDB">
      <w:pPr>
        <w:rPr>
          <w:lang w:val="en-GB"/>
        </w:rPr>
        <w:sectPr w:rsidR="007A4E5B" w:rsidRPr="002F20AC" w:rsidSect="003C7530">
          <w:headerReference w:type="default" r:id="rId14"/>
          <w:footerReference w:type="default" r:id="rId15"/>
          <w:headerReference w:type="first" r:id="rId16"/>
          <w:pgSz w:w="11906" w:h="16838" w:code="9"/>
          <w:pgMar w:top="567" w:right="1021" w:bottom="1134" w:left="1418" w:header="397" w:footer="284" w:gutter="0"/>
          <w:cols w:space="708"/>
          <w:docGrid w:linePitch="360"/>
        </w:sectPr>
      </w:pPr>
      <w:r w:rsidRPr="002F20AC">
        <w:rPr>
          <w:lang w:val="en-GB"/>
        </w:rPr>
        <w:br w:type="page"/>
      </w:r>
    </w:p>
    <w:p w14:paraId="45AC0716" w14:textId="77777777" w:rsidR="000B3861" w:rsidRPr="002F20AC" w:rsidRDefault="00D03C40" w:rsidP="000B3861">
      <w:pPr>
        <w:pStyle w:val="Avsnittsrubrik"/>
        <w:rPr>
          <w:lang w:val="en-GB" w:eastAsia="en-US"/>
        </w:rPr>
      </w:pPr>
      <w:r w:rsidRPr="002F20AC">
        <w:rPr>
          <w:lang w:val="en-GB" w:eastAsia="en-US"/>
        </w:rPr>
        <w:lastRenderedPageBreak/>
        <w:t xml:space="preserve">Verification Checklist </w:t>
      </w:r>
      <w:r w:rsidR="000B3861" w:rsidRPr="002F20AC">
        <w:rPr>
          <w:lang w:val="en-GB" w:eastAsia="en-US"/>
        </w:rPr>
        <w:t>Part A: Calculation rules for the Life Cycle Assessment</w:t>
      </w:r>
      <w:r w:rsidR="00220CC3">
        <w:rPr>
          <w:lang w:val="en-GB" w:eastAsia="en-US"/>
        </w:rPr>
        <w:t xml:space="preserve"> </w:t>
      </w:r>
      <w:r w:rsidR="000B3861" w:rsidRPr="002F20AC">
        <w:rPr>
          <w:lang w:val="en-GB" w:eastAsia="en-US"/>
        </w:rPr>
        <w:t>and requirements on the project report:</w:t>
      </w:r>
    </w:p>
    <w:p w14:paraId="7398C283" w14:textId="4E9C42BF" w:rsidR="00013C99" w:rsidRDefault="000B3861" w:rsidP="000B3861">
      <w:pPr>
        <w:rPr>
          <w:lang w:val="en-GB" w:eastAsia="en-US"/>
        </w:rPr>
      </w:pPr>
      <w:r w:rsidRPr="002F20AC">
        <w:rPr>
          <w:lang w:val="en-GB" w:eastAsia="en-US"/>
        </w:rPr>
        <w:t>The following issues must be checked</w:t>
      </w:r>
      <w:r w:rsidR="000C28D9">
        <w:rPr>
          <w:lang w:val="en-GB" w:eastAsia="en-US"/>
        </w:rPr>
        <w:t xml:space="preserve"> as a minimum</w:t>
      </w:r>
      <w:r w:rsidRPr="002F20AC">
        <w:rPr>
          <w:lang w:val="en-GB" w:eastAsia="en-US"/>
        </w:rPr>
        <w:t>. The check consists of checking if the issue is described in the LCA project report and if it is line with the requirements and guidelines in the applicable reference (</w:t>
      </w:r>
      <w:r w:rsidR="00EE1A92">
        <w:rPr>
          <w:lang w:val="en-GB" w:eastAsia="en-US"/>
        </w:rPr>
        <w:t>EN 15804</w:t>
      </w:r>
      <w:r w:rsidRPr="002F20AC">
        <w:rPr>
          <w:lang w:val="en-GB" w:eastAsia="en-US"/>
        </w:rPr>
        <w:t>, other standards or PCR).</w:t>
      </w:r>
      <w:r w:rsidR="00975DF6">
        <w:rPr>
          <w:lang w:val="en-GB" w:eastAsia="en-US"/>
        </w:rPr>
        <w:t xml:space="preserve"> </w:t>
      </w:r>
      <w:r w:rsidRPr="002F20AC">
        <w:rPr>
          <w:lang w:val="en-GB" w:eastAsia="en-US"/>
        </w:rPr>
        <w:t xml:space="preserve">Most issues are mandatory to check, some can be optional. </w:t>
      </w:r>
    </w:p>
    <w:p w14:paraId="466B0E88" w14:textId="77777777" w:rsidR="003652CE" w:rsidRDefault="000B3861" w:rsidP="000B3861">
      <w:pPr>
        <w:rPr>
          <w:lang w:val="en-GB" w:eastAsia="en-US"/>
        </w:rPr>
      </w:pPr>
      <w:r w:rsidRPr="002F20AC">
        <w:rPr>
          <w:lang w:val="en-GB" w:eastAsia="en-US"/>
        </w:rPr>
        <w:t>Any deviations from the requirements should be reported by the verifier. If the issue is in line with the requirements and/or accepted by the verifier, the box “done” can be ticked. If the LCA is already critically reviewed according to ISO 14044 before the verification, no duplications are necessary.</w:t>
      </w:r>
    </w:p>
    <w:p w14:paraId="14194376" w14:textId="77777777" w:rsidR="00576BE5" w:rsidRPr="002F20AC" w:rsidRDefault="00576BE5" w:rsidP="000B3861">
      <w:pPr>
        <w:rPr>
          <w:lang w:val="en-GB" w:eastAsia="en-US"/>
        </w:rPr>
      </w:pPr>
    </w:p>
    <w:tbl>
      <w:tblPr>
        <w:tblW w:w="5007"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667"/>
        <w:gridCol w:w="7362"/>
        <w:gridCol w:w="1569"/>
        <w:gridCol w:w="3499"/>
        <w:gridCol w:w="1524"/>
        <w:gridCol w:w="6"/>
        <w:gridCol w:w="512"/>
        <w:gridCol w:w="9"/>
      </w:tblGrid>
      <w:tr w:rsidR="00CA16E0" w:rsidRPr="00576BE5" w14:paraId="4BA5DA3F" w14:textId="77777777" w:rsidTr="00B47648">
        <w:trPr>
          <w:gridAfter w:val="1"/>
          <w:wAfter w:w="3" w:type="pct"/>
          <w:cantSplit/>
        </w:trPr>
        <w:tc>
          <w:tcPr>
            <w:tcW w:w="220" w:type="pct"/>
            <w:shd w:val="clear" w:color="auto" w:fill="B4D0B6" w:themeFill="accent3"/>
            <w:vAlign w:val="center"/>
          </w:tcPr>
          <w:p w14:paraId="283DC75B"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430" w:type="pct"/>
            <w:shd w:val="clear" w:color="auto" w:fill="B4D0B6" w:themeFill="accent3"/>
            <w:vAlign w:val="center"/>
          </w:tcPr>
          <w:p w14:paraId="6515BE74" w14:textId="7486054D" w:rsidR="00CA16E0" w:rsidRPr="00576BE5" w:rsidRDefault="00CA16E0" w:rsidP="00576BE5">
            <w:pPr>
              <w:pStyle w:val="Tabelltext"/>
              <w:jc w:val="left"/>
              <w:rPr>
                <w:bCs/>
                <w:caps/>
                <w:sz w:val="18"/>
                <w:szCs w:val="18"/>
                <w:lang w:val="en-GB"/>
              </w:rPr>
            </w:pPr>
            <w:r w:rsidRPr="00576BE5">
              <w:rPr>
                <w:bCs/>
                <w:caps/>
                <w:sz w:val="18"/>
                <w:szCs w:val="18"/>
                <w:lang w:val="en-GB"/>
              </w:rPr>
              <w:t>General information</w:t>
            </w:r>
          </w:p>
        </w:tc>
        <w:tc>
          <w:tcPr>
            <w:tcW w:w="518" w:type="pct"/>
            <w:shd w:val="clear" w:color="auto" w:fill="B4D0B6" w:themeFill="accent3"/>
            <w:vAlign w:val="center"/>
          </w:tcPr>
          <w:p w14:paraId="0E3864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 (M)</w:t>
            </w:r>
          </w:p>
          <w:p w14:paraId="2475303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 (O)</w:t>
            </w:r>
          </w:p>
        </w:tc>
        <w:tc>
          <w:tcPr>
            <w:tcW w:w="1155" w:type="pct"/>
            <w:shd w:val="clear" w:color="auto" w:fill="B4D0B6" w:themeFill="accent3"/>
            <w:vAlign w:val="center"/>
          </w:tcPr>
          <w:p w14:paraId="3EC8598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3" w:type="pct"/>
            <w:shd w:val="clear" w:color="auto" w:fill="B4D0B6" w:themeFill="accent3"/>
            <w:vAlign w:val="center"/>
          </w:tcPr>
          <w:p w14:paraId="27200A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1" w:type="pct"/>
            <w:gridSpan w:val="2"/>
            <w:shd w:val="clear" w:color="auto" w:fill="B4D0B6" w:themeFill="accent3"/>
            <w:vAlign w:val="center"/>
          </w:tcPr>
          <w:p w14:paraId="1351FEBA"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5F807E29" w14:textId="77777777" w:rsidTr="00B47648">
        <w:trPr>
          <w:gridAfter w:val="1"/>
          <w:wAfter w:w="3" w:type="pct"/>
          <w:cantSplit/>
        </w:trPr>
        <w:tc>
          <w:tcPr>
            <w:tcW w:w="220" w:type="pct"/>
            <w:vAlign w:val="center"/>
          </w:tcPr>
          <w:p w14:paraId="34B270F7" w14:textId="77777777" w:rsidR="00CA16E0" w:rsidRPr="00576BE5" w:rsidRDefault="00CA16E0" w:rsidP="00576BE5">
            <w:pPr>
              <w:pStyle w:val="Tabelltext"/>
              <w:jc w:val="left"/>
              <w:rPr>
                <w:sz w:val="18"/>
                <w:szCs w:val="18"/>
                <w:lang w:val="en-GB"/>
              </w:rPr>
            </w:pPr>
            <w:permStart w:id="1693739651" w:edGrp="everyone" w:colFirst="4" w:colLast="4"/>
            <w:permStart w:id="660683129" w:edGrp="everyone" w:colFirst="5" w:colLast="5"/>
            <w:r w:rsidRPr="00576BE5">
              <w:rPr>
                <w:sz w:val="18"/>
                <w:szCs w:val="18"/>
                <w:lang w:val="en-GB"/>
              </w:rPr>
              <w:t>1.1</w:t>
            </w:r>
          </w:p>
        </w:tc>
        <w:tc>
          <w:tcPr>
            <w:tcW w:w="2430" w:type="pct"/>
            <w:vAlign w:val="center"/>
          </w:tcPr>
          <w:p w14:paraId="3CA4718C" w14:textId="77777777" w:rsidR="00CA16E0" w:rsidRPr="00576BE5" w:rsidRDefault="00CA16E0" w:rsidP="00576BE5">
            <w:pPr>
              <w:pStyle w:val="Tabelltext"/>
              <w:jc w:val="left"/>
              <w:rPr>
                <w:sz w:val="18"/>
                <w:szCs w:val="18"/>
                <w:lang w:val="en-GB"/>
              </w:rPr>
            </w:pPr>
            <w:r w:rsidRPr="00576BE5">
              <w:rPr>
                <w:sz w:val="18"/>
                <w:szCs w:val="18"/>
                <w:lang w:val="en-GB"/>
              </w:rPr>
              <w:t>Commissioner of LCA study, LCA practitioner</w:t>
            </w:r>
          </w:p>
        </w:tc>
        <w:tc>
          <w:tcPr>
            <w:tcW w:w="518" w:type="pct"/>
            <w:vAlign w:val="center"/>
          </w:tcPr>
          <w:p w14:paraId="0BA4DC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4E9BCB66" w14:textId="052AA0D2"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186095053"/>
            <w14:checkbox>
              <w14:checked w14:val="0"/>
              <w14:checkedState w14:val="00D6" w14:font="Symbol"/>
              <w14:uncheckedState w14:val="2610" w14:font="MS Gothic"/>
            </w14:checkbox>
          </w:sdtPr>
          <w:sdtEndPr/>
          <w:sdtContent>
            <w:tc>
              <w:tcPr>
                <w:tcW w:w="503" w:type="pct"/>
                <w:vAlign w:val="center"/>
              </w:tcPr>
              <w:p w14:paraId="49D6E39E" w14:textId="613AD337"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5800954"/>
            <w14:checkbox>
              <w14:checked w14:val="0"/>
              <w14:checkedState w14:val="00D6" w14:font="Symbol"/>
              <w14:uncheckedState w14:val="2610" w14:font="MS Gothic"/>
            </w14:checkbox>
          </w:sdtPr>
          <w:sdtEndPr/>
          <w:sdtContent>
            <w:tc>
              <w:tcPr>
                <w:tcW w:w="171" w:type="pct"/>
                <w:gridSpan w:val="2"/>
                <w:vAlign w:val="center"/>
              </w:tcPr>
              <w:p w14:paraId="53E6FCE3"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2880F86E" w14:textId="77777777" w:rsidTr="00B47648">
        <w:trPr>
          <w:gridAfter w:val="1"/>
          <w:wAfter w:w="3" w:type="pct"/>
          <w:cantSplit/>
        </w:trPr>
        <w:tc>
          <w:tcPr>
            <w:tcW w:w="220" w:type="pct"/>
            <w:vAlign w:val="center"/>
          </w:tcPr>
          <w:p w14:paraId="5F74C1BC" w14:textId="77777777" w:rsidR="00CA16E0" w:rsidRPr="00576BE5" w:rsidRDefault="00CA16E0" w:rsidP="00576BE5">
            <w:pPr>
              <w:pStyle w:val="Tabelltext"/>
              <w:jc w:val="left"/>
              <w:rPr>
                <w:sz w:val="18"/>
                <w:szCs w:val="18"/>
                <w:lang w:val="en-GB"/>
              </w:rPr>
            </w:pPr>
            <w:permStart w:id="1285383766" w:edGrp="everyone" w:colFirst="4" w:colLast="4"/>
            <w:permStart w:id="1456496271" w:edGrp="everyone" w:colFirst="5" w:colLast="5"/>
            <w:permEnd w:id="1693739651"/>
            <w:permEnd w:id="660683129"/>
            <w:r w:rsidRPr="00576BE5">
              <w:rPr>
                <w:sz w:val="18"/>
                <w:szCs w:val="18"/>
                <w:lang w:val="en-GB"/>
              </w:rPr>
              <w:t>1.2</w:t>
            </w:r>
          </w:p>
        </w:tc>
        <w:tc>
          <w:tcPr>
            <w:tcW w:w="2430" w:type="pct"/>
            <w:vAlign w:val="center"/>
          </w:tcPr>
          <w:p w14:paraId="1D393725" w14:textId="77777777" w:rsidR="00CA16E0" w:rsidRPr="00576BE5" w:rsidRDefault="00CA16E0" w:rsidP="00576BE5">
            <w:pPr>
              <w:pStyle w:val="Tabelltext"/>
              <w:jc w:val="left"/>
              <w:rPr>
                <w:sz w:val="18"/>
                <w:szCs w:val="18"/>
                <w:lang w:val="en-GB"/>
              </w:rPr>
            </w:pPr>
            <w:r w:rsidRPr="00576BE5">
              <w:rPr>
                <w:sz w:val="18"/>
                <w:szCs w:val="18"/>
                <w:lang w:val="en-GB"/>
              </w:rPr>
              <w:t>Date of issue of LCA report</w:t>
            </w:r>
          </w:p>
        </w:tc>
        <w:tc>
          <w:tcPr>
            <w:tcW w:w="518" w:type="pct"/>
            <w:vAlign w:val="center"/>
          </w:tcPr>
          <w:p w14:paraId="370544D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602F6B29" w14:textId="4F683D01"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223371001"/>
            <w14:checkbox>
              <w14:checked w14:val="0"/>
              <w14:checkedState w14:val="00D6" w14:font="Symbol"/>
              <w14:uncheckedState w14:val="2610" w14:font="MS Gothic"/>
            </w14:checkbox>
          </w:sdtPr>
          <w:sdtEndPr/>
          <w:sdtContent>
            <w:tc>
              <w:tcPr>
                <w:tcW w:w="503" w:type="pct"/>
                <w:vAlign w:val="center"/>
              </w:tcPr>
              <w:p w14:paraId="162EE96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79747996"/>
            <w14:checkbox>
              <w14:checked w14:val="0"/>
              <w14:checkedState w14:val="00D6" w14:font="Symbol"/>
              <w14:uncheckedState w14:val="2610" w14:font="MS Gothic"/>
            </w14:checkbox>
          </w:sdtPr>
          <w:sdtEndPr/>
          <w:sdtContent>
            <w:tc>
              <w:tcPr>
                <w:tcW w:w="171" w:type="pct"/>
                <w:gridSpan w:val="2"/>
                <w:vAlign w:val="center"/>
              </w:tcPr>
              <w:p w14:paraId="20BDB2C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7508AE0" w14:textId="77777777" w:rsidTr="00B47648">
        <w:trPr>
          <w:gridAfter w:val="1"/>
          <w:wAfter w:w="3" w:type="pct"/>
          <w:cantSplit/>
        </w:trPr>
        <w:tc>
          <w:tcPr>
            <w:tcW w:w="220" w:type="pct"/>
            <w:vAlign w:val="center"/>
          </w:tcPr>
          <w:p w14:paraId="76C74FE7" w14:textId="77777777" w:rsidR="00CA16E0" w:rsidRPr="00576BE5" w:rsidRDefault="00CA16E0" w:rsidP="00576BE5">
            <w:pPr>
              <w:pStyle w:val="Tabelltext"/>
              <w:jc w:val="left"/>
              <w:rPr>
                <w:sz w:val="18"/>
                <w:szCs w:val="18"/>
                <w:lang w:val="en-GB"/>
              </w:rPr>
            </w:pPr>
            <w:permStart w:id="656680469" w:edGrp="everyone" w:colFirst="4" w:colLast="4"/>
            <w:permStart w:id="667506831" w:edGrp="everyone" w:colFirst="5" w:colLast="5"/>
            <w:permEnd w:id="1285383766"/>
            <w:permEnd w:id="1456496271"/>
            <w:r w:rsidRPr="00576BE5">
              <w:rPr>
                <w:sz w:val="18"/>
                <w:szCs w:val="18"/>
                <w:lang w:val="en-GB"/>
              </w:rPr>
              <w:t>1.3</w:t>
            </w:r>
          </w:p>
        </w:tc>
        <w:tc>
          <w:tcPr>
            <w:tcW w:w="2430" w:type="pct"/>
            <w:vAlign w:val="center"/>
          </w:tcPr>
          <w:p w14:paraId="575136BF" w14:textId="0A653A50" w:rsidR="00CA16E0" w:rsidRPr="00576BE5" w:rsidRDefault="002E7C31" w:rsidP="00576BE5">
            <w:pPr>
              <w:pStyle w:val="Tabelltext"/>
              <w:jc w:val="left"/>
              <w:rPr>
                <w:sz w:val="18"/>
                <w:szCs w:val="18"/>
                <w:lang w:val="en-GB"/>
              </w:rPr>
            </w:pPr>
            <w:r w:rsidRPr="00A44AC3">
              <w:rPr>
                <w:sz w:val="18"/>
                <w:szCs w:val="18"/>
                <w:lang w:val="en-GB"/>
              </w:rPr>
              <w:t>Statement that the Life Cycle Assessment study has been performed in accordance with the re</w:t>
            </w:r>
            <w:r w:rsidR="00A44AC3">
              <w:rPr>
                <w:sz w:val="18"/>
                <w:szCs w:val="18"/>
                <w:lang w:val="en-GB"/>
              </w:rPr>
              <w:t>q</w:t>
            </w:r>
            <w:r w:rsidRPr="00A44AC3">
              <w:rPr>
                <w:sz w:val="18"/>
                <w:szCs w:val="18"/>
                <w:lang w:val="en-GB"/>
              </w:rPr>
              <w:t>uirements of EN 15804 and applicable PCR</w:t>
            </w:r>
            <w:r w:rsidR="00A44AC3">
              <w:rPr>
                <w:sz w:val="18"/>
                <w:szCs w:val="18"/>
                <w:lang w:val="en-GB"/>
              </w:rPr>
              <w:t>s</w:t>
            </w:r>
          </w:p>
        </w:tc>
        <w:tc>
          <w:tcPr>
            <w:tcW w:w="518" w:type="pct"/>
            <w:vAlign w:val="center"/>
          </w:tcPr>
          <w:p w14:paraId="61AE118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6DE36792" w14:textId="083D00EA"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875978">
              <w:rPr>
                <w:sz w:val="18"/>
                <w:szCs w:val="18"/>
                <w:lang w:val="en-GB"/>
              </w:rPr>
              <w:t xml:space="preserve"> </w:t>
            </w:r>
            <w:r w:rsidR="00CA16E0" w:rsidRPr="00576BE5">
              <w:rPr>
                <w:sz w:val="18"/>
                <w:szCs w:val="18"/>
                <w:lang w:val="en-GB"/>
              </w:rPr>
              <w:t xml:space="preserve">8.2 </w:t>
            </w:r>
            <w:r w:rsidR="00424D1F">
              <w:rPr>
                <w:sz w:val="18"/>
                <w:szCs w:val="18"/>
                <w:lang w:val="en-GB"/>
              </w:rPr>
              <w:t>and</w:t>
            </w:r>
            <w:r w:rsidR="00CA16E0" w:rsidRPr="00576BE5">
              <w:rPr>
                <w:sz w:val="18"/>
                <w:szCs w:val="18"/>
                <w:lang w:val="en-GB"/>
              </w:rPr>
              <w:t xml:space="preserve"> applicable PCR</w:t>
            </w:r>
          </w:p>
        </w:tc>
        <w:sdt>
          <w:sdtPr>
            <w:rPr>
              <w:sz w:val="18"/>
              <w:szCs w:val="18"/>
              <w:lang w:val="en-GB"/>
            </w:rPr>
            <w:id w:val="-1045523520"/>
            <w14:checkbox>
              <w14:checked w14:val="0"/>
              <w14:checkedState w14:val="00D6" w14:font="Symbol"/>
              <w14:uncheckedState w14:val="2610" w14:font="MS Gothic"/>
            </w14:checkbox>
          </w:sdtPr>
          <w:sdtEndPr/>
          <w:sdtContent>
            <w:tc>
              <w:tcPr>
                <w:tcW w:w="503" w:type="pct"/>
                <w:vAlign w:val="center"/>
              </w:tcPr>
              <w:p w14:paraId="48092BB9"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76911809"/>
            <w14:checkbox>
              <w14:checked w14:val="0"/>
              <w14:checkedState w14:val="00D6" w14:font="Symbol"/>
              <w14:uncheckedState w14:val="2610" w14:font="MS Gothic"/>
            </w14:checkbox>
          </w:sdtPr>
          <w:sdtEndPr/>
          <w:sdtContent>
            <w:tc>
              <w:tcPr>
                <w:tcW w:w="171" w:type="pct"/>
                <w:gridSpan w:val="2"/>
                <w:vAlign w:val="center"/>
              </w:tcPr>
              <w:p w14:paraId="22DF3066"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741FEE9E" w14:textId="77777777" w:rsidTr="00B47648">
        <w:trPr>
          <w:gridAfter w:val="1"/>
          <w:wAfter w:w="3" w:type="pct"/>
          <w:cantSplit/>
        </w:trPr>
        <w:tc>
          <w:tcPr>
            <w:tcW w:w="220" w:type="pct"/>
            <w:vAlign w:val="center"/>
          </w:tcPr>
          <w:p w14:paraId="17EC9AB4" w14:textId="77777777" w:rsidR="00CA16E0" w:rsidRPr="00576BE5" w:rsidRDefault="00CA16E0" w:rsidP="00576BE5">
            <w:pPr>
              <w:pStyle w:val="Tabelltext"/>
              <w:jc w:val="left"/>
              <w:rPr>
                <w:sz w:val="18"/>
                <w:szCs w:val="18"/>
                <w:lang w:val="en-GB"/>
              </w:rPr>
            </w:pPr>
            <w:permStart w:id="974067364" w:edGrp="everyone" w:colFirst="4" w:colLast="4"/>
            <w:permStart w:id="1242629271" w:edGrp="everyone" w:colFirst="5" w:colLast="5"/>
            <w:permEnd w:id="656680469"/>
            <w:permEnd w:id="667506831"/>
            <w:r w:rsidRPr="00576BE5">
              <w:rPr>
                <w:sz w:val="18"/>
                <w:szCs w:val="18"/>
                <w:lang w:val="en-GB"/>
              </w:rPr>
              <w:t>1.4</w:t>
            </w:r>
          </w:p>
        </w:tc>
        <w:tc>
          <w:tcPr>
            <w:tcW w:w="2430" w:type="pct"/>
            <w:vAlign w:val="center"/>
          </w:tcPr>
          <w:p w14:paraId="6AF7B15F" w14:textId="77777777" w:rsidR="00CA16E0" w:rsidRPr="00576BE5" w:rsidRDefault="00CA16E0" w:rsidP="00576BE5">
            <w:pPr>
              <w:pStyle w:val="Tabelltext"/>
              <w:jc w:val="left"/>
              <w:rPr>
                <w:sz w:val="18"/>
                <w:szCs w:val="18"/>
                <w:lang w:val="en-GB"/>
              </w:rPr>
            </w:pPr>
            <w:r w:rsidRPr="00576BE5">
              <w:rPr>
                <w:sz w:val="18"/>
                <w:szCs w:val="18"/>
                <w:lang w:val="en-GB"/>
              </w:rPr>
              <w:t>Any other independent verification of the data given in the LCI/LCA documentation?</w:t>
            </w:r>
          </w:p>
        </w:tc>
        <w:tc>
          <w:tcPr>
            <w:tcW w:w="518" w:type="pct"/>
            <w:vAlign w:val="center"/>
          </w:tcPr>
          <w:p w14:paraId="3B5C7C61"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55" w:type="pct"/>
            <w:vAlign w:val="center"/>
          </w:tcPr>
          <w:p w14:paraId="661C5A3F" w14:textId="77777777" w:rsidR="00CA16E0" w:rsidRPr="00576BE5" w:rsidRDefault="00CA16E0" w:rsidP="00576BE5">
            <w:pPr>
              <w:pStyle w:val="Tabelltext"/>
              <w:jc w:val="center"/>
              <w:rPr>
                <w:sz w:val="18"/>
                <w:szCs w:val="18"/>
                <w:lang w:val="en-GB"/>
              </w:rPr>
            </w:pPr>
          </w:p>
        </w:tc>
        <w:sdt>
          <w:sdtPr>
            <w:rPr>
              <w:sz w:val="18"/>
              <w:szCs w:val="18"/>
              <w:lang w:val="en-GB"/>
            </w:rPr>
            <w:id w:val="1866019523"/>
            <w14:checkbox>
              <w14:checked w14:val="0"/>
              <w14:checkedState w14:val="00D6" w14:font="Symbol"/>
              <w14:uncheckedState w14:val="2610" w14:font="MS Gothic"/>
            </w14:checkbox>
          </w:sdtPr>
          <w:sdtEndPr/>
          <w:sdtContent>
            <w:tc>
              <w:tcPr>
                <w:tcW w:w="503" w:type="pct"/>
                <w:vAlign w:val="center"/>
              </w:tcPr>
              <w:p w14:paraId="68BF07E3"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13403418"/>
            <w14:checkbox>
              <w14:checked w14:val="0"/>
              <w14:checkedState w14:val="00D6" w14:font="Symbol"/>
              <w14:uncheckedState w14:val="2610" w14:font="MS Gothic"/>
            </w14:checkbox>
          </w:sdtPr>
          <w:sdtEndPr/>
          <w:sdtContent>
            <w:tc>
              <w:tcPr>
                <w:tcW w:w="171" w:type="pct"/>
                <w:gridSpan w:val="2"/>
                <w:vAlign w:val="center"/>
              </w:tcPr>
              <w:p w14:paraId="039E89FA"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permEnd w:id="974067364"/>
      <w:permEnd w:id="1242629271"/>
      <w:tr w:rsidR="00CA16E0" w:rsidRPr="00576BE5" w14:paraId="6D450F31" w14:textId="77777777" w:rsidTr="00B47648">
        <w:trPr>
          <w:cantSplit/>
        </w:trPr>
        <w:tc>
          <w:tcPr>
            <w:tcW w:w="220" w:type="pct"/>
            <w:shd w:val="clear" w:color="auto" w:fill="B4D0B6" w:themeFill="accent3"/>
            <w:vAlign w:val="center"/>
          </w:tcPr>
          <w:p w14:paraId="08122973" w14:textId="77777777" w:rsidR="00CA16E0" w:rsidRPr="00576BE5" w:rsidRDefault="00CA16E0" w:rsidP="00576BE5">
            <w:pPr>
              <w:pStyle w:val="Tabelltext"/>
              <w:jc w:val="left"/>
              <w:rPr>
                <w:bCs/>
                <w:caps/>
                <w:sz w:val="18"/>
                <w:szCs w:val="18"/>
                <w:lang w:val="en-GB"/>
              </w:rPr>
            </w:pPr>
            <w:r w:rsidRPr="00576BE5">
              <w:rPr>
                <w:bCs/>
                <w:caps/>
                <w:sz w:val="18"/>
                <w:szCs w:val="18"/>
                <w:lang w:val="en-GB"/>
              </w:rPr>
              <w:t>2</w:t>
            </w:r>
          </w:p>
        </w:tc>
        <w:tc>
          <w:tcPr>
            <w:tcW w:w="2430" w:type="pct"/>
            <w:shd w:val="clear" w:color="auto" w:fill="B4D0B6" w:themeFill="accent3"/>
            <w:vAlign w:val="center"/>
          </w:tcPr>
          <w:p w14:paraId="3BCCD29B" w14:textId="687AB580" w:rsidR="00CA16E0" w:rsidRPr="00576BE5" w:rsidRDefault="00CA16E0" w:rsidP="00576BE5">
            <w:pPr>
              <w:pStyle w:val="Tabelltext"/>
              <w:jc w:val="left"/>
              <w:rPr>
                <w:bCs/>
                <w:caps/>
                <w:sz w:val="18"/>
                <w:szCs w:val="18"/>
                <w:lang w:val="en-GB"/>
              </w:rPr>
            </w:pPr>
            <w:r w:rsidRPr="00576BE5">
              <w:rPr>
                <w:bCs/>
                <w:caps/>
                <w:sz w:val="18"/>
                <w:szCs w:val="18"/>
                <w:lang w:val="en-GB"/>
              </w:rPr>
              <w:t>Study goal</w:t>
            </w:r>
          </w:p>
        </w:tc>
        <w:tc>
          <w:tcPr>
            <w:tcW w:w="518" w:type="pct"/>
            <w:shd w:val="clear" w:color="auto" w:fill="B4D0B6" w:themeFill="accent3"/>
            <w:vAlign w:val="center"/>
          </w:tcPr>
          <w:p w14:paraId="3BB85622"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29CD1751"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3C044469"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0AC13CA6"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3240713D"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1D20E52" w14:textId="77777777" w:rsidTr="00B47648">
        <w:trPr>
          <w:cantSplit/>
        </w:trPr>
        <w:tc>
          <w:tcPr>
            <w:tcW w:w="220" w:type="pct"/>
            <w:vAlign w:val="center"/>
          </w:tcPr>
          <w:p w14:paraId="0D64C96F" w14:textId="77777777" w:rsidR="00CA16E0" w:rsidRPr="00576BE5" w:rsidRDefault="00CA16E0" w:rsidP="00576BE5">
            <w:pPr>
              <w:pStyle w:val="Tabelltext"/>
              <w:jc w:val="left"/>
              <w:rPr>
                <w:sz w:val="18"/>
                <w:szCs w:val="18"/>
                <w:lang w:val="en-GB"/>
              </w:rPr>
            </w:pPr>
            <w:permStart w:id="982516760" w:edGrp="everyone" w:colFirst="4" w:colLast="4"/>
            <w:permStart w:id="1259434783" w:edGrp="everyone" w:colFirst="5" w:colLast="5"/>
            <w:r w:rsidRPr="00576BE5">
              <w:rPr>
                <w:sz w:val="18"/>
                <w:szCs w:val="18"/>
                <w:lang w:val="en-GB"/>
              </w:rPr>
              <w:t>2.1</w:t>
            </w:r>
          </w:p>
        </w:tc>
        <w:tc>
          <w:tcPr>
            <w:tcW w:w="2430" w:type="pct"/>
            <w:vAlign w:val="center"/>
          </w:tcPr>
          <w:p w14:paraId="6E9059E6" w14:textId="77777777" w:rsidR="00CA16E0" w:rsidRPr="00576BE5" w:rsidRDefault="00CA16E0" w:rsidP="00576BE5">
            <w:pPr>
              <w:pStyle w:val="Tabelltext"/>
              <w:jc w:val="left"/>
              <w:rPr>
                <w:sz w:val="18"/>
                <w:szCs w:val="18"/>
                <w:lang w:val="en-GB"/>
              </w:rPr>
            </w:pPr>
            <w:r w:rsidRPr="00576BE5">
              <w:rPr>
                <w:sz w:val="18"/>
                <w:szCs w:val="18"/>
                <w:lang w:val="en-GB"/>
              </w:rPr>
              <w:t>Reasons for performing the Life Cycle Assessment</w:t>
            </w:r>
          </w:p>
        </w:tc>
        <w:tc>
          <w:tcPr>
            <w:tcW w:w="518" w:type="pct"/>
            <w:vAlign w:val="center"/>
          </w:tcPr>
          <w:p w14:paraId="32D5BDB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4CDB3A4B" w14:textId="6CF9295A"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253699887"/>
            <w14:checkbox>
              <w14:checked w14:val="0"/>
              <w14:checkedState w14:val="00D6" w14:font="Symbol"/>
              <w14:uncheckedState w14:val="2610" w14:font="MS Gothic"/>
            </w14:checkbox>
          </w:sdtPr>
          <w:sdtEndPr/>
          <w:sdtContent>
            <w:tc>
              <w:tcPr>
                <w:tcW w:w="505" w:type="pct"/>
                <w:gridSpan w:val="2"/>
                <w:vAlign w:val="center"/>
              </w:tcPr>
              <w:p w14:paraId="115826EA" w14:textId="7B97A29F"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15551553"/>
            <w14:checkbox>
              <w14:checked w14:val="0"/>
              <w14:checkedState w14:val="00D6" w14:font="Symbol"/>
              <w14:uncheckedState w14:val="2610" w14:font="MS Gothic"/>
            </w14:checkbox>
          </w:sdtPr>
          <w:sdtEndPr/>
          <w:sdtContent>
            <w:tc>
              <w:tcPr>
                <w:tcW w:w="172" w:type="pct"/>
                <w:gridSpan w:val="2"/>
                <w:vAlign w:val="center"/>
              </w:tcPr>
              <w:p w14:paraId="7DD9A669"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691E2A80" w14:textId="77777777" w:rsidTr="00B47648">
        <w:trPr>
          <w:cantSplit/>
        </w:trPr>
        <w:tc>
          <w:tcPr>
            <w:tcW w:w="220" w:type="pct"/>
            <w:vAlign w:val="center"/>
          </w:tcPr>
          <w:p w14:paraId="127C2327" w14:textId="77777777" w:rsidR="00CA16E0" w:rsidRPr="00576BE5" w:rsidRDefault="00CA16E0" w:rsidP="00576BE5">
            <w:pPr>
              <w:pStyle w:val="Tabelltext"/>
              <w:jc w:val="left"/>
              <w:rPr>
                <w:sz w:val="18"/>
                <w:szCs w:val="18"/>
                <w:lang w:val="en-GB"/>
              </w:rPr>
            </w:pPr>
            <w:permStart w:id="984513999" w:edGrp="everyone" w:colFirst="4" w:colLast="4"/>
            <w:permStart w:id="2122995086" w:edGrp="everyone" w:colFirst="5" w:colLast="5"/>
            <w:permEnd w:id="982516760"/>
            <w:permEnd w:id="1259434783"/>
            <w:r w:rsidRPr="00576BE5">
              <w:rPr>
                <w:sz w:val="18"/>
                <w:szCs w:val="18"/>
                <w:lang w:val="en-GB"/>
              </w:rPr>
              <w:t>2.2</w:t>
            </w:r>
          </w:p>
        </w:tc>
        <w:tc>
          <w:tcPr>
            <w:tcW w:w="2430" w:type="pct"/>
            <w:vAlign w:val="center"/>
          </w:tcPr>
          <w:p w14:paraId="3F5D4DF5" w14:textId="2863301C" w:rsidR="00CA16E0" w:rsidRPr="00576BE5" w:rsidRDefault="00CA16E0" w:rsidP="00576BE5">
            <w:pPr>
              <w:pStyle w:val="Tabelltext"/>
              <w:jc w:val="left"/>
              <w:rPr>
                <w:sz w:val="18"/>
                <w:szCs w:val="18"/>
                <w:lang w:val="en-GB"/>
              </w:rPr>
            </w:pPr>
            <w:r w:rsidRPr="00576BE5">
              <w:rPr>
                <w:sz w:val="18"/>
                <w:szCs w:val="18"/>
                <w:lang w:val="en-GB"/>
              </w:rPr>
              <w:t>Intended application (e.g. for EPD, databases, publication etc.</w:t>
            </w:r>
            <w:r w:rsidR="00A44AC3">
              <w:rPr>
                <w:sz w:val="18"/>
                <w:szCs w:val="18"/>
                <w:lang w:val="en-GB"/>
              </w:rPr>
              <w:t>)</w:t>
            </w:r>
          </w:p>
        </w:tc>
        <w:tc>
          <w:tcPr>
            <w:tcW w:w="518" w:type="pct"/>
            <w:vAlign w:val="center"/>
          </w:tcPr>
          <w:p w14:paraId="798492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6DE526EA" w14:textId="2DB4414E"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2004964854"/>
            <w14:checkbox>
              <w14:checked w14:val="0"/>
              <w14:checkedState w14:val="00D6" w14:font="Symbol"/>
              <w14:uncheckedState w14:val="2610" w14:font="MS Gothic"/>
            </w14:checkbox>
          </w:sdtPr>
          <w:sdtEndPr/>
          <w:sdtContent>
            <w:tc>
              <w:tcPr>
                <w:tcW w:w="505" w:type="pct"/>
                <w:gridSpan w:val="2"/>
                <w:vAlign w:val="center"/>
              </w:tcPr>
              <w:p w14:paraId="0B12BF72"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70976514"/>
            <w14:checkbox>
              <w14:checked w14:val="0"/>
              <w14:checkedState w14:val="00D6" w14:font="Symbol"/>
              <w14:uncheckedState w14:val="2610" w14:font="MS Gothic"/>
            </w14:checkbox>
          </w:sdtPr>
          <w:sdtEndPr/>
          <w:sdtContent>
            <w:tc>
              <w:tcPr>
                <w:tcW w:w="172" w:type="pct"/>
                <w:gridSpan w:val="2"/>
                <w:vAlign w:val="center"/>
              </w:tcPr>
              <w:p w14:paraId="69472332"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01B559" w14:textId="77777777" w:rsidTr="00B47648">
        <w:trPr>
          <w:cantSplit/>
        </w:trPr>
        <w:tc>
          <w:tcPr>
            <w:tcW w:w="220" w:type="pct"/>
            <w:vAlign w:val="center"/>
          </w:tcPr>
          <w:p w14:paraId="45515B93" w14:textId="77777777" w:rsidR="00CA16E0" w:rsidRPr="00576BE5" w:rsidRDefault="00CA16E0" w:rsidP="00576BE5">
            <w:pPr>
              <w:pStyle w:val="Tabelltext"/>
              <w:jc w:val="left"/>
              <w:rPr>
                <w:sz w:val="18"/>
                <w:szCs w:val="18"/>
                <w:lang w:val="en-GB"/>
              </w:rPr>
            </w:pPr>
            <w:permStart w:id="1482110958" w:edGrp="everyone" w:colFirst="4" w:colLast="4"/>
            <w:permStart w:id="1352614010" w:edGrp="everyone" w:colFirst="5" w:colLast="5"/>
            <w:permEnd w:id="984513999"/>
            <w:permEnd w:id="2122995086"/>
            <w:r w:rsidRPr="00576BE5">
              <w:rPr>
                <w:sz w:val="18"/>
                <w:szCs w:val="18"/>
                <w:lang w:val="en-GB"/>
              </w:rPr>
              <w:t>2.3</w:t>
            </w:r>
          </w:p>
        </w:tc>
        <w:tc>
          <w:tcPr>
            <w:tcW w:w="2430" w:type="pct"/>
            <w:vAlign w:val="center"/>
          </w:tcPr>
          <w:p w14:paraId="5D32DF88" w14:textId="62979BBC" w:rsidR="00CA16E0" w:rsidRPr="00576BE5" w:rsidRDefault="00CA16E0" w:rsidP="00576BE5">
            <w:pPr>
              <w:pStyle w:val="Tabelltext"/>
              <w:jc w:val="left"/>
              <w:rPr>
                <w:sz w:val="18"/>
                <w:szCs w:val="18"/>
                <w:lang w:val="en-GB"/>
              </w:rPr>
            </w:pPr>
            <w:r w:rsidRPr="00576BE5">
              <w:rPr>
                <w:sz w:val="18"/>
                <w:szCs w:val="18"/>
                <w:lang w:val="en-GB"/>
              </w:rPr>
              <w:t>Target group (B2B, B2C, …)</w:t>
            </w:r>
          </w:p>
        </w:tc>
        <w:tc>
          <w:tcPr>
            <w:tcW w:w="518" w:type="pct"/>
            <w:vAlign w:val="center"/>
          </w:tcPr>
          <w:p w14:paraId="03B6490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031CB5F1" w14:textId="773A1E7B"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322393983"/>
            <w14:checkbox>
              <w14:checked w14:val="0"/>
              <w14:checkedState w14:val="00D6" w14:font="Symbol"/>
              <w14:uncheckedState w14:val="2610" w14:font="MS Gothic"/>
            </w14:checkbox>
          </w:sdtPr>
          <w:sdtEndPr/>
          <w:sdtContent>
            <w:tc>
              <w:tcPr>
                <w:tcW w:w="505" w:type="pct"/>
                <w:gridSpan w:val="2"/>
                <w:vAlign w:val="center"/>
              </w:tcPr>
              <w:p w14:paraId="7F7C7F9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61660725"/>
            <w14:checkbox>
              <w14:checked w14:val="0"/>
              <w14:checkedState w14:val="00D6" w14:font="Symbol"/>
              <w14:uncheckedState w14:val="2610" w14:font="MS Gothic"/>
            </w14:checkbox>
          </w:sdtPr>
          <w:sdtEndPr/>
          <w:sdtContent>
            <w:tc>
              <w:tcPr>
                <w:tcW w:w="172" w:type="pct"/>
                <w:gridSpan w:val="2"/>
                <w:vAlign w:val="center"/>
              </w:tcPr>
              <w:p w14:paraId="6637C80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482110958"/>
      <w:permEnd w:id="1352614010"/>
      <w:tr w:rsidR="00CA16E0" w:rsidRPr="00576BE5" w14:paraId="1B799ADD" w14:textId="77777777" w:rsidTr="00B47648">
        <w:trPr>
          <w:cantSplit/>
          <w:trHeight w:val="20"/>
        </w:trPr>
        <w:tc>
          <w:tcPr>
            <w:tcW w:w="220" w:type="pct"/>
            <w:shd w:val="clear" w:color="auto" w:fill="B4D0B6" w:themeFill="accent3"/>
            <w:vAlign w:val="center"/>
          </w:tcPr>
          <w:p w14:paraId="2D96D407" w14:textId="77777777" w:rsidR="00CA16E0" w:rsidRPr="00576BE5" w:rsidRDefault="00CA16E0" w:rsidP="00576BE5">
            <w:pPr>
              <w:pStyle w:val="Tabelltext"/>
              <w:jc w:val="left"/>
              <w:rPr>
                <w:bCs/>
                <w:caps/>
                <w:sz w:val="18"/>
                <w:szCs w:val="18"/>
                <w:lang w:val="en-GB"/>
              </w:rPr>
            </w:pPr>
            <w:r w:rsidRPr="00576BE5">
              <w:rPr>
                <w:bCs/>
                <w:caps/>
                <w:sz w:val="18"/>
                <w:szCs w:val="18"/>
                <w:lang w:val="en-GB"/>
              </w:rPr>
              <w:t>3</w:t>
            </w:r>
          </w:p>
        </w:tc>
        <w:tc>
          <w:tcPr>
            <w:tcW w:w="2430" w:type="pct"/>
            <w:shd w:val="clear" w:color="auto" w:fill="B4D0B6" w:themeFill="accent3"/>
            <w:vAlign w:val="center"/>
          </w:tcPr>
          <w:p w14:paraId="0E50C8F8" w14:textId="77777777" w:rsidR="00CA16E0" w:rsidRPr="00576BE5" w:rsidRDefault="00CA16E0" w:rsidP="00576BE5">
            <w:pPr>
              <w:pStyle w:val="Tabelltext"/>
              <w:jc w:val="left"/>
              <w:rPr>
                <w:bCs/>
                <w:caps/>
                <w:sz w:val="18"/>
                <w:szCs w:val="18"/>
                <w:lang w:val="en-GB"/>
              </w:rPr>
            </w:pPr>
            <w:r w:rsidRPr="00576BE5">
              <w:rPr>
                <w:bCs/>
                <w:caps/>
                <w:sz w:val="18"/>
                <w:szCs w:val="18"/>
                <w:lang w:val="en-GB"/>
              </w:rPr>
              <w:t>Functional unit / Declared unit</w:t>
            </w:r>
          </w:p>
        </w:tc>
        <w:tc>
          <w:tcPr>
            <w:tcW w:w="518" w:type="pct"/>
            <w:shd w:val="clear" w:color="auto" w:fill="B4D0B6" w:themeFill="accent3"/>
            <w:vAlign w:val="center"/>
          </w:tcPr>
          <w:p w14:paraId="4C3A7CF4"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AD8729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5CB0A514"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7FB9E048"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18DE193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31F82A99" w14:textId="77777777" w:rsidTr="00B47648">
        <w:trPr>
          <w:cantSplit/>
          <w:trHeight w:val="20"/>
        </w:trPr>
        <w:tc>
          <w:tcPr>
            <w:tcW w:w="220" w:type="pct"/>
            <w:vAlign w:val="center"/>
          </w:tcPr>
          <w:p w14:paraId="2336C1E4" w14:textId="77777777" w:rsidR="00CA16E0" w:rsidRPr="00576BE5" w:rsidRDefault="00CA16E0" w:rsidP="00576BE5">
            <w:pPr>
              <w:pStyle w:val="Tabelltext"/>
              <w:jc w:val="left"/>
              <w:rPr>
                <w:sz w:val="18"/>
                <w:szCs w:val="18"/>
                <w:lang w:val="en-GB"/>
              </w:rPr>
            </w:pPr>
            <w:permStart w:id="1062014210" w:edGrp="everyone" w:colFirst="4" w:colLast="4"/>
            <w:permStart w:id="746748463" w:edGrp="everyone" w:colFirst="5" w:colLast="5"/>
            <w:r w:rsidRPr="00576BE5">
              <w:rPr>
                <w:sz w:val="18"/>
                <w:szCs w:val="18"/>
                <w:lang w:val="en-GB"/>
              </w:rPr>
              <w:t>3.1</w:t>
            </w:r>
          </w:p>
        </w:tc>
        <w:tc>
          <w:tcPr>
            <w:tcW w:w="2430" w:type="pct"/>
            <w:vAlign w:val="center"/>
          </w:tcPr>
          <w:p w14:paraId="06B904C0" w14:textId="3059B338" w:rsidR="00CA16E0" w:rsidRPr="00576BE5" w:rsidRDefault="00CA16E0" w:rsidP="00576BE5">
            <w:pPr>
              <w:pStyle w:val="Tabelltext"/>
              <w:jc w:val="left"/>
              <w:rPr>
                <w:sz w:val="18"/>
                <w:szCs w:val="18"/>
                <w:lang w:val="en-GB"/>
              </w:rPr>
            </w:pPr>
            <w:r w:rsidRPr="00576BE5">
              <w:rPr>
                <w:sz w:val="18"/>
                <w:szCs w:val="18"/>
                <w:lang w:val="en-GB"/>
              </w:rPr>
              <w:t>Functional / Declared unit, including relevant technical specification</w:t>
            </w:r>
          </w:p>
        </w:tc>
        <w:tc>
          <w:tcPr>
            <w:tcW w:w="518" w:type="pct"/>
            <w:vAlign w:val="center"/>
          </w:tcPr>
          <w:p w14:paraId="02F7E0B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7A749156" w14:textId="0BB04A06"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 xml:space="preserve">6.3.1/6.3.2 </w:t>
            </w:r>
            <w:r>
              <w:rPr>
                <w:sz w:val="18"/>
                <w:szCs w:val="18"/>
                <w:lang w:val="en-GB"/>
              </w:rPr>
              <w:t>and/or</w:t>
            </w:r>
            <w:r w:rsidR="00CA16E0" w:rsidRPr="00576BE5">
              <w:rPr>
                <w:sz w:val="18"/>
                <w:szCs w:val="18"/>
                <w:lang w:val="en-GB"/>
              </w:rPr>
              <w:t xml:space="preserve"> applicable PCR or additional specific requirements for certain product groups</w:t>
            </w:r>
            <w:r>
              <w:rPr>
                <w:sz w:val="18"/>
                <w:szCs w:val="18"/>
                <w:lang w:val="en-GB"/>
              </w:rPr>
              <w:t xml:space="preserve"> in applicable c-PCR</w:t>
            </w:r>
          </w:p>
        </w:tc>
        <w:sdt>
          <w:sdtPr>
            <w:rPr>
              <w:sz w:val="18"/>
              <w:szCs w:val="18"/>
              <w:lang w:val="en-GB"/>
            </w:rPr>
            <w:id w:val="1301188290"/>
            <w14:checkbox>
              <w14:checked w14:val="0"/>
              <w14:checkedState w14:val="00D6" w14:font="Symbol"/>
              <w14:uncheckedState w14:val="2610" w14:font="MS Gothic"/>
            </w14:checkbox>
          </w:sdtPr>
          <w:sdtEndPr/>
          <w:sdtContent>
            <w:tc>
              <w:tcPr>
                <w:tcW w:w="505" w:type="pct"/>
                <w:gridSpan w:val="2"/>
                <w:vAlign w:val="center"/>
              </w:tcPr>
              <w:p w14:paraId="64F88DAC" w14:textId="4902B4AF"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6666410"/>
            <w14:checkbox>
              <w14:checked w14:val="0"/>
              <w14:checkedState w14:val="00D6" w14:font="Symbol"/>
              <w14:uncheckedState w14:val="2610" w14:font="MS Gothic"/>
            </w14:checkbox>
          </w:sdtPr>
          <w:sdtEndPr/>
          <w:sdtContent>
            <w:tc>
              <w:tcPr>
                <w:tcW w:w="172" w:type="pct"/>
                <w:gridSpan w:val="2"/>
                <w:vAlign w:val="center"/>
              </w:tcPr>
              <w:p w14:paraId="2E5FF2F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2E7C31" w:rsidRPr="00576BE5" w14:paraId="453FB4EA" w14:textId="77777777" w:rsidTr="00B47648">
        <w:trPr>
          <w:cantSplit/>
          <w:trHeight w:val="20"/>
        </w:trPr>
        <w:tc>
          <w:tcPr>
            <w:tcW w:w="220" w:type="pct"/>
            <w:vAlign w:val="center"/>
          </w:tcPr>
          <w:p w14:paraId="45E7B9E0" w14:textId="77777777" w:rsidR="002E7C31" w:rsidRPr="00576BE5" w:rsidRDefault="002E7C31" w:rsidP="002E7C31">
            <w:pPr>
              <w:pStyle w:val="Tabelltext"/>
              <w:jc w:val="left"/>
              <w:rPr>
                <w:sz w:val="18"/>
                <w:szCs w:val="18"/>
                <w:lang w:val="en-GB"/>
              </w:rPr>
            </w:pPr>
            <w:permStart w:id="37366769" w:edGrp="everyone" w:colFirst="4" w:colLast="4"/>
            <w:permStart w:id="542646087" w:edGrp="everyone" w:colFirst="5" w:colLast="5"/>
            <w:permEnd w:id="1062014210"/>
            <w:permEnd w:id="746748463"/>
            <w:r w:rsidRPr="00576BE5">
              <w:rPr>
                <w:sz w:val="18"/>
                <w:szCs w:val="18"/>
                <w:lang w:val="en-GB"/>
              </w:rPr>
              <w:t>3.2</w:t>
            </w:r>
          </w:p>
        </w:tc>
        <w:tc>
          <w:tcPr>
            <w:tcW w:w="2430" w:type="pct"/>
            <w:vAlign w:val="center"/>
          </w:tcPr>
          <w:p w14:paraId="4C39E0DC" w14:textId="103B2AAE" w:rsidR="002E7C31" w:rsidRPr="00A44AC3" w:rsidRDefault="002E7C31" w:rsidP="00A44AC3">
            <w:pPr>
              <w:pStyle w:val="Tabelltext"/>
              <w:jc w:val="left"/>
              <w:rPr>
                <w:sz w:val="18"/>
                <w:szCs w:val="18"/>
                <w:lang w:val="en-GB"/>
              </w:rPr>
            </w:pPr>
            <w:r w:rsidRPr="00A44AC3">
              <w:rPr>
                <w:sz w:val="18"/>
                <w:szCs w:val="18"/>
                <w:lang w:val="en-GB"/>
              </w:rPr>
              <w:t>Indication of a factor for the conversion into kg</w:t>
            </w:r>
          </w:p>
        </w:tc>
        <w:tc>
          <w:tcPr>
            <w:tcW w:w="518" w:type="pct"/>
            <w:vAlign w:val="center"/>
          </w:tcPr>
          <w:p w14:paraId="63742CE4" w14:textId="77777777" w:rsidR="002E7C31" w:rsidRPr="00576BE5" w:rsidRDefault="002E7C31" w:rsidP="002E7C31">
            <w:pPr>
              <w:pStyle w:val="Tabelltext"/>
              <w:jc w:val="center"/>
              <w:rPr>
                <w:sz w:val="18"/>
                <w:szCs w:val="18"/>
                <w:lang w:val="en-GB"/>
              </w:rPr>
            </w:pPr>
            <w:r w:rsidRPr="00576BE5">
              <w:rPr>
                <w:sz w:val="18"/>
                <w:szCs w:val="18"/>
                <w:lang w:val="en-GB"/>
              </w:rPr>
              <w:t>M</w:t>
            </w:r>
          </w:p>
        </w:tc>
        <w:tc>
          <w:tcPr>
            <w:tcW w:w="1155" w:type="pct"/>
            <w:vAlign w:val="center"/>
          </w:tcPr>
          <w:p w14:paraId="7AEAFFEA" w14:textId="190A55DF" w:rsidR="002E7C31" w:rsidRPr="00576BE5" w:rsidRDefault="002E7C31" w:rsidP="002E7C31">
            <w:pPr>
              <w:pStyle w:val="Tabelltext"/>
              <w:jc w:val="center"/>
              <w:rPr>
                <w:sz w:val="18"/>
                <w:szCs w:val="18"/>
                <w:lang w:val="en-GB"/>
              </w:rPr>
            </w:pPr>
          </w:p>
        </w:tc>
        <w:sdt>
          <w:sdtPr>
            <w:rPr>
              <w:sz w:val="18"/>
              <w:szCs w:val="18"/>
              <w:lang w:val="en-GB"/>
            </w:rPr>
            <w:id w:val="781690860"/>
            <w14:checkbox>
              <w14:checked w14:val="0"/>
              <w14:checkedState w14:val="00D6" w14:font="Symbol"/>
              <w14:uncheckedState w14:val="2610" w14:font="MS Gothic"/>
            </w14:checkbox>
          </w:sdtPr>
          <w:sdtEndPr/>
          <w:sdtContent>
            <w:tc>
              <w:tcPr>
                <w:tcW w:w="505" w:type="pct"/>
                <w:gridSpan w:val="2"/>
                <w:vAlign w:val="center"/>
              </w:tcPr>
              <w:p w14:paraId="2468B317" w14:textId="1BA5745F" w:rsidR="002E7C31" w:rsidRPr="00576BE5" w:rsidRDefault="0092172D" w:rsidP="002E7C31">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75563476"/>
            <w14:checkbox>
              <w14:checked w14:val="0"/>
              <w14:checkedState w14:val="00D6" w14:font="Symbol"/>
              <w14:uncheckedState w14:val="2610" w14:font="MS Gothic"/>
            </w14:checkbox>
          </w:sdtPr>
          <w:sdtEndPr/>
          <w:sdtContent>
            <w:tc>
              <w:tcPr>
                <w:tcW w:w="172" w:type="pct"/>
                <w:gridSpan w:val="2"/>
                <w:vAlign w:val="center"/>
              </w:tcPr>
              <w:p w14:paraId="5FAB2F3A" w14:textId="77777777" w:rsidR="002E7C31" w:rsidRPr="00576BE5" w:rsidRDefault="002E7C31" w:rsidP="002E7C31">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EDDC1BD" w14:textId="77777777" w:rsidTr="00B47648">
        <w:trPr>
          <w:cantSplit/>
          <w:trHeight w:val="20"/>
        </w:trPr>
        <w:tc>
          <w:tcPr>
            <w:tcW w:w="220" w:type="pct"/>
            <w:vAlign w:val="center"/>
          </w:tcPr>
          <w:p w14:paraId="1886ECA7" w14:textId="17706CBA" w:rsidR="00CA16E0" w:rsidRPr="00576BE5" w:rsidRDefault="00CA16E0" w:rsidP="00576BE5">
            <w:pPr>
              <w:pStyle w:val="Tabelltext"/>
              <w:jc w:val="left"/>
              <w:rPr>
                <w:sz w:val="18"/>
                <w:szCs w:val="18"/>
                <w:lang w:val="en-GB"/>
              </w:rPr>
            </w:pPr>
            <w:permStart w:id="1913926802" w:edGrp="everyone" w:colFirst="4" w:colLast="4"/>
            <w:permStart w:id="1728672694" w:edGrp="everyone" w:colFirst="5" w:colLast="5"/>
            <w:permEnd w:id="37366769"/>
            <w:permEnd w:id="542646087"/>
            <w:r w:rsidRPr="00576BE5">
              <w:rPr>
                <w:sz w:val="18"/>
                <w:szCs w:val="18"/>
                <w:lang w:val="en-GB"/>
              </w:rPr>
              <w:lastRenderedPageBreak/>
              <w:t>3.</w:t>
            </w:r>
            <w:r w:rsidR="002E7C31">
              <w:rPr>
                <w:sz w:val="18"/>
                <w:szCs w:val="18"/>
                <w:lang w:val="en-GB"/>
              </w:rPr>
              <w:t>3</w:t>
            </w:r>
          </w:p>
        </w:tc>
        <w:tc>
          <w:tcPr>
            <w:tcW w:w="2430" w:type="pct"/>
            <w:vAlign w:val="center"/>
          </w:tcPr>
          <w:p w14:paraId="0B317792" w14:textId="77777777" w:rsidR="00CA16E0" w:rsidRPr="00576BE5" w:rsidRDefault="00CA16E0" w:rsidP="00576BE5">
            <w:pPr>
              <w:pStyle w:val="Tabelltext"/>
              <w:jc w:val="left"/>
              <w:rPr>
                <w:sz w:val="18"/>
                <w:szCs w:val="18"/>
                <w:lang w:val="en-GB"/>
              </w:rPr>
            </w:pPr>
            <w:r w:rsidRPr="00576BE5">
              <w:rPr>
                <w:sz w:val="18"/>
                <w:szCs w:val="18"/>
                <w:lang w:val="en-GB"/>
              </w:rPr>
              <w:t>If product groups (similar products from one manufacturer and/or from different production plants) are formed as averages:</w:t>
            </w:r>
          </w:p>
          <w:p w14:paraId="03C4D8A9" w14:textId="77777777" w:rsidR="00CA16E0" w:rsidRPr="00576BE5" w:rsidRDefault="00CA16E0" w:rsidP="00576BE5">
            <w:pPr>
              <w:pStyle w:val="Tabelltext"/>
              <w:jc w:val="left"/>
              <w:rPr>
                <w:sz w:val="18"/>
                <w:szCs w:val="18"/>
                <w:lang w:val="en-GB"/>
              </w:rPr>
            </w:pPr>
          </w:p>
          <w:p w14:paraId="615AB1EB" w14:textId="77777777" w:rsidR="002E7C31" w:rsidRDefault="002E7C31" w:rsidP="002E7C31">
            <w:pPr>
              <w:pStyle w:val="ListaPunkter"/>
              <w:numPr>
                <w:ilvl w:val="0"/>
                <w:numId w:val="4"/>
              </w:numPr>
              <w:rPr>
                <w:szCs w:val="18"/>
                <w:lang w:val="en-GB"/>
              </w:rPr>
            </w:pPr>
            <w:r>
              <w:rPr>
                <w:szCs w:val="18"/>
                <w:lang w:val="en-GB"/>
              </w:rPr>
              <w:t>Description of the type of average</w:t>
            </w:r>
          </w:p>
          <w:p w14:paraId="70C68849" w14:textId="77C1D022" w:rsidR="002E7C31" w:rsidRPr="002E7C31" w:rsidRDefault="002E7C31" w:rsidP="002E7C31">
            <w:pPr>
              <w:pStyle w:val="ListaPunkter"/>
              <w:numPr>
                <w:ilvl w:val="0"/>
                <w:numId w:val="4"/>
              </w:numPr>
              <w:rPr>
                <w:szCs w:val="18"/>
                <w:lang w:val="en-GB"/>
              </w:rPr>
            </w:pPr>
            <w:r w:rsidRPr="002E7C31">
              <w:rPr>
                <w:szCs w:val="18"/>
                <w:lang w:val="en-GB"/>
              </w:rPr>
              <w:t xml:space="preserve">Description of how the average has been calculated. </w:t>
            </w:r>
          </w:p>
          <w:p w14:paraId="0D9A662E" w14:textId="28E227A9" w:rsidR="00CA16E0" w:rsidRPr="00A44AC3" w:rsidRDefault="002E7C31" w:rsidP="00A44AC3">
            <w:pPr>
              <w:pStyle w:val="ListaPunkter"/>
              <w:numPr>
                <w:ilvl w:val="0"/>
                <w:numId w:val="4"/>
              </w:numPr>
              <w:rPr>
                <w:szCs w:val="18"/>
                <w:lang w:val="en-GB"/>
              </w:rPr>
            </w:pPr>
            <w:r w:rsidRPr="002E7C31">
              <w:rPr>
                <w:szCs w:val="18"/>
                <w:lang w:val="en-GB"/>
              </w:rPr>
              <w:t xml:space="preserve">Does the description of the average represent what is declared in the EPD? </w:t>
            </w:r>
          </w:p>
        </w:tc>
        <w:tc>
          <w:tcPr>
            <w:tcW w:w="518" w:type="pct"/>
            <w:vAlign w:val="center"/>
          </w:tcPr>
          <w:p w14:paraId="774EA1E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1EA6787C" w14:textId="05148D0B"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402822638"/>
            <w14:checkbox>
              <w14:checked w14:val="0"/>
              <w14:checkedState w14:val="00D6" w14:font="Symbol"/>
              <w14:uncheckedState w14:val="2610" w14:font="MS Gothic"/>
            </w14:checkbox>
          </w:sdtPr>
          <w:sdtEndPr/>
          <w:sdtContent>
            <w:tc>
              <w:tcPr>
                <w:tcW w:w="505" w:type="pct"/>
                <w:gridSpan w:val="2"/>
                <w:vAlign w:val="center"/>
              </w:tcPr>
              <w:p w14:paraId="7368E4DE" w14:textId="53F245DE"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87179774"/>
            <w14:checkbox>
              <w14:checked w14:val="0"/>
              <w14:checkedState w14:val="00D6" w14:font="Symbol"/>
              <w14:uncheckedState w14:val="2610" w14:font="MS Gothic"/>
            </w14:checkbox>
          </w:sdtPr>
          <w:sdtEndPr/>
          <w:sdtContent>
            <w:tc>
              <w:tcPr>
                <w:tcW w:w="172" w:type="pct"/>
                <w:gridSpan w:val="2"/>
                <w:vAlign w:val="center"/>
              </w:tcPr>
              <w:p w14:paraId="1A20FED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913926802"/>
      <w:permEnd w:id="1728672694"/>
      <w:tr w:rsidR="00CA16E0" w:rsidRPr="00576BE5" w14:paraId="3E66CD12" w14:textId="77777777" w:rsidTr="00B47648">
        <w:trPr>
          <w:cantSplit/>
        </w:trPr>
        <w:tc>
          <w:tcPr>
            <w:tcW w:w="220" w:type="pct"/>
            <w:shd w:val="clear" w:color="auto" w:fill="B4D0B6" w:themeFill="accent3"/>
            <w:vAlign w:val="center"/>
          </w:tcPr>
          <w:p w14:paraId="1C5E79FB" w14:textId="77777777" w:rsidR="00CA16E0" w:rsidRPr="00576BE5" w:rsidRDefault="00CA16E0" w:rsidP="00576BE5">
            <w:pPr>
              <w:pStyle w:val="Tabelltext"/>
              <w:jc w:val="left"/>
              <w:rPr>
                <w:bCs/>
                <w:caps/>
                <w:sz w:val="18"/>
                <w:szCs w:val="18"/>
                <w:lang w:val="en-GB"/>
              </w:rPr>
            </w:pPr>
            <w:r w:rsidRPr="00576BE5">
              <w:rPr>
                <w:bCs/>
                <w:caps/>
                <w:sz w:val="18"/>
                <w:szCs w:val="18"/>
                <w:lang w:val="en-GB"/>
              </w:rPr>
              <w:t>4</w:t>
            </w:r>
          </w:p>
        </w:tc>
        <w:tc>
          <w:tcPr>
            <w:tcW w:w="2430" w:type="pct"/>
            <w:shd w:val="clear" w:color="auto" w:fill="B4D0B6" w:themeFill="accent3"/>
            <w:vAlign w:val="center"/>
          </w:tcPr>
          <w:p w14:paraId="6F7A51A5" w14:textId="17345490" w:rsidR="00CA16E0" w:rsidRPr="00576BE5" w:rsidRDefault="00CA16E0" w:rsidP="00576BE5">
            <w:pPr>
              <w:pStyle w:val="Tabelltext"/>
              <w:jc w:val="left"/>
              <w:rPr>
                <w:bCs/>
                <w:caps/>
                <w:sz w:val="18"/>
                <w:szCs w:val="18"/>
                <w:lang w:val="en-GB"/>
              </w:rPr>
            </w:pPr>
            <w:r w:rsidRPr="00576BE5">
              <w:rPr>
                <w:bCs/>
                <w:caps/>
                <w:sz w:val="18"/>
                <w:szCs w:val="18"/>
                <w:lang w:val="en-GB"/>
              </w:rPr>
              <w:t>Product description</w:t>
            </w:r>
          </w:p>
        </w:tc>
        <w:tc>
          <w:tcPr>
            <w:tcW w:w="518" w:type="pct"/>
            <w:shd w:val="clear" w:color="auto" w:fill="B4D0B6" w:themeFill="accent3"/>
            <w:vAlign w:val="center"/>
          </w:tcPr>
          <w:p w14:paraId="429B2160"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45C3238"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6FFF801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37E19B7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6516FFF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BE64D5B" w14:textId="77777777" w:rsidTr="00B47648">
        <w:trPr>
          <w:cantSplit/>
        </w:trPr>
        <w:tc>
          <w:tcPr>
            <w:tcW w:w="220" w:type="pct"/>
            <w:vAlign w:val="center"/>
          </w:tcPr>
          <w:p w14:paraId="08D60EAC" w14:textId="77777777" w:rsidR="00CA16E0" w:rsidRPr="00576BE5" w:rsidRDefault="00CA16E0" w:rsidP="00576BE5">
            <w:pPr>
              <w:pStyle w:val="Tabelltext"/>
              <w:jc w:val="left"/>
              <w:rPr>
                <w:sz w:val="18"/>
                <w:szCs w:val="18"/>
                <w:lang w:val="en-GB"/>
              </w:rPr>
            </w:pPr>
            <w:permStart w:id="618857856" w:edGrp="everyone" w:colFirst="4" w:colLast="4"/>
            <w:permStart w:id="2068476725" w:edGrp="everyone" w:colFirst="5" w:colLast="5"/>
            <w:r w:rsidRPr="00576BE5">
              <w:rPr>
                <w:sz w:val="18"/>
                <w:szCs w:val="18"/>
                <w:lang w:val="en-GB"/>
              </w:rPr>
              <w:t>4.1</w:t>
            </w:r>
          </w:p>
        </w:tc>
        <w:tc>
          <w:tcPr>
            <w:tcW w:w="2430" w:type="pct"/>
            <w:vAlign w:val="center"/>
          </w:tcPr>
          <w:p w14:paraId="7DDBEDFB" w14:textId="4D9CCC2A" w:rsidR="002E7C31" w:rsidRDefault="00CA16E0" w:rsidP="00576BE5">
            <w:pPr>
              <w:pStyle w:val="Tabelltext"/>
              <w:jc w:val="left"/>
              <w:rPr>
                <w:sz w:val="18"/>
                <w:szCs w:val="18"/>
                <w:lang w:val="en-GB"/>
              </w:rPr>
            </w:pPr>
            <w:r w:rsidRPr="00576BE5">
              <w:rPr>
                <w:sz w:val="18"/>
                <w:szCs w:val="18"/>
                <w:lang w:val="en-GB"/>
              </w:rPr>
              <w:t>Composition of the product</w:t>
            </w:r>
            <w:r w:rsidR="00A44AC3">
              <w:rPr>
                <w:sz w:val="18"/>
                <w:szCs w:val="18"/>
                <w:lang w:val="en-GB"/>
              </w:rPr>
              <w:t>.</w:t>
            </w:r>
          </w:p>
          <w:p w14:paraId="02EB8049" w14:textId="77777777" w:rsidR="002E7C31" w:rsidRDefault="002E7C31" w:rsidP="00576BE5">
            <w:pPr>
              <w:pStyle w:val="Tabelltext"/>
              <w:jc w:val="left"/>
              <w:rPr>
                <w:sz w:val="18"/>
                <w:szCs w:val="18"/>
                <w:lang w:val="en-GB"/>
              </w:rPr>
            </w:pPr>
          </w:p>
          <w:p w14:paraId="4A78F7A3" w14:textId="72A6A516" w:rsidR="00CA16E0" w:rsidRPr="00576BE5" w:rsidRDefault="00CA16E0" w:rsidP="00576BE5">
            <w:pPr>
              <w:pStyle w:val="Tabelltext"/>
              <w:jc w:val="left"/>
              <w:rPr>
                <w:i/>
                <w:sz w:val="18"/>
                <w:szCs w:val="18"/>
                <w:lang w:val="en-US"/>
              </w:rPr>
            </w:pPr>
            <w:r w:rsidRPr="00576BE5">
              <w:rPr>
                <w:sz w:val="18"/>
                <w:szCs w:val="18"/>
                <w:lang w:val="en-US"/>
              </w:rPr>
              <w:t>The level of detail: the main components necessary to understand what type of product is concerned (detailed mass description is not necessary if confidential)</w:t>
            </w:r>
            <w:r w:rsidR="002E7C31">
              <w:rPr>
                <w:sz w:val="18"/>
                <w:szCs w:val="18"/>
                <w:lang w:val="en-US"/>
              </w:rPr>
              <w:t xml:space="preserve">. </w:t>
            </w:r>
            <w:r w:rsidR="002E7C31" w:rsidRPr="002E7C31">
              <w:rPr>
                <w:sz w:val="18"/>
                <w:szCs w:val="18"/>
                <w:lang w:val="en-US"/>
              </w:rPr>
              <w:t>In case of average EPD: at minimum qualitative description of averages and qualitative description of ranges.</w:t>
            </w:r>
          </w:p>
        </w:tc>
        <w:tc>
          <w:tcPr>
            <w:tcW w:w="518" w:type="pct"/>
            <w:vAlign w:val="center"/>
          </w:tcPr>
          <w:p w14:paraId="1DC10BA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11E89435"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325563700"/>
            <w14:checkbox>
              <w14:checked w14:val="0"/>
              <w14:checkedState w14:val="00D6" w14:font="Symbol"/>
              <w14:uncheckedState w14:val="2610" w14:font="MS Gothic"/>
            </w14:checkbox>
          </w:sdtPr>
          <w:sdtEndPr/>
          <w:sdtContent>
            <w:tc>
              <w:tcPr>
                <w:tcW w:w="505" w:type="pct"/>
                <w:gridSpan w:val="2"/>
                <w:vAlign w:val="center"/>
              </w:tcPr>
              <w:p w14:paraId="228A71DF" w14:textId="18185692"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09791156"/>
            <w14:checkbox>
              <w14:checked w14:val="0"/>
              <w14:checkedState w14:val="00D6" w14:font="Symbol"/>
              <w14:uncheckedState w14:val="2610" w14:font="MS Gothic"/>
            </w14:checkbox>
          </w:sdtPr>
          <w:sdtEndPr/>
          <w:sdtContent>
            <w:tc>
              <w:tcPr>
                <w:tcW w:w="172" w:type="pct"/>
                <w:gridSpan w:val="2"/>
                <w:vAlign w:val="center"/>
              </w:tcPr>
              <w:p w14:paraId="343F4FD4"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0B777CE" w14:textId="77777777" w:rsidTr="00B47648">
        <w:trPr>
          <w:cantSplit/>
        </w:trPr>
        <w:tc>
          <w:tcPr>
            <w:tcW w:w="220" w:type="pct"/>
            <w:vAlign w:val="center"/>
          </w:tcPr>
          <w:p w14:paraId="4D3297FD" w14:textId="77777777" w:rsidR="00CA16E0" w:rsidRPr="00576BE5" w:rsidRDefault="00CA16E0" w:rsidP="00576BE5">
            <w:pPr>
              <w:pStyle w:val="Tabelltext"/>
              <w:jc w:val="left"/>
              <w:rPr>
                <w:sz w:val="18"/>
                <w:szCs w:val="18"/>
                <w:lang w:val="en-GB"/>
              </w:rPr>
            </w:pPr>
            <w:permStart w:id="736040475" w:edGrp="everyone" w:colFirst="4" w:colLast="4"/>
            <w:permStart w:id="1576354745" w:edGrp="everyone" w:colFirst="5" w:colLast="5"/>
            <w:permEnd w:id="618857856"/>
            <w:permEnd w:id="2068476725"/>
            <w:r w:rsidRPr="00576BE5">
              <w:rPr>
                <w:sz w:val="18"/>
                <w:szCs w:val="18"/>
                <w:lang w:val="en-GB"/>
              </w:rPr>
              <w:t>4.2</w:t>
            </w:r>
          </w:p>
        </w:tc>
        <w:tc>
          <w:tcPr>
            <w:tcW w:w="2430" w:type="pct"/>
            <w:vAlign w:val="center"/>
          </w:tcPr>
          <w:p w14:paraId="28FDAF89" w14:textId="3E53AAEC" w:rsidR="00CA16E0" w:rsidRPr="00576BE5" w:rsidRDefault="00CA16E0" w:rsidP="00576BE5">
            <w:pPr>
              <w:pStyle w:val="Tabelltext"/>
              <w:jc w:val="left"/>
              <w:rPr>
                <w:sz w:val="18"/>
                <w:szCs w:val="18"/>
                <w:lang w:val="en-GB"/>
              </w:rPr>
            </w:pPr>
            <w:r w:rsidRPr="00576BE5">
              <w:rPr>
                <w:sz w:val="18"/>
                <w:szCs w:val="18"/>
                <w:lang w:val="en-GB"/>
              </w:rPr>
              <w:t>Description of technical and functional characteristics and area of intended application in the building</w:t>
            </w:r>
            <w:r w:rsidR="002E7C31">
              <w:rPr>
                <w:sz w:val="18"/>
                <w:szCs w:val="18"/>
                <w:lang w:val="en-GB"/>
              </w:rPr>
              <w:t xml:space="preserve">. </w:t>
            </w:r>
            <w:r w:rsidR="002E7C31" w:rsidRPr="002E7C31">
              <w:rPr>
                <w:sz w:val="18"/>
                <w:szCs w:val="18"/>
                <w:lang w:val="en-GB"/>
              </w:rPr>
              <w:t>In case of average EPD: at minimum qualitative description of averages and qualitative description of ranges of functions</w:t>
            </w:r>
            <w:r w:rsidR="002E7C31">
              <w:rPr>
                <w:sz w:val="18"/>
                <w:szCs w:val="18"/>
                <w:lang w:val="en-GB"/>
              </w:rPr>
              <w:t>.</w:t>
            </w:r>
          </w:p>
        </w:tc>
        <w:tc>
          <w:tcPr>
            <w:tcW w:w="518" w:type="pct"/>
            <w:vAlign w:val="center"/>
          </w:tcPr>
          <w:p w14:paraId="2743E07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72069921"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315314493"/>
            <w14:checkbox>
              <w14:checked w14:val="0"/>
              <w14:checkedState w14:val="00D6" w14:font="Symbol"/>
              <w14:uncheckedState w14:val="2610" w14:font="MS Gothic"/>
            </w14:checkbox>
          </w:sdtPr>
          <w:sdtEndPr/>
          <w:sdtContent>
            <w:tc>
              <w:tcPr>
                <w:tcW w:w="505" w:type="pct"/>
                <w:gridSpan w:val="2"/>
                <w:vAlign w:val="center"/>
              </w:tcPr>
              <w:p w14:paraId="022D82C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00174108"/>
            <w14:checkbox>
              <w14:checked w14:val="0"/>
              <w14:checkedState w14:val="00D6" w14:font="Symbol"/>
              <w14:uncheckedState w14:val="2610" w14:font="MS Gothic"/>
            </w14:checkbox>
          </w:sdtPr>
          <w:sdtEndPr/>
          <w:sdtContent>
            <w:tc>
              <w:tcPr>
                <w:tcW w:w="172" w:type="pct"/>
                <w:gridSpan w:val="2"/>
                <w:vAlign w:val="center"/>
              </w:tcPr>
              <w:p w14:paraId="26FE9C1B" w14:textId="316689E9" w:rsidR="00CA16E0" w:rsidRPr="00576BE5" w:rsidRDefault="00296F3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2F0E06A6" w14:textId="77777777" w:rsidTr="00B47648">
        <w:trPr>
          <w:cantSplit/>
        </w:trPr>
        <w:tc>
          <w:tcPr>
            <w:tcW w:w="220" w:type="pct"/>
            <w:vAlign w:val="center"/>
          </w:tcPr>
          <w:p w14:paraId="697BC298" w14:textId="77777777" w:rsidR="00CA16E0" w:rsidRPr="00576BE5" w:rsidRDefault="00CA16E0" w:rsidP="00576BE5">
            <w:pPr>
              <w:pStyle w:val="Tabelltext"/>
              <w:jc w:val="left"/>
              <w:rPr>
                <w:sz w:val="18"/>
                <w:szCs w:val="18"/>
                <w:lang w:val="en-GB"/>
              </w:rPr>
            </w:pPr>
            <w:permStart w:id="860044392" w:edGrp="everyone" w:colFirst="4" w:colLast="4"/>
            <w:permStart w:id="1108827133" w:edGrp="everyone" w:colFirst="5" w:colLast="5"/>
            <w:permEnd w:id="736040475"/>
            <w:permEnd w:id="1576354745"/>
            <w:r w:rsidRPr="00576BE5">
              <w:rPr>
                <w:sz w:val="18"/>
                <w:szCs w:val="18"/>
                <w:lang w:val="en-GB"/>
              </w:rPr>
              <w:t>4.3</w:t>
            </w:r>
          </w:p>
        </w:tc>
        <w:tc>
          <w:tcPr>
            <w:tcW w:w="2430" w:type="pct"/>
            <w:vAlign w:val="center"/>
          </w:tcPr>
          <w:p w14:paraId="3F4DF12B" w14:textId="4E4D011C" w:rsidR="00CA16E0" w:rsidRPr="00576BE5" w:rsidRDefault="00CA16E0" w:rsidP="00A44AC3">
            <w:pPr>
              <w:pStyle w:val="Tabelltext"/>
              <w:ind w:left="0"/>
              <w:jc w:val="left"/>
              <w:rPr>
                <w:i/>
                <w:sz w:val="18"/>
                <w:szCs w:val="18"/>
                <w:lang w:val="en-US"/>
              </w:rPr>
            </w:pPr>
            <w:r w:rsidRPr="00576BE5">
              <w:rPr>
                <w:sz w:val="18"/>
                <w:szCs w:val="18"/>
                <w:lang w:val="en-GB"/>
              </w:rPr>
              <w:t>Flow diagram of main production processes and visualization of system boundaries. Level of detail: see 4.1</w:t>
            </w:r>
            <w:r w:rsidR="00A44AC3">
              <w:rPr>
                <w:sz w:val="18"/>
                <w:szCs w:val="18"/>
                <w:lang w:val="en-GB"/>
              </w:rPr>
              <w:t>.</w:t>
            </w:r>
          </w:p>
        </w:tc>
        <w:tc>
          <w:tcPr>
            <w:tcW w:w="518" w:type="pct"/>
            <w:vAlign w:val="center"/>
          </w:tcPr>
          <w:p w14:paraId="2C29CF3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5B006872"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1806696583"/>
            <w14:checkbox>
              <w14:checked w14:val="0"/>
              <w14:checkedState w14:val="00D6" w14:font="Symbol"/>
              <w14:uncheckedState w14:val="2610" w14:font="MS Gothic"/>
            </w14:checkbox>
          </w:sdtPr>
          <w:sdtEndPr/>
          <w:sdtContent>
            <w:tc>
              <w:tcPr>
                <w:tcW w:w="505" w:type="pct"/>
                <w:gridSpan w:val="2"/>
                <w:vAlign w:val="center"/>
              </w:tcPr>
              <w:p w14:paraId="39B3BEF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29115772"/>
            <w14:checkbox>
              <w14:checked w14:val="0"/>
              <w14:checkedState w14:val="00D6" w14:font="Symbol"/>
              <w14:uncheckedState w14:val="2610" w14:font="MS Gothic"/>
            </w14:checkbox>
          </w:sdtPr>
          <w:sdtEndPr/>
          <w:sdtContent>
            <w:tc>
              <w:tcPr>
                <w:tcW w:w="172" w:type="pct"/>
                <w:gridSpan w:val="2"/>
                <w:vAlign w:val="center"/>
              </w:tcPr>
              <w:p w14:paraId="3FB21CF7" w14:textId="38AABE5F" w:rsidR="00CA16E0" w:rsidRPr="00576BE5" w:rsidRDefault="00296F30" w:rsidP="00576BE5">
                <w:pPr>
                  <w:pStyle w:val="Tabelltext"/>
                  <w:jc w:val="center"/>
                  <w:rPr>
                    <w:sz w:val="18"/>
                    <w:szCs w:val="18"/>
                    <w:lang w:val="en-GB"/>
                  </w:rPr>
                </w:pPr>
                <w:r>
                  <w:rPr>
                    <w:rFonts w:ascii="MS Gothic" w:eastAsia="MS Gothic" w:hAnsi="MS Gothic" w:hint="eastAsia"/>
                    <w:sz w:val="18"/>
                    <w:szCs w:val="18"/>
                    <w:lang w:val="en-GB"/>
                  </w:rPr>
                  <w:t>☐</w:t>
                </w:r>
              </w:p>
            </w:tc>
          </w:sdtContent>
        </w:sdt>
      </w:tr>
      <w:permEnd w:id="860044392"/>
      <w:permEnd w:id="1108827133"/>
      <w:tr w:rsidR="00CA16E0" w:rsidRPr="00576BE5" w14:paraId="298CF722" w14:textId="77777777" w:rsidTr="00B47648">
        <w:trPr>
          <w:cantSplit/>
          <w:trHeight w:val="20"/>
        </w:trPr>
        <w:tc>
          <w:tcPr>
            <w:tcW w:w="220" w:type="pct"/>
            <w:shd w:val="clear" w:color="auto" w:fill="B4D0B6" w:themeFill="accent3"/>
            <w:vAlign w:val="center"/>
          </w:tcPr>
          <w:p w14:paraId="4821DCC1" w14:textId="68684C83" w:rsidR="00CA16E0" w:rsidRPr="00576BE5" w:rsidRDefault="00CA16E0" w:rsidP="00576BE5">
            <w:pPr>
              <w:pStyle w:val="Tabelltext"/>
              <w:jc w:val="left"/>
              <w:rPr>
                <w:bCs/>
                <w:caps/>
                <w:sz w:val="18"/>
                <w:szCs w:val="18"/>
                <w:lang w:val="en-GB"/>
              </w:rPr>
            </w:pPr>
            <w:r w:rsidRPr="00576BE5">
              <w:rPr>
                <w:bCs/>
                <w:caps/>
                <w:sz w:val="18"/>
                <w:szCs w:val="18"/>
                <w:lang w:val="en-GB"/>
              </w:rPr>
              <w:t>5</w:t>
            </w:r>
          </w:p>
        </w:tc>
        <w:tc>
          <w:tcPr>
            <w:tcW w:w="2430" w:type="pct"/>
            <w:shd w:val="clear" w:color="auto" w:fill="B4D0B6" w:themeFill="accent3"/>
            <w:vAlign w:val="center"/>
          </w:tcPr>
          <w:p w14:paraId="561EB8C5" w14:textId="77777777" w:rsidR="00CA16E0" w:rsidRPr="00576BE5" w:rsidRDefault="00CA16E0" w:rsidP="00576BE5">
            <w:pPr>
              <w:pStyle w:val="Tabelltext"/>
              <w:jc w:val="left"/>
              <w:rPr>
                <w:bCs/>
                <w:caps/>
                <w:sz w:val="18"/>
                <w:szCs w:val="18"/>
                <w:lang w:val="en-GB"/>
              </w:rPr>
            </w:pPr>
            <w:r w:rsidRPr="00576BE5">
              <w:rPr>
                <w:bCs/>
                <w:caps/>
                <w:sz w:val="18"/>
                <w:szCs w:val="18"/>
                <w:lang w:val="en-GB"/>
              </w:rPr>
              <w:t>System boundaries in accordance with the modular design of EN 15804</w:t>
            </w:r>
          </w:p>
        </w:tc>
        <w:tc>
          <w:tcPr>
            <w:tcW w:w="518" w:type="pct"/>
            <w:shd w:val="clear" w:color="auto" w:fill="B4D0B6" w:themeFill="accent3"/>
            <w:vAlign w:val="center"/>
          </w:tcPr>
          <w:p w14:paraId="73A3438A"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9630D80"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4809D7D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3CA9517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46A7AC62"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2E7C31" w:rsidRPr="00576BE5" w14:paraId="23E60D9D" w14:textId="77777777" w:rsidTr="00B47648">
        <w:trPr>
          <w:cantSplit/>
          <w:trHeight w:val="20"/>
        </w:trPr>
        <w:tc>
          <w:tcPr>
            <w:tcW w:w="220" w:type="pct"/>
            <w:vAlign w:val="center"/>
          </w:tcPr>
          <w:p w14:paraId="7F591916" w14:textId="77777777" w:rsidR="002E7C31" w:rsidRPr="00576BE5" w:rsidRDefault="002E7C31" w:rsidP="002E7C31">
            <w:pPr>
              <w:pStyle w:val="Tabelltext"/>
              <w:jc w:val="left"/>
              <w:rPr>
                <w:sz w:val="18"/>
                <w:szCs w:val="18"/>
                <w:lang w:val="en-GB"/>
              </w:rPr>
            </w:pPr>
            <w:permStart w:id="1486041800" w:edGrp="everyone" w:colFirst="4" w:colLast="4"/>
            <w:permStart w:id="582439518" w:edGrp="everyone" w:colFirst="5" w:colLast="5"/>
            <w:r w:rsidRPr="00576BE5">
              <w:rPr>
                <w:sz w:val="18"/>
                <w:szCs w:val="18"/>
                <w:lang w:val="en-GB"/>
              </w:rPr>
              <w:t>5.1</w:t>
            </w:r>
          </w:p>
        </w:tc>
        <w:tc>
          <w:tcPr>
            <w:tcW w:w="2430" w:type="pct"/>
            <w:vAlign w:val="center"/>
          </w:tcPr>
          <w:p w14:paraId="18246F5C" w14:textId="3162F7DE" w:rsidR="002E7C31" w:rsidRPr="00576BE5" w:rsidRDefault="002E7C31" w:rsidP="00FE5615">
            <w:pPr>
              <w:pStyle w:val="Tabelltext"/>
              <w:rPr>
                <w:sz w:val="18"/>
                <w:szCs w:val="18"/>
                <w:lang w:val="en-GB"/>
              </w:rPr>
            </w:pPr>
            <w:r w:rsidRPr="002E7C31">
              <w:rPr>
                <w:sz w:val="18"/>
                <w:szCs w:val="18"/>
                <w:lang w:val="en-GB"/>
              </w:rPr>
              <w:t xml:space="preserve">Description of the </w:t>
            </w:r>
            <w:r w:rsidR="00A44AC3">
              <w:rPr>
                <w:sz w:val="18"/>
                <w:szCs w:val="18"/>
                <w:lang w:val="en-GB"/>
              </w:rPr>
              <w:t>life-cycle</w:t>
            </w:r>
            <w:r w:rsidRPr="002E7C31">
              <w:rPr>
                <w:sz w:val="18"/>
                <w:szCs w:val="18"/>
                <w:lang w:val="en-GB"/>
              </w:rPr>
              <w:t xml:space="preserve"> stages/modules declared.</w:t>
            </w:r>
            <w:r>
              <w:rPr>
                <w:sz w:val="18"/>
                <w:szCs w:val="18"/>
                <w:lang w:val="en-GB"/>
              </w:rPr>
              <w:t xml:space="preserve"> </w:t>
            </w:r>
            <w:r w:rsidRPr="002E7C31">
              <w:rPr>
                <w:sz w:val="18"/>
                <w:szCs w:val="18"/>
                <w:lang w:val="en-GB"/>
              </w:rPr>
              <w:t>Omissions of life</w:t>
            </w:r>
            <w:r w:rsidR="00A44AC3">
              <w:rPr>
                <w:sz w:val="18"/>
                <w:szCs w:val="18"/>
                <w:lang w:val="en-GB"/>
              </w:rPr>
              <w:t>-c</w:t>
            </w:r>
            <w:r w:rsidRPr="002E7C31">
              <w:rPr>
                <w:sz w:val="18"/>
                <w:szCs w:val="18"/>
                <w:lang w:val="en-GB"/>
              </w:rPr>
              <w:t>ycle stages declared.</w:t>
            </w:r>
          </w:p>
        </w:tc>
        <w:tc>
          <w:tcPr>
            <w:tcW w:w="518" w:type="pct"/>
            <w:vAlign w:val="center"/>
          </w:tcPr>
          <w:p w14:paraId="48D0D465" w14:textId="77777777" w:rsidR="002E7C31" w:rsidRPr="00576BE5" w:rsidRDefault="002E7C31" w:rsidP="002E7C31">
            <w:pPr>
              <w:pStyle w:val="Tabelltext"/>
              <w:jc w:val="center"/>
              <w:rPr>
                <w:sz w:val="18"/>
                <w:szCs w:val="18"/>
                <w:lang w:val="en-GB"/>
              </w:rPr>
            </w:pPr>
            <w:r w:rsidRPr="00576BE5">
              <w:rPr>
                <w:sz w:val="18"/>
                <w:szCs w:val="18"/>
                <w:lang w:val="en-GB"/>
              </w:rPr>
              <w:t>M</w:t>
            </w:r>
          </w:p>
        </w:tc>
        <w:tc>
          <w:tcPr>
            <w:tcW w:w="1155" w:type="pct"/>
            <w:vAlign w:val="center"/>
          </w:tcPr>
          <w:p w14:paraId="0E70F478" w14:textId="59D54971" w:rsidR="002E7C31" w:rsidRPr="00576BE5" w:rsidRDefault="002E7C31" w:rsidP="002E7C31">
            <w:pPr>
              <w:pStyle w:val="Tabelltext"/>
              <w:jc w:val="center"/>
              <w:rPr>
                <w:sz w:val="18"/>
                <w:szCs w:val="18"/>
                <w:lang w:val="en-GB"/>
              </w:rPr>
            </w:pPr>
          </w:p>
        </w:tc>
        <w:sdt>
          <w:sdtPr>
            <w:rPr>
              <w:sz w:val="18"/>
              <w:szCs w:val="18"/>
              <w:lang w:val="en-GB"/>
            </w:rPr>
            <w:id w:val="-921182941"/>
            <w14:checkbox>
              <w14:checked w14:val="0"/>
              <w14:checkedState w14:val="00D6" w14:font="Symbol"/>
              <w14:uncheckedState w14:val="2610" w14:font="MS Gothic"/>
            </w14:checkbox>
          </w:sdtPr>
          <w:sdtEndPr/>
          <w:sdtContent>
            <w:tc>
              <w:tcPr>
                <w:tcW w:w="505" w:type="pct"/>
                <w:gridSpan w:val="2"/>
                <w:vAlign w:val="center"/>
              </w:tcPr>
              <w:p w14:paraId="1E5F67E7" w14:textId="282A6222" w:rsidR="002E7C31" w:rsidRPr="00576BE5" w:rsidRDefault="009A69EE" w:rsidP="002E7C31">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66277558"/>
            <w14:checkbox>
              <w14:checked w14:val="0"/>
              <w14:checkedState w14:val="00D6" w14:font="Symbol"/>
              <w14:uncheckedState w14:val="2610" w14:font="MS Gothic"/>
            </w14:checkbox>
          </w:sdtPr>
          <w:sdtEndPr/>
          <w:sdtContent>
            <w:tc>
              <w:tcPr>
                <w:tcW w:w="172" w:type="pct"/>
                <w:gridSpan w:val="2"/>
                <w:vAlign w:val="center"/>
              </w:tcPr>
              <w:p w14:paraId="4D21C742" w14:textId="77777777" w:rsidR="002E7C31" w:rsidRPr="00576BE5" w:rsidRDefault="002E7C31" w:rsidP="002E7C31">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7FD7A5E" w14:textId="77777777" w:rsidTr="00B47648">
        <w:trPr>
          <w:cantSplit/>
          <w:trHeight w:val="20"/>
        </w:trPr>
        <w:tc>
          <w:tcPr>
            <w:tcW w:w="220" w:type="pct"/>
            <w:vAlign w:val="center"/>
          </w:tcPr>
          <w:p w14:paraId="1FF18A6D" w14:textId="3197C11F" w:rsidR="00CA16E0" w:rsidRPr="00576BE5" w:rsidRDefault="00CA16E0" w:rsidP="00576BE5">
            <w:pPr>
              <w:pStyle w:val="Tabelltext"/>
              <w:jc w:val="left"/>
              <w:rPr>
                <w:sz w:val="18"/>
                <w:szCs w:val="18"/>
                <w:lang w:val="en-GB"/>
              </w:rPr>
            </w:pPr>
            <w:permStart w:id="1741516212" w:edGrp="everyone" w:colFirst="4" w:colLast="4"/>
            <w:permStart w:id="824211822" w:edGrp="everyone" w:colFirst="5" w:colLast="5"/>
            <w:permEnd w:id="1486041800"/>
            <w:permEnd w:id="582439518"/>
            <w:r w:rsidRPr="00576BE5">
              <w:rPr>
                <w:sz w:val="18"/>
                <w:szCs w:val="18"/>
                <w:lang w:val="en-GB"/>
              </w:rPr>
              <w:t>5.</w:t>
            </w:r>
            <w:r w:rsidR="009F2705">
              <w:rPr>
                <w:sz w:val="18"/>
                <w:szCs w:val="18"/>
                <w:lang w:val="en-GB"/>
              </w:rPr>
              <w:t>2</w:t>
            </w:r>
          </w:p>
        </w:tc>
        <w:tc>
          <w:tcPr>
            <w:tcW w:w="2430" w:type="pct"/>
            <w:vAlign w:val="center"/>
          </w:tcPr>
          <w:p w14:paraId="10583E7C" w14:textId="4121174F" w:rsidR="00CA16E0" w:rsidRPr="00576BE5" w:rsidRDefault="00CA16E0" w:rsidP="00576BE5">
            <w:pPr>
              <w:pStyle w:val="Tabelltext"/>
              <w:jc w:val="left"/>
              <w:rPr>
                <w:sz w:val="18"/>
                <w:szCs w:val="18"/>
                <w:lang w:val="en-GB"/>
              </w:rPr>
            </w:pPr>
            <w:r w:rsidRPr="00576BE5">
              <w:rPr>
                <w:sz w:val="18"/>
                <w:szCs w:val="18"/>
                <w:lang w:val="en-GB"/>
              </w:rPr>
              <w:t>Comprehensive declaration of modules</w:t>
            </w:r>
            <w:r w:rsidR="00EA6DCF">
              <w:rPr>
                <w:sz w:val="18"/>
                <w:szCs w:val="18"/>
                <w:lang w:val="en-GB"/>
              </w:rPr>
              <w:t xml:space="preserve"> A</w:t>
            </w:r>
            <w:r w:rsidR="004124D0">
              <w:rPr>
                <w:sz w:val="18"/>
                <w:szCs w:val="18"/>
                <w:lang w:val="en-GB"/>
              </w:rPr>
              <w:t>1-A3</w:t>
            </w:r>
            <w:r w:rsidR="00DC641D">
              <w:rPr>
                <w:sz w:val="18"/>
                <w:szCs w:val="18"/>
                <w:lang w:val="en-GB"/>
              </w:rPr>
              <w:t xml:space="preserve"> (A1-A5 for services)</w:t>
            </w:r>
            <w:r w:rsidR="004124D0">
              <w:rPr>
                <w:sz w:val="18"/>
                <w:szCs w:val="18"/>
                <w:lang w:val="en-GB"/>
              </w:rPr>
              <w:t xml:space="preserve"> + C + D as a minimum requirement unless the three conditions for type d) and e) described in PCR 2019:14 chapter 2.2.2 are met, then only modules A1-A3</w:t>
            </w:r>
            <w:r w:rsidR="00DC641D">
              <w:rPr>
                <w:sz w:val="18"/>
                <w:szCs w:val="18"/>
                <w:lang w:val="en-GB"/>
              </w:rPr>
              <w:t xml:space="preserve"> (A1-A5 for services)</w:t>
            </w:r>
            <w:r w:rsidR="004124D0">
              <w:rPr>
                <w:sz w:val="18"/>
                <w:szCs w:val="18"/>
                <w:lang w:val="en-GB"/>
              </w:rPr>
              <w:t xml:space="preserve"> applies. </w:t>
            </w:r>
            <w:r w:rsidRPr="00576BE5">
              <w:rPr>
                <w:sz w:val="18"/>
                <w:szCs w:val="18"/>
                <w:lang w:val="en-GB"/>
              </w:rPr>
              <w:t xml:space="preserve"> </w:t>
            </w:r>
          </w:p>
        </w:tc>
        <w:tc>
          <w:tcPr>
            <w:tcW w:w="518" w:type="pct"/>
            <w:vAlign w:val="center"/>
          </w:tcPr>
          <w:p w14:paraId="2461C8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56458779" w14:textId="55F90CC5"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F07E9B">
              <w:rPr>
                <w:sz w:val="18"/>
                <w:szCs w:val="18"/>
                <w:lang w:val="en-GB"/>
              </w:rPr>
              <w:t xml:space="preserve"> </w:t>
            </w:r>
            <w:r w:rsidR="00EA6DCF">
              <w:rPr>
                <w:sz w:val="18"/>
                <w:szCs w:val="18"/>
                <w:lang w:val="en-GB"/>
              </w:rPr>
              <w:t>5.2 and applicable PCR</w:t>
            </w:r>
          </w:p>
        </w:tc>
        <w:sdt>
          <w:sdtPr>
            <w:rPr>
              <w:sz w:val="18"/>
              <w:szCs w:val="18"/>
              <w:lang w:val="en-GB"/>
            </w:rPr>
            <w:id w:val="-872989594"/>
            <w14:checkbox>
              <w14:checked w14:val="0"/>
              <w14:checkedState w14:val="00D6" w14:font="Symbol"/>
              <w14:uncheckedState w14:val="2610" w14:font="MS Gothic"/>
            </w14:checkbox>
          </w:sdtPr>
          <w:sdtEndPr/>
          <w:sdtContent>
            <w:tc>
              <w:tcPr>
                <w:tcW w:w="505" w:type="pct"/>
                <w:gridSpan w:val="2"/>
                <w:vAlign w:val="center"/>
              </w:tcPr>
              <w:p w14:paraId="446B0F7D" w14:textId="1D1C810B" w:rsidR="00CA16E0" w:rsidRPr="00576BE5" w:rsidRDefault="0073516C"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2489655"/>
            <w14:checkbox>
              <w14:checked w14:val="0"/>
              <w14:checkedState w14:val="00D6" w14:font="Symbol"/>
              <w14:uncheckedState w14:val="2610" w14:font="MS Gothic"/>
            </w14:checkbox>
          </w:sdtPr>
          <w:sdtEndPr/>
          <w:sdtContent>
            <w:tc>
              <w:tcPr>
                <w:tcW w:w="172" w:type="pct"/>
                <w:gridSpan w:val="2"/>
                <w:vAlign w:val="center"/>
              </w:tcPr>
              <w:p w14:paraId="5A3E02C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81F9294" w14:textId="77777777" w:rsidTr="00B47648">
        <w:trPr>
          <w:cantSplit/>
          <w:trHeight w:val="20"/>
        </w:trPr>
        <w:tc>
          <w:tcPr>
            <w:tcW w:w="220" w:type="pct"/>
            <w:vAlign w:val="center"/>
          </w:tcPr>
          <w:p w14:paraId="724C151A" w14:textId="25D889F8" w:rsidR="00CA16E0" w:rsidRPr="00576BE5" w:rsidRDefault="00CA16E0" w:rsidP="00576BE5">
            <w:pPr>
              <w:pStyle w:val="Tabelltext"/>
              <w:jc w:val="left"/>
              <w:rPr>
                <w:sz w:val="18"/>
                <w:szCs w:val="18"/>
                <w:lang w:val="en-GB"/>
              </w:rPr>
            </w:pPr>
            <w:permStart w:id="1475429455" w:edGrp="everyone" w:colFirst="4" w:colLast="4"/>
            <w:permStart w:id="1915911299" w:edGrp="everyone" w:colFirst="5" w:colLast="5"/>
            <w:permEnd w:id="1741516212"/>
            <w:permEnd w:id="824211822"/>
            <w:r w:rsidRPr="00576BE5">
              <w:rPr>
                <w:sz w:val="18"/>
                <w:szCs w:val="18"/>
                <w:lang w:val="en-GB"/>
              </w:rPr>
              <w:lastRenderedPageBreak/>
              <w:t>5.</w:t>
            </w:r>
            <w:r w:rsidR="009F2705">
              <w:rPr>
                <w:sz w:val="18"/>
                <w:szCs w:val="18"/>
                <w:lang w:val="en-GB"/>
              </w:rPr>
              <w:t>3</w:t>
            </w:r>
          </w:p>
        </w:tc>
        <w:tc>
          <w:tcPr>
            <w:tcW w:w="2430" w:type="pct"/>
            <w:vAlign w:val="center"/>
          </w:tcPr>
          <w:p w14:paraId="6BD2860C" w14:textId="77777777" w:rsidR="00CA16E0" w:rsidRPr="00576BE5" w:rsidRDefault="00CA16E0" w:rsidP="00576BE5">
            <w:pPr>
              <w:pStyle w:val="Tabelltext"/>
              <w:jc w:val="left"/>
              <w:rPr>
                <w:sz w:val="18"/>
                <w:szCs w:val="18"/>
                <w:lang w:val="en-GB"/>
              </w:rPr>
            </w:pPr>
            <w:r w:rsidRPr="00576BE5">
              <w:rPr>
                <w:sz w:val="18"/>
                <w:szCs w:val="18"/>
                <w:lang w:val="en-GB"/>
              </w:rPr>
              <w:t>A1 to A3: System boundary</w:t>
            </w:r>
          </w:p>
          <w:p w14:paraId="066D6117" w14:textId="77777777" w:rsidR="00CA16E0" w:rsidRPr="00576BE5" w:rsidRDefault="00CA16E0" w:rsidP="00576BE5">
            <w:pPr>
              <w:pStyle w:val="Tabelltext"/>
              <w:jc w:val="left"/>
              <w:rPr>
                <w:sz w:val="18"/>
                <w:szCs w:val="18"/>
                <w:lang w:val="en-GB"/>
              </w:rPr>
            </w:pPr>
          </w:p>
          <w:p w14:paraId="2D326408" w14:textId="32FC35C0" w:rsidR="00CA16E0" w:rsidRPr="00576BE5" w:rsidRDefault="002E7C31" w:rsidP="00576BE5">
            <w:pPr>
              <w:pStyle w:val="ListaPunkter"/>
              <w:numPr>
                <w:ilvl w:val="0"/>
                <w:numId w:val="5"/>
              </w:numPr>
              <w:rPr>
                <w:szCs w:val="18"/>
                <w:lang w:val="en-GB"/>
              </w:rPr>
            </w:pPr>
            <w:r>
              <w:rPr>
                <w:szCs w:val="18"/>
                <w:lang w:val="en-GB"/>
              </w:rPr>
              <w:t>D</w:t>
            </w:r>
            <w:r w:rsidR="00CA16E0" w:rsidRPr="00576BE5">
              <w:rPr>
                <w:szCs w:val="18"/>
                <w:lang w:val="en-GB"/>
              </w:rPr>
              <w:t xml:space="preserve">escription of </w:t>
            </w:r>
            <w:r>
              <w:rPr>
                <w:szCs w:val="18"/>
                <w:lang w:val="en-GB"/>
              </w:rPr>
              <w:t xml:space="preserve">all processes </w:t>
            </w:r>
            <w:r w:rsidR="00CA16E0" w:rsidRPr="00576BE5">
              <w:rPr>
                <w:szCs w:val="18"/>
                <w:lang w:val="en-GB"/>
              </w:rPr>
              <w:t>the modules cover</w:t>
            </w:r>
          </w:p>
          <w:p w14:paraId="013454FC" w14:textId="2D89264B" w:rsidR="00CA16E0" w:rsidRPr="00576BE5" w:rsidRDefault="00CA16E0" w:rsidP="00576BE5">
            <w:pPr>
              <w:pStyle w:val="ListaPunkter"/>
              <w:numPr>
                <w:ilvl w:val="0"/>
                <w:numId w:val="5"/>
              </w:numPr>
              <w:rPr>
                <w:szCs w:val="18"/>
                <w:lang w:val="en-GB"/>
              </w:rPr>
            </w:pPr>
            <w:r w:rsidRPr="00576BE5">
              <w:rPr>
                <w:szCs w:val="18"/>
                <w:lang w:val="en-GB"/>
              </w:rPr>
              <w:t xml:space="preserve">System boundary to nature (e.g. </w:t>
            </w:r>
            <w:r w:rsidR="002E7C31">
              <w:rPr>
                <w:szCs w:val="18"/>
                <w:lang w:val="en-GB"/>
              </w:rPr>
              <w:t xml:space="preserve">between </w:t>
            </w:r>
            <w:r w:rsidRPr="00576BE5">
              <w:rPr>
                <w:szCs w:val="18"/>
                <w:lang w:val="en-GB"/>
              </w:rPr>
              <w:t xml:space="preserve">forest </w:t>
            </w:r>
            <w:r w:rsidR="002E7C31">
              <w:rPr>
                <w:szCs w:val="18"/>
                <w:lang w:val="en-GB"/>
              </w:rPr>
              <w:t xml:space="preserve">and technosphere </w:t>
            </w:r>
            <w:r w:rsidRPr="00576BE5">
              <w:rPr>
                <w:szCs w:val="18"/>
                <w:lang w:val="en-GB"/>
              </w:rPr>
              <w:t>in wood production)</w:t>
            </w:r>
          </w:p>
          <w:p w14:paraId="4FAD055D" w14:textId="10A6C71E" w:rsidR="00CA16E0" w:rsidRPr="00576BE5" w:rsidRDefault="00CA16E0" w:rsidP="00576BE5">
            <w:pPr>
              <w:pStyle w:val="ListaPunkter"/>
              <w:numPr>
                <w:ilvl w:val="0"/>
                <w:numId w:val="5"/>
              </w:numPr>
              <w:rPr>
                <w:szCs w:val="18"/>
                <w:lang w:val="en-GB"/>
              </w:rPr>
            </w:pPr>
            <w:r w:rsidRPr="00576BE5">
              <w:rPr>
                <w:szCs w:val="18"/>
                <w:lang w:val="en-GB"/>
              </w:rPr>
              <w:t xml:space="preserve">Use of secondary materials and secondary fuels and waste produced </w:t>
            </w:r>
          </w:p>
          <w:p w14:paraId="12428EE7" w14:textId="3209267C" w:rsidR="009F2705" w:rsidRDefault="009F2705" w:rsidP="00576BE5">
            <w:pPr>
              <w:pStyle w:val="ListaPunkter"/>
              <w:numPr>
                <w:ilvl w:val="0"/>
                <w:numId w:val="5"/>
              </w:numPr>
              <w:rPr>
                <w:szCs w:val="18"/>
                <w:lang w:val="en-GB"/>
              </w:rPr>
            </w:pPr>
            <w:r>
              <w:rPr>
                <w:szCs w:val="18"/>
                <w:lang w:val="en-GB"/>
              </w:rPr>
              <w:t>Specification of the “end-of-waste state” for material leaving A1-A3 as waste</w:t>
            </w:r>
          </w:p>
          <w:p w14:paraId="35A4E7D1" w14:textId="5800119C" w:rsidR="00CA16E0" w:rsidRDefault="00CA16E0" w:rsidP="00576BE5">
            <w:pPr>
              <w:pStyle w:val="ListaPunkter"/>
              <w:numPr>
                <w:ilvl w:val="0"/>
                <w:numId w:val="5"/>
              </w:numPr>
              <w:rPr>
                <w:szCs w:val="18"/>
                <w:lang w:val="en-GB"/>
              </w:rPr>
            </w:pPr>
            <w:r w:rsidRPr="00576BE5">
              <w:rPr>
                <w:szCs w:val="18"/>
                <w:lang w:val="en-GB"/>
              </w:rPr>
              <w:t xml:space="preserve">If </w:t>
            </w:r>
            <w:r w:rsidR="009F2705">
              <w:rPr>
                <w:szCs w:val="18"/>
                <w:lang w:val="en-GB"/>
              </w:rPr>
              <w:t>part of the energy calculation</w:t>
            </w:r>
            <w:r w:rsidRPr="00576BE5">
              <w:rPr>
                <w:szCs w:val="18"/>
                <w:lang w:val="en-GB"/>
              </w:rPr>
              <w:t xml:space="preserve">: Reference to the </w:t>
            </w:r>
            <w:r w:rsidR="009F2705">
              <w:rPr>
                <w:szCs w:val="18"/>
                <w:lang w:val="en-GB"/>
              </w:rPr>
              <w:t>contract/</w:t>
            </w:r>
            <w:r w:rsidRPr="00576BE5">
              <w:rPr>
                <w:szCs w:val="18"/>
                <w:lang w:val="en-GB"/>
              </w:rPr>
              <w:t xml:space="preserve">certificate of </w:t>
            </w:r>
            <w:r w:rsidR="009F2705">
              <w:rPr>
                <w:szCs w:val="18"/>
                <w:lang w:val="en-GB"/>
              </w:rPr>
              <w:t>green electricity</w:t>
            </w:r>
          </w:p>
          <w:p w14:paraId="3BB39502" w14:textId="23B9E23B" w:rsidR="009F2705" w:rsidRPr="00576BE5" w:rsidRDefault="009F2705" w:rsidP="00576BE5">
            <w:pPr>
              <w:pStyle w:val="ListaPunkter"/>
              <w:numPr>
                <w:ilvl w:val="0"/>
                <w:numId w:val="5"/>
              </w:numPr>
              <w:rPr>
                <w:szCs w:val="18"/>
                <w:lang w:val="en-GB"/>
              </w:rPr>
            </w:pPr>
            <w:r>
              <w:rPr>
                <w:szCs w:val="18"/>
                <w:lang w:val="en-GB"/>
              </w:rPr>
              <w:t>No offsetting allowed</w:t>
            </w:r>
          </w:p>
        </w:tc>
        <w:tc>
          <w:tcPr>
            <w:tcW w:w="518" w:type="pct"/>
            <w:vAlign w:val="center"/>
          </w:tcPr>
          <w:p w14:paraId="736832F5" w14:textId="77777777" w:rsidR="00CA16E0" w:rsidRPr="00576BE5" w:rsidRDefault="00CA16E0" w:rsidP="00576BE5">
            <w:pPr>
              <w:pStyle w:val="Tabelltext"/>
              <w:jc w:val="center"/>
              <w:rPr>
                <w:sz w:val="18"/>
                <w:szCs w:val="18"/>
                <w:lang w:val="en-GB"/>
              </w:rPr>
            </w:pPr>
            <w:r w:rsidRPr="00576BE5">
              <w:rPr>
                <w:sz w:val="18"/>
                <w:szCs w:val="18"/>
                <w:lang w:val="en-GB"/>
              </w:rPr>
              <w:t>M</w:t>
            </w:r>
          </w:p>
          <w:p w14:paraId="7F77DAE9" w14:textId="77777777" w:rsidR="00CA16E0" w:rsidRPr="00576BE5" w:rsidRDefault="00CA16E0" w:rsidP="00576BE5">
            <w:pPr>
              <w:pStyle w:val="Tabelltext"/>
              <w:jc w:val="center"/>
              <w:rPr>
                <w:sz w:val="18"/>
                <w:szCs w:val="18"/>
                <w:lang w:val="en-GB"/>
              </w:rPr>
            </w:pPr>
          </w:p>
          <w:p w14:paraId="34160ADD" w14:textId="77777777" w:rsidR="00CA16E0" w:rsidRPr="00576BE5" w:rsidRDefault="00CA16E0" w:rsidP="00576BE5">
            <w:pPr>
              <w:pStyle w:val="Tabelltext"/>
              <w:jc w:val="center"/>
              <w:rPr>
                <w:sz w:val="18"/>
                <w:szCs w:val="18"/>
                <w:lang w:val="en-GB"/>
              </w:rPr>
            </w:pPr>
            <w:r w:rsidRPr="00576BE5">
              <w:rPr>
                <w:sz w:val="18"/>
                <w:szCs w:val="18"/>
                <w:lang w:val="en-GB"/>
              </w:rPr>
              <w:t>CO</w:t>
            </w:r>
            <w:r w:rsidRPr="00576BE5">
              <w:rPr>
                <w:sz w:val="18"/>
                <w:szCs w:val="18"/>
                <w:vertAlign w:val="subscript"/>
                <w:lang w:val="en-GB"/>
              </w:rPr>
              <w:t>2</w:t>
            </w:r>
            <w:r w:rsidRPr="00576BE5">
              <w:rPr>
                <w:sz w:val="18"/>
                <w:szCs w:val="18"/>
                <w:lang w:val="en-GB"/>
              </w:rPr>
              <w:t xml:space="preserve"> certificates optional</w:t>
            </w:r>
          </w:p>
        </w:tc>
        <w:tc>
          <w:tcPr>
            <w:tcW w:w="1155" w:type="pct"/>
            <w:vAlign w:val="center"/>
          </w:tcPr>
          <w:p w14:paraId="4CABA19E" w14:textId="61F6494A"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D34E93">
              <w:rPr>
                <w:sz w:val="18"/>
                <w:szCs w:val="18"/>
                <w:lang w:val="en-GB"/>
              </w:rPr>
              <w:t>5</w:t>
            </w:r>
            <w:r w:rsidR="00CA16E0" w:rsidRPr="00576BE5">
              <w:rPr>
                <w:sz w:val="18"/>
                <w:szCs w:val="18"/>
                <w:lang w:val="en-GB"/>
              </w:rPr>
              <w:t>.2 and applicable PCR</w:t>
            </w:r>
          </w:p>
        </w:tc>
        <w:sdt>
          <w:sdtPr>
            <w:rPr>
              <w:sz w:val="18"/>
              <w:szCs w:val="18"/>
              <w:lang w:val="en-GB"/>
            </w:rPr>
            <w:id w:val="-1329511809"/>
            <w14:checkbox>
              <w14:checked w14:val="0"/>
              <w14:checkedState w14:val="00D6" w14:font="Symbol"/>
              <w14:uncheckedState w14:val="2610" w14:font="MS Gothic"/>
            </w14:checkbox>
          </w:sdtPr>
          <w:sdtEndPr/>
          <w:sdtContent>
            <w:tc>
              <w:tcPr>
                <w:tcW w:w="505" w:type="pct"/>
                <w:gridSpan w:val="2"/>
                <w:vAlign w:val="center"/>
              </w:tcPr>
              <w:p w14:paraId="6F64025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9402466"/>
            <w14:checkbox>
              <w14:checked w14:val="0"/>
              <w14:checkedState w14:val="00D6" w14:font="Symbol"/>
              <w14:uncheckedState w14:val="2610" w14:font="MS Gothic"/>
            </w14:checkbox>
          </w:sdtPr>
          <w:sdtEndPr/>
          <w:sdtContent>
            <w:tc>
              <w:tcPr>
                <w:tcW w:w="172" w:type="pct"/>
                <w:gridSpan w:val="2"/>
                <w:vAlign w:val="center"/>
              </w:tcPr>
              <w:p w14:paraId="6ABB8D1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EE09AAF" w14:textId="77777777" w:rsidTr="00B47648">
        <w:trPr>
          <w:cantSplit/>
          <w:trHeight w:val="20"/>
        </w:trPr>
        <w:tc>
          <w:tcPr>
            <w:tcW w:w="220" w:type="pct"/>
            <w:vAlign w:val="center"/>
          </w:tcPr>
          <w:p w14:paraId="2E470398" w14:textId="52BA9325" w:rsidR="00CA16E0" w:rsidRPr="00576BE5" w:rsidRDefault="00CA16E0" w:rsidP="00576BE5">
            <w:pPr>
              <w:pStyle w:val="Tabelltext"/>
              <w:jc w:val="left"/>
              <w:rPr>
                <w:sz w:val="18"/>
                <w:szCs w:val="18"/>
                <w:lang w:val="en-GB"/>
              </w:rPr>
            </w:pPr>
            <w:permStart w:id="1533751067" w:edGrp="everyone" w:colFirst="4" w:colLast="4"/>
            <w:permStart w:id="2032297356" w:edGrp="everyone" w:colFirst="5" w:colLast="5"/>
            <w:permEnd w:id="1475429455"/>
            <w:permEnd w:id="1915911299"/>
            <w:r w:rsidRPr="00576BE5">
              <w:rPr>
                <w:sz w:val="18"/>
                <w:szCs w:val="18"/>
                <w:lang w:val="en-GB"/>
              </w:rPr>
              <w:t>5.</w:t>
            </w:r>
            <w:r w:rsidR="009F2705">
              <w:rPr>
                <w:sz w:val="18"/>
                <w:szCs w:val="18"/>
                <w:lang w:val="en-GB"/>
              </w:rPr>
              <w:t>4</w:t>
            </w:r>
          </w:p>
        </w:tc>
        <w:tc>
          <w:tcPr>
            <w:tcW w:w="2430" w:type="pct"/>
            <w:vAlign w:val="center"/>
          </w:tcPr>
          <w:p w14:paraId="7561B129" w14:textId="77777777" w:rsidR="00CA16E0" w:rsidRPr="00576BE5" w:rsidRDefault="00CA16E0" w:rsidP="00576BE5">
            <w:pPr>
              <w:pStyle w:val="Tabelltext"/>
              <w:jc w:val="left"/>
              <w:rPr>
                <w:sz w:val="18"/>
                <w:szCs w:val="18"/>
                <w:lang w:val="en-GB"/>
              </w:rPr>
            </w:pPr>
            <w:r w:rsidRPr="00576BE5">
              <w:rPr>
                <w:sz w:val="18"/>
                <w:szCs w:val="18"/>
                <w:lang w:val="en-GB"/>
              </w:rPr>
              <w:t>A1 to A3: Allocation of co-products:</w:t>
            </w:r>
          </w:p>
          <w:p w14:paraId="3FD67505" w14:textId="77777777" w:rsidR="00CA16E0" w:rsidRPr="00576BE5" w:rsidRDefault="00CA16E0" w:rsidP="00576BE5">
            <w:pPr>
              <w:pStyle w:val="Tabelltext"/>
              <w:jc w:val="left"/>
              <w:rPr>
                <w:sz w:val="18"/>
                <w:szCs w:val="18"/>
                <w:lang w:val="en-GB"/>
              </w:rPr>
            </w:pPr>
          </w:p>
          <w:p w14:paraId="31D778FB" w14:textId="23666BD9" w:rsidR="00CA16E0" w:rsidRDefault="00CA16E0" w:rsidP="00576BE5">
            <w:pPr>
              <w:pStyle w:val="ListaPunkter"/>
              <w:numPr>
                <w:ilvl w:val="0"/>
                <w:numId w:val="6"/>
              </w:numPr>
              <w:rPr>
                <w:szCs w:val="18"/>
                <w:lang w:val="en-GB"/>
              </w:rPr>
            </w:pPr>
            <w:r w:rsidRPr="00576BE5">
              <w:rPr>
                <w:szCs w:val="18"/>
                <w:lang w:val="en-GB"/>
              </w:rPr>
              <w:t>Selection of the allocation factors for co-product allocation</w:t>
            </w:r>
          </w:p>
          <w:p w14:paraId="2B4430DC" w14:textId="52DE2ADC" w:rsidR="009F2705" w:rsidRPr="00576BE5" w:rsidRDefault="009F2705" w:rsidP="00576BE5">
            <w:pPr>
              <w:pStyle w:val="ListaPunkter"/>
              <w:numPr>
                <w:ilvl w:val="0"/>
                <w:numId w:val="6"/>
              </w:numPr>
              <w:rPr>
                <w:szCs w:val="18"/>
                <w:lang w:val="en-GB"/>
              </w:rPr>
            </w:pPr>
            <w:r>
              <w:rPr>
                <w:szCs w:val="18"/>
                <w:lang w:val="en-GB"/>
              </w:rPr>
              <w:t>Justification of selected allocation method (economic, physical)</w:t>
            </w:r>
          </w:p>
          <w:p w14:paraId="324909C7" w14:textId="59BF8523" w:rsidR="00CA16E0" w:rsidRPr="00576BE5" w:rsidRDefault="00CA16E0" w:rsidP="00576BE5">
            <w:pPr>
              <w:pStyle w:val="ListaPunkter"/>
              <w:numPr>
                <w:ilvl w:val="0"/>
                <w:numId w:val="6"/>
              </w:numPr>
              <w:rPr>
                <w:szCs w:val="18"/>
                <w:lang w:val="en-GB"/>
              </w:rPr>
            </w:pPr>
            <w:r w:rsidRPr="00576BE5">
              <w:rPr>
                <w:szCs w:val="18"/>
                <w:lang w:val="en-GB"/>
              </w:rPr>
              <w:t xml:space="preserve">Justification of specific allocation processes (e.g. if data are not available to allocate according to the </w:t>
            </w:r>
            <w:r w:rsidR="00EE1A92">
              <w:rPr>
                <w:szCs w:val="18"/>
                <w:lang w:val="en-GB"/>
              </w:rPr>
              <w:t xml:space="preserve">EN 15804 </w:t>
            </w:r>
            <w:r w:rsidRPr="00576BE5">
              <w:rPr>
                <w:szCs w:val="18"/>
                <w:lang w:val="en-GB"/>
              </w:rPr>
              <w:t>rules)</w:t>
            </w:r>
          </w:p>
          <w:p w14:paraId="6D81D23C" w14:textId="77777777" w:rsidR="00CA16E0" w:rsidRPr="00576BE5" w:rsidRDefault="00CA16E0" w:rsidP="00576BE5">
            <w:pPr>
              <w:pStyle w:val="ListaPunkter"/>
              <w:numPr>
                <w:ilvl w:val="0"/>
                <w:numId w:val="6"/>
              </w:numPr>
              <w:rPr>
                <w:szCs w:val="18"/>
                <w:lang w:val="en-GB"/>
              </w:rPr>
            </w:pPr>
            <w:r w:rsidRPr="00576BE5">
              <w:rPr>
                <w:szCs w:val="18"/>
                <w:lang w:val="en-GB"/>
              </w:rPr>
              <w:t>No declaration of loads and benefits in Module D from allocation in A1-A3</w:t>
            </w:r>
          </w:p>
        </w:tc>
        <w:tc>
          <w:tcPr>
            <w:tcW w:w="518" w:type="pct"/>
            <w:vAlign w:val="center"/>
          </w:tcPr>
          <w:p w14:paraId="286B488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36CA18EB" w14:textId="5C5A81A9" w:rsidR="009F2705" w:rsidRPr="00DF16B9" w:rsidRDefault="001453BB" w:rsidP="004B5155">
            <w:pPr>
              <w:pStyle w:val="Tabelltext"/>
              <w:jc w:val="center"/>
              <w:rPr>
                <w:sz w:val="18"/>
                <w:szCs w:val="18"/>
                <w:lang w:val="en-US"/>
              </w:rPr>
            </w:pPr>
            <w:r w:rsidRPr="00DF16B9">
              <w:rPr>
                <w:sz w:val="18"/>
                <w:szCs w:val="18"/>
                <w:lang w:val="en-US"/>
              </w:rPr>
              <w:t>EN 15804 ch</w:t>
            </w:r>
            <w:r w:rsidR="00CA16E0" w:rsidRPr="00DF16B9">
              <w:rPr>
                <w:sz w:val="18"/>
                <w:szCs w:val="18"/>
                <w:lang w:val="en-US"/>
              </w:rPr>
              <w:t xml:space="preserve">. 6.4.3.2 </w:t>
            </w:r>
            <w:r w:rsidR="00BD2B8A">
              <w:rPr>
                <w:sz w:val="18"/>
                <w:szCs w:val="18"/>
                <w:lang w:val="en-US"/>
              </w:rPr>
              <w:t xml:space="preserve">and </w:t>
            </w:r>
            <w:r w:rsidR="00CA16E0" w:rsidRPr="00DF16B9">
              <w:rPr>
                <w:sz w:val="18"/>
                <w:szCs w:val="18"/>
                <w:lang w:val="en-US"/>
              </w:rPr>
              <w:t>annex B.1</w:t>
            </w:r>
            <w:r w:rsidR="00BD2B8A">
              <w:rPr>
                <w:sz w:val="18"/>
                <w:szCs w:val="18"/>
                <w:lang w:val="en-US"/>
              </w:rPr>
              <w:t>,</w:t>
            </w:r>
            <w:r w:rsidR="004B5155" w:rsidRPr="00DF16B9">
              <w:rPr>
                <w:sz w:val="18"/>
                <w:szCs w:val="18"/>
                <w:lang w:val="en-US"/>
              </w:rPr>
              <w:t xml:space="preserve"> and </w:t>
            </w:r>
            <w:r w:rsidR="009F2705" w:rsidRPr="00DF16B9">
              <w:rPr>
                <w:sz w:val="18"/>
                <w:szCs w:val="18"/>
                <w:lang w:val="en-US"/>
              </w:rPr>
              <w:t>CEN TR 16970 ch. 6.4.3.2 ff</w:t>
            </w:r>
          </w:p>
        </w:tc>
        <w:sdt>
          <w:sdtPr>
            <w:rPr>
              <w:sz w:val="18"/>
              <w:szCs w:val="18"/>
              <w:lang w:val="en-GB"/>
            </w:rPr>
            <w:id w:val="-1399974672"/>
            <w14:checkbox>
              <w14:checked w14:val="0"/>
              <w14:checkedState w14:val="00D6" w14:font="Symbol"/>
              <w14:uncheckedState w14:val="2610" w14:font="MS Gothic"/>
            </w14:checkbox>
          </w:sdtPr>
          <w:sdtEndPr/>
          <w:sdtContent>
            <w:tc>
              <w:tcPr>
                <w:tcW w:w="505" w:type="pct"/>
                <w:gridSpan w:val="2"/>
                <w:vAlign w:val="center"/>
              </w:tcPr>
              <w:p w14:paraId="022AB9D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8024774"/>
            <w14:checkbox>
              <w14:checked w14:val="0"/>
              <w14:checkedState w14:val="00D6" w14:font="Symbol"/>
              <w14:uncheckedState w14:val="2610" w14:font="MS Gothic"/>
            </w14:checkbox>
          </w:sdtPr>
          <w:sdtEndPr/>
          <w:sdtContent>
            <w:tc>
              <w:tcPr>
                <w:tcW w:w="172" w:type="pct"/>
                <w:gridSpan w:val="2"/>
                <w:vAlign w:val="center"/>
              </w:tcPr>
              <w:p w14:paraId="3C28A8C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BF8DBD1"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99B3718" w14:textId="5AABDAAA" w:rsidR="00CA16E0" w:rsidRPr="00576BE5" w:rsidRDefault="00CA16E0" w:rsidP="00576BE5">
            <w:pPr>
              <w:pStyle w:val="Tabelltext"/>
              <w:jc w:val="left"/>
              <w:rPr>
                <w:sz w:val="18"/>
                <w:szCs w:val="18"/>
                <w:lang w:val="en-GB"/>
              </w:rPr>
            </w:pPr>
            <w:permStart w:id="1543000521" w:edGrp="everyone" w:colFirst="4" w:colLast="4"/>
            <w:permStart w:id="909838941" w:edGrp="everyone" w:colFirst="5" w:colLast="5"/>
            <w:permEnd w:id="1533751067"/>
            <w:permEnd w:id="2032297356"/>
            <w:r w:rsidRPr="00576BE5">
              <w:rPr>
                <w:sz w:val="18"/>
                <w:szCs w:val="18"/>
                <w:lang w:val="en-GB"/>
              </w:rPr>
              <w:t>5.</w:t>
            </w:r>
            <w:r w:rsidR="009F2705">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29D4F97" w14:textId="37A12139" w:rsidR="00CA16E0" w:rsidRPr="00576BE5" w:rsidRDefault="00CA16E0" w:rsidP="00576BE5">
            <w:pPr>
              <w:pStyle w:val="Tabelltext"/>
              <w:jc w:val="left"/>
              <w:rPr>
                <w:sz w:val="18"/>
                <w:szCs w:val="18"/>
                <w:lang w:val="en-GB"/>
              </w:rPr>
            </w:pPr>
            <w:r w:rsidRPr="00576BE5">
              <w:rPr>
                <w:sz w:val="18"/>
                <w:szCs w:val="18"/>
                <w:lang w:val="en-GB"/>
              </w:rPr>
              <w:t>A4 to A5 (optional module</w:t>
            </w:r>
            <w:r w:rsidR="00A479BB">
              <w:rPr>
                <w:sz w:val="18"/>
                <w:szCs w:val="18"/>
                <w:lang w:val="en-GB"/>
              </w:rPr>
              <w:t>: mandatory for services</w:t>
            </w:r>
            <w:r w:rsidRPr="00576BE5">
              <w:rPr>
                <w:sz w:val="18"/>
                <w:szCs w:val="18"/>
                <w:lang w:val="en-GB"/>
              </w:rPr>
              <w:t xml:space="preserve">): Clear description </w:t>
            </w:r>
            <w:r w:rsidR="009F2705">
              <w:rPr>
                <w:sz w:val="18"/>
                <w:szCs w:val="18"/>
                <w:lang w:val="en-GB"/>
              </w:rPr>
              <w:t>of all processes</w:t>
            </w:r>
            <w:r w:rsidR="00FE5615">
              <w:rPr>
                <w:sz w:val="18"/>
                <w:szCs w:val="18"/>
                <w:lang w:val="en-GB"/>
              </w:rPr>
              <w:t xml:space="preserve"> </w:t>
            </w:r>
            <w:r w:rsidR="009F2705">
              <w:rPr>
                <w:sz w:val="18"/>
                <w:szCs w:val="18"/>
                <w:lang w:val="en-GB"/>
              </w:rPr>
              <w:t>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8030C5B"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7FDB0E2" w14:textId="00CDC458"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F5353">
              <w:rPr>
                <w:sz w:val="18"/>
                <w:szCs w:val="18"/>
                <w:lang w:val="en-GB"/>
              </w:rPr>
              <w:t>5</w:t>
            </w:r>
            <w:r w:rsidR="00CA16E0" w:rsidRPr="00576BE5">
              <w:rPr>
                <w:sz w:val="18"/>
                <w:szCs w:val="18"/>
                <w:lang w:val="en-GB"/>
              </w:rPr>
              <w:t>.3 and applicable PCR</w:t>
            </w:r>
          </w:p>
        </w:tc>
        <w:sdt>
          <w:sdtPr>
            <w:rPr>
              <w:sz w:val="18"/>
              <w:szCs w:val="18"/>
              <w:lang w:val="en-GB"/>
            </w:rPr>
            <w:id w:val="164292018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A77C64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8200416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FFEC5D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17E9E4"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515AD6E" w14:textId="2B689454" w:rsidR="00CA16E0" w:rsidRPr="00576BE5" w:rsidRDefault="00CA16E0" w:rsidP="00576BE5">
            <w:pPr>
              <w:pStyle w:val="Tabelltext"/>
              <w:jc w:val="left"/>
              <w:rPr>
                <w:sz w:val="18"/>
                <w:szCs w:val="18"/>
                <w:lang w:val="en-GB"/>
              </w:rPr>
            </w:pPr>
            <w:permStart w:id="399319979" w:edGrp="everyone" w:colFirst="4" w:colLast="4"/>
            <w:permStart w:id="2114010902" w:edGrp="everyone" w:colFirst="5" w:colLast="5"/>
            <w:permEnd w:id="1543000521"/>
            <w:permEnd w:id="909838941"/>
            <w:r w:rsidRPr="00576BE5">
              <w:rPr>
                <w:sz w:val="18"/>
                <w:szCs w:val="18"/>
                <w:lang w:val="en-GB"/>
              </w:rPr>
              <w:t>5.</w:t>
            </w:r>
            <w:r w:rsidR="009F2705">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AB19E6" w14:textId="6B2756E3" w:rsidR="00CA16E0" w:rsidRPr="00576BE5" w:rsidRDefault="00CA16E0" w:rsidP="00576BE5">
            <w:pPr>
              <w:pStyle w:val="Tabelltext"/>
              <w:jc w:val="left"/>
              <w:rPr>
                <w:sz w:val="18"/>
                <w:szCs w:val="18"/>
                <w:lang w:val="en-GB"/>
              </w:rPr>
            </w:pPr>
            <w:r w:rsidRPr="00576BE5">
              <w:rPr>
                <w:sz w:val="18"/>
                <w:szCs w:val="18"/>
                <w:lang w:val="en-GB"/>
              </w:rPr>
              <w:t xml:space="preserve">Accounting </w:t>
            </w:r>
            <w:r w:rsidR="00FE5615">
              <w:rPr>
                <w:sz w:val="18"/>
                <w:szCs w:val="18"/>
                <w:lang w:val="en-GB"/>
              </w:rPr>
              <w:t xml:space="preserve">for </w:t>
            </w:r>
            <w:r w:rsidRPr="00576BE5">
              <w:rPr>
                <w:sz w:val="18"/>
                <w:szCs w:val="18"/>
                <w:lang w:val="en-GB"/>
              </w:rPr>
              <w:t xml:space="preserve">losses in the modules in which they arise (e.g. A4, </w:t>
            </w:r>
            <w:r w:rsidR="009F2705">
              <w:rPr>
                <w:sz w:val="18"/>
                <w:szCs w:val="18"/>
                <w:lang w:val="en-GB"/>
              </w:rPr>
              <w:t xml:space="preserve">during </w:t>
            </w:r>
            <w:r w:rsidRPr="00576BE5">
              <w:rPr>
                <w:sz w:val="18"/>
                <w:szCs w:val="18"/>
                <w:lang w:val="en-GB"/>
              </w:rPr>
              <w:t>transport to construction site)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0D443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DFF3D56" w14:textId="603A4A28"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F5353">
              <w:rPr>
                <w:sz w:val="18"/>
                <w:szCs w:val="18"/>
                <w:lang w:val="en-GB"/>
              </w:rPr>
              <w:t>5</w:t>
            </w:r>
            <w:r w:rsidR="00CA16E0" w:rsidRPr="00576BE5">
              <w:rPr>
                <w:sz w:val="18"/>
                <w:szCs w:val="18"/>
                <w:lang w:val="en-GB"/>
              </w:rPr>
              <w:t>.1</w:t>
            </w:r>
          </w:p>
        </w:tc>
        <w:sdt>
          <w:sdtPr>
            <w:rPr>
              <w:sz w:val="18"/>
              <w:szCs w:val="18"/>
              <w:lang w:val="en-GB"/>
            </w:rPr>
            <w:id w:val="-164518844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E0E50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2496896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BF471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5F97C1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E74BF2D" w14:textId="5F3D2F1C" w:rsidR="00CA16E0" w:rsidRPr="00576BE5" w:rsidRDefault="00CA16E0" w:rsidP="00576BE5">
            <w:pPr>
              <w:pStyle w:val="Tabelltext"/>
              <w:jc w:val="left"/>
              <w:rPr>
                <w:sz w:val="18"/>
                <w:szCs w:val="18"/>
                <w:lang w:val="en-GB"/>
              </w:rPr>
            </w:pPr>
            <w:permStart w:id="465717209" w:edGrp="everyone" w:colFirst="4" w:colLast="4"/>
            <w:permStart w:id="321064847" w:edGrp="everyone" w:colFirst="5" w:colLast="5"/>
            <w:permEnd w:id="399319979"/>
            <w:permEnd w:id="2114010902"/>
            <w:r w:rsidRPr="00576BE5">
              <w:rPr>
                <w:sz w:val="18"/>
                <w:szCs w:val="18"/>
                <w:lang w:val="en-GB"/>
              </w:rPr>
              <w:t>5.</w:t>
            </w:r>
            <w:r w:rsidR="009F2705">
              <w:rPr>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D6D1D4" w14:textId="49452DB2" w:rsidR="00CA16E0" w:rsidRPr="00576BE5" w:rsidRDefault="00CA16E0" w:rsidP="00576BE5">
            <w:pPr>
              <w:pStyle w:val="Tabelltext"/>
              <w:jc w:val="left"/>
              <w:rPr>
                <w:sz w:val="18"/>
                <w:szCs w:val="18"/>
                <w:lang w:val="en-GB"/>
              </w:rPr>
            </w:pPr>
            <w:r w:rsidRPr="00576BE5">
              <w:rPr>
                <w:sz w:val="18"/>
                <w:szCs w:val="18"/>
                <w:lang w:val="en-GB"/>
              </w:rPr>
              <w:t xml:space="preserve">B1 to B5 (optional module): </w:t>
            </w:r>
            <w:r w:rsidR="009F2705">
              <w:rPr>
                <w:sz w:val="18"/>
                <w:szCs w:val="18"/>
                <w:lang w:val="en-GB"/>
              </w:rPr>
              <w:t>Description of all processes 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3C797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E0DE1EB" w14:textId="54A82A89"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76C23">
              <w:rPr>
                <w:sz w:val="18"/>
                <w:szCs w:val="18"/>
                <w:lang w:val="en-GB"/>
              </w:rPr>
              <w:t>5</w:t>
            </w:r>
            <w:r w:rsidR="00CA16E0" w:rsidRPr="00576BE5">
              <w:rPr>
                <w:sz w:val="18"/>
                <w:szCs w:val="18"/>
                <w:lang w:val="en-GB"/>
              </w:rPr>
              <w:t>.4 and applicable PCR</w:t>
            </w:r>
          </w:p>
        </w:tc>
        <w:sdt>
          <w:sdtPr>
            <w:rPr>
              <w:sz w:val="18"/>
              <w:szCs w:val="18"/>
              <w:lang w:val="en-GB"/>
            </w:rPr>
            <w:id w:val="125801983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A0B39C"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115567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174D3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918884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1A3AAC" w14:textId="7DF6EE69" w:rsidR="00CA16E0" w:rsidRPr="00576BE5" w:rsidRDefault="00CA16E0" w:rsidP="00576BE5">
            <w:pPr>
              <w:pStyle w:val="Tabelltext"/>
              <w:jc w:val="left"/>
              <w:rPr>
                <w:sz w:val="18"/>
                <w:szCs w:val="18"/>
                <w:lang w:val="en-GB"/>
              </w:rPr>
            </w:pPr>
            <w:permStart w:id="1788565915" w:edGrp="everyone" w:colFirst="4" w:colLast="4"/>
            <w:permStart w:id="2006613363" w:edGrp="everyone" w:colFirst="5" w:colLast="5"/>
            <w:permEnd w:id="465717209"/>
            <w:permEnd w:id="321064847"/>
            <w:r w:rsidRPr="00576BE5">
              <w:rPr>
                <w:sz w:val="18"/>
                <w:szCs w:val="18"/>
                <w:lang w:val="en-GB"/>
              </w:rPr>
              <w:t>5.</w:t>
            </w:r>
            <w:r w:rsidR="009F2705">
              <w:rPr>
                <w:sz w:val="18"/>
                <w:szCs w:val="18"/>
                <w:lang w:val="en-GB"/>
              </w:rPr>
              <w:t>8</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49BACB" w14:textId="05252FCE" w:rsidR="00CA16E0" w:rsidRPr="00576BE5" w:rsidRDefault="00CA16E0" w:rsidP="00576BE5">
            <w:pPr>
              <w:pStyle w:val="Tabelltext"/>
              <w:jc w:val="left"/>
              <w:rPr>
                <w:sz w:val="18"/>
                <w:szCs w:val="18"/>
                <w:lang w:val="en-GB"/>
              </w:rPr>
            </w:pPr>
            <w:r w:rsidRPr="00576BE5">
              <w:rPr>
                <w:sz w:val="18"/>
                <w:szCs w:val="18"/>
                <w:lang w:val="en-GB"/>
              </w:rPr>
              <w:t xml:space="preserve">B6 and B7 (optional module): </w:t>
            </w:r>
            <w:r w:rsidR="009F2705">
              <w:rPr>
                <w:sz w:val="18"/>
                <w:szCs w:val="18"/>
                <w:lang w:val="en-GB"/>
              </w:rPr>
              <w:t>Description of all processes 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8FBD3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5A94B0" w14:textId="5444D8E2"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76C23">
              <w:rPr>
                <w:sz w:val="18"/>
                <w:szCs w:val="18"/>
                <w:lang w:val="en-GB"/>
              </w:rPr>
              <w:t>5</w:t>
            </w:r>
            <w:r w:rsidR="00CA16E0" w:rsidRPr="00576BE5">
              <w:rPr>
                <w:sz w:val="18"/>
                <w:szCs w:val="18"/>
                <w:lang w:val="en-GB"/>
              </w:rPr>
              <w:t>.4 and applicable PCR</w:t>
            </w:r>
          </w:p>
        </w:tc>
        <w:sdt>
          <w:sdtPr>
            <w:rPr>
              <w:sz w:val="18"/>
              <w:szCs w:val="18"/>
              <w:lang w:val="en-GB"/>
            </w:rPr>
            <w:id w:val="-189541470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A06F62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9457415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81D5A2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784AE82"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D30B3E1" w14:textId="7EA79679" w:rsidR="00CA16E0" w:rsidRPr="00576BE5" w:rsidRDefault="00CA16E0" w:rsidP="00576BE5">
            <w:pPr>
              <w:pStyle w:val="Tabelltext"/>
              <w:jc w:val="left"/>
              <w:rPr>
                <w:sz w:val="18"/>
                <w:szCs w:val="18"/>
                <w:lang w:val="en-GB"/>
              </w:rPr>
            </w:pPr>
            <w:permStart w:id="955852129" w:edGrp="everyone" w:colFirst="4" w:colLast="4"/>
            <w:permStart w:id="247160184" w:edGrp="everyone" w:colFirst="5" w:colLast="5"/>
            <w:permEnd w:id="1788565915"/>
            <w:permEnd w:id="2006613363"/>
            <w:r w:rsidRPr="00576BE5">
              <w:rPr>
                <w:sz w:val="18"/>
                <w:szCs w:val="18"/>
                <w:lang w:val="en-GB"/>
              </w:rPr>
              <w:t>5.</w:t>
            </w:r>
            <w:r w:rsidR="009F2705">
              <w:rPr>
                <w:sz w:val="18"/>
                <w:szCs w:val="18"/>
                <w:lang w:val="en-GB"/>
              </w:rPr>
              <w:t>9</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0719F66" w14:textId="282A7455" w:rsidR="00CA16E0" w:rsidRPr="00576BE5" w:rsidRDefault="00CA16E0" w:rsidP="00576BE5">
            <w:pPr>
              <w:pStyle w:val="Tabelltext"/>
              <w:jc w:val="left"/>
              <w:rPr>
                <w:sz w:val="18"/>
                <w:szCs w:val="18"/>
                <w:lang w:val="en-GB"/>
              </w:rPr>
            </w:pPr>
            <w:r w:rsidRPr="00576BE5">
              <w:rPr>
                <w:sz w:val="18"/>
                <w:szCs w:val="18"/>
                <w:lang w:val="en-GB"/>
              </w:rPr>
              <w:t xml:space="preserve">C1 to C4: </w:t>
            </w:r>
            <w:r w:rsidR="009F2705">
              <w:rPr>
                <w:sz w:val="18"/>
                <w:szCs w:val="18"/>
                <w:lang w:val="en-GB"/>
              </w:rPr>
              <w:t>Description of all processes 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1FCCBA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A1E4121" w14:textId="63246803"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D31FF">
              <w:rPr>
                <w:sz w:val="18"/>
                <w:szCs w:val="18"/>
                <w:lang w:val="en-GB"/>
              </w:rPr>
              <w:t>5</w:t>
            </w:r>
            <w:r w:rsidR="00CA16E0" w:rsidRPr="00576BE5">
              <w:rPr>
                <w:sz w:val="18"/>
                <w:szCs w:val="18"/>
                <w:lang w:val="en-GB"/>
              </w:rPr>
              <w:t>.5 and applicable PCR</w:t>
            </w:r>
          </w:p>
        </w:tc>
        <w:sdt>
          <w:sdtPr>
            <w:rPr>
              <w:sz w:val="18"/>
              <w:szCs w:val="18"/>
              <w:lang w:val="en-GB"/>
            </w:rPr>
            <w:id w:val="161840886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B558F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3454007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921FA1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A4805AE"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8277CD5" w14:textId="28BB8256" w:rsidR="00CA16E0" w:rsidRPr="00576BE5" w:rsidRDefault="00CA16E0" w:rsidP="00576BE5">
            <w:pPr>
              <w:pStyle w:val="Tabelltext"/>
              <w:jc w:val="left"/>
              <w:rPr>
                <w:sz w:val="18"/>
                <w:szCs w:val="18"/>
                <w:lang w:val="en-GB"/>
              </w:rPr>
            </w:pPr>
            <w:permStart w:id="314923437" w:edGrp="everyone" w:colFirst="4" w:colLast="4"/>
            <w:permStart w:id="1460029279" w:edGrp="everyone" w:colFirst="5" w:colLast="5"/>
            <w:permEnd w:id="955852129"/>
            <w:permEnd w:id="247160184"/>
            <w:r w:rsidRPr="00576BE5">
              <w:rPr>
                <w:sz w:val="18"/>
                <w:szCs w:val="18"/>
                <w:lang w:val="en-GB"/>
              </w:rPr>
              <w:lastRenderedPageBreak/>
              <w:t>5.</w:t>
            </w:r>
            <w:r w:rsidR="009F2705">
              <w:rPr>
                <w:sz w:val="18"/>
                <w:szCs w:val="18"/>
                <w:lang w:val="en-GB"/>
              </w:rPr>
              <w:t>10</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902FE6" w14:textId="696C5D43" w:rsidR="009F2705" w:rsidRDefault="00CA16E0" w:rsidP="009F2705">
            <w:pPr>
              <w:pStyle w:val="Tabelltext"/>
              <w:jc w:val="left"/>
              <w:rPr>
                <w:sz w:val="18"/>
                <w:szCs w:val="18"/>
                <w:lang w:val="en-GB"/>
              </w:rPr>
            </w:pPr>
            <w:r w:rsidRPr="00576BE5">
              <w:rPr>
                <w:sz w:val="18"/>
                <w:szCs w:val="18"/>
                <w:lang w:val="en-GB"/>
              </w:rPr>
              <w:t xml:space="preserve">C3: </w:t>
            </w:r>
          </w:p>
          <w:p w14:paraId="46E109F4" w14:textId="0030F6FE" w:rsidR="009F2705" w:rsidRDefault="009F2705" w:rsidP="009F2705">
            <w:pPr>
              <w:pStyle w:val="Tabelltext"/>
              <w:numPr>
                <w:ilvl w:val="0"/>
                <w:numId w:val="16"/>
              </w:numPr>
              <w:jc w:val="left"/>
              <w:rPr>
                <w:sz w:val="18"/>
                <w:szCs w:val="18"/>
                <w:lang w:val="en-GB"/>
              </w:rPr>
            </w:pPr>
            <w:r>
              <w:rPr>
                <w:sz w:val="18"/>
                <w:szCs w:val="18"/>
                <w:lang w:val="en-GB"/>
              </w:rPr>
              <w:t>Waste treatment</w:t>
            </w:r>
          </w:p>
          <w:p w14:paraId="71802E56" w14:textId="78AF7EB6" w:rsidR="009F2705" w:rsidRDefault="009F2705" w:rsidP="009F2705">
            <w:pPr>
              <w:pStyle w:val="Tabelltext"/>
              <w:numPr>
                <w:ilvl w:val="0"/>
                <w:numId w:val="16"/>
              </w:numPr>
              <w:jc w:val="left"/>
              <w:rPr>
                <w:sz w:val="18"/>
                <w:szCs w:val="18"/>
                <w:lang w:val="en-GB"/>
              </w:rPr>
            </w:pPr>
            <w:r>
              <w:rPr>
                <w:sz w:val="18"/>
                <w:szCs w:val="18"/>
                <w:lang w:val="en-GB"/>
              </w:rPr>
              <w:t>Materials for recycling</w:t>
            </w:r>
          </w:p>
          <w:p w14:paraId="7F9D13BC" w14:textId="3936B464" w:rsidR="009F2705" w:rsidRDefault="009F2705" w:rsidP="009F2705">
            <w:pPr>
              <w:pStyle w:val="Tabelltext"/>
              <w:numPr>
                <w:ilvl w:val="0"/>
                <w:numId w:val="16"/>
              </w:numPr>
              <w:jc w:val="left"/>
              <w:rPr>
                <w:sz w:val="18"/>
                <w:szCs w:val="18"/>
                <w:lang w:val="en-GB"/>
              </w:rPr>
            </w:pPr>
            <w:r>
              <w:rPr>
                <w:sz w:val="18"/>
                <w:szCs w:val="18"/>
                <w:lang w:val="en-GB"/>
              </w:rPr>
              <w:t>Impacts of recycling processes to achieve end of waste</w:t>
            </w:r>
          </w:p>
          <w:p w14:paraId="7F02A3FD" w14:textId="77777777" w:rsidR="00FE5615" w:rsidRDefault="00CA16E0" w:rsidP="00E44FEC">
            <w:pPr>
              <w:pStyle w:val="ListaPunkter"/>
              <w:numPr>
                <w:ilvl w:val="1"/>
                <w:numId w:val="16"/>
              </w:numPr>
              <w:rPr>
                <w:szCs w:val="18"/>
                <w:lang w:val="en-GB"/>
              </w:rPr>
            </w:pPr>
            <w:r w:rsidRPr="00576BE5">
              <w:rPr>
                <w:szCs w:val="18"/>
                <w:lang w:val="en-GB"/>
              </w:rPr>
              <w:t>Justification of the “end-of-waste state”</w:t>
            </w:r>
          </w:p>
          <w:p w14:paraId="7BF7B467" w14:textId="6D30AA50" w:rsidR="00CA16E0" w:rsidRPr="00576BE5" w:rsidRDefault="00CA16E0" w:rsidP="00634DB5">
            <w:pPr>
              <w:pStyle w:val="ListaPunkter"/>
              <w:numPr>
                <w:ilvl w:val="1"/>
                <w:numId w:val="16"/>
              </w:numPr>
              <w:rPr>
                <w:szCs w:val="18"/>
                <w:lang w:val="en-GB"/>
              </w:rPr>
            </w:pPr>
            <w:r w:rsidRPr="00576BE5">
              <w:rPr>
                <w:szCs w:val="18"/>
                <w:lang w:val="en-GB"/>
              </w:rPr>
              <w:t>Existing purpose</w:t>
            </w:r>
          </w:p>
          <w:p w14:paraId="68D0D677" w14:textId="77777777" w:rsidR="00CA16E0" w:rsidRPr="00576BE5" w:rsidRDefault="00CA16E0" w:rsidP="001E69E5">
            <w:pPr>
              <w:pStyle w:val="ListaPunkter"/>
              <w:numPr>
                <w:ilvl w:val="1"/>
                <w:numId w:val="16"/>
              </w:numPr>
              <w:rPr>
                <w:szCs w:val="18"/>
                <w:lang w:val="en-GB"/>
              </w:rPr>
            </w:pPr>
            <w:r w:rsidRPr="00576BE5">
              <w:rPr>
                <w:szCs w:val="18"/>
                <w:lang w:val="en-GB"/>
              </w:rPr>
              <w:t>Existing market or demand</w:t>
            </w:r>
          </w:p>
          <w:p w14:paraId="2EC08798" w14:textId="77777777" w:rsidR="00CA16E0" w:rsidRPr="00576BE5" w:rsidRDefault="00CA16E0" w:rsidP="00C8674B">
            <w:pPr>
              <w:pStyle w:val="ListaPunkter"/>
              <w:numPr>
                <w:ilvl w:val="1"/>
                <w:numId w:val="16"/>
              </w:numPr>
              <w:rPr>
                <w:szCs w:val="18"/>
                <w:lang w:val="en-GB"/>
              </w:rPr>
            </w:pPr>
            <w:r w:rsidRPr="00576BE5">
              <w:rPr>
                <w:szCs w:val="18"/>
                <w:lang w:val="en-GB"/>
              </w:rPr>
              <w:t>Compliance with technical requirements and legal guidelines</w:t>
            </w:r>
          </w:p>
          <w:p w14:paraId="2B1EAF6E" w14:textId="77777777" w:rsidR="00CA16E0" w:rsidRPr="00576BE5" w:rsidRDefault="00CA16E0">
            <w:pPr>
              <w:pStyle w:val="ListaPunkter"/>
              <w:numPr>
                <w:ilvl w:val="1"/>
                <w:numId w:val="16"/>
              </w:numPr>
              <w:rPr>
                <w:szCs w:val="18"/>
                <w:lang w:val="en-GB"/>
              </w:rPr>
            </w:pPr>
            <w:r w:rsidRPr="00576BE5">
              <w:rPr>
                <w:szCs w:val="18"/>
                <w:lang w:val="en-GB"/>
              </w:rPr>
              <w:t>Fulfils limit values for Substances of Very High Concern (SVHC)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3CE74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28254BB" w14:textId="23A6B040"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D31FF">
              <w:rPr>
                <w:sz w:val="18"/>
                <w:szCs w:val="18"/>
                <w:lang w:val="en-GB"/>
              </w:rPr>
              <w:t>5</w:t>
            </w:r>
            <w:r w:rsidR="00CA16E0" w:rsidRPr="00576BE5">
              <w:rPr>
                <w:sz w:val="18"/>
                <w:szCs w:val="18"/>
                <w:lang w:val="en-GB"/>
              </w:rPr>
              <w:t>.5</w:t>
            </w:r>
            <w:r w:rsidR="00924F3A">
              <w:rPr>
                <w:sz w:val="18"/>
                <w:szCs w:val="18"/>
                <w:lang w:val="en-GB"/>
              </w:rPr>
              <w:t xml:space="preserve">, </w:t>
            </w:r>
            <w:r w:rsidR="00FE5615">
              <w:rPr>
                <w:sz w:val="18"/>
                <w:szCs w:val="18"/>
                <w:lang w:val="en-GB"/>
              </w:rPr>
              <w:t>ch. 7.2.4.4 (</w:t>
            </w:r>
            <w:r w:rsidR="009F2705">
              <w:rPr>
                <w:sz w:val="18"/>
                <w:szCs w:val="18"/>
                <w:lang w:val="en-GB"/>
              </w:rPr>
              <w:t xml:space="preserve">Table </w:t>
            </w:r>
            <w:r w:rsidR="00FE5615">
              <w:rPr>
                <w:sz w:val="18"/>
                <w:szCs w:val="18"/>
                <w:lang w:val="en-GB"/>
              </w:rPr>
              <w:t xml:space="preserve">8) </w:t>
            </w:r>
            <w:r w:rsidR="00924F3A">
              <w:rPr>
                <w:sz w:val="18"/>
                <w:szCs w:val="18"/>
                <w:lang w:val="en-GB"/>
              </w:rPr>
              <w:t>and</w:t>
            </w:r>
            <w:r w:rsidR="00CA16E0" w:rsidRPr="00576BE5">
              <w:rPr>
                <w:sz w:val="18"/>
                <w:szCs w:val="18"/>
                <w:lang w:val="en-GB"/>
              </w:rPr>
              <w:t xml:space="preserve"> annex B.1</w:t>
            </w:r>
            <w:r w:rsidR="00924F3A">
              <w:rPr>
                <w:sz w:val="18"/>
                <w:szCs w:val="18"/>
                <w:lang w:val="en-GB"/>
              </w:rPr>
              <w:t>,</w:t>
            </w:r>
            <w:r w:rsidR="00CA16E0" w:rsidRPr="00576BE5">
              <w:rPr>
                <w:sz w:val="18"/>
                <w:szCs w:val="18"/>
                <w:lang w:val="en-GB"/>
              </w:rPr>
              <w:t xml:space="preserve"> and applicable PCR</w:t>
            </w:r>
          </w:p>
        </w:tc>
        <w:sdt>
          <w:sdtPr>
            <w:rPr>
              <w:sz w:val="18"/>
              <w:szCs w:val="18"/>
              <w:lang w:val="en-GB"/>
            </w:rPr>
            <w:id w:val="172610609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6905"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95504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73EAB8C"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093D85B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80ECCA9" w14:textId="13A74DE1" w:rsidR="00CA16E0" w:rsidRPr="00576BE5" w:rsidRDefault="00CA16E0" w:rsidP="00576BE5">
            <w:pPr>
              <w:pStyle w:val="Tabelltext"/>
              <w:jc w:val="left"/>
              <w:rPr>
                <w:sz w:val="18"/>
                <w:szCs w:val="18"/>
                <w:lang w:val="en-GB"/>
              </w:rPr>
            </w:pPr>
            <w:permStart w:id="426460545" w:edGrp="everyone" w:colFirst="4" w:colLast="4"/>
            <w:permStart w:id="198984508" w:edGrp="everyone" w:colFirst="5" w:colLast="5"/>
            <w:permEnd w:id="314923437"/>
            <w:permEnd w:id="1460029279"/>
            <w:r w:rsidRPr="00576BE5">
              <w:rPr>
                <w:sz w:val="18"/>
                <w:szCs w:val="18"/>
                <w:lang w:val="en-GB"/>
              </w:rPr>
              <w:t>5.1</w:t>
            </w:r>
            <w:r w:rsidR="009F270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105D7B4" w14:textId="08AAB9DE" w:rsidR="009F2705" w:rsidRPr="00FE5615" w:rsidRDefault="00CA16E0" w:rsidP="00FE5615">
            <w:pPr>
              <w:pStyle w:val="Tabelltext"/>
              <w:jc w:val="left"/>
              <w:rPr>
                <w:sz w:val="18"/>
                <w:szCs w:val="18"/>
                <w:lang w:val="en-GB"/>
              </w:rPr>
            </w:pPr>
            <w:r w:rsidRPr="00576BE5">
              <w:rPr>
                <w:sz w:val="18"/>
                <w:szCs w:val="18"/>
                <w:lang w:val="en-GB"/>
              </w:rPr>
              <w:t xml:space="preserve">C4: </w:t>
            </w:r>
            <w:r w:rsidR="009F2705" w:rsidRPr="00FE5615">
              <w:rPr>
                <w:sz w:val="18"/>
                <w:szCs w:val="18"/>
                <w:lang w:val="en-GB"/>
              </w:rPr>
              <w:t xml:space="preserve">Is the complete waste disposal process included in this module? Is its inclusion described transparently and is it plausible? </w:t>
            </w:r>
          </w:p>
          <w:p w14:paraId="7ACE512C" w14:textId="1F7EDF9A" w:rsidR="00CA16E0" w:rsidRPr="00576BE5" w:rsidRDefault="00CA16E0" w:rsidP="00576BE5">
            <w:pPr>
              <w:pStyle w:val="Tabelltext"/>
              <w:jc w:val="left"/>
              <w:rPr>
                <w:sz w:val="18"/>
                <w:szCs w:val="18"/>
                <w:lang w:val="en-GB"/>
              </w:rPr>
            </w:pP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80D06C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C93166" w14:textId="4FC0C83E"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D31FF">
              <w:rPr>
                <w:sz w:val="18"/>
                <w:szCs w:val="18"/>
                <w:lang w:val="en-GB"/>
              </w:rPr>
              <w:t>5</w:t>
            </w:r>
            <w:r w:rsidR="00CA16E0" w:rsidRPr="00576BE5">
              <w:rPr>
                <w:sz w:val="18"/>
                <w:szCs w:val="18"/>
                <w:lang w:val="en-GB"/>
              </w:rPr>
              <w:t>.5</w:t>
            </w:r>
          </w:p>
        </w:tc>
        <w:sdt>
          <w:sdtPr>
            <w:rPr>
              <w:sz w:val="18"/>
              <w:szCs w:val="18"/>
              <w:lang w:val="en-GB"/>
            </w:rPr>
            <w:id w:val="-162784580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78BF4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674318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4E69C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08BBF4"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3F5F5A" w14:textId="14636125" w:rsidR="00CA16E0" w:rsidRPr="00576BE5" w:rsidRDefault="00CA16E0" w:rsidP="00576BE5">
            <w:pPr>
              <w:pStyle w:val="Tabelltext"/>
              <w:jc w:val="left"/>
              <w:rPr>
                <w:sz w:val="18"/>
                <w:szCs w:val="18"/>
                <w:lang w:val="en-GB"/>
              </w:rPr>
            </w:pPr>
            <w:permStart w:id="983897550" w:edGrp="everyone" w:colFirst="4" w:colLast="4"/>
            <w:permStart w:id="666898810" w:edGrp="everyone" w:colFirst="5" w:colLast="5"/>
            <w:permEnd w:id="426460545"/>
            <w:permEnd w:id="198984508"/>
            <w:r w:rsidRPr="00576BE5">
              <w:rPr>
                <w:sz w:val="18"/>
                <w:szCs w:val="18"/>
                <w:lang w:val="en-GB"/>
              </w:rPr>
              <w:t>5.1</w:t>
            </w:r>
            <w:r w:rsidR="009F270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0BED18" w14:textId="18A922C9" w:rsidR="00CA16E0" w:rsidRDefault="00CA16E0" w:rsidP="00576BE5">
            <w:pPr>
              <w:pStyle w:val="Tabelltext"/>
              <w:jc w:val="left"/>
              <w:rPr>
                <w:sz w:val="18"/>
                <w:szCs w:val="18"/>
                <w:lang w:val="en-GB"/>
              </w:rPr>
            </w:pPr>
            <w:r w:rsidRPr="00576BE5">
              <w:rPr>
                <w:sz w:val="18"/>
                <w:szCs w:val="18"/>
                <w:lang w:val="en-GB"/>
              </w:rPr>
              <w:t xml:space="preserve">D : System boundary and contents of </w:t>
            </w:r>
            <w:r w:rsidR="009F2705">
              <w:rPr>
                <w:sz w:val="18"/>
                <w:szCs w:val="18"/>
                <w:lang w:val="en-GB"/>
              </w:rPr>
              <w:t>m</w:t>
            </w:r>
            <w:r w:rsidRPr="00576BE5">
              <w:rPr>
                <w:sz w:val="18"/>
                <w:szCs w:val="18"/>
                <w:lang w:val="en-GB"/>
              </w:rPr>
              <w:t>odule justified</w:t>
            </w:r>
          </w:p>
          <w:p w14:paraId="5239B711" w14:textId="6AEEAF15" w:rsidR="009F2705" w:rsidRPr="00576BE5" w:rsidRDefault="009F2705" w:rsidP="00576BE5">
            <w:pPr>
              <w:pStyle w:val="Tabelltext"/>
              <w:jc w:val="left"/>
              <w:rPr>
                <w:sz w:val="18"/>
                <w:szCs w:val="18"/>
                <w:lang w:val="en-GB"/>
              </w:rPr>
            </w:pPr>
            <w:r>
              <w:rPr>
                <w:sz w:val="18"/>
                <w:szCs w:val="18"/>
                <w:lang w:val="en-GB"/>
              </w:rPr>
              <w:t>Assumptions with regard to substituted processes in D incl</w:t>
            </w:r>
            <w:r w:rsidR="001A7518">
              <w:rPr>
                <w:sz w:val="18"/>
                <w:szCs w:val="18"/>
                <w:lang w:val="en-GB"/>
              </w:rPr>
              <w:t>.</w:t>
            </w:r>
            <w:r>
              <w:rPr>
                <w:sz w:val="18"/>
                <w:szCs w:val="18"/>
                <w:lang w:val="en-GB"/>
              </w:rPr>
              <w:t xml:space="preserve"> year of reference, e.g. assumptions with regard to substitution of electricity and power production</w:t>
            </w:r>
            <w:r w:rsidR="00CD0E60">
              <w:rPr>
                <w:sz w:val="18"/>
                <w:szCs w:val="18"/>
                <w:lang w:val="en-GB"/>
              </w:rPr>
              <w:t>. Assumptions regarding quality of the recovered material are documented and justified.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B30E9E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8B38BC" w14:textId="17B75901"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D31FF">
              <w:rPr>
                <w:sz w:val="18"/>
                <w:szCs w:val="18"/>
                <w:lang w:val="en-GB"/>
              </w:rPr>
              <w:t>5</w:t>
            </w:r>
            <w:r w:rsidR="00CA16E0" w:rsidRPr="00576BE5">
              <w:rPr>
                <w:sz w:val="18"/>
                <w:szCs w:val="18"/>
                <w:lang w:val="en-GB"/>
              </w:rPr>
              <w:t>.6</w:t>
            </w:r>
          </w:p>
        </w:tc>
        <w:sdt>
          <w:sdtPr>
            <w:rPr>
              <w:sz w:val="18"/>
              <w:szCs w:val="18"/>
              <w:lang w:val="en-GB"/>
            </w:rPr>
            <w:id w:val="74438165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0C660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33422830"/>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B208C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18A1580"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65BA96" w14:textId="3E101330" w:rsidR="00CA16E0" w:rsidRPr="00576BE5" w:rsidRDefault="00CA16E0" w:rsidP="00576BE5">
            <w:pPr>
              <w:pStyle w:val="Tabelltext"/>
              <w:jc w:val="left"/>
              <w:rPr>
                <w:sz w:val="18"/>
                <w:szCs w:val="18"/>
                <w:lang w:val="en-GB"/>
              </w:rPr>
            </w:pPr>
            <w:permStart w:id="1073815398" w:edGrp="everyone" w:colFirst="4" w:colLast="4"/>
            <w:permStart w:id="1510023185" w:edGrp="everyone" w:colFirst="5" w:colLast="5"/>
            <w:permEnd w:id="983897550"/>
            <w:permEnd w:id="666898810"/>
            <w:r w:rsidRPr="00576BE5">
              <w:rPr>
                <w:sz w:val="18"/>
                <w:szCs w:val="18"/>
                <w:lang w:val="en-GB"/>
              </w:rPr>
              <w:t>5.13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5DA2A09" w14:textId="5FDA4D8C" w:rsidR="00CA16E0" w:rsidRDefault="00CA16E0" w:rsidP="00576BE5">
            <w:pPr>
              <w:pStyle w:val="Tabelltext"/>
              <w:jc w:val="left"/>
              <w:rPr>
                <w:sz w:val="18"/>
                <w:szCs w:val="18"/>
                <w:lang w:val="en-GB"/>
              </w:rPr>
            </w:pPr>
            <w:r w:rsidRPr="00576BE5">
              <w:rPr>
                <w:sz w:val="18"/>
                <w:szCs w:val="18"/>
                <w:lang w:val="en-GB"/>
              </w:rPr>
              <w:t>D: No benefits or loads of allocated co-products</w:t>
            </w:r>
          </w:p>
          <w:p w14:paraId="37A5825B" w14:textId="0DADA5D5" w:rsidR="00237C81" w:rsidRDefault="00D210C3" w:rsidP="00576BE5">
            <w:pPr>
              <w:pStyle w:val="Tabelltext"/>
              <w:jc w:val="left"/>
              <w:rPr>
                <w:sz w:val="18"/>
                <w:szCs w:val="18"/>
                <w:lang w:val="en-GB"/>
              </w:rPr>
            </w:pPr>
            <w:r>
              <w:rPr>
                <w:sz w:val="18"/>
                <w:szCs w:val="18"/>
                <w:lang w:val="en-GB"/>
              </w:rPr>
              <w:t xml:space="preserve">The </w:t>
            </w:r>
            <w:r w:rsidR="00237C81">
              <w:rPr>
                <w:sz w:val="18"/>
                <w:szCs w:val="18"/>
                <w:lang w:val="en-GB"/>
              </w:rPr>
              <w:t xml:space="preserve">calculation of the net flows </w:t>
            </w:r>
            <w:r>
              <w:rPr>
                <w:sz w:val="18"/>
                <w:szCs w:val="18"/>
                <w:lang w:val="en-GB"/>
              </w:rPr>
              <w:t xml:space="preserve">is </w:t>
            </w:r>
            <w:r w:rsidR="00237C81">
              <w:rPr>
                <w:sz w:val="18"/>
                <w:szCs w:val="18"/>
                <w:lang w:val="en-GB"/>
              </w:rPr>
              <w:t>documented, described transparently and plausible, particularly regarding:</w:t>
            </w:r>
          </w:p>
          <w:p w14:paraId="4D3D5AAC" w14:textId="45FCC0EF" w:rsidR="00CD0E60" w:rsidRDefault="00CD0E60" w:rsidP="0048507D">
            <w:pPr>
              <w:pStyle w:val="Tabelltext"/>
              <w:numPr>
                <w:ilvl w:val="0"/>
                <w:numId w:val="23"/>
              </w:numPr>
              <w:jc w:val="left"/>
              <w:rPr>
                <w:sz w:val="18"/>
                <w:szCs w:val="18"/>
                <w:lang w:val="en-GB"/>
              </w:rPr>
            </w:pPr>
            <w:r>
              <w:rPr>
                <w:sz w:val="18"/>
                <w:szCs w:val="18"/>
                <w:lang w:val="en-GB"/>
              </w:rPr>
              <w:t>amount of input material recovered from a previous system;</w:t>
            </w:r>
          </w:p>
          <w:p w14:paraId="45CC63B5" w14:textId="78EFF603" w:rsidR="00CD0E60" w:rsidRDefault="00CD0E60" w:rsidP="0048507D">
            <w:pPr>
              <w:pStyle w:val="Tabelltext"/>
              <w:numPr>
                <w:ilvl w:val="0"/>
                <w:numId w:val="23"/>
              </w:numPr>
              <w:jc w:val="left"/>
              <w:rPr>
                <w:sz w:val="18"/>
                <w:szCs w:val="18"/>
                <w:lang w:val="en-GB"/>
              </w:rPr>
            </w:pPr>
            <w:r>
              <w:rPr>
                <w:sz w:val="18"/>
                <w:szCs w:val="18"/>
                <w:lang w:val="en-GB"/>
              </w:rPr>
              <w:t>amount of output material to be recovered in a subsequent system;</w:t>
            </w:r>
          </w:p>
          <w:p w14:paraId="790BD3B7" w14:textId="631910B5" w:rsidR="00CD0E60" w:rsidRDefault="00CD0E60" w:rsidP="0048507D">
            <w:pPr>
              <w:pStyle w:val="Tabelltext"/>
              <w:numPr>
                <w:ilvl w:val="0"/>
                <w:numId w:val="23"/>
              </w:numPr>
              <w:jc w:val="left"/>
              <w:rPr>
                <w:sz w:val="18"/>
                <w:szCs w:val="18"/>
                <w:lang w:val="en-GB"/>
              </w:rPr>
            </w:pPr>
            <w:r>
              <w:rPr>
                <w:sz w:val="18"/>
                <w:szCs w:val="18"/>
                <w:lang w:val="en-GB"/>
              </w:rPr>
              <w:t xml:space="preserve">material losses between the point of end-of-waste and point of substitution. </w:t>
            </w:r>
          </w:p>
          <w:p w14:paraId="0EB3D746" w14:textId="550C4DF7" w:rsidR="00237C81" w:rsidRPr="00576BE5" w:rsidRDefault="00237C81" w:rsidP="00576BE5">
            <w:pPr>
              <w:pStyle w:val="Tabelltext"/>
              <w:jc w:val="left"/>
              <w:rPr>
                <w:sz w:val="18"/>
                <w:szCs w:val="18"/>
                <w:lang w:val="en-GB"/>
              </w:rPr>
            </w:pP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456568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599637" w14:textId="2A6EB4A3" w:rsidR="00CA16E0"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D34BD8">
              <w:rPr>
                <w:sz w:val="18"/>
                <w:szCs w:val="18"/>
                <w:lang w:val="en-GB"/>
              </w:rPr>
              <w:t xml:space="preserve"> </w:t>
            </w:r>
            <w:r w:rsidR="00237C81">
              <w:rPr>
                <w:sz w:val="18"/>
                <w:szCs w:val="18"/>
                <w:lang w:val="en-GB"/>
              </w:rPr>
              <w:t>6.3.</w:t>
            </w:r>
            <w:r w:rsidR="001A7518">
              <w:rPr>
                <w:sz w:val="18"/>
                <w:szCs w:val="18"/>
                <w:lang w:val="en-GB"/>
              </w:rPr>
              <w:t>5</w:t>
            </w:r>
            <w:r w:rsidR="00237C81">
              <w:rPr>
                <w:sz w:val="18"/>
                <w:szCs w:val="18"/>
                <w:lang w:val="en-GB"/>
              </w:rPr>
              <w:t>.6</w:t>
            </w:r>
            <w:r w:rsidR="006548A2">
              <w:rPr>
                <w:sz w:val="18"/>
                <w:szCs w:val="18"/>
                <w:lang w:val="en-GB"/>
              </w:rPr>
              <w:t xml:space="preserve"> and</w:t>
            </w:r>
            <w:r w:rsidR="00237C81">
              <w:rPr>
                <w:sz w:val="18"/>
                <w:szCs w:val="18"/>
                <w:lang w:val="en-GB"/>
              </w:rPr>
              <w:t xml:space="preserve"> </w:t>
            </w:r>
            <w:r w:rsidR="00236FEC">
              <w:rPr>
                <w:sz w:val="18"/>
                <w:szCs w:val="18"/>
                <w:lang w:val="en-GB"/>
              </w:rPr>
              <w:t xml:space="preserve">ch. </w:t>
            </w:r>
            <w:r w:rsidR="00CA16E0" w:rsidRPr="00576BE5">
              <w:rPr>
                <w:sz w:val="18"/>
                <w:szCs w:val="18"/>
                <w:lang w:val="en-GB"/>
              </w:rPr>
              <w:t>6.4.3.3</w:t>
            </w:r>
            <w:r w:rsidR="006548A2">
              <w:rPr>
                <w:sz w:val="18"/>
                <w:szCs w:val="18"/>
                <w:lang w:val="en-GB"/>
              </w:rPr>
              <w:t>,</w:t>
            </w:r>
          </w:p>
          <w:p w14:paraId="1F430297" w14:textId="50767F6E" w:rsidR="00CD0E60" w:rsidRPr="00576BE5" w:rsidRDefault="00D23B25" w:rsidP="00576BE5">
            <w:pPr>
              <w:pStyle w:val="Tabelltext"/>
              <w:jc w:val="center"/>
              <w:rPr>
                <w:sz w:val="18"/>
                <w:szCs w:val="18"/>
                <w:lang w:val="en-GB"/>
              </w:rPr>
            </w:pPr>
            <w:r>
              <w:rPr>
                <w:sz w:val="18"/>
                <w:szCs w:val="18"/>
                <w:lang w:val="en-GB"/>
              </w:rPr>
              <w:t>a</w:t>
            </w:r>
            <w:r w:rsidR="00EB40EB">
              <w:rPr>
                <w:sz w:val="18"/>
                <w:szCs w:val="18"/>
                <w:lang w:val="en-GB"/>
              </w:rPr>
              <w:t>nd a</w:t>
            </w:r>
            <w:r w:rsidR="00CD0E60">
              <w:rPr>
                <w:sz w:val="18"/>
                <w:szCs w:val="18"/>
                <w:lang w:val="en-GB"/>
              </w:rPr>
              <w:t>pplicable PCR</w:t>
            </w:r>
          </w:p>
        </w:tc>
        <w:sdt>
          <w:sdtPr>
            <w:rPr>
              <w:sz w:val="18"/>
              <w:szCs w:val="18"/>
              <w:lang w:val="en-GB"/>
            </w:rPr>
            <w:id w:val="-1566634014"/>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8C72A8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4286180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B673E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073815398"/>
      <w:permEnd w:id="1510023185"/>
      <w:tr w:rsidR="00CA16E0" w:rsidRPr="00576BE5" w14:paraId="2F0743C0"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967B781" w14:textId="77777777" w:rsidR="00CA16E0" w:rsidRPr="00576BE5" w:rsidRDefault="00CA16E0" w:rsidP="00576BE5">
            <w:pPr>
              <w:pStyle w:val="Tabelltext"/>
              <w:jc w:val="left"/>
              <w:rPr>
                <w:bCs/>
                <w:caps/>
                <w:sz w:val="18"/>
                <w:szCs w:val="18"/>
                <w:lang w:val="en-GB"/>
              </w:rPr>
            </w:pPr>
            <w:r w:rsidRPr="00576BE5">
              <w:rPr>
                <w:bCs/>
                <w:caps/>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AF787D5" w14:textId="77777777" w:rsidR="00CA16E0" w:rsidRPr="00576BE5" w:rsidRDefault="00CA16E0" w:rsidP="00576BE5">
            <w:pPr>
              <w:pStyle w:val="Tabelltext"/>
              <w:jc w:val="left"/>
              <w:rPr>
                <w:bCs/>
                <w:caps/>
                <w:sz w:val="18"/>
                <w:szCs w:val="18"/>
                <w:lang w:val="en-GB"/>
              </w:rPr>
            </w:pPr>
            <w:r w:rsidRPr="00576BE5">
              <w:rPr>
                <w:bCs/>
                <w:caps/>
                <w:sz w:val="18"/>
                <w:szCs w:val="18"/>
                <w:lang w:val="en-GB"/>
              </w:rPr>
              <w:t>Power mix (e.g. electricity)</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522EA85"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178BB8C6"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C5034"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2DDD7A6"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A6BF58"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111D186"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4BED9BE" w14:textId="77777777" w:rsidR="00CA16E0" w:rsidRPr="00576BE5" w:rsidRDefault="00CA16E0" w:rsidP="00576BE5">
            <w:pPr>
              <w:pStyle w:val="Tabelltext"/>
              <w:jc w:val="left"/>
              <w:rPr>
                <w:sz w:val="18"/>
                <w:szCs w:val="18"/>
                <w:lang w:val="en-GB"/>
              </w:rPr>
            </w:pPr>
            <w:permStart w:id="1614835755" w:edGrp="everyone" w:colFirst="4" w:colLast="4"/>
            <w:permStart w:id="807823731" w:edGrp="everyone" w:colFirst="5" w:colLast="5"/>
            <w:r w:rsidRPr="00576BE5">
              <w:rPr>
                <w:sz w:val="18"/>
                <w:szCs w:val="18"/>
                <w:lang w:val="en-GB"/>
              </w:rPr>
              <w:t>6.1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CCCF5B8" w14:textId="44BC239A" w:rsidR="00CA16E0" w:rsidRDefault="00CA16E0" w:rsidP="00576BE5">
            <w:pPr>
              <w:pStyle w:val="Tabelltext"/>
              <w:jc w:val="left"/>
              <w:rPr>
                <w:sz w:val="18"/>
                <w:szCs w:val="18"/>
                <w:lang w:val="en-GB"/>
              </w:rPr>
            </w:pPr>
            <w:r w:rsidRPr="00576BE5">
              <w:rPr>
                <w:sz w:val="18"/>
                <w:szCs w:val="18"/>
                <w:lang w:val="en-GB"/>
              </w:rPr>
              <w:t>Selection of the power mix</w:t>
            </w:r>
            <w:r w:rsidR="00885D51">
              <w:rPr>
                <w:sz w:val="18"/>
                <w:szCs w:val="18"/>
                <w:lang w:val="en-GB"/>
              </w:rPr>
              <w:t>.</w:t>
            </w:r>
          </w:p>
          <w:p w14:paraId="68B42251" w14:textId="5684DD86" w:rsidR="00237C81" w:rsidRPr="00576BE5" w:rsidRDefault="00D210C3" w:rsidP="00576BE5">
            <w:pPr>
              <w:pStyle w:val="Tabelltext"/>
              <w:jc w:val="left"/>
              <w:rPr>
                <w:sz w:val="18"/>
                <w:szCs w:val="18"/>
                <w:lang w:val="en-GB"/>
              </w:rPr>
            </w:pPr>
            <w:r>
              <w:rPr>
                <w:sz w:val="18"/>
                <w:szCs w:val="18"/>
                <w:lang w:val="en-GB"/>
              </w:rPr>
              <w:t>Documentation of</w:t>
            </w:r>
            <w:r w:rsidR="00237C81" w:rsidRPr="00237C81">
              <w:rPr>
                <w:sz w:val="18"/>
                <w:szCs w:val="18"/>
                <w:lang w:val="en-GB"/>
              </w:rPr>
              <w:t xml:space="preserve"> reference year for the dataset</w:t>
            </w:r>
            <w:r>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95648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3E667C" w14:textId="0076E7F2" w:rsidR="00CA16E0" w:rsidRPr="00576BE5" w:rsidRDefault="00CA16E0" w:rsidP="00576BE5">
            <w:pPr>
              <w:pStyle w:val="Tabelltext"/>
              <w:jc w:val="center"/>
              <w:rPr>
                <w:sz w:val="18"/>
                <w:szCs w:val="18"/>
                <w:lang w:val="en-GB"/>
              </w:rPr>
            </w:pPr>
            <w:r w:rsidRPr="00576BE5">
              <w:rPr>
                <w:sz w:val="18"/>
                <w:szCs w:val="18"/>
                <w:lang w:val="en-GB"/>
              </w:rPr>
              <w:t>CEN TR</w:t>
            </w:r>
            <w:r w:rsidR="00237C81">
              <w:rPr>
                <w:sz w:val="18"/>
                <w:szCs w:val="18"/>
                <w:lang w:val="en-GB"/>
              </w:rPr>
              <w:t xml:space="preserve"> 16970</w:t>
            </w:r>
            <w:r w:rsidR="003F1E28">
              <w:rPr>
                <w:sz w:val="18"/>
                <w:szCs w:val="18"/>
                <w:lang w:val="en-GB"/>
              </w:rPr>
              <w:t>, CEN TR</w:t>
            </w:r>
            <w:r w:rsidR="00237C81">
              <w:rPr>
                <w:sz w:val="18"/>
                <w:szCs w:val="18"/>
                <w:lang w:val="en-GB"/>
              </w:rPr>
              <w:t xml:space="preserve"> </w:t>
            </w:r>
            <w:r w:rsidRPr="00576BE5">
              <w:rPr>
                <w:sz w:val="18"/>
                <w:szCs w:val="18"/>
                <w:lang w:val="en-GB"/>
              </w:rPr>
              <w:t>15941 and applicable PCR</w:t>
            </w:r>
          </w:p>
        </w:tc>
        <w:sdt>
          <w:sdtPr>
            <w:rPr>
              <w:sz w:val="18"/>
              <w:szCs w:val="18"/>
              <w:lang w:val="en-GB"/>
            </w:rPr>
            <w:id w:val="6426198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3EE7BE9" w14:textId="075D7C92"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7253914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F1483D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85D51" w:rsidRPr="00576BE5" w14:paraId="1E3FA2F7" w14:textId="77777777" w:rsidTr="00885D51">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6308EDC" w14:textId="7DB1975B" w:rsidR="00885D51" w:rsidRPr="00885D51" w:rsidRDefault="00885D51" w:rsidP="00885D51">
            <w:pPr>
              <w:pStyle w:val="Tabelltext"/>
              <w:jc w:val="left"/>
              <w:rPr>
                <w:bCs/>
                <w:caps/>
                <w:sz w:val="18"/>
                <w:szCs w:val="18"/>
                <w:lang w:val="en-GB"/>
              </w:rPr>
            </w:pPr>
            <w:permStart w:id="83316193" w:edGrp="everyone" w:colFirst="4" w:colLast="4"/>
            <w:permStart w:id="1072837993" w:edGrp="everyone" w:colFirst="5" w:colLast="5"/>
            <w:permEnd w:id="1614835755"/>
            <w:permEnd w:id="807823731"/>
            <w:r w:rsidRPr="00885D51">
              <w:rPr>
                <w:sz w:val="18"/>
                <w:szCs w:val="18"/>
                <w:lang w:val="en-GB"/>
              </w:rPr>
              <w:t>6.2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FE58F40" w14:textId="25F1A2FD" w:rsidR="00885D51" w:rsidRPr="00885D51" w:rsidRDefault="00885D51" w:rsidP="00885D51">
            <w:pPr>
              <w:pStyle w:val="Tabelltext"/>
              <w:jc w:val="left"/>
              <w:rPr>
                <w:bCs/>
                <w:caps/>
                <w:sz w:val="18"/>
                <w:szCs w:val="18"/>
                <w:lang w:val="en-GB"/>
              </w:rPr>
            </w:pPr>
            <w:r w:rsidRPr="00885D51">
              <w:rPr>
                <w:sz w:val="18"/>
                <w:szCs w:val="18"/>
                <w:lang w:val="en-GB"/>
              </w:rPr>
              <w:t>If applicable: Validity</w:t>
            </w:r>
            <w:r w:rsidR="00AF3762">
              <w:rPr>
                <w:sz w:val="18"/>
                <w:szCs w:val="18"/>
                <w:lang w:val="en-GB"/>
              </w:rPr>
              <w:t xml:space="preserve"> </w:t>
            </w:r>
            <w:r w:rsidR="00E51122">
              <w:rPr>
                <w:sz w:val="18"/>
                <w:szCs w:val="18"/>
                <w:lang w:val="en-GB"/>
              </w:rPr>
              <w:t>(</w:t>
            </w:r>
            <w:r w:rsidR="00AF3762">
              <w:rPr>
                <w:sz w:val="18"/>
                <w:szCs w:val="18"/>
                <w:lang w:val="en-GB"/>
              </w:rPr>
              <w:t>at least</w:t>
            </w:r>
            <w:r w:rsidR="00E51122">
              <w:rPr>
                <w:sz w:val="18"/>
                <w:szCs w:val="18"/>
                <w:lang w:val="en-GB"/>
              </w:rPr>
              <w:t xml:space="preserve"> for</w:t>
            </w:r>
            <w:r w:rsidR="00AF3762">
              <w:rPr>
                <w:sz w:val="18"/>
                <w:szCs w:val="18"/>
                <w:lang w:val="en-GB"/>
              </w:rPr>
              <w:t xml:space="preserve"> the upcoming year</w:t>
            </w:r>
            <w:r w:rsidR="00E51122">
              <w:rPr>
                <w:sz w:val="18"/>
                <w:szCs w:val="18"/>
                <w:lang w:val="en-GB"/>
              </w:rPr>
              <w:t>)</w:t>
            </w:r>
            <w:r w:rsidR="00AF3762">
              <w:rPr>
                <w:sz w:val="18"/>
                <w:szCs w:val="18"/>
                <w:lang w:val="en-GB"/>
              </w:rPr>
              <w:t xml:space="preserve"> </w:t>
            </w:r>
            <w:r w:rsidRPr="00885D51">
              <w:rPr>
                <w:sz w:val="18"/>
                <w:szCs w:val="18"/>
                <w:lang w:val="en-GB"/>
              </w:rPr>
              <w:t>of the certificates for supplier-specific electricity (e.g. from renewable energy sources) in accordance with the PCR</w:t>
            </w:r>
            <w:r w:rsidR="00E42355">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B55181" w14:textId="3CD34025" w:rsidR="00885D51" w:rsidRPr="00885D51" w:rsidRDefault="00B14566" w:rsidP="00885D51">
            <w:pPr>
              <w:pStyle w:val="Tabelltext"/>
              <w:jc w:val="center"/>
              <w:rPr>
                <w:bCs/>
                <w:caps/>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B04B81A" w14:textId="11DF45EE" w:rsidR="00885D51" w:rsidRPr="00885D51" w:rsidRDefault="00885D51" w:rsidP="00885D51">
            <w:pPr>
              <w:pStyle w:val="Tabelltext"/>
              <w:jc w:val="center"/>
              <w:rPr>
                <w:bCs/>
                <w:caps/>
                <w:sz w:val="18"/>
                <w:szCs w:val="18"/>
                <w:lang w:val="en-GB"/>
              </w:rPr>
            </w:pPr>
            <w:r w:rsidRPr="00885D51">
              <w:rPr>
                <w:sz w:val="18"/>
                <w:szCs w:val="18"/>
                <w:lang w:val="en-GB"/>
              </w:rPr>
              <w:t>Applicable PCR</w:t>
            </w:r>
          </w:p>
        </w:tc>
        <w:sdt>
          <w:sdtPr>
            <w:rPr>
              <w:sz w:val="18"/>
              <w:szCs w:val="18"/>
              <w:lang w:val="en-GB"/>
            </w:rPr>
            <w:id w:val="159551210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F17890D" w14:textId="3D8A81F8" w:rsidR="00885D51" w:rsidRPr="00885D51" w:rsidRDefault="00885D51" w:rsidP="00885D51">
                <w:pPr>
                  <w:pStyle w:val="Tabelltext"/>
                  <w:jc w:val="center"/>
                  <w:rPr>
                    <w:bCs/>
                    <w:caps/>
                    <w:sz w:val="18"/>
                    <w:szCs w:val="18"/>
                    <w:lang w:val="en-GB"/>
                  </w:rPr>
                </w:pPr>
                <w:r w:rsidRPr="00885D51">
                  <w:rPr>
                    <w:rFonts w:ascii="MS Gothic" w:eastAsia="MS Gothic" w:hAnsi="MS Gothic" w:cs="MS Gothic" w:hint="eastAsia"/>
                    <w:sz w:val="18"/>
                    <w:szCs w:val="18"/>
                    <w:lang w:val="en-GB"/>
                  </w:rPr>
                  <w:t>☐</w:t>
                </w:r>
              </w:p>
            </w:tc>
          </w:sdtContent>
        </w:sdt>
        <w:sdt>
          <w:sdtPr>
            <w:rPr>
              <w:sz w:val="18"/>
              <w:szCs w:val="18"/>
              <w:lang w:val="en-GB"/>
            </w:rPr>
            <w:id w:val="143601640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F175C3" w14:textId="133E0A4A" w:rsidR="00885D51" w:rsidRPr="00885D51" w:rsidRDefault="00885D51" w:rsidP="00885D51">
                <w:pPr>
                  <w:pStyle w:val="Tabelltext"/>
                  <w:jc w:val="center"/>
                  <w:rPr>
                    <w:bCs/>
                    <w:caps/>
                    <w:sz w:val="18"/>
                    <w:szCs w:val="18"/>
                    <w:lang w:val="en-GB"/>
                  </w:rPr>
                </w:pPr>
                <w:r>
                  <w:rPr>
                    <w:rFonts w:ascii="MS Gothic" w:eastAsia="MS Gothic" w:hAnsi="MS Gothic" w:hint="eastAsia"/>
                    <w:sz w:val="18"/>
                    <w:szCs w:val="18"/>
                    <w:lang w:val="en-GB"/>
                  </w:rPr>
                  <w:t>☐</w:t>
                </w:r>
              </w:p>
            </w:tc>
          </w:sdtContent>
        </w:sdt>
      </w:tr>
      <w:permEnd w:id="83316193"/>
      <w:permEnd w:id="1072837993"/>
      <w:tr w:rsidR="00237C81" w:rsidRPr="00576BE5" w14:paraId="24B6F225"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0B4C69" w14:textId="77777777" w:rsidR="00237C81" w:rsidRPr="00576BE5" w:rsidRDefault="00237C81" w:rsidP="00B15998">
            <w:pPr>
              <w:pStyle w:val="Tabelltext"/>
              <w:jc w:val="left"/>
              <w:rPr>
                <w:bCs/>
                <w:caps/>
                <w:sz w:val="18"/>
                <w:szCs w:val="18"/>
                <w:lang w:val="en-GB"/>
              </w:rPr>
            </w:pPr>
            <w:r w:rsidRPr="00576BE5">
              <w:rPr>
                <w:bCs/>
                <w:caps/>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7F550C" w14:textId="1F646B84" w:rsidR="00237C81" w:rsidRPr="00576BE5" w:rsidRDefault="00237C81" w:rsidP="00B15998">
            <w:pPr>
              <w:pStyle w:val="Tabelltext"/>
              <w:jc w:val="left"/>
              <w:rPr>
                <w:bCs/>
                <w:caps/>
                <w:sz w:val="18"/>
                <w:szCs w:val="18"/>
                <w:lang w:val="en-GB"/>
              </w:rPr>
            </w:pPr>
            <w:r>
              <w:rPr>
                <w:bCs/>
                <w:caps/>
                <w:sz w:val="18"/>
                <w:szCs w:val="18"/>
                <w:lang w:val="en-GB"/>
              </w:rPr>
              <w:t>Green electricity</w:t>
            </w:r>
            <w:r w:rsidR="00885D51">
              <w:rPr>
                <w:bCs/>
                <w:caps/>
                <w:sz w:val="18"/>
                <w:szCs w:val="18"/>
                <w:lang w:val="en-GB"/>
              </w:rPr>
              <w:t xml:space="preserve"> (moved to 6.2)</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1EEA5B1" w14:textId="77777777" w:rsidR="00237C81" w:rsidRPr="00576BE5" w:rsidRDefault="00237C81" w:rsidP="00B15998">
            <w:pPr>
              <w:pStyle w:val="Tabelltext"/>
              <w:jc w:val="center"/>
              <w:rPr>
                <w:bCs/>
                <w:caps/>
                <w:sz w:val="18"/>
                <w:szCs w:val="18"/>
                <w:lang w:val="en-GB"/>
              </w:rPr>
            </w:pPr>
            <w:r w:rsidRPr="00576BE5">
              <w:rPr>
                <w:bCs/>
                <w:caps/>
                <w:sz w:val="18"/>
                <w:szCs w:val="18"/>
                <w:lang w:val="en-GB"/>
              </w:rPr>
              <w:t>Mandatory</w:t>
            </w:r>
          </w:p>
          <w:p w14:paraId="1B576C91" w14:textId="77777777" w:rsidR="00237C81" w:rsidRPr="00576BE5" w:rsidRDefault="00237C81" w:rsidP="00B15998">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ECB46C" w14:textId="77777777" w:rsidR="00237C81" w:rsidRPr="00576BE5" w:rsidRDefault="00237C81" w:rsidP="00B15998">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AD23A20" w14:textId="77777777" w:rsidR="00237C81" w:rsidRPr="00576BE5" w:rsidRDefault="00237C81" w:rsidP="00B15998">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0C9B84" w14:textId="77777777" w:rsidR="00237C81" w:rsidRPr="00576BE5" w:rsidRDefault="00237C81" w:rsidP="00B15998">
            <w:pPr>
              <w:pStyle w:val="Tabelltext"/>
              <w:jc w:val="center"/>
              <w:rPr>
                <w:bCs/>
                <w:caps/>
                <w:sz w:val="18"/>
                <w:szCs w:val="18"/>
                <w:lang w:val="en-GB"/>
              </w:rPr>
            </w:pPr>
            <w:r>
              <w:rPr>
                <w:bCs/>
                <w:caps/>
                <w:sz w:val="18"/>
                <w:szCs w:val="18"/>
                <w:lang w:val="en-GB"/>
              </w:rPr>
              <w:t>N/A</w:t>
            </w:r>
          </w:p>
        </w:tc>
      </w:tr>
      <w:tr w:rsidR="00CA16E0" w:rsidRPr="00576BE5" w14:paraId="7B72CAEA"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8C3716" w14:textId="1B0ECA3D" w:rsidR="00CA16E0" w:rsidRPr="00576BE5" w:rsidRDefault="00237C81" w:rsidP="00576BE5">
            <w:pPr>
              <w:pStyle w:val="Tabelltext"/>
              <w:jc w:val="left"/>
              <w:rPr>
                <w:bCs/>
                <w:caps/>
                <w:sz w:val="18"/>
                <w:szCs w:val="18"/>
                <w:lang w:val="en-GB"/>
              </w:rPr>
            </w:pPr>
            <w:r>
              <w:rPr>
                <w:bCs/>
                <w:caps/>
                <w:sz w:val="18"/>
                <w:szCs w:val="18"/>
                <w:lang w:val="en-GB"/>
              </w:rPr>
              <w:t>8</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E2A0B7B" w14:textId="77777777" w:rsidR="00CA16E0" w:rsidRPr="00576BE5" w:rsidRDefault="00CA16E0" w:rsidP="00576BE5">
            <w:pPr>
              <w:pStyle w:val="Tabelltext"/>
              <w:jc w:val="left"/>
              <w:rPr>
                <w:bCs/>
                <w:caps/>
                <w:sz w:val="18"/>
                <w:szCs w:val="18"/>
                <w:lang w:val="en-GB"/>
              </w:rPr>
            </w:pPr>
            <w:r w:rsidRPr="00576BE5">
              <w:rPr>
                <w:bCs/>
                <w:caps/>
                <w:sz w:val="18"/>
                <w:szCs w:val="18"/>
                <w:lang w:val="en-GB"/>
              </w:rPr>
              <w:t>Criteria for excluding inputs and outputs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0721E8"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2ACB24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FFDF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FF0B81"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6929B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014C60CF"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DF66FE" w14:textId="769B9CC4" w:rsidR="00CA16E0" w:rsidRPr="00576BE5" w:rsidRDefault="00237C81" w:rsidP="00576BE5">
            <w:pPr>
              <w:pStyle w:val="Tabelltext"/>
              <w:jc w:val="left"/>
              <w:rPr>
                <w:sz w:val="18"/>
                <w:szCs w:val="18"/>
                <w:lang w:val="en-GB"/>
              </w:rPr>
            </w:pPr>
            <w:permStart w:id="1247631717" w:edGrp="everyone" w:colFirst="4" w:colLast="4"/>
            <w:permStart w:id="1496974925" w:edGrp="everyone" w:colFirst="5" w:colLast="5"/>
            <w:r>
              <w:rPr>
                <w:sz w:val="18"/>
                <w:szCs w:val="18"/>
                <w:lang w:val="en-GB"/>
              </w:rPr>
              <w:t>8</w:t>
            </w:r>
            <w:r w:rsidR="00CA16E0"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7F255E" w14:textId="4CDBB1DB" w:rsidR="00CA16E0" w:rsidRPr="00576BE5" w:rsidRDefault="00CA16E0" w:rsidP="00576BE5">
            <w:pPr>
              <w:pStyle w:val="Tabelltext"/>
              <w:jc w:val="left"/>
              <w:rPr>
                <w:sz w:val="18"/>
                <w:szCs w:val="18"/>
                <w:lang w:val="en-GB"/>
              </w:rPr>
            </w:pPr>
            <w:r w:rsidRPr="00576BE5">
              <w:rPr>
                <w:sz w:val="18"/>
                <w:szCs w:val="18"/>
                <w:lang w:val="en-GB"/>
              </w:rPr>
              <w:t>Selection of the cut-off criteria, description of application of the criteria and assumptions</w:t>
            </w:r>
            <w:r w:rsidR="00237C81" w:rsidRPr="00E328C2">
              <w:rPr>
                <w:lang w:val="en-GB"/>
              </w:rPr>
              <w:t xml:space="preserve"> </w:t>
            </w:r>
            <w:r w:rsidR="00237C81" w:rsidRPr="00237C81">
              <w:rPr>
                <w:sz w:val="18"/>
                <w:szCs w:val="18"/>
                <w:lang w:val="en-GB"/>
              </w:rPr>
              <w:t>in line with standard and PCR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C9742B"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7A7A8D" w14:textId="11BBDC95"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D34BD8">
              <w:rPr>
                <w:sz w:val="18"/>
                <w:szCs w:val="18"/>
                <w:lang w:val="en-GB"/>
              </w:rPr>
              <w:t xml:space="preserve"> </w:t>
            </w:r>
            <w:r w:rsidR="00CA16E0" w:rsidRPr="00576BE5">
              <w:rPr>
                <w:sz w:val="18"/>
                <w:szCs w:val="18"/>
                <w:lang w:val="en-GB"/>
              </w:rPr>
              <w:t>6.3.</w:t>
            </w:r>
            <w:r w:rsidR="001C4B0A">
              <w:rPr>
                <w:sz w:val="18"/>
                <w:szCs w:val="18"/>
                <w:lang w:val="en-GB"/>
              </w:rPr>
              <w:t>6</w:t>
            </w:r>
            <w:r w:rsidR="00CA16E0" w:rsidRPr="00576BE5">
              <w:rPr>
                <w:sz w:val="18"/>
                <w:szCs w:val="18"/>
                <w:lang w:val="en-GB"/>
              </w:rPr>
              <w:t xml:space="preserve"> </w:t>
            </w:r>
            <w:r w:rsidR="006548A2">
              <w:rPr>
                <w:sz w:val="18"/>
                <w:szCs w:val="18"/>
                <w:lang w:val="en-GB"/>
              </w:rPr>
              <w:t>and</w:t>
            </w:r>
            <w:r w:rsidR="00CA16E0" w:rsidRPr="00576BE5">
              <w:rPr>
                <w:sz w:val="18"/>
                <w:szCs w:val="18"/>
                <w:lang w:val="en-GB"/>
              </w:rPr>
              <w:t xml:space="preserve"> ch.</w:t>
            </w:r>
            <w:r>
              <w:rPr>
                <w:sz w:val="18"/>
                <w:szCs w:val="18"/>
                <w:lang w:val="en-GB"/>
              </w:rPr>
              <w:t xml:space="preserve"> </w:t>
            </w:r>
            <w:r w:rsidR="00CA16E0" w:rsidRPr="00576BE5">
              <w:rPr>
                <w:sz w:val="18"/>
                <w:szCs w:val="18"/>
                <w:lang w:val="en-GB"/>
              </w:rPr>
              <w:t>8.2</w:t>
            </w:r>
            <w:r w:rsidR="006548A2">
              <w:rPr>
                <w:sz w:val="18"/>
                <w:szCs w:val="18"/>
                <w:lang w:val="en-GB"/>
              </w:rPr>
              <w:t>,</w:t>
            </w:r>
            <w:r w:rsidR="00CA16E0" w:rsidRPr="00576BE5">
              <w:rPr>
                <w:sz w:val="18"/>
                <w:szCs w:val="18"/>
                <w:lang w:val="en-GB"/>
              </w:rPr>
              <w:t xml:space="preserve"> and applicable PCR</w:t>
            </w:r>
          </w:p>
        </w:tc>
        <w:sdt>
          <w:sdtPr>
            <w:rPr>
              <w:sz w:val="18"/>
              <w:szCs w:val="18"/>
              <w:lang w:val="en-GB"/>
            </w:rPr>
            <w:id w:val="58327253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BC407A" w14:textId="682ACA2D"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3300124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024636"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CF6B72C"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A2A9AD8" w14:textId="71EB12E7" w:rsidR="00CA16E0" w:rsidRPr="00576BE5" w:rsidRDefault="00237C81" w:rsidP="00576BE5">
            <w:pPr>
              <w:pStyle w:val="Tabelltext"/>
              <w:jc w:val="left"/>
              <w:rPr>
                <w:sz w:val="18"/>
                <w:szCs w:val="18"/>
                <w:lang w:val="en-GB"/>
              </w:rPr>
            </w:pPr>
            <w:permStart w:id="2106096384" w:edGrp="everyone" w:colFirst="4" w:colLast="4"/>
            <w:permStart w:id="1419077914" w:edGrp="everyone" w:colFirst="5" w:colLast="5"/>
            <w:permEnd w:id="1247631717"/>
            <w:permEnd w:id="1496974925"/>
            <w:r>
              <w:rPr>
                <w:sz w:val="18"/>
                <w:szCs w:val="18"/>
                <w:lang w:val="en-GB"/>
              </w:rPr>
              <w:lastRenderedPageBreak/>
              <w:t>8</w:t>
            </w:r>
            <w:r w:rsidR="00CA16E0"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F8352C4" w14:textId="300F0FBE" w:rsidR="00CA16E0" w:rsidRPr="00576BE5" w:rsidRDefault="00CA16E0" w:rsidP="00576BE5">
            <w:pPr>
              <w:pStyle w:val="Tabelltext"/>
              <w:jc w:val="left"/>
              <w:rPr>
                <w:sz w:val="18"/>
                <w:szCs w:val="18"/>
                <w:lang w:val="en-GB"/>
              </w:rPr>
            </w:pPr>
            <w:r w:rsidRPr="00576BE5">
              <w:rPr>
                <w:sz w:val="18"/>
                <w:szCs w:val="18"/>
                <w:lang w:val="en-GB"/>
              </w:rPr>
              <w:t>List of excluded processes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0B2FFF" w14:textId="77777777" w:rsidR="00CA16E0" w:rsidRPr="00576BE5" w:rsidRDefault="006E460E" w:rsidP="00576BE5">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3D4127" w14:textId="14CAB3C0"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8.2</w:t>
            </w:r>
          </w:p>
        </w:tc>
        <w:sdt>
          <w:sdtPr>
            <w:rPr>
              <w:sz w:val="18"/>
              <w:szCs w:val="18"/>
              <w:lang w:val="en-GB"/>
            </w:rPr>
            <w:id w:val="159590241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1DDB" w14:textId="2A7607F8"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3838734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FB263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2106096384"/>
      <w:permEnd w:id="1419077914"/>
      <w:tr w:rsidR="00CA16E0" w:rsidRPr="00576BE5" w14:paraId="687F84A0"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FDDD1A1" w14:textId="62410B02" w:rsidR="00CA16E0" w:rsidRPr="00576BE5" w:rsidRDefault="00237C81" w:rsidP="00576BE5">
            <w:pPr>
              <w:pStyle w:val="Tabelltext"/>
              <w:jc w:val="left"/>
              <w:rPr>
                <w:bCs/>
                <w:caps/>
                <w:sz w:val="18"/>
                <w:szCs w:val="18"/>
                <w:lang w:val="en-GB"/>
              </w:rPr>
            </w:pPr>
            <w:r>
              <w:rPr>
                <w:bCs/>
                <w:caps/>
                <w:sz w:val="18"/>
                <w:szCs w:val="18"/>
                <w:lang w:val="en-GB"/>
              </w:rPr>
              <w:t>9</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BFBB45" w14:textId="257A54DA" w:rsidR="00CA16E0" w:rsidRPr="00576BE5" w:rsidRDefault="00CA16E0" w:rsidP="00576BE5">
            <w:pPr>
              <w:pStyle w:val="Tabelltext"/>
              <w:jc w:val="left"/>
              <w:rPr>
                <w:bCs/>
                <w:caps/>
                <w:sz w:val="18"/>
                <w:szCs w:val="18"/>
                <w:lang w:val="en-GB"/>
              </w:rPr>
            </w:pPr>
            <w:r w:rsidRPr="00576BE5">
              <w:rPr>
                <w:bCs/>
                <w:caps/>
                <w:sz w:val="18"/>
                <w:szCs w:val="18"/>
                <w:lang w:val="en-GB"/>
              </w:rPr>
              <w:t>Data collection</w:t>
            </w:r>
            <w:r w:rsidR="00237C81">
              <w:rPr>
                <w:bCs/>
                <w:caps/>
                <w:sz w:val="18"/>
                <w:szCs w:val="18"/>
                <w:lang w:val="en-GB"/>
              </w:rPr>
              <w:t xml:space="preserve">, </w:t>
            </w:r>
            <w:r w:rsidR="00A563D2">
              <w:rPr>
                <w:bCs/>
                <w:caps/>
                <w:sz w:val="18"/>
                <w:szCs w:val="18"/>
                <w:lang w:val="en-GB"/>
              </w:rPr>
              <w:t>S</w:t>
            </w:r>
            <w:r w:rsidR="00237C81">
              <w:rPr>
                <w:bCs/>
                <w:caps/>
                <w:sz w:val="18"/>
                <w:szCs w:val="18"/>
                <w:lang w:val="en-GB"/>
              </w:rPr>
              <w:t>elect</w:t>
            </w:r>
            <w:r w:rsidR="00B73CAD">
              <w:rPr>
                <w:bCs/>
                <w:caps/>
                <w:sz w:val="18"/>
                <w:szCs w:val="18"/>
                <w:lang w:val="en-GB"/>
              </w:rPr>
              <w:t>ED</w:t>
            </w:r>
            <w:r w:rsidR="00237C81">
              <w:rPr>
                <w:bCs/>
                <w:caps/>
                <w:sz w:val="18"/>
                <w:szCs w:val="18"/>
                <w:lang w:val="en-GB"/>
              </w:rPr>
              <w:t xml:space="preserve"> </w:t>
            </w:r>
            <w:r w:rsidR="00560DB7">
              <w:rPr>
                <w:bCs/>
                <w:caps/>
                <w:sz w:val="18"/>
                <w:szCs w:val="18"/>
                <w:lang w:val="en-GB"/>
              </w:rPr>
              <w:t>generic</w:t>
            </w:r>
            <w:r w:rsidR="00237C81">
              <w:rPr>
                <w:bCs/>
                <w:caps/>
                <w:sz w:val="18"/>
                <w:szCs w:val="18"/>
                <w:lang w:val="en-GB"/>
              </w:rPr>
              <w:t xml:space="preserve"> data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5801F3C"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6F3AFA1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9A2904"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924494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1D20C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237C81" w:rsidRPr="00576BE5" w14:paraId="5748623D"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DD9304" w14:textId="1381730A" w:rsidR="00237C81" w:rsidRPr="00576BE5" w:rsidRDefault="00237C81" w:rsidP="00B15998">
            <w:pPr>
              <w:pStyle w:val="Tabelltext"/>
              <w:jc w:val="left"/>
              <w:rPr>
                <w:sz w:val="18"/>
                <w:szCs w:val="18"/>
                <w:lang w:val="en-GB"/>
              </w:rPr>
            </w:pPr>
            <w:permStart w:id="2037533577" w:edGrp="everyone" w:colFirst="4" w:colLast="4"/>
            <w:permStart w:id="1479045713" w:edGrp="everyone" w:colFirst="5" w:colLast="5"/>
            <w:r>
              <w:rPr>
                <w:sz w:val="18"/>
                <w:szCs w:val="18"/>
                <w:lang w:val="en-GB"/>
              </w:rPr>
              <w:t>9.1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5DC1DE" w14:textId="492AEADE" w:rsidR="00237C81" w:rsidRPr="00576BE5" w:rsidRDefault="00237C81" w:rsidP="00B15998">
            <w:pPr>
              <w:pStyle w:val="Tabelltext"/>
              <w:jc w:val="left"/>
              <w:rPr>
                <w:sz w:val="18"/>
                <w:szCs w:val="18"/>
                <w:lang w:val="en-GB"/>
              </w:rPr>
            </w:pPr>
            <w:r>
              <w:rPr>
                <w:sz w:val="18"/>
                <w:szCs w:val="18"/>
                <w:lang w:val="en-GB"/>
              </w:rPr>
              <w:t>Selection and use of generic data justified and validity demonstrated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E32B14" w14:textId="77777777" w:rsidR="00237C81" w:rsidRPr="00576BE5" w:rsidRDefault="00237C81" w:rsidP="00B15998">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54ACAE" w14:textId="40B8582E" w:rsidR="00237C81" w:rsidRPr="00576BE5" w:rsidRDefault="001453BB" w:rsidP="00237C81">
            <w:pPr>
              <w:pStyle w:val="Tabelltext"/>
              <w:jc w:val="center"/>
              <w:rPr>
                <w:sz w:val="18"/>
                <w:szCs w:val="18"/>
                <w:lang w:val="es-ES"/>
              </w:rPr>
            </w:pPr>
            <w:r>
              <w:rPr>
                <w:sz w:val="18"/>
                <w:szCs w:val="18"/>
                <w:lang w:val="es-ES"/>
              </w:rPr>
              <w:t>EN 15804 ch</w:t>
            </w:r>
            <w:r w:rsidR="008457AC">
              <w:rPr>
                <w:sz w:val="18"/>
                <w:szCs w:val="18"/>
                <w:lang w:val="es-ES"/>
              </w:rPr>
              <w:t>.</w:t>
            </w:r>
            <w:r w:rsidR="00237C81">
              <w:rPr>
                <w:sz w:val="18"/>
                <w:szCs w:val="18"/>
                <w:lang w:val="es-ES"/>
              </w:rPr>
              <w:t xml:space="preserve"> 6.3.6, EN</w:t>
            </w:r>
            <w:r w:rsidR="008457AC">
              <w:rPr>
                <w:sz w:val="18"/>
                <w:szCs w:val="18"/>
                <w:lang w:val="es-ES"/>
              </w:rPr>
              <w:t xml:space="preserve"> </w:t>
            </w:r>
            <w:r w:rsidR="00237C81">
              <w:rPr>
                <w:sz w:val="18"/>
                <w:szCs w:val="18"/>
                <w:lang w:val="es-ES"/>
              </w:rPr>
              <w:t xml:space="preserve">15941 and </w:t>
            </w:r>
            <w:r w:rsidR="008457AC" w:rsidRPr="00576BE5">
              <w:rPr>
                <w:sz w:val="18"/>
                <w:szCs w:val="18"/>
                <w:lang w:val="en-GB"/>
              </w:rPr>
              <w:t>applicable</w:t>
            </w:r>
            <w:r w:rsidR="00237C81">
              <w:rPr>
                <w:sz w:val="18"/>
                <w:szCs w:val="18"/>
                <w:lang w:val="es-ES"/>
              </w:rPr>
              <w:t xml:space="preserve"> PCR</w:t>
            </w:r>
          </w:p>
        </w:tc>
        <w:sdt>
          <w:sdtPr>
            <w:rPr>
              <w:sz w:val="18"/>
              <w:szCs w:val="18"/>
              <w:lang w:val="en-GB"/>
            </w:rPr>
            <w:id w:val="-2040076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716AFF" w14:textId="19A1AFA6" w:rsidR="00237C81" w:rsidRPr="00576BE5" w:rsidRDefault="009A69EE" w:rsidP="00B15998">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8993641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22A609" w14:textId="77777777" w:rsidR="00237C81" w:rsidRPr="00576BE5" w:rsidRDefault="00237C81" w:rsidP="00B15998">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237C81" w:rsidRPr="00576BE5" w14:paraId="74FE8AB7"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C05E79" w14:textId="2AB4B96F" w:rsidR="00237C81" w:rsidRPr="00576BE5" w:rsidRDefault="00237C81" w:rsidP="00B15998">
            <w:pPr>
              <w:pStyle w:val="Tabelltext"/>
              <w:jc w:val="left"/>
              <w:rPr>
                <w:sz w:val="18"/>
                <w:szCs w:val="18"/>
                <w:lang w:val="en-GB"/>
              </w:rPr>
            </w:pPr>
            <w:permStart w:id="1392526182" w:edGrp="everyone" w:colFirst="4" w:colLast="4"/>
            <w:permStart w:id="285765352" w:edGrp="everyone" w:colFirst="5" w:colLast="5"/>
            <w:permEnd w:id="2037533577"/>
            <w:permEnd w:id="1479045713"/>
            <w:r>
              <w:rPr>
                <w:sz w:val="18"/>
                <w:szCs w:val="18"/>
                <w:lang w:val="en-GB"/>
              </w:rPr>
              <w:t>9.2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F52457" w14:textId="2313B43C" w:rsidR="00237C81" w:rsidRPr="00576BE5" w:rsidRDefault="00237C81" w:rsidP="00B15998">
            <w:pPr>
              <w:pStyle w:val="Tabelltext"/>
              <w:jc w:val="left"/>
              <w:rPr>
                <w:sz w:val="18"/>
                <w:szCs w:val="18"/>
                <w:lang w:val="en-GB"/>
              </w:rPr>
            </w:pPr>
            <w:r>
              <w:rPr>
                <w:sz w:val="18"/>
                <w:szCs w:val="18"/>
                <w:lang w:val="en-GB"/>
              </w:rPr>
              <w:t xml:space="preserve">Documentation </w:t>
            </w:r>
            <w:r w:rsidR="00826936">
              <w:rPr>
                <w:sz w:val="18"/>
                <w:szCs w:val="18"/>
                <w:lang w:val="en-GB"/>
              </w:rPr>
              <w:t>on generic</w:t>
            </w:r>
            <w:r>
              <w:rPr>
                <w:sz w:val="18"/>
                <w:szCs w:val="18"/>
                <w:lang w:val="en-GB"/>
              </w:rPr>
              <w:t xml:space="preserve"> data: Name of the data record</w:t>
            </w:r>
            <w:r w:rsidR="00826936">
              <w:rPr>
                <w:sz w:val="18"/>
                <w:szCs w:val="18"/>
                <w:lang w:val="en-GB"/>
              </w:rPr>
              <w:t xml:space="preserve"> and </w:t>
            </w:r>
            <w:r>
              <w:rPr>
                <w:sz w:val="18"/>
                <w:szCs w:val="18"/>
                <w:lang w:val="en-GB"/>
              </w:rPr>
              <w:t>its source (database, literary source, etc.)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801C63" w14:textId="77777777" w:rsidR="00237C81" w:rsidRPr="00576BE5" w:rsidRDefault="00237C81" w:rsidP="00B15998">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AF1AE" w14:textId="73171B4B" w:rsidR="00237C81" w:rsidRPr="00576BE5" w:rsidRDefault="00237C81" w:rsidP="00B15998">
            <w:pPr>
              <w:pStyle w:val="Tabelltext"/>
              <w:jc w:val="center"/>
              <w:rPr>
                <w:sz w:val="18"/>
                <w:szCs w:val="18"/>
                <w:lang w:val="es-ES"/>
              </w:rPr>
            </w:pPr>
            <w:r>
              <w:rPr>
                <w:sz w:val="18"/>
                <w:szCs w:val="18"/>
                <w:lang w:val="es-ES"/>
              </w:rPr>
              <w:t>EN</w:t>
            </w:r>
            <w:r w:rsidR="008457AC">
              <w:rPr>
                <w:sz w:val="18"/>
                <w:szCs w:val="18"/>
                <w:lang w:val="es-ES"/>
              </w:rPr>
              <w:t xml:space="preserve"> </w:t>
            </w:r>
            <w:r>
              <w:rPr>
                <w:sz w:val="18"/>
                <w:szCs w:val="18"/>
                <w:lang w:val="es-ES"/>
              </w:rPr>
              <w:t xml:space="preserve">15941 and </w:t>
            </w:r>
            <w:r w:rsidR="008457AC" w:rsidRPr="00576BE5">
              <w:rPr>
                <w:sz w:val="18"/>
                <w:szCs w:val="18"/>
                <w:lang w:val="en-GB"/>
              </w:rPr>
              <w:t>applicable</w:t>
            </w:r>
            <w:r>
              <w:rPr>
                <w:sz w:val="18"/>
                <w:szCs w:val="18"/>
                <w:lang w:val="es-ES"/>
              </w:rPr>
              <w:t xml:space="preserve"> PCR</w:t>
            </w:r>
          </w:p>
        </w:tc>
        <w:sdt>
          <w:sdtPr>
            <w:rPr>
              <w:sz w:val="18"/>
              <w:szCs w:val="18"/>
              <w:lang w:val="en-GB"/>
            </w:rPr>
            <w:id w:val="50093037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EF69A6C" w14:textId="77777777" w:rsidR="00237C81" w:rsidRPr="00576BE5" w:rsidRDefault="00237C81" w:rsidP="00B15998">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9655967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8EDE9A" w14:textId="77777777" w:rsidR="00237C81" w:rsidRPr="00576BE5" w:rsidRDefault="00237C81" w:rsidP="00B15998">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73A75B4"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0FE482" w14:textId="02C9C332" w:rsidR="00CA16E0" w:rsidRPr="00576BE5" w:rsidRDefault="00237C81" w:rsidP="00576BE5">
            <w:pPr>
              <w:pStyle w:val="Tabelltext"/>
              <w:jc w:val="left"/>
              <w:rPr>
                <w:sz w:val="18"/>
                <w:szCs w:val="18"/>
                <w:lang w:val="en-GB"/>
              </w:rPr>
            </w:pPr>
            <w:permStart w:id="345769814" w:edGrp="everyone" w:colFirst="4" w:colLast="4"/>
            <w:permStart w:id="1089692463" w:edGrp="everyone" w:colFirst="5" w:colLast="5"/>
            <w:permEnd w:id="1392526182"/>
            <w:permEnd w:id="285765352"/>
            <w:r>
              <w:rPr>
                <w:sz w:val="18"/>
                <w:szCs w:val="18"/>
                <w:lang w:val="en-GB"/>
              </w:rPr>
              <w:t>9.3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2574F5A" w14:textId="43BBB8FB" w:rsidR="00CA16E0" w:rsidRDefault="00CA16E0" w:rsidP="00576BE5">
            <w:pPr>
              <w:pStyle w:val="Tabelltext"/>
              <w:jc w:val="left"/>
              <w:rPr>
                <w:sz w:val="18"/>
                <w:szCs w:val="18"/>
                <w:lang w:val="en-GB"/>
              </w:rPr>
            </w:pPr>
            <w:r w:rsidRPr="00576BE5">
              <w:rPr>
                <w:sz w:val="18"/>
                <w:szCs w:val="18"/>
                <w:lang w:val="en-GB"/>
              </w:rPr>
              <w:t xml:space="preserve">Data collection, including </w:t>
            </w:r>
            <w:r w:rsidR="00B73CAD">
              <w:rPr>
                <w:sz w:val="18"/>
                <w:szCs w:val="18"/>
                <w:lang w:val="en-GB"/>
              </w:rPr>
              <w:t xml:space="preserve">handling of </w:t>
            </w:r>
            <w:r w:rsidRPr="00576BE5">
              <w:rPr>
                <w:sz w:val="18"/>
                <w:szCs w:val="18"/>
                <w:lang w:val="en-GB"/>
              </w:rPr>
              <w:t>data quality issues, according to LCA rules</w:t>
            </w:r>
          </w:p>
          <w:p w14:paraId="0D677EDE" w14:textId="77777777" w:rsidR="00B73CAD" w:rsidRDefault="00B73CAD" w:rsidP="00576BE5">
            <w:pPr>
              <w:pStyle w:val="Tabelltext"/>
              <w:jc w:val="left"/>
              <w:rPr>
                <w:sz w:val="18"/>
                <w:szCs w:val="18"/>
                <w:lang w:val="en-GB"/>
              </w:rPr>
            </w:pPr>
          </w:p>
          <w:p w14:paraId="41574A14" w14:textId="4AADECF0" w:rsidR="00B47648" w:rsidRDefault="00B47648" w:rsidP="00576BE5">
            <w:pPr>
              <w:pStyle w:val="Tabelltext"/>
              <w:jc w:val="left"/>
              <w:rPr>
                <w:sz w:val="18"/>
                <w:szCs w:val="18"/>
                <w:lang w:val="en-GB"/>
              </w:rPr>
            </w:pPr>
            <w:r>
              <w:rPr>
                <w:sz w:val="18"/>
                <w:szCs w:val="18"/>
                <w:lang w:val="en-GB"/>
              </w:rPr>
              <w:t>Assessment period for each module considered in the LCA (e.g. on</w:t>
            </w:r>
            <w:r w:rsidR="00E328C2">
              <w:rPr>
                <w:sz w:val="18"/>
                <w:szCs w:val="18"/>
                <w:lang w:val="en-GB"/>
              </w:rPr>
              <w:t>e</w:t>
            </w:r>
            <w:r>
              <w:rPr>
                <w:sz w:val="18"/>
                <w:szCs w:val="18"/>
                <w:lang w:val="en-GB"/>
              </w:rPr>
              <w:t>-year average, etc.)</w:t>
            </w:r>
          </w:p>
          <w:p w14:paraId="20CE3E6B" w14:textId="77777777" w:rsidR="00B73CAD" w:rsidRDefault="00B73CAD" w:rsidP="00576BE5">
            <w:pPr>
              <w:pStyle w:val="Tabelltext"/>
              <w:jc w:val="left"/>
              <w:rPr>
                <w:sz w:val="18"/>
                <w:szCs w:val="18"/>
                <w:lang w:val="en-GB"/>
              </w:rPr>
            </w:pPr>
          </w:p>
          <w:p w14:paraId="05D405EA" w14:textId="1F01C3B2" w:rsidR="00B47648" w:rsidRDefault="00B47648" w:rsidP="00576BE5">
            <w:pPr>
              <w:pStyle w:val="Tabelltext"/>
              <w:jc w:val="left"/>
              <w:rPr>
                <w:sz w:val="18"/>
                <w:szCs w:val="18"/>
                <w:lang w:val="en-GB"/>
              </w:rPr>
            </w:pPr>
            <w:r>
              <w:rPr>
                <w:sz w:val="18"/>
                <w:szCs w:val="18"/>
                <w:lang w:val="en-GB"/>
              </w:rPr>
              <w:t xml:space="preserve">Appropriateness of </w:t>
            </w:r>
            <w:r w:rsidR="00560DB7">
              <w:rPr>
                <w:sz w:val="18"/>
                <w:szCs w:val="18"/>
                <w:lang w:val="en-GB"/>
              </w:rPr>
              <w:t>generic</w:t>
            </w:r>
            <w:r>
              <w:rPr>
                <w:sz w:val="18"/>
                <w:szCs w:val="18"/>
                <w:lang w:val="en-GB"/>
              </w:rPr>
              <w:t xml:space="preserve"> data (temporal, geographical, technological)</w:t>
            </w:r>
          </w:p>
          <w:p w14:paraId="1FE13D84" w14:textId="77777777" w:rsidR="00B73CAD" w:rsidRDefault="00B73CAD" w:rsidP="00560DB7">
            <w:pPr>
              <w:pStyle w:val="Tabelltext"/>
              <w:jc w:val="left"/>
              <w:rPr>
                <w:sz w:val="18"/>
                <w:szCs w:val="18"/>
                <w:lang w:val="en-GB"/>
              </w:rPr>
            </w:pPr>
          </w:p>
          <w:p w14:paraId="1FBE4F22" w14:textId="17D6A0BD" w:rsidR="00B47648" w:rsidRPr="00576BE5" w:rsidRDefault="00B73CAD" w:rsidP="00560DB7">
            <w:pPr>
              <w:pStyle w:val="Tabelltext"/>
              <w:jc w:val="left"/>
              <w:rPr>
                <w:sz w:val="18"/>
                <w:szCs w:val="18"/>
                <w:lang w:val="en-GB"/>
              </w:rPr>
            </w:pPr>
            <w:r>
              <w:rPr>
                <w:sz w:val="18"/>
                <w:szCs w:val="18"/>
                <w:lang w:val="en-GB"/>
              </w:rPr>
              <w:t>Declaration of o</w:t>
            </w:r>
            <w:r w:rsidR="00B47648">
              <w:rPr>
                <w:sz w:val="18"/>
                <w:szCs w:val="18"/>
                <w:lang w:val="en-GB"/>
              </w:rPr>
              <w:t xml:space="preserve">ther assumptions concerning </w:t>
            </w:r>
            <w:r w:rsidR="00560DB7">
              <w:rPr>
                <w:sz w:val="18"/>
                <w:szCs w:val="18"/>
                <w:lang w:val="en-GB"/>
              </w:rPr>
              <w:t>generic</w:t>
            </w:r>
            <w:r w:rsidR="00B47648">
              <w:rPr>
                <w:sz w:val="18"/>
                <w:szCs w:val="18"/>
                <w:lang w:val="en-GB"/>
              </w:rPr>
              <w:t xml:space="preserve"> data, e.g. about data gaps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EE813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AEF174" w14:textId="02678959" w:rsidR="00CA16E0" w:rsidRPr="00576BE5" w:rsidRDefault="00CA16E0" w:rsidP="00BF1107">
            <w:pPr>
              <w:pStyle w:val="Tabelltext"/>
              <w:jc w:val="center"/>
              <w:rPr>
                <w:sz w:val="18"/>
                <w:szCs w:val="18"/>
                <w:lang w:val="es-ES"/>
              </w:rPr>
            </w:pPr>
            <w:r w:rsidRPr="00576BE5">
              <w:rPr>
                <w:sz w:val="18"/>
                <w:szCs w:val="18"/>
                <w:lang w:val="es-ES"/>
              </w:rPr>
              <w:t>ISO 14044:2006, section 4.3.2</w:t>
            </w:r>
            <w:r w:rsidR="00BF1107">
              <w:rPr>
                <w:sz w:val="18"/>
                <w:szCs w:val="18"/>
                <w:lang w:val="es-ES"/>
              </w:rPr>
              <w:t xml:space="preserve">, </w:t>
            </w:r>
            <w:r w:rsidRPr="00576BE5">
              <w:rPr>
                <w:sz w:val="18"/>
                <w:szCs w:val="18"/>
                <w:lang w:val="es-ES"/>
              </w:rPr>
              <w:t>Documentation</w:t>
            </w:r>
            <w:r w:rsidR="003748E3">
              <w:rPr>
                <w:sz w:val="18"/>
                <w:szCs w:val="18"/>
                <w:lang w:val="es-ES"/>
              </w:rPr>
              <w:t xml:space="preserve"> </w:t>
            </w:r>
            <w:r w:rsidRPr="00576BE5">
              <w:rPr>
                <w:sz w:val="18"/>
                <w:szCs w:val="18"/>
                <w:lang w:val="es-ES"/>
              </w:rPr>
              <w:t>ISO 14040</w:t>
            </w:r>
            <w:r w:rsidR="00BF1107">
              <w:rPr>
                <w:sz w:val="18"/>
                <w:szCs w:val="18"/>
                <w:lang w:val="es-ES"/>
              </w:rPr>
              <w:t xml:space="preserve"> and </w:t>
            </w:r>
            <w:r w:rsidR="00BF1107">
              <w:rPr>
                <w:sz w:val="18"/>
                <w:szCs w:val="18"/>
                <w:lang w:val="es-ES"/>
              </w:rPr>
              <w:br/>
            </w:r>
            <w:r w:rsidR="00EE1A92">
              <w:rPr>
                <w:sz w:val="18"/>
                <w:szCs w:val="18"/>
                <w:lang w:val="es-ES"/>
              </w:rPr>
              <w:t xml:space="preserve">EN 15804 </w:t>
            </w:r>
            <w:r w:rsidR="00D210C3">
              <w:rPr>
                <w:sz w:val="18"/>
                <w:szCs w:val="18"/>
                <w:lang w:val="es-ES"/>
              </w:rPr>
              <w:t>ch.</w:t>
            </w:r>
            <w:r w:rsidRPr="00576BE5">
              <w:rPr>
                <w:sz w:val="18"/>
                <w:szCs w:val="18"/>
                <w:lang w:val="es-ES"/>
              </w:rPr>
              <w:t xml:space="preserve"> 6.3.</w:t>
            </w:r>
            <w:r w:rsidR="001C4B0A">
              <w:rPr>
                <w:sz w:val="18"/>
                <w:szCs w:val="18"/>
                <w:lang w:val="es-ES"/>
              </w:rPr>
              <w:t>7</w:t>
            </w:r>
          </w:p>
        </w:tc>
        <w:sdt>
          <w:sdtPr>
            <w:rPr>
              <w:sz w:val="18"/>
              <w:szCs w:val="18"/>
              <w:lang w:val="en-GB"/>
            </w:rPr>
            <w:id w:val="42877983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71D62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3270377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32001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345769814"/>
      <w:permEnd w:id="1089692463"/>
      <w:tr w:rsidR="00B47648" w:rsidRPr="00576BE5" w14:paraId="651D587F"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D3B20EC" w14:textId="01BE7876" w:rsidR="00B47648" w:rsidRPr="00576BE5" w:rsidRDefault="00B47648" w:rsidP="00B15998">
            <w:pPr>
              <w:pStyle w:val="Tabelltext"/>
              <w:jc w:val="left"/>
              <w:rPr>
                <w:bCs/>
                <w:caps/>
                <w:sz w:val="18"/>
                <w:szCs w:val="18"/>
                <w:lang w:val="en-GB"/>
              </w:rPr>
            </w:pPr>
            <w:r w:rsidRPr="00576BE5">
              <w:rPr>
                <w:bCs/>
                <w:caps/>
                <w:sz w:val="18"/>
                <w:szCs w:val="18"/>
                <w:lang w:val="en-GB"/>
              </w:rPr>
              <w:t>1</w:t>
            </w:r>
            <w:r>
              <w:rPr>
                <w:bCs/>
                <w:caps/>
                <w:sz w:val="18"/>
                <w:szCs w:val="18"/>
                <w:lang w:val="en-GB"/>
              </w:rPr>
              <w:t>0</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6AC1B2" w14:textId="4F24D9B4" w:rsidR="00B47648" w:rsidRPr="00576BE5" w:rsidRDefault="00B47648" w:rsidP="00B15998">
            <w:pPr>
              <w:pStyle w:val="Tabelltext"/>
              <w:jc w:val="left"/>
              <w:rPr>
                <w:bCs/>
                <w:caps/>
                <w:sz w:val="18"/>
                <w:szCs w:val="18"/>
                <w:lang w:val="en-GB"/>
              </w:rPr>
            </w:pPr>
            <w:r>
              <w:rPr>
                <w:bCs/>
                <w:caps/>
                <w:sz w:val="18"/>
                <w:szCs w:val="18"/>
                <w:lang w:val="en-GB"/>
              </w:rPr>
              <w:t>Validity of data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9599D7" w14:textId="77777777" w:rsidR="00B47648" w:rsidRPr="00576BE5" w:rsidRDefault="00B47648" w:rsidP="00B15998">
            <w:pPr>
              <w:pStyle w:val="Tabelltext"/>
              <w:jc w:val="center"/>
              <w:rPr>
                <w:bCs/>
                <w:caps/>
                <w:sz w:val="18"/>
                <w:szCs w:val="18"/>
                <w:lang w:val="en-GB"/>
              </w:rPr>
            </w:pPr>
            <w:r w:rsidRPr="00576BE5">
              <w:rPr>
                <w:bCs/>
                <w:caps/>
                <w:sz w:val="18"/>
                <w:szCs w:val="18"/>
                <w:lang w:val="en-GB"/>
              </w:rPr>
              <w:t>Mandatory</w:t>
            </w:r>
          </w:p>
          <w:p w14:paraId="183B8E39" w14:textId="77777777" w:rsidR="00B47648" w:rsidRPr="00576BE5" w:rsidRDefault="00B47648" w:rsidP="00B15998">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CBCE44" w14:textId="77777777" w:rsidR="00B47648" w:rsidRPr="00576BE5" w:rsidRDefault="00B47648" w:rsidP="00B15998">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8B4CAF7" w14:textId="77777777" w:rsidR="00B47648" w:rsidRPr="00576BE5" w:rsidRDefault="00B47648" w:rsidP="00B15998">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ADB2B6B" w14:textId="77777777" w:rsidR="00B47648" w:rsidRPr="00576BE5" w:rsidRDefault="00B47648" w:rsidP="00B15998">
            <w:pPr>
              <w:pStyle w:val="Tabelltext"/>
              <w:jc w:val="center"/>
              <w:rPr>
                <w:bCs/>
                <w:caps/>
                <w:sz w:val="18"/>
                <w:szCs w:val="18"/>
                <w:lang w:val="en-GB"/>
              </w:rPr>
            </w:pPr>
            <w:r>
              <w:rPr>
                <w:bCs/>
                <w:caps/>
                <w:sz w:val="18"/>
                <w:szCs w:val="18"/>
                <w:lang w:val="en-GB"/>
              </w:rPr>
              <w:t>N/A</w:t>
            </w:r>
          </w:p>
        </w:tc>
      </w:tr>
      <w:tr w:rsidR="00B47648" w:rsidRPr="00576BE5" w14:paraId="4E0D1D38" w14:textId="77777777" w:rsidTr="00B1599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CABEC6" w14:textId="08C320AD" w:rsidR="00B47648" w:rsidRPr="00576BE5" w:rsidRDefault="00B47648" w:rsidP="00B15998">
            <w:pPr>
              <w:pStyle w:val="Tabelltext"/>
              <w:jc w:val="left"/>
              <w:rPr>
                <w:sz w:val="18"/>
                <w:szCs w:val="18"/>
                <w:lang w:val="en-GB"/>
              </w:rPr>
            </w:pPr>
            <w:permStart w:id="837700553" w:edGrp="everyone" w:colFirst="4" w:colLast="4"/>
            <w:permStart w:id="1146967794" w:edGrp="everyone" w:colFirst="5" w:colLast="5"/>
            <w:r>
              <w:rPr>
                <w:sz w:val="18"/>
                <w:szCs w:val="18"/>
                <w:lang w:val="en-GB"/>
              </w:rPr>
              <w:t>10.1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056CD2" w14:textId="2292ECB4" w:rsidR="00B47648" w:rsidRPr="00576BE5" w:rsidRDefault="00B47648" w:rsidP="00B73CAD">
            <w:pPr>
              <w:pStyle w:val="Tabelltext"/>
              <w:ind w:left="0"/>
              <w:jc w:val="left"/>
              <w:rPr>
                <w:sz w:val="18"/>
                <w:szCs w:val="18"/>
                <w:lang w:val="en-GB"/>
              </w:rPr>
            </w:pPr>
            <w:r w:rsidRPr="00576BE5">
              <w:rPr>
                <w:sz w:val="18"/>
                <w:szCs w:val="18"/>
                <w:lang w:val="en-GB"/>
              </w:rPr>
              <w:t xml:space="preserve">Data </w:t>
            </w:r>
            <w:r w:rsidR="00826936">
              <w:rPr>
                <w:sz w:val="18"/>
                <w:szCs w:val="18"/>
                <w:lang w:val="en-GB"/>
              </w:rPr>
              <w:t xml:space="preserve">adheres to the </w:t>
            </w:r>
            <w:r w:rsidRPr="00576BE5">
              <w:rPr>
                <w:sz w:val="18"/>
                <w:szCs w:val="18"/>
                <w:lang w:val="en-GB"/>
              </w:rPr>
              <w:t>follow</w:t>
            </w:r>
            <w:r w:rsidR="00826936">
              <w:rPr>
                <w:sz w:val="18"/>
                <w:szCs w:val="18"/>
                <w:lang w:val="en-GB"/>
              </w:rPr>
              <w:t>ing requirements:</w:t>
            </w:r>
          </w:p>
          <w:p w14:paraId="612CABA6" w14:textId="77777777" w:rsidR="00B47648" w:rsidRPr="00576BE5" w:rsidRDefault="00B47648" w:rsidP="00B15998">
            <w:pPr>
              <w:pStyle w:val="Tabelltext"/>
              <w:jc w:val="left"/>
              <w:rPr>
                <w:sz w:val="18"/>
                <w:szCs w:val="18"/>
                <w:lang w:val="en-GB"/>
              </w:rPr>
            </w:pPr>
          </w:p>
          <w:p w14:paraId="09C1E6C9" w14:textId="58DECF4C" w:rsidR="00B47648" w:rsidRPr="00576BE5" w:rsidRDefault="00826936" w:rsidP="00B15998">
            <w:pPr>
              <w:pStyle w:val="ListaPunkter"/>
              <w:numPr>
                <w:ilvl w:val="0"/>
                <w:numId w:val="10"/>
              </w:numPr>
              <w:rPr>
                <w:szCs w:val="18"/>
                <w:lang w:val="en-GB"/>
              </w:rPr>
            </w:pPr>
            <w:r>
              <w:rPr>
                <w:szCs w:val="18"/>
                <w:lang w:val="en-GB"/>
              </w:rPr>
              <w:t xml:space="preserve">Age </w:t>
            </w:r>
            <w:r w:rsidR="00B47648" w:rsidRPr="00576BE5">
              <w:rPr>
                <w:szCs w:val="18"/>
                <w:lang w:val="en-GB"/>
              </w:rPr>
              <w:t xml:space="preserve">&lt; 10 years for </w:t>
            </w:r>
            <w:r w:rsidR="00885D51">
              <w:rPr>
                <w:szCs w:val="18"/>
                <w:lang w:val="en-GB"/>
              </w:rPr>
              <w:t>generic</w:t>
            </w:r>
            <w:r w:rsidR="00B47648" w:rsidRPr="00576BE5">
              <w:rPr>
                <w:szCs w:val="18"/>
                <w:lang w:val="en-GB"/>
              </w:rPr>
              <w:t xml:space="preserve"> data</w:t>
            </w:r>
          </w:p>
          <w:p w14:paraId="6EBF5A93" w14:textId="43C9116C" w:rsidR="00B47648" w:rsidRPr="00576BE5" w:rsidRDefault="00826936" w:rsidP="00B15998">
            <w:pPr>
              <w:pStyle w:val="ListaPunkter"/>
              <w:numPr>
                <w:ilvl w:val="0"/>
                <w:numId w:val="10"/>
              </w:numPr>
              <w:rPr>
                <w:szCs w:val="18"/>
                <w:lang w:val="en-GB"/>
              </w:rPr>
            </w:pPr>
            <w:r>
              <w:rPr>
                <w:szCs w:val="18"/>
                <w:lang w:val="en-GB"/>
              </w:rPr>
              <w:t xml:space="preserve">Age </w:t>
            </w:r>
            <w:r w:rsidR="00B47648" w:rsidRPr="00576BE5">
              <w:rPr>
                <w:szCs w:val="18"/>
                <w:lang w:val="en-GB"/>
              </w:rPr>
              <w:t xml:space="preserve">&lt; 5 years for </w:t>
            </w:r>
            <w:r w:rsidR="00885D51">
              <w:rPr>
                <w:szCs w:val="18"/>
                <w:lang w:val="en-GB"/>
              </w:rPr>
              <w:t>specific</w:t>
            </w:r>
            <w:r w:rsidR="00B47648" w:rsidRPr="00576BE5">
              <w:rPr>
                <w:szCs w:val="18"/>
                <w:lang w:val="en-GB"/>
              </w:rPr>
              <w:t xml:space="preserve"> data</w:t>
            </w:r>
          </w:p>
          <w:p w14:paraId="3E02A407" w14:textId="28321A3E" w:rsidR="00B47648" w:rsidRPr="00576BE5" w:rsidRDefault="00885D51" w:rsidP="00B15998">
            <w:pPr>
              <w:pStyle w:val="ListaPunkter"/>
              <w:numPr>
                <w:ilvl w:val="0"/>
                <w:numId w:val="10"/>
              </w:numPr>
              <w:rPr>
                <w:szCs w:val="18"/>
                <w:lang w:val="en-GB"/>
              </w:rPr>
            </w:pPr>
            <w:r>
              <w:rPr>
                <w:szCs w:val="18"/>
                <w:lang w:val="en-GB"/>
              </w:rPr>
              <w:t>Specific data</w:t>
            </w:r>
            <w:r w:rsidR="00B47648" w:rsidRPr="00576BE5">
              <w:rPr>
                <w:szCs w:val="18"/>
                <w:lang w:val="en-GB"/>
              </w:rPr>
              <w:t xml:space="preserve"> based on 1</w:t>
            </w:r>
            <w:r w:rsidR="00B47648">
              <w:rPr>
                <w:szCs w:val="18"/>
                <w:lang w:val="en-GB"/>
              </w:rPr>
              <w:t>-</w:t>
            </w:r>
            <w:r w:rsidR="00B47648" w:rsidRPr="00576BE5">
              <w:rPr>
                <w:szCs w:val="18"/>
                <w:lang w:val="en-GB"/>
              </w:rPr>
              <w:t>year average</w:t>
            </w:r>
            <w:r>
              <w:rPr>
                <w:szCs w:val="18"/>
                <w:lang w:val="en-GB"/>
              </w:rPr>
              <w:t xml:space="preserve"> (unless</w:t>
            </w:r>
            <w:r w:rsidR="00F36E85">
              <w:rPr>
                <w:szCs w:val="18"/>
                <w:lang w:val="en-GB"/>
              </w:rPr>
              <w:t xml:space="preserve"> deviations are</w:t>
            </w:r>
            <w:r>
              <w:rPr>
                <w:szCs w:val="18"/>
                <w:lang w:val="en-GB"/>
              </w:rPr>
              <w:t xml:space="preserve"> justified)</w:t>
            </w:r>
            <w:r w:rsidR="00F36E85">
              <w:rPr>
                <w:szCs w:val="18"/>
                <w:lang w:val="en-GB"/>
              </w:rPr>
              <w:t xml:space="preserve">. For products not yet on the market, see </w:t>
            </w:r>
            <w:hyperlink r:id="rId17" w:history="1">
              <w:r w:rsidR="00F36E85" w:rsidRPr="005B4D5F">
                <w:rPr>
                  <w:rStyle w:val="Hyperlink"/>
                  <w:szCs w:val="18"/>
                  <w:lang w:val="en-GB"/>
                </w:rPr>
                <w:t>www.environdec.com</w:t>
              </w:r>
            </w:hyperlink>
            <w:r w:rsidR="00F36E85">
              <w:rPr>
                <w:szCs w:val="18"/>
                <w:lang w:val="en-GB"/>
              </w:rPr>
              <w:t xml:space="preserve"> for rules and latest information.</w:t>
            </w:r>
          </w:p>
          <w:p w14:paraId="065B664E" w14:textId="1EB608CB" w:rsidR="00B47648" w:rsidRPr="00576BE5" w:rsidRDefault="00B47648" w:rsidP="00B15998">
            <w:pPr>
              <w:pStyle w:val="ListaPunkter"/>
              <w:numPr>
                <w:ilvl w:val="0"/>
                <w:numId w:val="10"/>
              </w:numPr>
              <w:rPr>
                <w:szCs w:val="18"/>
                <w:lang w:val="en-GB"/>
              </w:rPr>
            </w:pPr>
            <w:r w:rsidRPr="00576BE5">
              <w:rPr>
                <w:szCs w:val="18"/>
                <w:lang w:val="en-GB"/>
              </w:rPr>
              <w:t>Time period of 100 years</w:t>
            </w:r>
            <w:r>
              <w:rPr>
                <w:szCs w:val="18"/>
                <w:lang w:val="en-GB"/>
              </w:rPr>
              <w:t>,</w:t>
            </w:r>
            <w:r w:rsidRPr="00576BE5">
              <w:rPr>
                <w:szCs w:val="18"/>
                <w:lang w:val="en-GB"/>
              </w:rPr>
              <w:t xml:space="preserve"> in case of a landfill scenario</w:t>
            </w:r>
            <w:r w:rsidR="00826936">
              <w:rPr>
                <w:szCs w:val="18"/>
                <w:lang w:val="en-GB"/>
              </w:rPr>
              <w:t>:</w:t>
            </w:r>
            <w:r w:rsidRPr="00576BE5">
              <w:rPr>
                <w:szCs w:val="18"/>
                <w:lang w:val="en-GB"/>
              </w:rPr>
              <w:t xml:space="preserve"> longer if relevant</w:t>
            </w:r>
          </w:p>
          <w:p w14:paraId="24692320" w14:textId="27F0CCCD" w:rsidR="00B47648" w:rsidRPr="00B47648" w:rsidRDefault="00560DB7" w:rsidP="00B47648">
            <w:pPr>
              <w:pStyle w:val="ListaPunkter"/>
              <w:numPr>
                <w:ilvl w:val="0"/>
                <w:numId w:val="10"/>
              </w:numPr>
              <w:rPr>
                <w:szCs w:val="18"/>
                <w:lang w:val="en-GB"/>
              </w:rPr>
            </w:pPr>
            <w:r>
              <w:rPr>
                <w:szCs w:val="18"/>
                <w:lang w:val="en-GB"/>
              </w:rPr>
              <w:t>C</w:t>
            </w:r>
            <w:r w:rsidR="00B47648" w:rsidRPr="00576BE5">
              <w:rPr>
                <w:szCs w:val="18"/>
                <w:lang w:val="en-GB"/>
              </w:rPr>
              <w:t>omplies with physical reality</w:t>
            </w:r>
            <w:r>
              <w:rPr>
                <w:szCs w:val="18"/>
                <w:lang w:val="en-GB"/>
              </w:rPr>
              <w:t xml:space="preserve"> of the product</w:t>
            </w:r>
            <w:r w:rsidR="00B73CAD">
              <w:rPr>
                <w:szCs w:val="18"/>
                <w:lang w:val="en-GB"/>
              </w:rPr>
              <w:t xml:space="preserve"> as far as possible,</w:t>
            </w:r>
            <w:r>
              <w:rPr>
                <w:szCs w:val="18"/>
                <w:lang w:val="en-GB"/>
              </w:rPr>
              <w:t xml:space="preserve"> in terms of geographical and technological coverage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75393F" w14:textId="77777777" w:rsidR="00B47648" w:rsidRPr="00576BE5" w:rsidRDefault="00B47648" w:rsidP="00B15998">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C220FAF" w14:textId="10567C18" w:rsidR="00B47648" w:rsidRPr="00576BE5" w:rsidRDefault="001453BB" w:rsidP="00B15998">
            <w:pPr>
              <w:pStyle w:val="Tabelltext"/>
              <w:jc w:val="center"/>
              <w:rPr>
                <w:sz w:val="18"/>
                <w:szCs w:val="18"/>
                <w:lang w:val="en-GB"/>
              </w:rPr>
            </w:pPr>
            <w:r>
              <w:rPr>
                <w:sz w:val="18"/>
                <w:szCs w:val="18"/>
                <w:lang w:val="en-GB"/>
              </w:rPr>
              <w:t>EN 15804 ch</w:t>
            </w:r>
            <w:r w:rsidR="00B47648" w:rsidRPr="00576BE5">
              <w:rPr>
                <w:sz w:val="18"/>
                <w:szCs w:val="18"/>
                <w:lang w:val="en-GB"/>
              </w:rPr>
              <w:t>. 6.3.</w:t>
            </w:r>
            <w:r w:rsidR="00B47648">
              <w:rPr>
                <w:sz w:val="18"/>
                <w:szCs w:val="18"/>
                <w:lang w:val="en-GB"/>
              </w:rPr>
              <w:t>8</w:t>
            </w:r>
            <w:r w:rsidR="00F36E85">
              <w:rPr>
                <w:sz w:val="18"/>
                <w:szCs w:val="18"/>
                <w:lang w:val="en-GB"/>
              </w:rPr>
              <w:t>,</w:t>
            </w:r>
          </w:p>
          <w:p w14:paraId="21C098B3" w14:textId="319D6428" w:rsidR="00F36E85" w:rsidRPr="00576BE5" w:rsidRDefault="00B47648" w:rsidP="00F36E85">
            <w:pPr>
              <w:pStyle w:val="Tabelltext"/>
              <w:jc w:val="center"/>
              <w:rPr>
                <w:sz w:val="18"/>
                <w:szCs w:val="18"/>
                <w:lang w:val="en-GB"/>
              </w:rPr>
            </w:pPr>
            <w:r w:rsidRPr="00576BE5">
              <w:rPr>
                <w:sz w:val="18"/>
                <w:szCs w:val="18"/>
                <w:lang w:val="en-GB"/>
              </w:rPr>
              <w:t>EN</w:t>
            </w:r>
            <w:r w:rsidR="003748E3">
              <w:rPr>
                <w:sz w:val="18"/>
                <w:szCs w:val="18"/>
                <w:lang w:val="en-GB"/>
              </w:rPr>
              <w:t xml:space="preserve"> </w:t>
            </w:r>
            <w:r w:rsidRPr="00576BE5">
              <w:rPr>
                <w:sz w:val="18"/>
                <w:szCs w:val="18"/>
                <w:lang w:val="en-GB"/>
              </w:rPr>
              <w:t>15941</w:t>
            </w:r>
            <w:r w:rsidR="00F36E85">
              <w:rPr>
                <w:sz w:val="18"/>
                <w:szCs w:val="18"/>
                <w:lang w:val="en-GB"/>
              </w:rPr>
              <w:t>,</w:t>
            </w:r>
            <w:r w:rsidRPr="00576BE5">
              <w:rPr>
                <w:sz w:val="18"/>
                <w:szCs w:val="18"/>
                <w:lang w:val="en-GB"/>
              </w:rPr>
              <w:t xml:space="preserve"> applicable PCR</w:t>
            </w:r>
            <w:r w:rsidR="00F36E85">
              <w:rPr>
                <w:sz w:val="18"/>
                <w:szCs w:val="18"/>
                <w:lang w:val="en-GB"/>
              </w:rPr>
              <w:t xml:space="preserve"> and </w:t>
            </w:r>
            <w:r w:rsidR="00F36E85" w:rsidRPr="00F36E85">
              <w:rPr>
                <w:rStyle w:val="Hyperlink"/>
                <w:lang w:val="en-GB"/>
              </w:rPr>
              <w:t>www.environdec.com</w:t>
            </w:r>
          </w:p>
        </w:tc>
        <w:sdt>
          <w:sdtPr>
            <w:rPr>
              <w:sz w:val="18"/>
              <w:szCs w:val="18"/>
              <w:lang w:val="en-GB"/>
            </w:rPr>
            <w:id w:val="-1949461791"/>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AEC29F" w14:textId="1C07A9FA" w:rsidR="00B47648" w:rsidRPr="00576BE5" w:rsidRDefault="009A69EE" w:rsidP="00B15998">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8169401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6D456B" w14:textId="1BD78252" w:rsidR="00B47648" w:rsidRPr="00576BE5" w:rsidRDefault="00B1183A" w:rsidP="00B15998">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60DB7" w14:paraId="1BC5635C" w14:textId="77777777" w:rsidTr="00B1599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9AD2B5" w14:textId="48EBAF21" w:rsidR="00B1183A" w:rsidRDefault="00B1183A" w:rsidP="00B1183A">
            <w:pPr>
              <w:pStyle w:val="Tabelltext"/>
              <w:jc w:val="left"/>
              <w:rPr>
                <w:sz w:val="18"/>
                <w:szCs w:val="18"/>
                <w:lang w:val="en-GB"/>
              </w:rPr>
            </w:pPr>
            <w:permStart w:id="1981568518" w:edGrp="everyone" w:colFirst="4" w:colLast="4"/>
            <w:permStart w:id="711419177" w:edGrp="everyone" w:colFirst="5" w:colLast="5"/>
            <w:permEnd w:id="837700553"/>
            <w:permEnd w:id="1146967794"/>
            <w:r>
              <w:rPr>
                <w:sz w:val="18"/>
                <w:szCs w:val="18"/>
                <w:lang w:val="en-GB"/>
              </w:rPr>
              <w:t>10.2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9265AF" w14:textId="6B632DB0" w:rsidR="00B1183A" w:rsidRPr="00576BE5" w:rsidRDefault="00B1183A" w:rsidP="00B1183A">
            <w:pPr>
              <w:pStyle w:val="Tabelltext"/>
              <w:jc w:val="left"/>
              <w:rPr>
                <w:sz w:val="18"/>
                <w:szCs w:val="18"/>
                <w:lang w:val="en-GB"/>
              </w:rPr>
            </w:pPr>
            <w:r>
              <w:rPr>
                <w:sz w:val="18"/>
                <w:szCs w:val="18"/>
                <w:lang w:val="en-GB"/>
              </w:rPr>
              <w:t>Documentation of data quality assessment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E53D50C" w14:textId="23A79E04" w:rsidR="00B1183A" w:rsidRPr="00576BE5" w:rsidRDefault="00B1183A" w:rsidP="00B1183A">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210B8B" w14:textId="32B19FE4" w:rsidR="00B1183A" w:rsidRDefault="00B1183A" w:rsidP="00B1183A">
            <w:pPr>
              <w:pStyle w:val="Tabelltext"/>
              <w:jc w:val="center"/>
              <w:rPr>
                <w:sz w:val="18"/>
                <w:szCs w:val="18"/>
                <w:lang w:val="en-GB"/>
              </w:rPr>
            </w:pPr>
            <w:r>
              <w:rPr>
                <w:sz w:val="18"/>
                <w:szCs w:val="18"/>
                <w:lang w:val="en-GB"/>
              </w:rPr>
              <w:t xml:space="preserve">EN 15804 ch. </w:t>
            </w:r>
            <w:r w:rsidRPr="00560DB7">
              <w:rPr>
                <w:sz w:val="18"/>
                <w:szCs w:val="18"/>
                <w:lang w:val="en-GB"/>
              </w:rPr>
              <w:t>6.3.8.3</w:t>
            </w:r>
          </w:p>
        </w:tc>
        <w:sdt>
          <w:sdtPr>
            <w:rPr>
              <w:sz w:val="18"/>
              <w:szCs w:val="18"/>
              <w:lang w:val="en-GB"/>
            </w:rPr>
            <w:id w:val="148473537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BC4B9B3" w14:textId="56B33197"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099985471"/>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14D893" w14:textId="4B7BC89D"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60DB7" w14:paraId="476BB885" w14:textId="77777777" w:rsidTr="00B1599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BD73A8" w14:textId="782C39AA" w:rsidR="00B1183A" w:rsidRDefault="00B1183A" w:rsidP="00B1183A">
            <w:pPr>
              <w:pStyle w:val="Tabelltext"/>
              <w:jc w:val="left"/>
              <w:rPr>
                <w:sz w:val="18"/>
                <w:szCs w:val="18"/>
                <w:lang w:val="en-GB"/>
              </w:rPr>
            </w:pPr>
            <w:permStart w:id="1559324407" w:edGrp="everyone" w:colFirst="4" w:colLast="4"/>
            <w:permStart w:id="1987858563" w:edGrp="everyone" w:colFirst="5" w:colLast="5"/>
            <w:permEnd w:id="1981568518"/>
            <w:permEnd w:id="711419177"/>
            <w:r>
              <w:rPr>
                <w:sz w:val="18"/>
                <w:szCs w:val="18"/>
                <w:lang w:val="en-GB"/>
              </w:rPr>
              <w:t>10.3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0ADCEE" w14:textId="6822C290" w:rsidR="00B1183A" w:rsidRDefault="00B1183A" w:rsidP="00B1183A">
            <w:pPr>
              <w:pStyle w:val="Tabelltext"/>
              <w:jc w:val="left"/>
              <w:rPr>
                <w:sz w:val="18"/>
                <w:szCs w:val="18"/>
                <w:lang w:val="en-GB"/>
              </w:rPr>
            </w:pPr>
            <w:r>
              <w:rPr>
                <w:sz w:val="18"/>
                <w:szCs w:val="18"/>
                <w:lang w:val="en-GB"/>
              </w:rPr>
              <w:t>Manufacturing data should be reproducible, e.g. by available data management systems. Random checks could be carried out or based on importance; some data could be checked in the verification.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CA7BB1" w14:textId="61BE4AA1" w:rsidR="00B1183A" w:rsidRDefault="00B1183A" w:rsidP="00B1183A">
            <w:pPr>
              <w:pStyle w:val="Tabelltext"/>
              <w:jc w:val="center"/>
              <w:rPr>
                <w:sz w:val="18"/>
                <w:szCs w:val="18"/>
                <w:lang w:val="en-GB"/>
              </w:rPr>
            </w:pPr>
            <w:r>
              <w:rPr>
                <w:sz w:val="18"/>
                <w:szCs w:val="18"/>
                <w:lang w:val="en-GB"/>
              </w:rPr>
              <w:t>O</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F7F7FC" w14:textId="77777777" w:rsidR="00B1183A" w:rsidRDefault="00B1183A" w:rsidP="00B1183A">
            <w:pPr>
              <w:pStyle w:val="Tabelltext"/>
              <w:jc w:val="center"/>
              <w:rPr>
                <w:sz w:val="18"/>
                <w:szCs w:val="18"/>
                <w:lang w:val="en-GB"/>
              </w:rPr>
            </w:pPr>
          </w:p>
        </w:tc>
        <w:sdt>
          <w:sdtPr>
            <w:rPr>
              <w:sz w:val="18"/>
              <w:szCs w:val="18"/>
              <w:lang w:val="en-GB"/>
            </w:rPr>
            <w:id w:val="-209663161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F171B7" w14:textId="44C8B3FC"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6431478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A43400" w14:textId="4028AEBC"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1559324407"/>
      <w:permEnd w:id="1987858563"/>
      <w:tr w:rsidR="00B1183A" w:rsidRPr="00576BE5" w14:paraId="7516D8A9"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8C26430" w14:textId="77777777" w:rsidR="00B1183A" w:rsidRPr="00576BE5" w:rsidRDefault="00B1183A" w:rsidP="00B1183A">
            <w:pPr>
              <w:pStyle w:val="Tabelltext"/>
              <w:jc w:val="left"/>
              <w:rPr>
                <w:bCs/>
                <w:caps/>
                <w:sz w:val="18"/>
                <w:szCs w:val="18"/>
                <w:lang w:val="en-GB"/>
              </w:rPr>
            </w:pPr>
            <w:r w:rsidRPr="00576BE5">
              <w:rPr>
                <w:bCs/>
                <w:caps/>
                <w:sz w:val="18"/>
                <w:szCs w:val="18"/>
                <w:lang w:val="en-GB"/>
              </w:rPr>
              <w:t>11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48A718F" w14:textId="77777777" w:rsidR="00B1183A" w:rsidRPr="00576BE5" w:rsidRDefault="00B1183A" w:rsidP="00B1183A">
            <w:pPr>
              <w:pStyle w:val="Tabelltext"/>
              <w:jc w:val="left"/>
              <w:rPr>
                <w:bCs/>
                <w:caps/>
                <w:sz w:val="18"/>
                <w:szCs w:val="18"/>
                <w:lang w:val="en-GB"/>
              </w:rPr>
            </w:pPr>
            <w:r w:rsidRPr="00576BE5">
              <w:rPr>
                <w:bCs/>
                <w:caps/>
                <w:sz w:val="18"/>
                <w:szCs w:val="18"/>
                <w:lang w:val="en-GB"/>
              </w:rPr>
              <w:t>Development of scenarios at product level in modules A4-A5-B-C-D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3358FC"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72E993CF"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D86B5B"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9B3EF9"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CBCA26"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53E49A1C"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82C8D4" w14:textId="77777777" w:rsidR="00B1183A" w:rsidRPr="00576BE5" w:rsidRDefault="00B1183A" w:rsidP="00B1183A">
            <w:pPr>
              <w:pStyle w:val="Tabelltext"/>
              <w:jc w:val="left"/>
              <w:rPr>
                <w:sz w:val="18"/>
                <w:szCs w:val="18"/>
                <w:lang w:val="en-GB"/>
              </w:rPr>
            </w:pPr>
            <w:permStart w:id="1162563590" w:edGrp="everyone" w:colFirst="4" w:colLast="4"/>
            <w:permStart w:id="803683696" w:edGrp="everyone" w:colFirst="5" w:colLast="5"/>
            <w:r w:rsidRPr="00576BE5">
              <w:rPr>
                <w:sz w:val="18"/>
                <w:szCs w:val="18"/>
                <w:lang w:val="en-GB"/>
              </w:rPr>
              <w:t>11.1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5F2331" w14:textId="1EBC4C6D" w:rsidR="00B1183A" w:rsidRPr="00576BE5" w:rsidRDefault="00B1183A" w:rsidP="00B1183A">
            <w:pPr>
              <w:pStyle w:val="Tabelltext"/>
              <w:jc w:val="left"/>
              <w:rPr>
                <w:sz w:val="18"/>
                <w:szCs w:val="18"/>
                <w:lang w:val="en-GB"/>
              </w:rPr>
            </w:pPr>
            <w:r w:rsidRPr="00576BE5">
              <w:rPr>
                <w:sz w:val="18"/>
                <w:szCs w:val="18"/>
                <w:lang w:val="en-GB"/>
              </w:rPr>
              <w:t xml:space="preserve">Statement that the scenarios included are currently in use and are representative for one of the most </w:t>
            </w:r>
            <w:r>
              <w:rPr>
                <w:sz w:val="18"/>
                <w:szCs w:val="18"/>
                <w:lang w:val="en-GB"/>
              </w:rPr>
              <w:t xml:space="preserve">probable </w:t>
            </w:r>
            <w:r w:rsidRPr="00576BE5">
              <w:rPr>
                <w:sz w:val="18"/>
                <w:szCs w:val="18"/>
                <w:lang w:val="en-GB"/>
              </w:rPr>
              <w:t xml:space="preserve">alternatives. </w:t>
            </w:r>
            <w:r>
              <w:rPr>
                <w:sz w:val="18"/>
                <w:szCs w:val="18"/>
                <w:lang w:val="en-GB"/>
              </w:rPr>
              <w:t>Additional declaration of representative mixes for the relevant region is permissable.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D5CECB"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490124" w14:textId="3B4DBE8B" w:rsidR="00B1183A" w:rsidRDefault="00B1183A" w:rsidP="00B1183A">
            <w:pPr>
              <w:pStyle w:val="Tabelltext"/>
              <w:jc w:val="center"/>
              <w:rPr>
                <w:sz w:val="18"/>
                <w:szCs w:val="18"/>
                <w:lang w:val="en-GB"/>
              </w:rPr>
            </w:pPr>
            <w:r>
              <w:rPr>
                <w:sz w:val="18"/>
                <w:szCs w:val="18"/>
                <w:lang w:val="en-GB"/>
              </w:rPr>
              <w:t>EN 15804 ch</w:t>
            </w:r>
            <w:r w:rsidRPr="00E328C2">
              <w:rPr>
                <w:sz w:val="18"/>
                <w:szCs w:val="18"/>
                <w:lang w:val="en-GB"/>
              </w:rPr>
              <w:t>. 6.3.9</w:t>
            </w:r>
            <w:r>
              <w:rPr>
                <w:sz w:val="18"/>
                <w:szCs w:val="18"/>
                <w:lang w:val="en-GB"/>
              </w:rPr>
              <w:t xml:space="preserve"> and </w:t>
            </w:r>
          </w:p>
          <w:p w14:paraId="5C00955C" w14:textId="472C29B6" w:rsidR="00B1183A" w:rsidRPr="00576BE5" w:rsidRDefault="00B1183A" w:rsidP="00B1183A">
            <w:pPr>
              <w:pStyle w:val="Tabelltext"/>
              <w:jc w:val="center"/>
              <w:rPr>
                <w:sz w:val="18"/>
                <w:szCs w:val="18"/>
                <w:lang w:val="en-GB"/>
              </w:rPr>
            </w:pPr>
            <w:r>
              <w:rPr>
                <w:sz w:val="18"/>
                <w:szCs w:val="18"/>
                <w:lang w:val="en-GB"/>
              </w:rPr>
              <w:t>a</w:t>
            </w:r>
            <w:r w:rsidRPr="00576BE5">
              <w:rPr>
                <w:sz w:val="18"/>
                <w:szCs w:val="18"/>
                <w:lang w:val="en-GB"/>
              </w:rPr>
              <w:t>pplicable PCR</w:t>
            </w:r>
          </w:p>
        </w:tc>
        <w:sdt>
          <w:sdtPr>
            <w:rPr>
              <w:sz w:val="18"/>
              <w:szCs w:val="18"/>
              <w:lang w:val="en-GB"/>
            </w:rPr>
            <w:id w:val="2961270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6ED0DA" w14:textId="2FB7E3E3"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6318248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4EFA49" w14:textId="52E81F2B"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61B2142"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F90AFA" w14:textId="77777777" w:rsidR="00B1183A" w:rsidRPr="00576BE5" w:rsidRDefault="00B1183A" w:rsidP="00B1183A">
            <w:pPr>
              <w:pStyle w:val="Tabelltext"/>
              <w:jc w:val="left"/>
              <w:rPr>
                <w:sz w:val="18"/>
                <w:szCs w:val="18"/>
                <w:lang w:val="en-GB"/>
              </w:rPr>
            </w:pPr>
            <w:permStart w:id="1664381658" w:edGrp="everyone" w:colFirst="4" w:colLast="4"/>
            <w:permStart w:id="1065820303" w:edGrp="everyone" w:colFirst="5" w:colLast="5"/>
            <w:permEnd w:id="1162563590"/>
            <w:permEnd w:id="803683696"/>
            <w:r w:rsidRPr="00576BE5">
              <w:rPr>
                <w:sz w:val="18"/>
                <w:szCs w:val="18"/>
                <w:lang w:val="en-GB"/>
              </w:rPr>
              <w:t>11.2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26D464" w14:textId="14CA4D95" w:rsidR="00B1183A" w:rsidRPr="00576BE5" w:rsidRDefault="00B1183A" w:rsidP="00B1183A">
            <w:pPr>
              <w:pStyle w:val="Tabelltext"/>
              <w:jc w:val="left"/>
              <w:rPr>
                <w:sz w:val="18"/>
                <w:szCs w:val="18"/>
                <w:lang w:val="en-GB"/>
              </w:rPr>
            </w:pPr>
            <w:r w:rsidRPr="00576BE5">
              <w:rPr>
                <w:sz w:val="18"/>
                <w:szCs w:val="18"/>
                <w:lang w:val="en-GB"/>
              </w:rPr>
              <w:t>Documentation of the relevant technical information, e.g. recycling or reuse rates, with reference to the literature source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0AEC350"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87BCBD" w14:textId="77777777" w:rsidR="00B1183A" w:rsidRPr="00576BE5" w:rsidRDefault="00B1183A" w:rsidP="00B1183A">
            <w:pPr>
              <w:pStyle w:val="Tabelltext"/>
              <w:jc w:val="center"/>
              <w:rPr>
                <w:sz w:val="18"/>
                <w:szCs w:val="18"/>
                <w:lang w:val="en-GB"/>
              </w:rPr>
            </w:pPr>
          </w:p>
        </w:tc>
        <w:sdt>
          <w:sdtPr>
            <w:rPr>
              <w:sz w:val="18"/>
              <w:szCs w:val="18"/>
              <w:lang w:val="en-GB"/>
            </w:rPr>
            <w:id w:val="-41841283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606EFD"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76916036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8E8899" w14:textId="234AF3ED"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712EE28C"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6E6FEBF" w14:textId="47412F7D" w:rsidR="00B1183A" w:rsidRPr="00576BE5" w:rsidRDefault="00B1183A" w:rsidP="00B1183A">
            <w:pPr>
              <w:pStyle w:val="Tabelltext"/>
              <w:jc w:val="left"/>
              <w:rPr>
                <w:sz w:val="18"/>
                <w:szCs w:val="18"/>
                <w:lang w:val="en-GB"/>
              </w:rPr>
            </w:pPr>
            <w:permStart w:id="556688401" w:edGrp="everyone" w:colFirst="4" w:colLast="4"/>
            <w:permStart w:id="2063339316" w:edGrp="everyone" w:colFirst="5" w:colLast="5"/>
            <w:permEnd w:id="1664381658"/>
            <w:permEnd w:id="1065820303"/>
            <w:r>
              <w:rPr>
                <w:sz w:val="18"/>
                <w:szCs w:val="18"/>
                <w:lang w:val="en-GB"/>
              </w:rPr>
              <w:lastRenderedPageBreak/>
              <w:t>11.3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C79CE9" w14:textId="585F839A" w:rsidR="00B1183A" w:rsidRPr="00576BE5" w:rsidRDefault="00B1183A" w:rsidP="00B1183A">
            <w:pPr>
              <w:pStyle w:val="Tabelltext"/>
              <w:jc w:val="left"/>
              <w:rPr>
                <w:sz w:val="18"/>
                <w:szCs w:val="18"/>
                <w:lang w:val="en-GB"/>
              </w:rPr>
            </w:pPr>
            <w:r>
              <w:rPr>
                <w:sz w:val="18"/>
                <w:szCs w:val="18"/>
                <w:lang w:val="en-GB"/>
              </w:rPr>
              <w:t>Default values in CEN TC c-PCR are preferred. Deviations from these values must be justified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2DB60FA" w14:textId="63488981" w:rsidR="00B1183A" w:rsidRPr="00576BE5" w:rsidRDefault="00B1183A" w:rsidP="00B1183A">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24117D" w14:textId="77777777" w:rsidR="00B1183A" w:rsidRPr="00576BE5" w:rsidRDefault="00B1183A" w:rsidP="00B1183A">
            <w:pPr>
              <w:pStyle w:val="Tabelltext"/>
              <w:jc w:val="center"/>
              <w:rPr>
                <w:sz w:val="18"/>
                <w:szCs w:val="18"/>
                <w:lang w:val="en-GB"/>
              </w:rPr>
            </w:pPr>
          </w:p>
        </w:tc>
        <w:sdt>
          <w:sdtPr>
            <w:rPr>
              <w:sz w:val="18"/>
              <w:szCs w:val="18"/>
              <w:lang w:val="en-GB"/>
            </w:rPr>
            <w:id w:val="-182673546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BFCADD" w14:textId="0248D276" w:rsidR="00B1183A"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9895970"/>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D6740C" w14:textId="3E182B8E"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556688401"/>
      <w:permEnd w:id="2063339316"/>
      <w:tr w:rsidR="00B1183A" w:rsidRPr="00576BE5" w14:paraId="740E61AC"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0D5F08" w14:textId="127E0EDC" w:rsidR="00B1183A" w:rsidRPr="00576BE5" w:rsidRDefault="00B1183A" w:rsidP="00B1183A">
            <w:pPr>
              <w:pStyle w:val="Tabelltext"/>
              <w:jc w:val="left"/>
              <w:rPr>
                <w:bCs/>
                <w:caps/>
                <w:sz w:val="18"/>
                <w:szCs w:val="18"/>
                <w:lang w:val="en-GB"/>
              </w:rPr>
            </w:pPr>
            <w:r w:rsidRPr="00576BE5">
              <w:rPr>
                <w:bCs/>
                <w:caps/>
                <w:sz w:val="18"/>
                <w:szCs w:val="18"/>
                <w:lang w:val="en-GB"/>
              </w:rPr>
              <w:t>1</w:t>
            </w:r>
            <w:r>
              <w:rPr>
                <w:bCs/>
                <w:caps/>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038EF5" w14:textId="77777777" w:rsidR="00B1183A" w:rsidRPr="00576BE5" w:rsidRDefault="00B1183A" w:rsidP="00B1183A">
            <w:pPr>
              <w:pStyle w:val="Tabelltext"/>
              <w:jc w:val="left"/>
              <w:rPr>
                <w:bCs/>
                <w:caps/>
                <w:sz w:val="18"/>
                <w:szCs w:val="18"/>
                <w:lang w:val="en-GB"/>
              </w:rPr>
            </w:pPr>
            <w:r w:rsidRPr="00576BE5">
              <w:rPr>
                <w:bCs/>
                <w:caps/>
                <w:sz w:val="18"/>
                <w:szCs w:val="18"/>
                <w:lang w:val="en-GB"/>
              </w:rPr>
              <w:t>Allocations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903575"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075F84ED"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67B2D25"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7FD55B"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28FA12"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7F3C18CA"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C5FB38" w14:textId="090CC67F" w:rsidR="00B1183A" w:rsidRPr="00576BE5" w:rsidRDefault="00B1183A" w:rsidP="00B1183A">
            <w:pPr>
              <w:pStyle w:val="Tabelltext"/>
              <w:jc w:val="left"/>
              <w:rPr>
                <w:sz w:val="18"/>
                <w:szCs w:val="18"/>
                <w:lang w:val="en-GB"/>
              </w:rPr>
            </w:pPr>
            <w:permStart w:id="911360475" w:edGrp="everyone" w:colFirst="4" w:colLast="4"/>
            <w:permStart w:id="877596019" w:edGrp="everyone" w:colFirst="5" w:colLast="5"/>
            <w:r w:rsidRPr="00576BE5">
              <w:rPr>
                <w:sz w:val="18"/>
                <w:szCs w:val="18"/>
                <w:lang w:val="en-GB"/>
              </w:rPr>
              <w:t>1</w:t>
            </w:r>
            <w:r>
              <w:rPr>
                <w:sz w:val="18"/>
                <w:szCs w:val="18"/>
                <w:lang w:val="en-GB"/>
              </w:rPr>
              <w:t>2</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43775F" w14:textId="77777777" w:rsidR="00B1183A" w:rsidRPr="00576BE5" w:rsidRDefault="00B1183A" w:rsidP="00B1183A">
            <w:pPr>
              <w:pStyle w:val="Tabelltext"/>
              <w:jc w:val="left"/>
              <w:rPr>
                <w:sz w:val="18"/>
                <w:szCs w:val="18"/>
                <w:lang w:val="en-GB"/>
              </w:rPr>
            </w:pPr>
            <w:r w:rsidRPr="00576BE5">
              <w:rPr>
                <w:sz w:val="18"/>
                <w:szCs w:val="18"/>
                <w:lang w:val="en-GB"/>
              </w:rPr>
              <w:t>General allocation principles applied (avoidance of allocation, no double counting / omissions, uniform application of the allocation rules etc.)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476429"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DA3AE8" w14:textId="579DC061" w:rsidR="00B1183A" w:rsidRPr="00576BE5" w:rsidRDefault="00B1183A" w:rsidP="00B1183A">
            <w:pPr>
              <w:pStyle w:val="Tabelltext"/>
              <w:jc w:val="center"/>
              <w:rPr>
                <w:sz w:val="18"/>
                <w:szCs w:val="18"/>
                <w:lang w:val="en-GB"/>
              </w:rPr>
            </w:pPr>
            <w:r w:rsidRPr="00576BE5">
              <w:rPr>
                <w:sz w:val="18"/>
                <w:szCs w:val="18"/>
                <w:lang w:val="en-GB"/>
              </w:rPr>
              <w:t>ISO</w:t>
            </w:r>
            <w:r>
              <w:rPr>
                <w:sz w:val="18"/>
                <w:szCs w:val="18"/>
                <w:lang w:val="en-GB"/>
              </w:rPr>
              <w:t xml:space="preserve"> </w:t>
            </w:r>
            <w:r w:rsidRPr="00576BE5">
              <w:rPr>
                <w:sz w:val="18"/>
                <w:szCs w:val="18"/>
                <w:lang w:val="en-GB"/>
              </w:rPr>
              <w:t xml:space="preserve">14044:2006 </w:t>
            </w:r>
            <w:r>
              <w:rPr>
                <w:sz w:val="18"/>
                <w:szCs w:val="18"/>
                <w:lang w:val="en-GB"/>
              </w:rPr>
              <w:t xml:space="preserve">ch. </w:t>
            </w:r>
            <w:r w:rsidRPr="00576BE5">
              <w:rPr>
                <w:sz w:val="18"/>
                <w:szCs w:val="18"/>
                <w:lang w:val="en-GB"/>
              </w:rPr>
              <w:t>4.3.4</w:t>
            </w:r>
          </w:p>
        </w:tc>
        <w:sdt>
          <w:sdtPr>
            <w:rPr>
              <w:sz w:val="18"/>
              <w:szCs w:val="18"/>
              <w:lang w:val="en-GB"/>
            </w:rPr>
            <w:id w:val="-91723829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12B119" w14:textId="033A0EFC"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479970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720C541"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28F560E7"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8FF6D8" w14:textId="4A27AEEF" w:rsidR="00B1183A" w:rsidRPr="00576BE5" w:rsidRDefault="00B1183A" w:rsidP="00B1183A">
            <w:pPr>
              <w:pStyle w:val="Tabelltext"/>
              <w:jc w:val="left"/>
              <w:rPr>
                <w:sz w:val="18"/>
                <w:szCs w:val="18"/>
                <w:lang w:val="en-GB"/>
              </w:rPr>
            </w:pPr>
            <w:permStart w:id="38235760" w:edGrp="everyone" w:colFirst="4" w:colLast="4"/>
            <w:permStart w:id="1697317473" w:edGrp="everyone" w:colFirst="5" w:colLast="5"/>
            <w:permEnd w:id="911360475"/>
            <w:permEnd w:id="877596019"/>
            <w:r w:rsidRPr="00576BE5">
              <w:rPr>
                <w:sz w:val="18"/>
                <w:szCs w:val="18"/>
                <w:lang w:val="en-GB"/>
              </w:rPr>
              <w:t>1</w:t>
            </w:r>
            <w:r>
              <w:rPr>
                <w:sz w:val="18"/>
                <w:szCs w:val="18"/>
                <w:lang w:val="en-GB"/>
              </w:rPr>
              <w:t>2</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FD80E2" w14:textId="77777777" w:rsidR="00B1183A" w:rsidRPr="00576BE5" w:rsidRDefault="00B1183A" w:rsidP="00B1183A">
            <w:pPr>
              <w:pStyle w:val="Tabelltext"/>
              <w:jc w:val="left"/>
              <w:rPr>
                <w:sz w:val="18"/>
                <w:szCs w:val="18"/>
                <w:lang w:val="en-GB"/>
              </w:rPr>
            </w:pPr>
            <w:r w:rsidRPr="00576BE5">
              <w:rPr>
                <w:sz w:val="18"/>
                <w:szCs w:val="18"/>
                <w:lang w:val="en-GB"/>
              </w:rPr>
              <w:t>Presentation and justification of allocations in the use of secondary materials or secondary fuels as raw materials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460B5B"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2E972B" w14:textId="59905E65"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 xml:space="preserve">6.4.3 </w:t>
            </w:r>
            <w:r>
              <w:rPr>
                <w:sz w:val="18"/>
                <w:szCs w:val="18"/>
                <w:lang w:val="en-GB"/>
              </w:rPr>
              <w:t>and ch.</w:t>
            </w:r>
            <w:r w:rsidRPr="00576BE5">
              <w:rPr>
                <w:sz w:val="18"/>
                <w:szCs w:val="18"/>
                <w:lang w:val="en-GB"/>
              </w:rPr>
              <w:t xml:space="preserve"> 8.2</w:t>
            </w:r>
            <w:r>
              <w:rPr>
                <w:sz w:val="18"/>
                <w:szCs w:val="18"/>
                <w:lang w:val="en-GB"/>
              </w:rPr>
              <w:t>,</w:t>
            </w:r>
            <w:r w:rsidRPr="00576BE5">
              <w:rPr>
                <w:sz w:val="18"/>
                <w:szCs w:val="18"/>
                <w:lang w:val="en-GB"/>
              </w:rPr>
              <w:t xml:space="preserve"> and applicable PCR</w:t>
            </w:r>
          </w:p>
        </w:tc>
        <w:sdt>
          <w:sdtPr>
            <w:rPr>
              <w:sz w:val="18"/>
              <w:szCs w:val="18"/>
              <w:lang w:val="en-GB"/>
            </w:rPr>
            <w:id w:val="-166715334"/>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6A4927"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7420452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88532A8"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7C2E4CAF"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9339C9" w14:textId="6F6ED486" w:rsidR="00B1183A" w:rsidRPr="00576BE5" w:rsidRDefault="00B1183A" w:rsidP="00B1183A">
            <w:pPr>
              <w:pStyle w:val="Tabelltext"/>
              <w:jc w:val="left"/>
              <w:rPr>
                <w:sz w:val="18"/>
                <w:szCs w:val="18"/>
                <w:lang w:val="en-GB"/>
              </w:rPr>
            </w:pPr>
            <w:permStart w:id="1265204457" w:edGrp="everyone" w:colFirst="4" w:colLast="4"/>
            <w:permStart w:id="1008751242" w:edGrp="everyone" w:colFirst="5" w:colLast="5"/>
            <w:permEnd w:id="38235760"/>
            <w:permEnd w:id="1697317473"/>
            <w:r w:rsidRPr="00576BE5">
              <w:rPr>
                <w:sz w:val="18"/>
                <w:szCs w:val="18"/>
                <w:lang w:val="en-GB"/>
              </w:rPr>
              <w:t>1</w:t>
            </w:r>
            <w:r>
              <w:rPr>
                <w:sz w:val="18"/>
                <w:szCs w:val="18"/>
                <w:lang w:val="en-GB"/>
              </w:rPr>
              <w:t>2</w:t>
            </w:r>
            <w:r w:rsidRPr="00576BE5">
              <w:rPr>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31CB2E0" w14:textId="09DC0062" w:rsidR="00B1183A" w:rsidRPr="00576BE5" w:rsidRDefault="00B1183A" w:rsidP="00B1183A">
            <w:pPr>
              <w:pStyle w:val="Tabelltext"/>
              <w:jc w:val="left"/>
              <w:rPr>
                <w:sz w:val="18"/>
                <w:szCs w:val="18"/>
                <w:lang w:val="en-GB"/>
              </w:rPr>
            </w:pPr>
            <w:r w:rsidRPr="00576BE5">
              <w:rPr>
                <w:sz w:val="18"/>
                <w:szCs w:val="18"/>
                <w:lang w:val="en-GB"/>
              </w:rPr>
              <w:t>Presentation and justification of allocations in the plant (</w:t>
            </w:r>
            <w:r>
              <w:rPr>
                <w:sz w:val="18"/>
                <w:szCs w:val="18"/>
                <w:lang w:val="en-GB"/>
              </w:rPr>
              <w:t>allocation between different</w:t>
            </w:r>
            <w:r w:rsidRPr="00576BE5">
              <w:rPr>
                <w:sz w:val="18"/>
                <w:szCs w:val="18"/>
                <w:lang w:val="en-GB"/>
              </w:rPr>
              <w:t xml:space="preserve"> products</w:t>
            </w:r>
            <w:r>
              <w:rPr>
                <w:sz w:val="18"/>
                <w:szCs w:val="18"/>
                <w:lang w:val="en-GB"/>
              </w:rPr>
              <w:t>/production lines</w:t>
            </w:r>
            <w:r w:rsidRPr="00576BE5">
              <w:rPr>
                <w:sz w:val="18"/>
                <w:szCs w:val="18"/>
                <w:lang w:val="en-GB"/>
              </w:rPr>
              <w:t xml:space="preserve"> in a plant)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0739EE"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46315C" w14:textId="77777777" w:rsidR="00B1183A" w:rsidRPr="00576BE5" w:rsidRDefault="00B1183A" w:rsidP="00B1183A">
            <w:pPr>
              <w:pStyle w:val="Tabelltext"/>
              <w:jc w:val="center"/>
              <w:rPr>
                <w:sz w:val="18"/>
                <w:szCs w:val="18"/>
                <w:lang w:val="en-GB"/>
              </w:rPr>
            </w:pPr>
          </w:p>
        </w:tc>
        <w:sdt>
          <w:sdtPr>
            <w:rPr>
              <w:sz w:val="18"/>
              <w:szCs w:val="18"/>
              <w:lang w:val="en-GB"/>
            </w:rPr>
            <w:id w:val="-466512369"/>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E05E5A"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825244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8908AEC"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3C6CA465"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40C452" w14:textId="58077210" w:rsidR="00B1183A" w:rsidRPr="00576BE5" w:rsidRDefault="00B1183A" w:rsidP="00B1183A">
            <w:pPr>
              <w:pStyle w:val="Tabelltext"/>
              <w:jc w:val="left"/>
              <w:rPr>
                <w:sz w:val="18"/>
                <w:szCs w:val="18"/>
                <w:lang w:val="en-GB"/>
              </w:rPr>
            </w:pPr>
            <w:permStart w:id="2084262680" w:edGrp="everyone" w:colFirst="4" w:colLast="4"/>
            <w:permStart w:id="1622419357" w:edGrp="everyone" w:colFirst="5" w:colLast="5"/>
            <w:permEnd w:id="1265204457"/>
            <w:permEnd w:id="1008751242"/>
            <w:r w:rsidRPr="00576BE5">
              <w:rPr>
                <w:sz w:val="18"/>
                <w:szCs w:val="18"/>
                <w:lang w:val="en-GB"/>
              </w:rPr>
              <w:t>1</w:t>
            </w:r>
            <w:r>
              <w:rPr>
                <w:sz w:val="18"/>
                <w:szCs w:val="18"/>
                <w:lang w:val="en-GB"/>
              </w:rPr>
              <w:t>2</w:t>
            </w:r>
            <w:r w:rsidRPr="00576BE5">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B84340" w14:textId="77777777" w:rsidR="00B1183A" w:rsidRPr="00576BE5" w:rsidRDefault="00B1183A" w:rsidP="00B1183A">
            <w:pPr>
              <w:pStyle w:val="Tabelltext"/>
              <w:jc w:val="left"/>
              <w:rPr>
                <w:sz w:val="18"/>
                <w:szCs w:val="18"/>
                <w:lang w:val="en-GB"/>
              </w:rPr>
            </w:pPr>
            <w:r w:rsidRPr="00576BE5">
              <w:rPr>
                <w:sz w:val="18"/>
                <w:szCs w:val="18"/>
                <w:lang w:val="en-GB"/>
              </w:rPr>
              <w:t>If applicable: Presentation and justification of allocation of multi-input processes (e.g. landfilling or incineration)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F8B055"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1B506" w14:textId="77777777" w:rsidR="00B1183A" w:rsidRPr="00576BE5" w:rsidRDefault="00B1183A" w:rsidP="00B1183A">
            <w:pPr>
              <w:pStyle w:val="Tabelltext"/>
              <w:jc w:val="center"/>
              <w:rPr>
                <w:sz w:val="18"/>
                <w:szCs w:val="18"/>
                <w:lang w:val="en-GB"/>
              </w:rPr>
            </w:pPr>
          </w:p>
        </w:tc>
        <w:sdt>
          <w:sdtPr>
            <w:rPr>
              <w:sz w:val="18"/>
              <w:szCs w:val="18"/>
              <w:lang w:val="en-GB"/>
            </w:rPr>
            <w:id w:val="-25529138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DA82AA"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9121883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D3ABA4"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75599EBA"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EEB8D3C" w14:textId="30AFAE13" w:rsidR="00B1183A" w:rsidRPr="00576BE5" w:rsidRDefault="00B1183A" w:rsidP="00B1183A">
            <w:pPr>
              <w:pStyle w:val="Tabelltext"/>
              <w:jc w:val="left"/>
              <w:rPr>
                <w:sz w:val="18"/>
                <w:szCs w:val="18"/>
                <w:lang w:val="en-GB"/>
              </w:rPr>
            </w:pPr>
            <w:permStart w:id="1960652045" w:edGrp="everyone" w:colFirst="4" w:colLast="4"/>
            <w:permStart w:id="1015881647" w:edGrp="everyone" w:colFirst="5" w:colLast="5"/>
            <w:permEnd w:id="2084262680"/>
            <w:permEnd w:id="1622419357"/>
            <w:r w:rsidRPr="00576BE5">
              <w:rPr>
                <w:sz w:val="18"/>
                <w:szCs w:val="18"/>
                <w:lang w:val="en-GB"/>
              </w:rPr>
              <w:t>1</w:t>
            </w:r>
            <w:r>
              <w:rPr>
                <w:sz w:val="18"/>
                <w:szCs w:val="18"/>
                <w:lang w:val="en-GB"/>
              </w:rPr>
              <w:t>2</w:t>
            </w:r>
            <w:r w:rsidRPr="00576BE5">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9608C5" w14:textId="77777777" w:rsidR="00B1183A" w:rsidRPr="00576BE5" w:rsidRDefault="00B1183A" w:rsidP="00B1183A">
            <w:pPr>
              <w:pStyle w:val="Tabelltext"/>
              <w:jc w:val="left"/>
              <w:rPr>
                <w:sz w:val="18"/>
                <w:szCs w:val="18"/>
                <w:lang w:val="en-GB"/>
              </w:rPr>
            </w:pPr>
            <w:r w:rsidRPr="00576BE5">
              <w:rPr>
                <w:sz w:val="18"/>
                <w:szCs w:val="18"/>
                <w:lang w:val="en-GB"/>
              </w:rPr>
              <w:t>Co-product allocation correctly applied, see also 5.3</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DB3C78"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AB8556" w14:textId="114E7F8A"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 6.4.3.2</w:t>
            </w:r>
          </w:p>
        </w:tc>
        <w:sdt>
          <w:sdtPr>
            <w:rPr>
              <w:sz w:val="18"/>
              <w:szCs w:val="18"/>
              <w:lang w:val="en-GB"/>
            </w:rPr>
            <w:id w:val="13909029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27017F"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7118593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712308"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4BF5888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2B47F3" w14:textId="5EB5D5B5" w:rsidR="00B1183A" w:rsidRPr="00576BE5" w:rsidRDefault="00B1183A" w:rsidP="00B1183A">
            <w:pPr>
              <w:pStyle w:val="Tabelltext"/>
              <w:jc w:val="left"/>
              <w:rPr>
                <w:sz w:val="18"/>
                <w:szCs w:val="18"/>
                <w:lang w:val="en-GB"/>
              </w:rPr>
            </w:pPr>
            <w:permStart w:id="2071141694" w:edGrp="everyone" w:colFirst="4" w:colLast="4"/>
            <w:permStart w:id="1698376905" w:edGrp="everyone" w:colFirst="5" w:colLast="5"/>
            <w:permEnd w:id="1960652045"/>
            <w:permEnd w:id="1015881647"/>
            <w:r w:rsidRPr="00576BE5">
              <w:rPr>
                <w:sz w:val="18"/>
                <w:szCs w:val="18"/>
                <w:lang w:val="en-GB"/>
              </w:rPr>
              <w:t>1</w:t>
            </w:r>
            <w:r>
              <w:rPr>
                <w:sz w:val="18"/>
                <w:szCs w:val="18"/>
                <w:lang w:val="en-GB"/>
              </w:rPr>
              <w:t>2</w:t>
            </w:r>
            <w:r w:rsidRPr="00576BE5">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73EADA" w14:textId="77777777" w:rsidR="00B1183A" w:rsidRPr="00576BE5" w:rsidRDefault="00B1183A" w:rsidP="00B1183A">
            <w:pPr>
              <w:pStyle w:val="Tabelltext"/>
              <w:jc w:val="left"/>
              <w:rPr>
                <w:sz w:val="18"/>
                <w:szCs w:val="18"/>
                <w:lang w:val="en-GB"/>
              </w:rPr>
            </w:pPr>
            <w:r w:rsidRPr="00576BE5">
              <w:rPr>
                <w:sz w:val="18"/>
                <w:szCs w:val="18"/>
                <w:lang w:val="en-GB"/>
              </w:rPr>
              <w:t>Documentation of allocation factors used and their (independent) sources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05822A"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5F5E5A" w14:textId="77777777" w:rsidR="00B1183A" w:rsidRPr="00576BE5" w:rsidRDefault="00B1183A" w:rsidP="00B1183A">
            <w:pPr>
              <w:pStyle w:val="Tabelltext"/>
              <w:jc w:val="center"/>
              <w:rPr>
                <w:sz w:val="18"/>
                <w:szCs w:val="18"/>
                <w:lang w:val="en-GB"/>
              </w:rPr>
            </w:pPr>
          </w:p>
        </w:tc>
        <w:sdt>
          <w:sdtPr>
            <w:rPr>
              <w:sz w:val="18"/>
              <w:szCs w:val="18"/>
              <w:lang w:val="en-GB"/>
            </w:rPr>
            <w:id w:val="-236632984"/>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B3550C"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0875634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D28998"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10D95627" w14:textId="77777777" w:rsidTr="00B47648">
        <w:trPr>
          <w:cantSplit/>
          <w:trHeight w:val="20"/>
        </w:trPr>
        <w:tc>
          <w:tcPr>
            <w:tcW w:w="22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58363B5" w14:textId="00D4738C" w:rsidR="00B1183A" w:rsidRPr="00576BE5" w:rsidRDefault="00B1183A" w:rsidP="00B1183A">
            <w:pPr>
              <w:pStyle w:val="Tabelltext"/>
              <w:jc w:val="left"/>
              <w:rPr>
                <w:sz w:val="18"/>
                <w:szCs w:val="18"/>
                <w:lang w:val="en-GB"/>
              </w:rPr>
            </w:pPr>
            <w:permStart w:id="908151400" w:edGrp="everyone" w:colFirst="4" w:colLast="4"/>
            <w:permStart w:id="1192512248" w:edGrp="everyone" w:colFirst="5" w:colLast="5"/>
            <w:permEnd w:id="2071141694"/>
            <w:permEnd w:id="1698376905"/>
            <w:r w:rsidRPr="00576BE5">
              <w:rPr>
                <w:sz w:val="18"/>
                <w:szCs w:val="18"/>
                <w:lang w:val="en-GB"/>
              </w:rPr>
              <w:t>1</w:t>
            </w:r>
            <w:r>
              <w:rPr>
                <w:sz w:val="18"/>
                <w:szCs w:val="18"/>
                <w:lang w:val="en-GB"/>
              </w:rPr>
              <w:t>2</w:t>
            </w:r>
            <w:r w:rsidRPr="00576BE5">
              <w:rPr>
                <w:sz w:val="18"/>
                <w:szCs w:val="18"/>
                <w:lang w:val="en-GB"/>
              </w:rPr>
              <w:t>.7</w:t>
            </w:r>
          </w:p>
        </w:tc>
        <w:tc>
          <w:tcPr>
            <w:tcW w:w="243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C94E73A" w14:textId="77777777" w:rsidR="00B1183A" w:rsidRPr="00576BE5" w:rsidRDefault="00B1183A" w:rsidP="00B1183A">
            <w:pPr>
              <w:pStyle w:val="Tabelltext"/>
              <w:jc w:val="left"/>
              <w:rPr>
                <w:sz w:val="18"/>
                <w:szCs w:val="18"/>
                <w:lang w:val="en-GB"/>
              </w:rPr>
            </w:pPr>
            <w:r w:rsidRPr="00576BE5">
              <w:rPr>
                <w:sz w:val="18"/>
                <w:szCs w:val="18"/>
                <w:lang w:val="en-GB"/>
              </w:rPr>
              <w:t>Allocation process for reuse, recycling and recovery, check specifically:</w:t>
            </w:r>
          </w:p>
          <w:p w14:paraId="3777790F" w14:textId="77777777" w:rsidR="00B1183A" w:rsidRPr="00576BE5" w:rsidRDefault="00B1183A" w:rsidP="00B1183A">
            <w:pPr>
              <w:pStyle w:val="Tabelltext"/>
              <w:jc w:val="left"/>
              <w:rPr>
                <w:sz w:val="18"/>
                <w:szCs w:val="18"/>
                <w:lang w:val="en-GB"/>
              </w:rPr>
            </w:pPr>
          </w:p>
          <w:p w14:paraId="6DB6B988" w14:textId="76DA9F6C" w:rsidR="00B1183A" w:rsidRDefault="00B1183A" w:rsidP="00B1183A">
            <w:pPr>
              <w:pStyle w:val="ListaPunkter"/>
              <w:numPr>
                <w:ilvl w:val="0"/>
                <w:numId w:val="12"/>
              </w:numPr>
              <w:rPr>
                <w:szCs w:val="18"/>
                <w:lang w:val="en-GB"/>
              </w:rPr>
            </w:pPr>
            <w:r>
              <w:rPr>
                <w:szCs w:val="18"/>
                <w:lang w:val="en-GB"/>
              </w:rPr>
              <w:t>End-of-waste state</w:t>
            </w:r>
          </w:p>
          <w:p w14:paraId="32118539" w14:textId="77777777" w:rsidR="00B1183A" w:rsidRPr="00576BE5" w:rsidRDefault="00B1183A" w:rsidP="00B1183A">
            <w:pPr>
              <w:pStyle w:val="ListaPunkter"/>
              <w:numPr>
                <w:ilvl w:val="0"/>
                <w:numId w:val="12"/>
              </w:numPr>
              <w:rPr>
                <w:szCs w:val="18"/>
                <w:lang w:val="en-GB"/>
              </w:rPr>
            </w:pPr>
            <w:r w:rsidRPr="00576BE5">
              <w:rPr>
                <w:szCs w:val="18"/>
                <w:lang w:val="en-GB"/>
              </w:rPr>
              <w:t>Conventional average technologies and practices</w:t>
            </w:r>
          </w:p>
          <w:p w14:paraId="6530B9BD" w14:textId="77777777" w:rsidR="00B1183A" w:rsidRPr="00576BE5" w:rsidRDefault="00B1183A" w:rsidP="00B1183A">
            <w:pPr>
              <w:pStyle w:val="ListaPunkter"/>
              <w:numPr>
                <w:ilvl w:val="0"/>
                <w:numId w:val="12"/>
              </w:numPr>
              <w:rPr>
                <w:szCs w:val="18"/>
                <w:lang w:val="en-GB"/>
              </w:rPr>
            </w:pPr>
            <w:r w:rsidRPr="00576BE5">
              <w:rPr>
                <w:szCs w:val="18"/>
                <w:lang w:val="en-GB"/>
              </w:rPr>
              <w:t>Specification and justification of end-of-waste state where applicable</w:t>
            </w:r>
          </w:p>
          <w:p w14:paraId="1952864B" w14:textId="0A6DB3EA" w:rsidR="00B1183A" w:rsidRPr="00576BE5" w:rsidRDefault="00B1183A" w:rsidP="00B1183A">
            <w:pPr>
              <w:pStyle w:val="ListaPunkter"/>
              <w:numPr>
                <w:ilvl w:val="0"/>
                <w:numId w:val="12"/>
              </w:numPr>
              <w:rPr>
                <w:szCs w:val="18"/>
                <w:lang w:val="en-GB"/>
              </w:rPr>
            </w:pPr>
            <w:r w:rsidRPr="00576BE5">
              <w:rPr>
                <w:szCs w:val="18"/>
                <w:lang w:val="en-GB"/>
              </w:rPr>
              <w:t xml:space="preserve">If </w:t>
            </w:r>
            <w:r>
              <w:rPr>
                <w:szCs w:val="18"/>
                <w:lang w:val="en-GB"/>
              </w:rPr>
              <w:t>s</w:t>
            </w:r>
            <w:r w:rsidRPr="00576BE5">
              <w:rPr>
                <w:szCs w:val="18"/>
                <w:lang w:val="en-GB"/>
              </w:rPr>
              <w:t>elect</w:t>
            </w:r>
            <w:r>
              <w:rPr>
                <w:szCs w:val="18"/>
                <w:lang w:val="en-GB"/>
              </w:rPr>
              <w:t>ed</w:t>
            </w:r>
            <w:r w:rsidRPr="00576BE5">
              <w:rPr>
                <w:szCs w:val="18"/>
                <w:lang w:val="en-GB"/>
              </w:rPr>
              <w:t xml:space="preserve"> substituted processes</w:t>
            </w:r>
            <w:r>
              <w:rPr>
                <w:szCs w:val="18"/>
                <w:lang w:val="en-GB"/>
              </w:rPr>
              <w:t xml:space="preserve"> in Module D are</w:t>
            </w:r>
            <w:r w:rsidRPr="00576BE5">
              <w:rPr>
                <w:szCs w:val="18"/>
                <w:lang w:val="en-GB"/>
              </w:rPr>
              <w:t xml:space="preserve"> in accordance with the </w:t>
            </w:r>
            <w:r>
              <w:rPr>
                <w:szCs w:val="18"/>
                <w:lang w:val="en-GB"/>
              </w:rPr>
              <w:t>c-</w:t>
            </w:r>
            <w:r w:rsidRPr="00576BE5">
              <w:rPr>
                <w:szCs w:val="18"/>
                <w:lang w:val="en-GB"/>
              </w:rPr>
              <w:t xml:space="preserve">PCR or (if no </w:t>
            </w:r>
            <w:r>
              <w:rPr>
                <w:szCs w:val="18"/>
                <w:lang w:val="en-GB"/>
              </w:rPr>
              <w:t>c-</w:t>
            </w:r>
            <w:r w:rsidRPr="00576BE5">
              <w:rPr>
                <w:szCs w:val="18"/>
                <w:lang w:val="en-GB"/>
              </w:rPr>
              <w:t>PCR is available) representative actual processes</w:t>
            </w:r>
          </w:p>
          <w:p w14:paraId="0DF69DAD" w14:textId="2E7E5EEC" w:rsidR="00B1183A" w:rsidRPr="00576BE5" w:rsidRDefault="00B1183A" w:rsidP="00B1183A">
            <w:pPr>
              <w:pStyle w:val="ListaPunkter"/>
              <w:numPr>
                <w:ilvl w:val="0"/>
                <w:numId w:val="12"/>
              </w:numPr>
              <w:rPr>
                <w:szCs w:val="18"/>
                <w:lang w:val="en-GB"/>
              </w:rPr>
            </w:pPr>
            <w:r w:rsidRPr="00576BE5">
              <w:rPr>
                <w:szCs w:val="18"/>
                <w:lang w:val="en-GB"/>
              </w:rPr>
              <w:t>Calculation of net flows</w:t>
            </w:r>
            <w:r>
              <w:rPr>
                <w:szCs w:val="18"/>
                <w:lang w:val="en-GB"/>
              </w:rPr>
              <w:t xml:space="preserve"> in Module D</w:t>
            </w:r>
          </w:p>
          <w:p w14:paraId="490BB2B0" w14:textId="77777777" w:rsidR="00B1183A" w:rsidRPr="00576BE5" w:rsidRDefault="00B1183A" w:rsidP="00B1183A">
            <w:pPr>
              <w:pStyle w:val="ListaPunkter"/>
              <w:numPr>
                <w:ilvl w:val="0"/>
                <w:numId w:val="12"/>
              </w:numPr>
              <w:rPr>
                <w:szCs w:val="18"/>
                <w:lang w:val="en-GB"/>
              </w:rPr>
            </w:pPr>
            <w:r w:rsidRPr="00576BE5">
              <w:rPr>
                <w:szCs w:val="18"/>
                <w:lang w:val="en-GB"/>
              </w:rPr>
              <w:t>Conservative approach, i.e. choice of those scenarios and calculation rules that reflect the highest environmental impacts in comparison to other choices</w:t>
            </w:r>
          </w:p>
        </w:tc>
        <w:tc>
          <w:tcPr>
            <w:tcW w:w="51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0D2F6A8"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84D7A61" w14:textId="50904977"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6.4.3.3 and applicable PCR</w:t>
            </w:r>
          </w:p>
        </w:tc>
        <w:sdt>
          <w:sdtPr>
            <w:rPr>
              <w:sz w:val="18"/>
              <w:szCs w:val="18"/>
              <w:lang w:val="en-GB"/>
            </w:rPr>
            <w:id w:val="-47338054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F5C8B91"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776751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C631995"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11BAF770"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CAD4A8" w14:textId="4672B8A3" w:rsidR="00B1183A" w:rsidRPr="00576BE5" w:rsidRDefault="00B1183A" w:rsidP="00B1183A">
            <w:pPr>
              <w:pStyle w:val="Tabelltext"/>
              <w:jc w:val="left"/>
              <w:rPr>
                <w:sz w:val="18"/>
                <w:szCs w:val="18"/>
                <w:lang w:val="en-GB"/>
              </w:rPr>
            </w:pPr>
            <w:permStart w:id="175117786" w:edGrp="everyone" w:colFirst="4" w:colLast="4"/>
            <w:permStart w:id="195698472" w:edGrp="everyone" w:colFirst="5" w:colLast="5"/>
            <w:permEnd w:id="908151400"/>
            <w:permEnd w:id="1192512248"/>
            <w:r w:rsidRPr="00576BE5">
              <w:rPr>
                <w:sz w:val="18"/>
                <w:szCs w:val="18"/>
                <w:lang w:val="en-GB"/>
              </w:rPr>
              <w:t>1</w:t>
            </w:r>
            <w:r>
              <w:rPr>
                <w:sz w:val="18"/>
                <w:szCs w:val="18"/>
                <w:lang w:val="en-GB"/>
              </w:rPr>
              <w:t>2</w:t>
            </w:r>
            <w:r w:rsidRPr="00576BE5">
              <w:rPr>
                <w:sz w:val="18"/>
                <w:szCs w:val="18"/>
                <w:lang w:val="en-GB"/>
              </w:rPr>
              <w:t>.8</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4D1D9B" w14:textId="4A8F87F0" w:rsidR="00B1183A" w:rsidRPr="00576BE5" w:rsidRDefault="00B1183A" w:rsidP="00B1183A">
            <w:pPr>
              <w:pStyle w:val="Tabelltext"/>
              <w:jc w:val="left"/>
              <w:rPr>
                <w:sz w:val="18"/>
                <w:szCs w:val="18"/>
                <w:lang w:val="en-GB"/>
              </w:rPr>
            </w:pPr>
            <w:r>
              <w:rPr>
                <w:sz w:val="18"/>
                <w:szCs w:val="18"/>
                <w:lang w:val="en-GB"/>
              </w:rPr>
              <w:t>Justification if generic data is applied which does not comply with the allocation principles, or where this compliance is not known and there are reasons to doubt it. Expert guess of how this influences the indicator results should be provided.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757E6E"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800181" w14:textId="77777777" w:rsidR="00B1183A" w:rsidRPr="00576BE5" w:rsidRDefault="00B1183A" w:rsidP="00B1183A">
            <w:pPr>
              <w:pStyle w:val="Tabelltext"/>
              <w:jc w:val="center"/>
              <w:rPr>
                <w:sz w:val="18"/>
                <w:szCs w:val="18"/>
                <w:lang w:val="en-GB"/>
              </w:rPr>
            </w:pPr>
            <w:r w:rsidRPr="00576BE5">
              <w:rPr>
                <w:sz w:val="18"/>
                <w:szCs w:val="18"/>
                <w:lang w:val="en-GB"/>
              </w:rPr>
              <w:t>Applicable PCR</w:t>
            </w:r>
          </w:p>
        </w:tc>
        <w:sdt>
          <w:sdtPr>
            <w:rPr>
              <w:sz w:val="18"/>
              <w:szCs w:val="18"/>
              <w:lang w:val="en-GB"/>
            </w:rPr>
            <w:id w:val="-2064551919"/>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C66689"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07658600"/>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A588A35"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75117786"/>
      <w:permEnd w:id="195698472"/>
      <w:tr w:rsidR="00B1183A" w:rsidRPr="00576BE5" w14:paraId="441200C5"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CB3318B" w14:textId="7F5EE1F1" w:rsidR="00B1183A" w:rsidRPr="00576BE5" w:rsidRDefault="00B1183A" w:rsidP="00B1183A">
            <w:pPr>
              <w:pStyle w:val="Tabelltext"/>
              <w:jc w:val="left"/>
              <w:rPr>
                <w:bCs/>
                <w:caps/>
                <w:sz w:val="18"/>
                <w:szCs w:val="18"/>
                <w:lang w:val="en-GB"/>
              </w:rPr>
            </w:pPr>
            <w:r w:rsidRPr="00576BE5">
              <w:rPr>
                <w:bCs/>
                <w:caps/>
                <w:sz w:val="18"/>
                <w:szCs w:val="18"/>
                <w:lang w:val="en-GB"/>
              </w:rPr>
              <w:t>1</w:t>
            </w:r>
            <w:r>
              <w:rPr>
                <w:bCs/>
                <w:caps/>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18081A2" w14:textId="77777777" w:rsidR="00B1183A" w:rsidRPr="00576BE5" w:rsidRDefault="00B1183A" w:rsidP="00B1183A">
            <w:pPr>
              <w:pStyle w:val="Tabelltext"/>
              <w:jc w:val="left"/>
              <w:rPr>
                <w:bCs/>
                <w:caps/>
                <w:sz w:val="18"/>
                <w:szCs w:val="18"/>
                <w:lang w:val="en-GB"/>
              </w:rPr>
            </w:pPr>
            <w:r w:rsidRPr="00576BE5">
              <w:rPr>
                <w:bCs/>
                <w:caps/>
                <w:sz w:val="18"/>
                <w:szCs w:val="18"/>
                <w:lang w:val="en-GB"/>
              </w:rPr>
              <w:t>Life cycle modeling information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9F9D90E"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5108A036"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2F72550"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5F44E7"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7E33FC3"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0C1A7DC1"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B452BF" w14:textId="760EDFFF" w:rsidR="00B1183A" w:rsidRPr="00576BE5" w:rsidRDefault="00B1183A" w:rsidP="00B1183A">
            <w:pPr>
              <w:pStyle w:val="Tabelltext"/>
              <w:jc w:val="left"/>
              <w:rPr>
                <w:sz w:val="18"/>
                <w:szCs w:val="18"/>
                <w:lang w:val="en-GB"/>
              </w:rPr>
            </w:pPr>
            <w:permStart w:id="296182877" w:edGrp="everyone" w:colFirst="4" w:colLast="4"/>
            <w:permStart w:id="1442145648" w:edGrp="everyone" w:colFirst="5" w:colLast="5"/>
            <w:r w:rsidRPr="00576BE5">
              <w:rPr>
                <w:sz w:val="18"/>
                <w:szCs w:val="18"/>
                <w:lang w:val="en-GB"/>
              </w:rPr>
              <w:t>1</w:t>
            </w:r>
            <w:r>
              <w:rPr>
                <w:sz w:val="18"/>
                <w:szCs w:val="18"/>
                <w:lang w:val="en-GB"/>
              </w:rPr>
              <w:t>3</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D7204E" w14:textId="21419FB4" w:rsidR="00B1183A" w:rsidRPr="00576BE5" w:rsidRDefault="00B1183A" w:rsidP="00B1183A">
            <w:pPr>
              <w:pStyle w:val="Tabelltext"/>
              <w:jc w:val="left"/>
              <w:rPr>
                <w:sz w:val="18"/>
                <w:szCs w:val="18"/>
                <w:lang w:val="en-GB"/>
              </w:rPr>
            </w:pPr>
            <w:r w:rsidRPr="00576BE5">
              <w:rPr>
                <w:sz w:val="18"/>
                <w:szCs w:val="18"/>
                <w:lang w:val="en-GB"/>
              </w:rPr>
              <w:t xml:space="preserve">Transparent presentation of </w:t>
            </w:r>
            <w:r>
              <w:rPr>
                <w:sz w:val="18"/>
                <w:szCs w:val="18"/>
                <w:lang w:val="en-GB"/>
              </w:rPr>
              <w:t>LCA</w:t>
            </w:r>
            <w:r w:rsidRPr="00576BE5">
              <w:rPr>
                <w:sz w:val="18"/>
                <w:szCs w:val="18"/>
                <w:lang w:val="en-GB"/>
              </w:rPr>
              <w:t xml:space="preserve"> modelling (for example by tables, screenshots from </w:t>
            </w:r>
            <w:r>
              <w:rPr>
                <w:sz w:val="18"/>
                <w:szCs w:val="18"/>
                <w:lang w:val="en-GB"/>
              </w:rPr>
              <w:t>LCA</w:t>
            </w:r>
            <w:r w:rsidRPr="00576BE5">
              <w:rPr>
                <w:sz w:val="18"/>
                <w:szCs w:val="18"/>
                <w:lang w:val="en-GB"/>
              </w:rPr>
              <w:t xml:space="preserve"> software programs etc.)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FF5603"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937D72" w14:textId="5ED48E70" w:rsidR="00B1183A" w:rsidRPr="00576BE5" w:rsidRDefault="00B1183A" w:rsidP="00B1183A">
            <w:pPr>
              <w:pStyle w:val="Tabelltext"/>
              <w:jc w:val="center"/>
              <w:rPr>
                <w:sz w:val="18"/>
                <w:szCs w:val="18"/>
                <w:lang w:val="en-GB"/>
              </w:rPr>
            </w:pPr>
            <w:r w:rsidRPr="00576BE5">
              <w:rPr>
                <w:sz w:val="18"/>
                <w:szCs w:val="18"/>
                <w:lang w:val="en-GB"/>
              </w:rPr>
              <w:t>EN 15804 ch.</w:t>
            </w:r>
            <w:r>
              <w:rPr>
                <w:sz w:val="18"/>
                <w:szCs w:val="18"/>
                <w:lang w:val="en-GB"/>
              </w:rPr>
              <w:t xml:space="preserve"> </w:t>
            </w:r>
            <w:r w:rsidRPr="00576BE5">
              <w:rPr>
                <w:sz w:val="18"/>
                <w:szCs w:val="18"/>
                <w:lang w:val="en-GB"/>
              </w:rPr>
              <w:t>8.4</w:t>
            </w:r>
          </w:p>
        </w:tc>
        <w:sdt>
          <w:sdtPr>
            <w:rPr>
              <w:sz w:val="18"/>
              <w:szCs w:val="18"/>
              <w:lang w:val="en-GB"/>
            </w:rPr>
            <w:id w:val="7516249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40356A" w14:textId="4E29512F"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6558137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4DE36D"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13CA9A4B"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70E95" w14:textId="6D988152" w:rsidR="00B1183A" w:rsidRPr="00576BE5" w:rsidRDefault="00B1183A" w:rsidP="00B1183A">
            <w:pPr>
              <w:pStyle w:val="Tabelltext"/>
              <w:jc w:val="left"/>
              <w:rPr>
                <w:sz w:val="18"/>
                <w:szCs w:val="18"/>
                <w:lang w:val="en-GB"/>
              </w:rPr>
            </w:pPr>
            <w:permStart w:id="1579896105" w:edGrp="everyone" w:colFirst="4" w:colLast="4"/>
            <w:permStart w:id="1856138159" w:edGrp="everyone" w:colFirst="5" w:colLast="5"/>
            <w:permEnd w:id="296182877"/>
            <w:permEnd w:id="1442145648"/>
            <w:r w:rsidRPr="00576BE5">
              <w:rPr>
                <w:sz w:val="18"/>
                <w:szCs w:val="18"/>
                <w:lang w:val="en-GB"/>
              </w:rPr>
              <w:t>1</w:t>
            </w:r>
            <w:r>
              <w:rPr>
                <w:sz w:val="18"/>
                <w:szCs w:val="18"/>
                <w:lang w:val="en-GB"/>
              </w:rPr>
              <w:t>3</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D7502E" w14:textId="0EA62B31" w:rsidR="00B1183A" w:rsidRPr="00576BE5" w:rsidRDefault="00B1183A" w:rsidP="00B1183A">
            <w:pPr>
              <w:pStyle w:val="Tabelltext"/>
              <w:jc w:val="left"/>
              <w:rPr>
                <w:sz w:val="18"/>
                <w:szCs w:val="18"/>
                <w:lang w:val="en-GB"/>
              </w:rPr>
            </w:pPr>
            <w:r w:rsidRPr="00576BE5">
              <w:rPr>
                <w:sz w:val="18"/>
                <w:szCs w:val="18"/>
                <w:lang w:val="en-GB"/>
              </w:rPr>
              <w:t xml:space="preserve">Clear description how </w:t>
            </w:r>
            <w:r>
              <w:rPr>
                <w:sz w:val="18"/>
                <w:szCs w:val="18"/>
                <w:lang w:val="en-GB"/>
              </w:rPr>
              <w:t>specific (</w:t>
            </w:r>
            <w:r w:rsidRPr="00576BE5">
              <w:rPr>
                <w:sz w:val="18"/>
                <w:szCs w:val="18"/>
                <w:lang w:val="en-GB"/>
              </w:rPr>
              <w:t>company</w:t>
            </w:r>
            <w:r>
              <w:rPr>
                <w:sz w:val="18"/>
                <w:szCs w:val="18"/>
                <w:lang w:val="en-GB"/>
              </w:rPr>
              <w:t>)</w:t>
            </w:r>
            <w:r w:rsidRPr="00576BE5">
              <w:rPr>
                <w:sz w:val="18"/>
                <w:szCs w:val="18"/>
                <w:lang w:val="en-GB"/>
              </w:rPr>
              <w:t xml:space="preserve"> data are used</w:t>
            </w:r>
            <w:r>
              <w:rPr>
                <w:sz w:val="18"/>
                <w:szCs w:val="18"/>
                <w:lang w:val="en-GB"/>
              </w:rPr>
              <w:t>. Is the assignment of company data to the datasets provided by the LCA software, described transparently and is it plausible?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2BDDD6"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EA2E97" w14:textId="1B695334"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8.4</w:t>
            </w:r>
          </w:p>
        </w:tc>
        <w:sdt>
          <w:sdtPr>
            <w:rPr>
              <w:sz w:val="18"/>
              <w:szCs w:val="18"/>
              <w:lang w:val="en-GB"/>
            </w:rPr>
            <w:id w:val="-71627241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0A1427"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3159165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B3BF9D"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62581916"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A73B283" w14:textId="246270D0" w:rsidR="00B1183A" w:rsidRPr="00576BE5" w:rsidRDefault="00B1183A" w:rsidP="00B1183A">
            <w:pPr>
              <w:pStyle w:val="Tabelltext"/>
              <w:jc w:val="left"/>
              <w:rPr>
                <w:sz w:val="18"/>
                <w:szCs w:val="18"/>
                <w:lang w:val="en-GB"/>
              </w:rPr>
            </w:pPr>
            <w:permStart w:id="1309541687" w:edGrp="everyone" w:colFirst="4" w:colLast="4"/>
            <w:permStart w:id="207042570" w:edGrp="everyone" w:colFirst="5" w:colLast="5"/>
            <w:permEnd w:id="1579896105"/>
            <w:permEnd w:id="1856138159"/>
            <w:r w:rsidRPr="00576BE5">
              <w:rPr>
                <w:sz w:val="18"/>
                <w:szCs w:val="18"/>
                <w:lang w:val="en-GB"/>
              </w:rPr>
              <w:lastRenderedPageBreak/>
              <w:t>1</w:t>
            </w:r>
            <w:r>
              <w:rPr>
                <w:sz w:val="18"/>
                <w:szCs w:val="18"/>
                <w:lang w:val="en-GB"/>
              </w:rPr>
              <w:t>3</w:t>
            </w:r>
            <w:r w:rsidRPr="00576BE5">
              <w:rPr>
                <w:sz w:val="18"/>
                <w:szCs w:val="18"/>
                <w:lang w:val="en-GB"/>
              </w:rPr>
              <w:t>.</w:t>
            </w:r>
            <w:r w:rsidR="00FD204D">
              <w:rPr>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940C68" w14:textId="77777777" w:rsidR="00B1183A" w:rsidRPr="00576BE5" w:rsidRDefault="00B1183A" w:rsidP="00B1183A">
            <w:pPr>
              <w:pStyle w:val="Tabelltext"/>
              <w:jc w:val="left"/>
              <w:rPr>
                <w:sz w:val="18"/>
                <w:szCs w:val="18"/>
                <w:lang w:val="en-GB"/>
              </w:rPr>
            </w:pPr>
            <w:r w:rsidRPr="00576BE5">
              <w:rPr>
                <w:sz w:val="18"/>
                <w:szCs w:val="18"/>
                <w:lang w:val="en-GB"/>
              </w:rPr>
              <w:t>For several locations/products: Presentation of modelling of all locations and products as well as weighting thereof</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ACA9D3"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7FBFEC3" w14:textId="77777777" w:rsidR="00B1183A" w:rsidRPr="00576BE5" w:rsidRDefault="00B1183A" w:rsidP="00B1183A">
            <w:pPr>
              <w:pStyle w:val="Tabelltext"/>
              <w:jc w:val="center"/>
              <w:rPr>
                <w:sz w:val="18"/>
                <w:szCs w:val="18"/>
                <w:lang w:val="en-GB"/>
              </w:rPr>
            </w:pPr>
          </w:p>
        </w:tc>
        <w:sdt>
          <w:sdtPr>
            <w:rPr>
              <w:sz w:val="18"/>
              <w:szCs w:val="18"/>
              <w:lang w:val="en-GB"/>
            </w:rPr>
            <w:id w:val="-71511358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694306"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288205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3D2242"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780E1C3D"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C75C66" w14:textId="23242D8F" w:rsidR="00B1183A" w:rsidRPr="00576BE5" w:rsidRDefault="00B1183A" w:rsidP="00B1183A">
            <w:pPr>
              <w:pStyle w:val="Tabelltext"/>
              <w:jc w:val="left"/>
              <w:rPr>
                <w:sz w:val="18"/>
                <w:szCs w:val="18"/>
                <w:lang w:val="en-GB"/>
              </w:rPr>
            </w:pPr>
            <w:permStart w:id="436995812" w:edGrp="everyone" w:colFirst="4" w:colLast="4"/>
            <w:permStart w:id="792885587" w:edGrp="everyone" w:colFirst="5" w:colLast="5"/>
            <w:permEnd w:id="1309541687"/>
            <w:permEnd w:id="207042570"/>
            <w:r w:rsidRPr="00576BE5">
              <w:rPr>
                <w:sz w:val="18"/>
                <w:szCs w:val="18"/>
                <w:lang w:val="en-GB"/>
              </w:rPr>
              <w:t>1</w:t>
            </w:r>
            <w:r>
              <w:rPr>
                <w:sz w:val="18"/>
                <w:szCs w:val="18"/>
                <w:lang w:val="en-GB"/>
              </w:rPr>
              <w:t>3</w:t>
            </w:r>
            <w:r w:rsidRPr="00576BE5">
              <w:rPr>
                <w:sz w:val="18"/>
                <w:szCs w:val="18"/>
                <w:lang w:val="en-GB"/>
              </w:rPr>
              <w:t>.</w:t>
            </w:r>
            <w:r w:rsidR="00FD204D">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548F8A" w14:textId="4382DD4C" w:rsidR="00B1183A" w:rsidRDefault="00B1183A" w:rsidP="00B1183A">
            <w:pPr>
              <w:pStyle w:val="Tabelltext"/>
              <w:jc w:val="left"/>
              <w:rPr>
                <w:sz w:val="18"/>
                <w:szCs w:val="18"/>
                <w:lang w:val="en-GB"/>
              </w:rPr>
            </w:pPr>
            <w:r w:rsidRPr="00576BE5">
              <w:rPr>
                <w:sz w:val="18"/>
                <w:szCs w:val="18"/>
                <w:lang w:val="en-GB"/>
              </w:rPr>
              <w:t>Plausibility and consistency of data (mass balance, energy balance)</w:t>
            </w:r>
            <w:r>
              <w:rPr>
                <w:sz w:val="18"/>
                <w:szCs w:val="18"/>
                <w:lang w:val="en-GB"/>
              </w:rPr>
              <w:t>. This can only be fulfilled with random checks if the effort for a verification shall be reasonable, e.g.</w:t>
            </w:r>
          </w:p>
          <w:p w14:paraId="2D4CE5E9" w14:textId="0E708AF3" w:rsidR="00B1183A" w:rsidRDefault="00B1183A" w:rsidP="00B1183A">
            <w:pPr>
              <w:pStyle w:val="Tabelltext"/>
              <w:numPr>
                <w:ilvl w:val="1"/>
                <w:numId w:val="12"/>
              </w:numPr>
              <w:jc w:val="left"/>
              <w:rPr>
                <w:sz w:val="18"/>
                <w:szCs w:val="18"/>
                <w:lang w:val="en-GB"/>
              </w:rPr>
            </w:pPr>
            <w:r w:rsidRPr="00576BE5">
              <w:rPr>
                <w:sz w:val="18"/>
                <w:szCs w:val="18"/>
                <w:lang w:val="en-GB"/>
              </w:rPr>
              <w:t xml:space="preserve">Mass balance </w:t>
            </w:r>
            <w:r>
              <w:rPr>
                <w:sz w:val="18"/>
                <w:szCs w:val="18"/>
                <w:lang w:val="en-GB"/>
              </w:rPr>
              <w:t>of inputs and outputs, e.g. mass balance of material resources (feedstock) input and output (product/waste/emissions/secondary material)</w:t>
            </w:r>
          </w:p>
          <w:p w14:paraId="41D26129" w14:textId="0247B187" w:rsidR="00B1183A" w:rsidRDefault="00B1183A" w:rsidP="00B1183A">
            <w:pPr>
              <w:pStyle w:val="Tabelltext"/>
              <w:numPr>
                <w:ilvl w:val="1"/>
                <w:numId w:val="12"/>
              </w:numPr>
              <w:jc w:val="left"/>
              <w:rPr>
                <w:sz w:val="18"/>
                <w:szCs w:val="18"/>
                <w:lang w:val="en-GB"/>
              </w:rPr>
            </w:pPr>
            <w:r w:rsidRPr="00576BE5">
              <w:rPr>
                <w:sz w:val="18"/>
                <w:szCs w:val="18"/>
                <w:lang w:val="en-GB"/>
              </w:rPr>
              <w:t xml:space="preserve">CO and CO2 emissions coherent with the mass </w:t>
            </w:r>
            <w:r>
              <w:rPr>
                <w:sz w:val="18"/>
                <w:szCs w:val="18"/>
                <w:lang w:val="en-GB"/>
              </w:rPr>
              <w:t xml:space="preserve">input </w:t>
            </w:r>
            <w:r w:rsidRPr="00576BE5">
              <w:rPr>
                <w:sz w:val="18"/>
                <w:szCs w:val="18"/>
                <w:lang w:val="en-GB"/>
              </w:rPr>
              <w:t>of fossil energetic resources</w:t>
            </w:r>
          </w:p>
          <w:p w14:paraId="4330951D" w14:textId="4387E2D7" w:rsidR="00B1183A" w:rsidRPr="00576BE5" w:rsidRDefault="00B1183A" w:rsidP="00B1183A">
            <w:pPr>
              <w:pStyle w:val="Tabelltext"/>
              <w:numPr>
                <w:ilvl w:val="1"/>
                <w:numId w:val="12"/>
              </w:numPr>
              <w:jc w:val="left"/>
              <w:rPr>
                <w:sz w:val="18"/>
                <w:szCs w:val="18"/>
                <w:lang w:val="en-GB"/>
              </w:rPr>
            </w:pPr>
            <w:r>
              <w:rPr>
                <w:sz w:val="18"/>
                <w:szCs w:val="18"/>
                <w:lang w:val="en-GB"/>
              </w:rPr>
              <w:t xml:space="preserve">Are </w:t>
            </w:r>
            <w:r w:rsidRPr="00576BE5">
              <w:rPr>
                <w:sz w:val="18"/>
                <w:szCs w:val="18"/>
                <w:lang w:val="en-GB"/>
              </w:rPr>
              <w:t>the energy indicators coherent with the energetic resources used?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D54E21"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7232499" w14:textId="32A9B6AD"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8.4</w:t>
            </w:r>
          </w:p>
        </w:tc>
        <w:sdt>
          <w:sdtPr>
            <w:rPr>
              <w:sz w:val="18"/>
              <w:szCs w:val="18"/>
              <w:lang w:val="en-GB"/>
            </w:rPr>
            <w:id w:val="-148925092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3FEEE7"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10884467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BCEE47" w14:textId="71F0F6F3"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0D9" w14:paraId="0018766A"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788C8C4" w14:textId="6C7177B5" w:rsidR="00B1183A" w:rsidRPr="00576BE5" w:rsidRDefault="00B1183A" w:rsidP="00B1183A">
            <w:pPr>
              <w:pStyle w:val="Tabelltext"/>
              <w:jc w:val="left"/>
              <w:rPr>
                <w:sz w:val="18"/>
                <w:szCs w:val="18"/>
                <w:lang w:val="en-GB"/>
              </w:rPr>
            </w:pPr>
            <w:permStart w:id="1907958985" w:edGrp="everyone" w:colFirst="4" w:colLast="4"/>
            <w:permStart w:id="127214977" w:edGrp="everyone" w:colFirst="5" w:colLast="5"/>
            <w:permEnd w:id="436995812"/>
            <w:permEnd w:id="792885587"/>
            <w:r>
              <w:rPr>
                <w:sz w:val="18"/>
                <w:szCs w:val="18"/>
                <w:lang w:val="en-GB"/>
              </w:rPr>
              <w:t>13.</w:t>
            </w:r>
            <w:r w:rsidR="00FD204D">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8AFB31" w14:textId="757688F9" w:rsidR="00B1183A" w:rsidRPr="00576BE5" w:rsidRDefault="00B1183A" w:rsidP="00B1183A">
            <w:pPr>
              <w:pStyle w:val="Tabelltext"/>
              <w:jc w:val="left"/>
              <w:rPr>
                <w:sz w:val="18"/>
                <w:szCs w:val="18"/>
                <w:lang w:val="en-GB"/>
              </w:rPr>
            </w:pPr>
            <w:r>
              <w:rPr>
                <w:sz w:val="18"/>
                <w:szCs w:val="18"/>
                <w:lang w:val="en-GB"/>
              </w:rPr>
              <w:t>Overview of biogenic carbon flows in the different modules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D36788" w14:textId="30DBA468" w:rsidR="00B1183A" w:rsidRPr="00576BE5" w:rsidRDefault="00B1183A" w:rsidP="00B1183A">
            <w:pPr>
              <w:pStyle w:val="Tabelltext"/>
              <w:jc w:val="center"/>
              <w:rPr>
                <w:sz w:val="18"/>
                <w:szCs w:val="18"/>
                <w:lang w:val="en-GB"/>
              </w:rPr>
            </w:pPr>
            <w:r>
              <w:rPr>
                <w:sz w:val="18"/>
                <w:szCs w:val="18"/>
                <w:lang w:val="en-GB"/>
              </w:rPr>
              <w:t>O</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37B959" w14:textId="706DC06A" w:rsidR="00B1183A" w:rsidRDefault="00B1183A" w:rsidP="00B1183A">
            <w:pPr>
              <w:pStyle w:val="Tabelltext"/>
              <w:jc w:val="center"/>
              <w:rPr>
                <w:sz w:val="18"/>
                <w:szCs w:val="18"/>
                <w:lang w:val="en-GB"/>
              </w:rPr>
            </w:pPr>
            <w:r>
              <w:rPr>
                <w:sz w:val="18"/>
                <w:szCs w:val="18"/>
                <w:lang w:val="en-GB"/>
              </w:rPr>
              <w:t>EN 15804 ch. 6.4.4 amd ch. 8.2</w:t>
            </w:r>
          </w:p>
        </w:tc>
        <w:sdt>
          <w:sdtPr>
            <w:rPr>
              <w:sz w:val="18"/>
              <w:szCs w:val="18"/>
              <w:lang w:val="en-GB"/>
            </w:rPr>
            <w:id w:val="129965687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CE8F96" w14:textId="4E8BC4E7" w:rsidR="00B1183A"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665890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F671189" w14:textId="6AB2BD68"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1907958985"/>
      <w:permEnd w:id="127214977"/>
      <w:tr w:rsidR="00B1183A" w:rsidRPr="00576BE5" w14:paraId="6086A0CE"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05E5981" w14:textId="4F4A5E95" w:rsidR="00B1183A" w:rsidRPr="00576BE5" w:rsidRDefault="00B1183A" w:rsidP="00B1183A">
            <w:pPr>
              <w:pStyle w:val="Tabelltext"/>
              <w:jc w:val="left"/>
              <w:rPr>
                <w:bCs/>
                <w:caps/>
                <w:sz w:val="18"/>
                <w:szCs w:val="18"/>
                <w:lang w:val="en-GB"/>
              </w:rPr>
            </w:pPr>
            <w:r w:rsidRPr="00576BE5">
              <w:rPr>
                <w:bCs/>
                <w:caps/>
                <w:sz w:val="18"/>
                <w:szCs w:val="18"/>
                <w:lang w:val="en-GB"/>
              </w:rPr>
              <w:t>1</w:t>
            </w:r>
            <w:r>
              <w:rPr>
                <w:bCs/>
                <w:caps/>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9C81C1" w14:textId="1372330E" w:rsidR="00B1183A" w:rsidRPr="00576BE5" w:rsidRDefault="00B1183A" w:rsidP="00B1183A">
            <w:pPr>
              <w:pStyle w:val="Tabelltext"/>
              <w:jc w:val="left"/>
              <w:rPr>
                <w:bCs/>
                <w:caps/>
                <w:sz w:val="18"/>
                <w:szCs w:val="18"/>
                <w:lang w:val="en-GB"/>
              </w:rPr>
            </w:pPr>
            <w:r w:rsidRPr="00576BE5">
              <w:rPr>
                <w:bCs/>
                <w:caps/>
                <w:sz w:val="18"/>
                <w:szCs w:val="18"/>
                <w:lang w:val="en-GB"/>
              </w:rPr>
              <w:t xml:space="preserve">Parameters of the Life Cycle Inventory </w:t>
            </w:r>
            <w:r>
              <w:rPr>
                <w:bCs/>
                <w:caps/>
                <w:sz w:val="18"/>
                <w:szCs w:val="18"/>
                <w:lang w:val="en-GB"/>
              </w:rPr>
              <w:t xml:space="preserve">(LCI) </w:t>
            </w:r>
            <w:r w:rsidRPr="00576BE5">
              <w:rPr>
                <w:bCs/>
                <w:caps/>
                <w:sz w:val="18"/>
                <w:szCs w:val="18"/>
                <w:lang w:val="en-GB"/>
              </w:rPr>
              <w:t>and Life Cycle Impact Assessment</w:t>
            </w:r>
            <w:r>
              <w:rPr>
                <w:bCs/>
                <w:caps/>
                <w:sz w:val="18"/>
                <w:szCs w:val="18"/>
                <w:lang w:val="en-GB"/>
              </w:rPr>
              <w:t xml:space="preserve"> (LCIA)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52AA56C"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3019180C"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BC48D8"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43610F"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2EF4713"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2AA9EF3A"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D3F73F" w14:textId="731B5504" w:rsidR="00B1183A" w:rsidRPr="00576BE5" w:rsidRDefault="00B1183A" w:rsidP="00B1183A">
            <w:pPr>
              <w:pStyle w:val="Tabelltext"/>
              <w:jc w:val="left"/>
              <w:rPr>
                <w:sz w:val="18"/>
                <w:szCs w:val="18"/>
                <w:lang w:val="en-GB"/>
              </w:rPr>
            </w:pPr>
            <w:permStart w:id="1038695882" w:edGrp="everyone" w:colFirst="4" w:colLast="4"/>
            <w:permStart w:id="1866675549" w:edGrp="everyone" w:colFirst="5" w:colLast="5"/>
            <w:r w:rsidRPr="00576BE5">
              <w:rPr>
                <w:sz w:val="18"/>
                <w:szCs w:val="18"/>
                <w:lang w:val="en-GB"/>
              </w:rPr>
              <w:t>1</w:t>
            </w:r>
            <w:r>
              <w:rPr>
                <w:sz w:val="18"/>
                <w:szCs w:val="18"/>
                <w:lang w:val="en-GB"/>
              </w:rPr>
              <w:t>4</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C101C2" w14:textId="5784C3AF" w:rsidR="00B1183A" w:rsidRPr="00576BE5" w:rsidRDefault="00B1183A" w:rsidP="00B1183A">
            <w:pPr>
              <w:pStyle w:val="Tabelltext"/>
              <w:jc w:val="left"/>
              <w:rPr>
                <w:sz w:val="18"/>
                <w:szCs w:val="18"/>
                <w:lang w:val="en-GB"/>
              </w:rPr>
            </w:pPr>
            <w:r w:rsidRPr="00576BE5">
              <w:rPr>
                <w:sz w:val="18"/>
                <w:szCs w:val="18"/>
                <w:lang w:val="en-GB"/>
              </w:rPr>
              <w:t xml:space="preserve">Presentation of the parameters in tabular form for all modules A1 to D </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6D2919"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ED0D7D" w14:textId="43D30F3C" w:rsidR="00B1183A" w:rsidRPr="00C879AE" w:rsidRDefault="00B1183A" w:rsidP="00B1183A">
            <w:pPr>
              <w:pStyle w:val="Tabelltext"/>
              <w:jc w:val="center"/>
              <w:rPr>
                <w:sz w:val="18"/>
                <w:szCs w:val="18"/>
              </w:rPr>
            </w:pPr>
            <w:r w:rsidRPr="00C879AE">
              <w:rPr>
                <w:sz w:val="18"/>
                <w:szCs w:val="18"/>
              </w:rPr>
              <w:t xml:space="preserve">EN 15804 ch. 7.2.2 and </w:t>
            </w:r>
            <w:r w:rsidRPr="00C879AE">
              <w:rPr>
                <w:sz w:val="18"/>
                <w:szCs w:val="18"/>
              </w:rPr>
              <w:br/>
              <w:t>EN 15978 ch. 12.5</w:t>
            </w:r>
          </w:p>
        </w:tc>
        <w:sdt>
          <w:sdtPr>
            <w:rPr>
              <w:sz w:val="18"/>
              <w:szCs w:val="18"/>
              <w:lang w:val="en-GB"/>
            </w:rPr>
            <w:id w:val="-164087252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2B3AFE" w14:textId="360BD253"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1572831"/>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6830029"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5220C882"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4B3EBD" w14:textId="5F556AF0" w:rsidR="00B1183A" w:rsidRPr="00576BE5" w:rsidRDefault="00B1183A" w:rsidP="00B1183A">
            <w:pPr>
              <w:pStyle w:val="Tabelltext"/>
              <w:jc w:val="left"/>
              <w:rPr>
                <w:sz w:val="18"/>
                <w:szCs w:val="18"/>
                <w:lang w:val="en-GB"/>
              </w:rPr>
            </w:pPr>
            <w:permStart w:id="570700219" w:edGrp="everyone" w:colFirst="4" w:colLast="4"/>
            <w:permStart w:id="1063006342" w:edGrp="everyone" w:colFirst="5" w:colLast="5"/>
            <w:permEnd w:id="1038695882"/>
            <w:permEnd w:id="1866675549"/>
            <w:r w:rsidRPr="00576BE5">
              <w:rPr>
                <w:sz w:val="18"/>
                <w:szCs w:val="18"/>
                <w:lang w:val="en-GB"/>
              </w:rPr>
              <w:t>1</w:t>
            </w:r>
            <w:r>
              <w:rPr>
                <w:sz w:val="18"/>
                <w:szCs w:val="18"/>
                <w:lang w:val="en-GB"/>
              </w:rPr>
              <w:t>4</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C13B4D" w14:textId="0E4B5D92" w:rsidR="00B1183A" w:rsidRPr="00576BE5" w:rsidRDefault="00B1183A" w:rsidP="00B1183A">
            <w:pPr>
              <w:pStyle w:val="Tabelltext"/>
              <w:jc w:val="left"/>
              <w:rPr>
                <w:sz w:val="18"/>
                <w:szCs w:val="18"/>
                <w:lang w:val="en-GB"/>
              </w:rPr>
            </w:pPr>
            <w:r w:rsidRPr="00576BE5">
              <w:rPr>
                <w:sz w:val="18"/>
                <w:szCs w:val="18"/>
                <w:lang w:val="en-GB"/>
              </w:rPr>
              <w:t>Presentation of the parameters</w:t>
            </w:r>
            <w:r>
              <w:rPr>
                <w:sz w:val="18"/>
                <w:szCs w:val="18"/>
                <w:lang w:val="en-GB"/>
              </w:rPr>
              <w:t xml:space="preserve"> </w:t>
            </w:r>
            <w:r w:rsidRPr="00576BE5">
              <w:rPr>
                <w:sz w:val="18"/>
                <w:szCs w:val="18"/>
                <w:lang w:val="en-GB"/>
              </w:rPr>
              <w:t>describing environmental impact, use of resources, waste categories and output material flows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0CC4CD"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E6BF6C" w14:textId="2D210C78"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 6.5</w:t>
            </w:r>
            <w:r>
              <w:rPr>
                <w:sz w:val="18"/>
                <w:szCs w:val="18"/>
                <w:lang w:val="en-GB"/>
              </w:rPr>
              <w:t xml:space="preserve"> and ch.</w:t>
            </w:r>
            <w:r w:rsidRPr="00576BE5">
              <w:rPr>
                <w:sz w:val="18"/>
                <w:szCs w:val="18"/>
                <w:lang w:val="en-GB"/>
              </w:rPr>
              <w:t xml:space="preserve"> 7.2.3–7.2.5</w:t>
            </w:r>
            <w:r>
              <w:rPr>
                <w:sz w:val="18"/>
                <w:szCs w:val="18"/>
                <w:lang w:val="en-GB"/>
              </w:rPr>
              <w:t>, and applicable PCR</w:t>
            </w:r>
          </w:p>
        </w:tc>
        <w:sdt>
          <w:sdtPr>
            <w:rPr>
              <w:sz w:val="18"/>
              <w:szCs w:val="18"/>
              <w:lang w:val="en-GB"/>
            </w:rPr>
            <w:id w:val="1076160111"/>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4A48A3"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360984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D143C0"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7417C5" w14:paraId="698A4E01"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88D9AAB" w14:textId="1910D720" w:rsidR="00894EA6" w:rsidRPr="00576BE5" w:rsidRDefault="00894EA6" w:rsidP="00894EA6">
            <w:pPr>
              <w:pStyle w:val="Tabelltext"/>
              <w:jc w:val="left"/>
              <w:rPr>
                <w:sz w:val="18"/>
                <w:szCs w:val="18"/>
                <w:lang w:val="en-GB"/>
              </w:rPr>
            </w:pPr>
            <w:permStart w:id="249000574" w:edGrp="everyone" w:colFirst="4" w:colLast="4"/>
            <w:permStart w:id="478087138" w:edGrp="everyone" w:colFirst="5" w:colLast="5"/>
            <w:permEnd w:id="570700219"/>
            <w:permEnd w:id="1063006342"/>
            <w:r>
              <w:rPr>
                <w:sz w:val="18"/>
                <w:szCs w:val="18"/>
                <w:lang w:val="en-GB"/>
              </w:rPr>
              <w:t>14.3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B734AEA" w14:textId="6997D9C6" w:rsidR="00894EA6" w:rsidRPr="00576BE5" w:rsidRDefault="00894EA6" w:rsidP="00894EA6">
            <w:pPr>
              <w:pStyle w:val="Tabelltext"/>
              <w:jc w:val="left"/>
              <w:rPr>
                <w:sz w:val="18"/>
                <w:szCs w:val="18"/>
                <w:lang w:val="en-GB"/>
              </w:rPr>
            </w:pPr>
            <w:r>
              <w:rPr>
                <w:sz w:val="18"/>
                <w:szCs w:val="18"/>
                <w:lang w:val="en-GB"/>
              </w:rPr>
              <w:t>Disclaimers to the relevant core and additional environmental impact indicators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0DE712" w14:textId="4C3AC310" w:rsidR="00894EA6" w:rsidRPr="00576BE5" w:rsidRDefault="00894EA6" w:rsidP="00894EA6">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66853E" w14:textId="6554E94E" w:rsidR="00894EA6" w:rsidRDefault="00894EA6" w:rsidP="00894EA6">
            <w:pPr>
              <w:pStyle w:val="Tabelltext"/>
              <w:jc w:val="center"/>
              <w:rPr>
                <w:sz w:val="18"/>
                <w:szCs w:val="18"/>
                <w:lang w:val="en-GB"/>
              </w:rPr>
            </w:pPr>
            <w:r>
              <w:rPr>
                <w:sz w:val="18"/>
                <w:szCs w:val="18"/>
                <w:lang w:val="en-GB"/>
              </w:rPr>
              <w:t>EN 15804 ch. 7.2.3.3</w:t>
            </w:r>
          </w:p>
        </w:tc>
        <w:sdt>
          <w:sdtPr>
            <w:rPr>
              <w:sz w:val="18"/>
              <w:szCs w:val="18"/>
              <w:lang w:val="en-GB"/>
            </w:rPr>
            <w:id w:val="3093513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1125DFD" w14:textId="28A37E6C" w:rsidR="00894EA6"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5027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8AC6ACE" w14:textId="2335C290" w:rsidR="00894EA6"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tr>
      <w:tr w:rsidR="00894EA6" w:rsidRPr="00576BE5" w14:paraId="2AA766BC" w14:textId="77777777" w:rsidTr="00B1599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8D2A6E" w14:textId="241322AC" w:rsidR="00894EA6" w:rsidRPr="00576BE5" w:rsidRDefault="00894EA6" w:rsidP="00894EA6">
            <w:pPr>
              <w:pStyle w:val="Tabelltext"/>
              <w:jc w:val="left"/>
              <w:rPr>
                <w:sz w:val="18"/>
                <w:szCs w:val="18"/>
                <w:lang w:val="en-GB"/>
              </w:rPr>
            </w:pPr>
            <w:permStart w:id="1396993880" w:edGrp="everyone" w:colFirst="4" w:colLast="4"/>
            <w:permStart w:id="1545547550" w:edGrp="everyone" w:colFirst="5" w:colLast="5"/>
            <w:permEnd w:id="249000574"/>
            <w:permEnd w:id="478087138"/>
            <w:r w:rsidRPr="00576BE5">
              <w:rPr>
                <w:sz w:val="18"/>
                <w:szCs w:val="18"/>
                <w:lang w:val="en-GB"/>
              </w:rPr>
              <w:t>1</w:t>
            </w:r>
            <w:r>
              <w:rPr>
                <w:sz w:val="18"/>
                <w:szCs w:val="18"/>
                <w:lang w:val="en-GB"/>
              </w:rPr>
              <w:t>4</w:t>
            </w:r>
            <w:r w:rsidRPr="00576BE5">
              <w:rPr>
                <w:sz w:val="18"/>
                <w:szCs w:val="18"/>
                <w:lang w:val="en-GB"/>
              </w:rPr>
              <w:t>.</w:t>
            </w:r>
            <w:r>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A1B4A6" w14:textId="7174665F" w:rsidR="00894EA6" w:rsidRPr="00576BE5" w:rsidRDefault="00894EA6" w:rsidP="00894EA6">
            <w:pPr>
              <w:pStyle w:val="Tabelltext"/>
              <w:jc w:val="left"/>
              <w:rPr>
                <w:sz w:val="18"/>
                <w:szCs w:val="18"/>
                <w:lang w:val="en-GB"/>
              </w:rPr>
            </w:pPr>
            <w:r>
              <w:rPr>
                <w:sz w:val="18"/>
                <w:szCs w:val="18"/>
                <w:lang w:val="en-GB"/>
              </w:rPr>
              <w:t>Has the packaging been included in the declaration of the LCI-related indicators, e.g. in the quantification of the content of primary energy?</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9C135A"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7A8F8AB" w14:textId="36C679A1" w:rsidR="00894EA6" w:rsidRPr="00576BE5" w:rsidRDefault="00894EA6" w:rsidP="00894EA6">
            <w:pPr>
              <w:pStyle w:val="Tabelltext"/>
              <w:jc w:val="center"/>
              <w:rPr>
                <w:sz w:val="18"/>
                <w:szCs w:val="18"/>
                <w:lang w:val="en-GB"/>
              </w:rPr>
            </w:pPr>
          </w:p>
        </w:tc>
        <w:sdt>
          <w:sdtPr>
            <w:rPr>
              <w:sz w:val="18"/>
              <w:szCs w:val="18"/>
              <w:lang w:val="en-GB"/>
            </w:rPr>
            <w:id w:val="523658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589D21"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211096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90A8C5"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5E552C07"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B90010" w14:textId="26DCBBF8" w:rsidR="00894EA6" w:rsidRPr="00576BE5" w:rsidRDefault="00894EA6" w:rsidP="00894EA6">
            <w:pPr>
              <w:pStyle w:val="Tabelltext"/>
              <w:jc w:val="left"/>
              <w:rPr>
                <w:sz w:val="18"/>
                <w:szCs w:val="18"/>
                <w:lang w:val="en-GB"/>
              </w:rPr>
            </w:pPr>
            <w:permStart w:id="1055152578" w:edGrp="everyone" w:colFirst="4" w:colLast="4"/>
            <w:permStart w:id="1253928722" w:edGrp="everyone" w:colFirst="5" w:colLast="5"/>
            <w:permEnd w:id="1396993880"/>
            <w:permEnd w:id="1545547550"/>
            <w:r w:rsidRPr="00576BE5">
              <w:rPr>
                <w:sz w:val="18"/>
                <w:szCs w:val="18"/>
                <w:lang w:val="en-GB"/>
              </w:rPr>
              <w:t>1</w:t>
            </w:r>
            <w:r>
              <w:rPr>
                <w:sz w:val="18"/>
                <w:szCs w:val="18"/>
                <w:lang w:val="en-GB"/>
              </w:rPr>
              <w:t>4</w:t>
            </w:r>
            <w:r w:rsidRPr="00576BE5">
              <w:rPr>
                <w:sz w:val="18"/>
                <w:szCs w:val="18"/>
                <w:lang w:val="en-GB"/>
              </w:rPr>
              <w:t>.</w:t>
            </w:r>
            <w:r>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9857DA" w14:textId="670FD842" w:rsidR="00894EA6" w:rsidRPr="00576BE5" w:rsidRDefault="00894EA6" w:rsidP="00894EA6">
            <w:pPr>
              <w:pStyle w:val="Tabelltext"/>
              <w:jc w:val="left"/>
              <w:rPr>
                <w:sz w:val="18"/>
                <w:szCs w:val="18"/>
                <w:lang w:val="en-GB"/>
              </w:rPr>
            </w:pPr>
            <w:r w:rsidRPr="00576BE5">
              <w:rPr>
                <w:sz w:val="18"/>
                <w:szCs w:val="18"/>
                <w:lang w:val="en-GB"/>
              </w:rPr>
              <w:t>Selection of correct characterisation</w:t>
            </w:r>
            <w:r>
              <w:rPr>
                <w:sz w:val="18"/>
                <w:szCs w:val="18"/>
                <w:lang w:val="en-GB"/>
              </w:rPr>
              <w:t xml:space="preserve"> </w:t>
            </w:r>
            <w:r w:rsidRPr="00576BE5">
              <w:rPr>
                <w:sz w:val="18"/>
                <w:szCs w:val="18"/>
                <w:lang w:val="en-GB"/>
              </w:rPr>
              <w:t>factors and elimination of long-term emissions (&gt;100 years)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6EFD0B"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AFF2E00" w14:textId="616991F4" w:rsidR="00894EA6" w:rsidRPr="00576BE5" w:rsidRDefault="00894EA6" w:rsidP="00894EA6">
            <w:pPr>
              <w:pStyle w:val="Tabelltext"/>
              <w:jc w:val="center"/>
              <w:rPr>
                <w:sz w:val="18"/>
                <w:szCs w:val="18"/>
                <w:lang w:val="en-GB"/>
              </w:rPr>
            </w:pPr>
            <w:r>
              <w:rPr>
                <w:sz w:val="18"/>
                <w:szCs w:val="18"/>
                <w:lang w:val="en-GB"/>
              </w:rPr>
              <w:t xml:space="preserve">EN 15804 </w:t>
            </w:r>
            <w:r w:rsidRPr="00576BE5">
              <w:rPr>
                <w:sz w:val="18"/>
                <w:szCs w:val="18"/>
                <w:lang w:val="en-GB"/>
              </w:rPr>
              <w:t>ch.</w:t>
            </w:r>
            <w:r>
              <w:rPr>
                <w:sz w:val="18"/>
                <w:szCs w:val="18"/>
                <w:lang w:val="en-GB"/>
              </w:rPr>
              <w:t xml:space="preserve"> </w:t>
            </w:r>
            <w:r w:rsidRPr="00576BE5">
              <w:rPr>
                <w:sz w:val="18"/>
                <w:szCs w:val="18"/>
                <w:lang w:val="en-GB"/>
              </w:rPr>
              <w:t xml:space="preserve">8.2 </w:t>
            </w:r>
            <w:r>
              <w:rPr>
                <w:sz w:val="18"/>
                <w:szCs w:val="18"/>
                <w:lang w:val="en-GB"/>
              </w:rPr>
              <w:t>and</w:t>
            </w:r>
            <w:r w:rsidRPr="00576BE5">
              <w:rPr>
                <w:sz w:val="18"/>
                <w:szCs w:val="18"/>
                <w:lang w:val="en-GB"/>
              </w:rPr>
              <w:t xml:space="preserve"> annex (amendment)</w:t>
            </w:r>
            <w:r>
              <w:rPr>
                <w:sz w:val="18"/>
                <w:szCs w:val="18"/>
                <w:lang w:val="en-GB"/>
              </w:rPr>
              <w:t>,</w:t>
            </w:r>
            <w:r w:rsidRPr="00576BE5">
              <w:rPr>
                <w:sz w:val="18"/>
                <w:szCs w:val="18"/>
                <w:lang w:val="en-GB"/>
              </w:rPr>
              <w:t xml:space="preserve"> and applicable PCR</w:t>
            </w:r>
          </w:p>
        </w:tc>
        <w:sdt>
          <w:sdtPr>
            <w:rPr>
              <w:sz w:val="18"/>
              <w:szCs w:val="18"/>
              <w:lang w:val="en-GB"/>
            </w:rPr>
            <w:id w:val="194194999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A949515"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2969518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2833B9"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455A893C"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86F0FF" w14:textId="70F73281" w:rsidR="00894EA6" w:rsidRPr="00576BE5" w:rsidRDefault="00894EA6" w:rsidP="00894EA6">
            <w:pPr>
              <w:pStyle w:val="Tabelltext"/>
              <w:jc w:val="left"/>
              <w:rPr>
                <w:sz w:val="18"/>
                <w:szCs w:val="18"/>
                <w:lang w:val="en-GB"/>
              </w:rPr>
            </w:pPr>
            <w:permStart w:id="1499233967" w:edGrp="everyone" w:colFirst="4" w:colLast="4"/>
            <w:permStart w:id="1881630559" w:edGrp="everyone" w:colFirst="5" w:colLast="5"/>
            <w:permEnd w:id="1055152578"/>
            <w:permEnd w:id="1253928722"/>
            <w:r w:rsidRPr="00576BE5">
              <w:rPr>
                <w:sz w:val="18"/>
                <w:szCs w:val="18"/>
                <w:lang w:val="en-GB"/>
              </w:rPr>
              <w:t>1</w:t>
            </w:r>
            <w:r>
              <w:rPr>
                <w:sz w:val="18"/>
                <w:szCs w:val="18"/>
                <w:lang w:val="en-GB"/>
              </w:rPr>
              <w:t>4</w:t>
            </w:r>
            <w:r w:rsidRPr="00576BE5">
              <w:rPr>
                <w:sz w:val="18"/>
                <w:szCs w:val="18"/>
                <w:lang w:val="en-GB"/>
              </w:rPr>
              <w:t>.</w:t>
            </w:r>
            <w:r>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9F4E80" w14:textId="7C515592" w:rsidR="00894EA6" w:rsidRPr="00576BE5" w:rsidRDefault="00894EA6" w:rsidP="00894EA6">
            <w:pPr>
              <w:pStyle w:val="Tabelltext"/>
              <w:jc w:val="left"/>
              <w:rPr>
                <w:sz w:val="18"/>
                <w:szCs w:val="18"/>
                <w:lang w:val="en-GB"/>
              </w:rPr>
            </w:pPr>
            <w:r w:rsidRPr="00576BE5">
              <w:rPr>
                <w:sz w:val="18"/>
                <w:szCs w:val="18"/>
                <w:lang w:val="en-GB"/>
              </w:rPr>
              <w:t>Justification of characterisation factors</w:t>
            </w:r>
            <w:r>
              <w:rPr>
                <w:sz w:val="18"/>
                <w:szCs w:val="18"/>
                <w:lang w:val="en-GB"/>
              </w:rPr>
              <w:t xml:space="preserve"> </w:t>
            </w:r>
            <w:r w:rsidRPr="00576BE5">
              <w:rPr>
                <w:sz w:val="18"/>
                <w:szCs w:val="18"/>
                <w:lang w:val="en-GB"/>
              </w:rPr>
              <w:t xml:space="preserve">applied in case of input/output flows that are not on the list of characterisation factors of the </w:t>
            </w:r>
            <w:r>
              <w:rPr>
                <w:sz w:val="18"/>
                <w:szCs w:val="18"/>
                <w:lang w:val="en-GB"/>
              </w:rPr>
              <w:t>EN 15804</w:t>
            </w:r>
            <w:r w:rsidRPr="00576BE5">
              <w:rPr>
                <w:sz w:val="18"/>
                <w:szCs w:val="18"/>
                <w:lang w:val="en-GB"/>
              </w:rPr>
              <w:t xml:space="preserve"> and applicable PCR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934F0D"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4C9BA9" w14:textId="77777777" w:rsidR="00894EA6" w:rsidRPr="00576BE5" w:rsidRDefault="00894EA6" w:rsidP="00894EA6">
            <w:pPr>
              <w:pStyle w:val="Tabelltext"/>
              <w:jc w:val="center"/>
              <w:rPr>
                <w:sz w:val="18"/>
                <w:szCs w:val="18"/>
                <w:lang w:val="en-GB"/>
              </w:rPr>
            </w:pPr>
          </w:p>
        </w:tc>
        <w:sdt>
          <w:sdtPr>
            <w:rPr>
              <w:sz w:val="18"/>
              <w:szCs w:val="18"/>
              <w:lang w:val="en-GB"/>
            </w:rPr>
            <w:id w:val="49005919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2FC78A4"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1527400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ACE1AE"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0FB14E6F"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4F960B" w14:textId="792D7AF6" w:rsidR="00894EA6" w:rsidRPr="00576BE5" w:rsidRDefault="00894EA6" w:rsidP="00894EA6">
            <w:pPr>
              <w:pStyle w:val="Tabelltext"/>
              <w:jc w:val="left"/>
              <w:rPr>
                <w:sz w:val="18"/>
                <w:szCs w:val="18"/>
                <w:lang w:val="en-GB"/>
              </w:rPr>
            </w:pPr>
            <w:permStart w:id="311184909" w:edGrp="everyone" w:colFirst="4" w:colLast="4"/>
            <w:permStart w:id="10763144" w:edGrp="everyone" w:colFirst="5" w:colLast="5"/>
            <w:permEnd w:id="1499233967"/>
            <w:permEnd w:id="1881630559"/>
            <w:r w:rsidRPr="00576BE5">
              <w:rPr>
                <w:sz w:val="18"/>
                <w:szCs w:val="18"/>
                <w:lang w:val="en-GB"/>
              </w:rPr>
              <w:t>1</w:t>
            </w:r>
            <w:r>
              <w:rPr>
                <w:sz w:val="18"/>
                <w:szCs w:val="18"/>
                <w:lang w:val="en-GB"/>
              </w:rPr>
              <w:t>4</w:t>
            </w:r>
            <w:r w:rsidRPr="00576BE5">
              <w:rPr>
                <w:sz w:val="18"/>
                <w:szCs w:val="18"/>
                <w:lang w:val="en-GB"/>
              </w:rPr>
              <w:t>.</w:t>
            </w:r>
            <w:r>
              <w:rPr>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3BF645" w14:textId="77777777" w:rsidR="00894EA6" w:rsidRPr="00576BE5" w:rsidRDefault="00894EA6" w:rsidP="00894EA6">
            <w:pPr>
              <w:pStyle w:val="Tabelltext"/>
              <w:jc w:val="left"/>
              <w:rPr>
                <w:sz w:val="18"/>
                <w:szCs w:val="18"/>
                <w:lang w:val="en-GB"/>
              </w:rPr>
            </w:pPr>
            <w:r w:rsidRPr="00576BE5">
              <w:rPr>
                <w:sz w:val="18"/>
                <w:szCs w:val="18"/>
                <w:lang w:val="en-GB"/>
              </w:rPr>
              <w:t>Information on the environmental impacts in the project report:</w:t>
            </w:r>
          </w:p>
          <w:p w14:paraId="64637979" w14:textId="77777777" w:rsidR="00894EA6" w:rsidRPr="00576BE5" w:rsidRDefault="00894EA6" w:rsidP="00894EA6">
            <w:pPr>
              <w:pStyle w:val="Tabelltext"/>
              <w:jc w:val="left"/>
              <w:rPr>
                <w:sz w:val="18"/>
                <w:szCs w:val="18"/>
                <w:lang w:val="en-GB"/>
              </w:rPr>
            </w:pPr>
          </w:p>
          <w:p w14:paraId="573810F0" w14:textId="77777777" w:rsidR="00894EA6" w:rsidRPr="00576BE5" w:rsidRDefault="00894EA6" w:rsidP="00894EA6">
            <w:pPr>
              <w:pStyle w:val="ListaPunkter"/>
              <w:numPr>
                <w:ilvl w:val="0"/>
                <w:numId w:val="13"/>
              </w:numPr>
              <w:rPr>
                <w:szCs w:val="18"/>
                <w:lang w:val="en-GB"/>
              </w:rPr>
            </w:pPr>
            <w:r w:rsidRPr="00576BE5">
              <w:rPr>
                <w:szCs w:val="18"/>
                <w:lang w:val="en-GB"/>
              </w:rPr>
              <w:t>Reference to characterisation models and factors</w:t>
            </w:r>
          </w:p>
          <w:p w14:paraId="1CEEBC4E" w14:textId="77777777" w:rsidR="00894EA6" w:rsidRPr="00576BE5" w:rsidRDefault="00894EA6" w:rsidP="00894EA6">
            <w:pPr>
              <w:pStyle w:val="ListaPunkter"/>
              <w:numPr>
                <w:ilvl w:val="0"/>
                <w:numId w:val="13"/>
              </w:numPr>
              <w:rPr>
                <w:szCs w:val="18"/>
                <w:lang w:val="en-GB"/>
              </w:rPr>
            </w:pPr>
            <w:r w:rsidRPr="00576BE5">
              <w:rPr>
                <w:szCs w:val="18"/>
                <w:lang w:val="en-GB"/>
              </w:rPr>
              <w:t>Statement that the estimated impact results are only relative statements which do not indicate the end points of the impact categories, exceeding threshold values, safety margins or risks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BAAC25"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6AB692" w14:textId="73131A41"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97768464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EAE28C" w14:textId="347A07AF" w:rsidR="00894EA6" w:rsidRPr="00576BE5"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5980869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01D0B9" w14:textId="6087B5E6" w:rsidR="00894EA6" w:rsidRPr="00576BE5"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tr>
      <w:permEnd w:id="311184909"/>
      <w:permEnd w:id="10763144"/>
      <w:tr w:rsidR="00894EA6" w:rsidRPr="00576BE5" w14:paraId="156B05C3"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1AAA4E" w14:textId="7B534A58" w:rsidR="00894EA6" w:rsidRPr="00576BE5" w:rsidRDefault="00894EA6" w:rsidP="00894EA6">
            <w:pPr>
              <w:pStyle w:val="Tabelltext"/>
              <w:jc w:val="left"/>
              <w:rPr>
                <w:bCs/>
                <w:caps/>
                <w:sz w:val="18"/>
                <w:szCs w:val="18"/>
                <w:lang w:val="en-GB"/>
              </w:rPr>
            </w:pPr>
            <w:r w:rsidRPr="00576BE5">
              <w:rPr>
                <w:bCs/>
                <w:caps/>
                <w:sz w:val="18"/>
                <w:szCs w:val="18"/>
                <w:lang w:val="en-GB"/>
              </w:rPr>
              <w:t>1</w:t>
            </w:r>
            <w:r>
              <w:rPr>
                <w:bCs/>
                <w:caps/>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042BBB" w14:textId="77777777" w:rsidR="00894EA6" w:rsidRPr="00576BE5" w:rsidRDefault="00894EA6" w:rsidP="00894EA6">
            <w:pPr>
              <w:pStyle w:val="Tabelltext"/>
              <w:jc w:val="left"/>
              <w:rPr>
                <w:bCs/>
                <w:caps/>
                <w:sz w:val="18"/>
                <w:szCs w:val="18"/>
                <w:lang w:val="en-GB"/>
              </w:rPr>
            </w:pPr>
            <w:r w:rsidRPr="00576BE5">
              <w:rPr>
                <w:bCs/>
                <w:caps/>
                <w:sz w:val="18"/>
                <w:szCs w:val="18"/>
                <w:lang w:val="en-GB"/>
              </w:rPr>
              <w:t>Interpretation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0E8404" w14:textId="77777777" w:rsidR="00894EA6" w:rsidRPr="00576BE5" w:rsidRDefault="00894EA6" w:rsidP="00894EA6">
            <w:pPr>
              <w:pStyle w:val="Tabelltext"/>
              <w:jc w:val="center"/>
              <w:rPr>
                <w:bCs/>
                <w:caps/>
                <w:sz w:val="18"/>
                <w:szCs w:val="18"/>
                <w:lang w:val="en-GB"/>
              </w:rPr>
            </w:pPr>
            <w:r w:rsidRPr="00576BE5">
              <w:rPr>
                <w:bCs/>
                <w:caps/>
                <w:sz w:val="18"/>
                <w:szCs w:val="18"/>
                <w:lang w:val="en-GB"/>
              </w:rPr>
              <w:t>Mandatory</w:t>
            </w:r>
          </w:p>
          <w:p w14:paraId="40EB7A8D" w14:textId="77777777" w:rsidR="00894EA6" w:rsidRPr="00576BE5" w:rsidRDefault="00894EA6" w:rsidP="00894EA6">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4C938AF" w14:textId="77777777" w:rsidR="00894EA6" w:rsidRPr="00576BE5" w:rsidRDefault="00894EA6" w:rsidP="00894EA6">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69053A9" w14:textId="77777777" w:rsidR="00894EA6" w:rsidRPr="00576BE5" w:rsidRDefault="00894EA6" w:rsidP="00894EA6">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9E65C2C" w14:textId="77777777" w:rsidR="00894EA6" w:rsidRPr="00576BE5" w:rsidRDefault="00894EA6" w:rsidP="00894EA6">
            <w:pPr>
              <w:pStyle w:val="Tabelltext"/>
              <w:jc w:val="center"/>
              <w:rPr>
                <w:bCs/>
                <w:caps/>
                <w:sz w:val="18"/>
                <w:szCs w:val="18"/>
                <w:lang w:val="en-GB"/>
              </w:rPr>
            </w:pPr>
            <w:r>
              <w:rPr>
                <w:bCs/>
                <w:caps/>
                <w:sz w:val="18"/>
                <w:szCs w:val="18"/>
                <w:lang w:val="en-GB"/>
              </w:rPr>
              <w:t>N/A</w:t>
            </w:r>
          </w:p>
        </w:tc>
      </w:tr>
      <w:tr w:rsidR="00894EA6" w:rsidRPr="00576BE5" w14:paraId="124B84BB"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C8D465" w14:textId="45580595" w:rsidR="00894EA6" w:rsidRPr="00576BE5" w:rsidRDefault="00894EA6" w:rsidP="00894EA6">
            <w:pPr>
              <w:pStyle w:val="Tabelltext"/>
              <w:jc w:val="left"/>
              <w:rPr>
                <w:sz w:val="18"/>
                <w:szCs w:val="18"/>
                <w:lang w:val="en-GB"/>
              </w:rPr>
            </w:pPr>
            <w:permStart w:id="1378036026" w:edGrp="everyone" w:colFirst="4" w:colLast="4"/>
            <w:permStart w:id="1640454071" w:edGrp="everyone" w:colFirst="5" w:colLast="5"/>
            <w:r w:rsidRPr="00576BE5">
              <w:rPr>
                <w:sz w:val="18"/>
                <w:szCs w:val="18"/>
                <w:lang w:val="en-GB"/>
              </w:rPr>
              <w:t>1</w:t>
            </w:r>
            <w:r>
              <w:rPr>
                <w:sz w:val="18"/>
                <w:szCs w:val="18"/>
                <w:lang w:val="en-GB"/>
              </w:rPr>
              <w:t>5</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88F644" w14:textId="77777777" w:rsidR="00894EA6" w:rsidRPr="00576BE5" w:rsidRDefault="00894EA6" w:rsidP="00894EA6">
            <w:pPr>
              <w:pStyle w:val="Tabelltext"/>
              <w:jc w:val="left"/>
              <w:rPr>
                <w:sz w:val="18"/>
                <w:szCs w:val="18"/>
                <w:lang w:val="en-GB"/>
              </w:rPr>
            </w:pPr>
            <w:r w:rsidRPr="00576BE5">
              <w:rPr>
                <w:sz w:val="18"/>
                <w:szCs w:val="18"/>
                <w:lang w:val="en-GB"/>
              </w:rPr>
              <w:t>Interpretation of the results based on a dominance/contribution analysis of selected indicators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5C64CB" w14:textId="77777777" w:rsidR="00894EA6" w:rsidRPr="00576BE5" w:rsidRDefault="00894EA6" w:rsidP="00894EA6">
            <w:pPr>
              <w:pStyle w:val="Tabelltext"/>
              <w:jc w:val="center"/>
              <w:rPr>
                <w:sz w:val="18"/>
                <w:szCs w:val="18"/>
                <w:lang w:val="en-GB"/>
              </w:rPr>
            </w:pPr>
            <w:r w:rsidRPr="00576BE5">
              <w:rPr>
                <w:sz w:val="18"/>
                <w:szCs w:val="18"/>
                <w:lang w:val="en-GB"/>
              </w:rPr>
              <w:t>O</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3B4A2" w14:textId="77777777" w:rsidR="00894EA6" w:rsidRPr="00576BE5" w:rsidRDefault="00894EA6" w:rsidP="00894EA6">
            <w:pPr>
              <w:pStyle w:val="Tabelltext"/>
              <w:jc w:val="center"/>
              <w:rPr>
                <w:sz w:val="18"/>
                <w:szCs w:val="18"/>
                <w:lang w:val="en-GB"/>
              </w:rPr>
            </w:pPr>
          </w:p>
        </w:tc>
        <w:sdt>
          <w:sdtPr>
            <w:rPr>
              <w:sz w:val="18"/>
              <w:szCs w:val="18"/>
              <w:lang w:val="en-GB"/>
            </w:rPr>
            <w:id w:val="15904936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85927A" w14:textId="0942C334" w:rsidR="00894EA6" w:rsidRPr="00576BE5" w:rsidRDefault="009A69EE"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3758634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51342D"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61101172"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2FC05D" w14:textId="12908417" w:rsidR="00894EA6" w:rsidRPr="00576BE5" w:rsidRDefault="00894EA6" w:rsidP="00894EA6">
            <w:pPr>
              <w:pStyle w:val="Tabelltext"/>
              <w:jc w:val="left"/>
              <w:rPr>
                <w:sz w:val="18"/>
                <w:szCs w:val="18"/>
                <w:lang w:val="en-GB"/>
              </w:rPr>
            </w:pPr>
            <w:permStart w:id="669994817" w:edGrp="everyone" w:colFirst="4" w:colLast="4"/>
            <w:permStart w:id="441727443" w:edGrp="everyone" w:colFirst="5" w:colLast="5"/>
            <w:permEnd w:id="1378036026"/>
            <w:permEnd w:id="1640454071"/>
            <w:r w:rsidRPr="00576BE5">
              <w:rPr>
                <w:sz w:val="18"/>
                <w:szCs w:val="18"/>
                <w:lang w:val="en-GB"/>
              </w:rPr>
              <w:t>1</w:t>
            </w:r>
            <w:r>
              <w:rPr>
                <w:sz w:val="18"/>
                <w:szCs w:val="18"/>
                <w:lang w:val="en-GB"/>
              </w:rPr>
              <w:t>5</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F3A619" w14:textId="088E8AFC" w:rsidR="00894EA6" w:rsidRPr="00576BE5" w:rsidRDefault="00894EA6" w:rsidP="00894EA6">
            <w:pPr>
              <w:pStyle w:val="Tabelltext"/>
              <w:jc w:val="left"/>
              <w:rPr>
                <w:sz w:val="18"/>
                <w:szCs w:val="18"/>
                <w:lang w:val="en-GB"/>
              </w:rPr>
            </w:pPr>
            <w:r w:rsidRPr="00576BE5">
              <w:rPr>
                <w:sz w:val="18"/>
                <w:szCs w:val="18"/>
                <w:lang w:val="en-GB"/>
              </w:rPr>
              <w:t xml:space="preserve">Relationship between the results of the </w:t>
            </w:r>
            <w:r>
              <w:rPr>
                <w:sz w:val="18"/>
                <w:szCs w:val="18"/>
                <w:lang w:val="en-GB"/>
              </w:rPr>
              <w:t>LCI</w:t>
            </w:r>
            <w:r w:rsidRPr="00576BE5">
              <w:rPr>
                <w:sz w:val="18"/>
                <w:szCs w:val="18"/>
                <w:lang w:val="en-GB"/>
              </w:rPr>
              <w:t xml:space="preserve"> and the results of the LCIA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37DFBA"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8EC9D3" w14:textId="3EE32DDE"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116384369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E162AC"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1734451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930ABE"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4FD39982"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7A1BA7" w14:textId="6DCFF36A" w:rsidR="00894EA6" w:rsidRPr="00576BE5" w:rsidRDefault="00894EA6" w:rsidP="00894EA6">
            <w:pPr>
              <w:pStyle w:val="Tabelltext"/>
              <w:jc w:val="left"/>
              <w:rPr>
                <w:sz w:val="18"/>
                <w:szCs w:val="18"/>
                <w:lang w:val="en-GB"/>
              </w:rPr>
            </w:pPr>
            <w:permStart w:id="795227053" w:edGrp="everyone" w:colFirst="4" w:colLast="4"/>
            <w:permStart w:id="923804431" w:edGrp="everyone" w:colFirst="5" w:colLast="5"/>
            <w:permEnd w:id="669994817"/>
            <w:permEnd w:id="441727443"/>
            <w:r w:rsidRPr="00576BE5">
              <w:rPr>
                <w:sz w:val="18"/>
                <w:szCs w:val="18"/>
                <w:lang w:val="en-GB"/>
              </w:rPr>
              <w:t>1</w:t>
            </w:r>
            <w:r>
              <w:rPr>
                <w:sz w:val="18"/>
                <w:szCs w:val="18"/>
                <w:lang w:val="en-GB"/>
              </w:rPr>
              <w:t>5</w:t>
            </w:r>
            <w:r w:rsidRPr="00576BE5">
              <w:rPr>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83BC52" w14:textId="45060BE9" w:rsidR="00894EA6" w:rsidRPr="00576BE5" w:rsidRDefault="00894EA6" w:rsidP="00894EA6">
            <w:pPr>
              <w:pStyle w:val="Tabelltext"/>
              <w:jc w:val="left"/>
              <w:rPr>
                <w:sz w:val="18"/>
                <w:szCs w:val="18"/>
                <w:lang w:val="en-GB"/>
              </w:rPr>
            </w:pPr>
            <w:r w:rsidRPr="00576BE5">
              <w:rPr>
                <w:sz w:val="18"/>
                <w:szCs w:val="18"/>
                <w:lang w:val="en-GB"/>
              </w:rPr>
              <w:t>Assumptions and restrictions as regard the interpretation of results in the EPD, in terms of both methods and data</w:t>
            </w:r>
            <w:r>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DC69CA"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D30F40" w14:textId="2C637A09"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133681244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FCCBCF"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1053753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23C1EE"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207B55C3"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B4E619" w14:textId="5DBA0D9C" w:rsidR="00894EA6" w:rsidRPr="00576BE5" w:rsidRDefault="00894EA6" w:rsidP="00894EA6">
            <w:pPr>
              <w:pStyle w:val="Tabelltext"/>
              <w:jc w:val="left"/>
              <w:rPr>
                <w:sz w:val="18"/>
                <w:szCs w:val="18"/>
                <w:lang w:val="en-GB"/>
              </w:rPr>
            </w:pPr>
            <w:permStart w:id="1246632329" w:edGrp="everyone" w:colFirst="4" w:colLast="4"/>
            <w:permStart w:id="1517045042" w:edGrp="everyone" w:colFirst="5" w:colLast="5"/>
            <w:permEnd w:id="795227053"/>
            <w:permEnd w:id="923804431"/>
            <w:r w:rsidRPr="00576BE5">
              <w:rPr>
                <w:sz w:val="18"/>
                <w:szCs w:val="18"/>
                <w:lang w:val="en-GB"/>
              </w:rPr>
              <w:lastRenderedPageBreak/>
              <w:t>1</w:t>
            </w:r>
            <w:r>
              <w:rPr>
                <w:sz w:val="18"/>
                <w:szCs w:val="18"/>
                <w:lang w:val="en-GB"/>
              </w:rPr>
              <w:t>5</w:t>
            </w:r>
            <w:r w:rsidRPr="00576BE5">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65880B" w14:textId="453DFC28" w:rsidR="00894EA6" w:rsidRPr="00952A03" w:rsidRDefault="00894EA6" w:rsidP="00894EA6">
            <w:pPr>
              <w:pStyle w:val="Tabelltext"/>
              <w:rPr>
                <w:sz w:val="18"/>
                <w:szCs w:val="18"/>
                <w:lang w:val="en-GB"/>
              </w:rPr>
            </w:pPr>
            <w:r w:rsidRPr="00952A03">
              <w:rPr>
                <w:sz w:val="18"/>
                <w:szCs w:val="18"/>
                <w:lang w:val="en-GB"/>
              </w:rPr>
              <w:t>In the case where an EPD is declared as an average environmental performance for a number of products</w:t>
            </w:r>
            <w:r>
              <w:rPr>
                <w:sz w:val="18"/>
                <w:szCs w:val="18"/>
                <w:lang w:val="en-GB"/>
              </w:rPr>
              <w:t>,</w:t>
            </w:r>
            <w:r w:rsidRPr="00952A03">
              <w:rPr>
                <w:sz w:val="18"/>
                <w:szCs w:val="18"/>
                <w:lang w:val="en-GB"/>
              </w:rPr>
              <w:t xml:space="preserve"> a statement to that effect shall</w:t>
            </w:r>
            <w:r>
              <w:rPr>
                <w:sz w:val="18"/>
                <w:szCs w:val="18"/>
                <w:lang w:val="en-GB"/>
              </w:rPr>
              <w:t xml:space="preserve"> </w:t>
            </w:r>
            <w:r w:rsidRPr="00952A03">
              <w:rPr>
                <w:sz w:val="18"/>
                <w:szCs w:val="18"/>
                <w:lang w:val="en-GB"/>
              </w:rPr>
              <w:t>be included in the declaration together with a description of the range/ variability of the LCIA results if significant;</w:t>
            </w:r>
          </w:p>
          <w:p w14:paraId="4DEC06B4" w14:textId="3A3DCFAA" w:rsidR="00894EA6" w:rsidRPr="00576BE5" w:rsidRDefault="00894EA6" w:rsidP="00894EA6">
            <w:pPr>
              <w:pStyle w:val="Tabelltext"/>
              <w:jc w:val="left"/>
              <w:rPr>
                <w:sz w:val="18"/>
                <w:szCs w:val="18"/>
                <w:lang w:val="en-GB"/>
              </w:rPr>
            </w:pPr>
            <w:r>
              <w:rPr>
                <w:sz w:val="18"/>
                <w:szCs w:val="18"/>
                <w:lang w:val="en-GB"/>
              </w:rPr>
              <w:t>t</w:t>
            </w:r>
            <w:r w:rsidRPr="00952A03">
              <w:rPr>
                <w:sz w:val="18"/>
                <w:szCs w:val="18"/>
                <w:lang w:val="en-GB"/>
              </w:rPr>
              <w:t>he description of the range can be qualitative or quantitative</w:t>
            </w:r>
            <w:r>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2C9F503"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C97B2F" w14:textId="11080E74"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9822466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87A718"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3783849"/>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3222893"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52D0E9AB"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95E2D2" w14:textId="4A809DFD" w:rsidR="00894EA6" w:rsidRPr="00576BE5" w:rsidRDefault="00894EA6" w:rsidP="00894EA6">
            <w:pPr>
              <w:pStyle w:val="Tabelltext"/>
              <w:jc w:val="left"/>
              <w:rPr>
                <w:sz w:val="18"/>
                <w:szCs w:val="18"/>
                <w:lang w:val="en-GB"/>
              </w:rPr>
            </w:pPr>
            <w:permStart w:id="2079988006" w:edGrp="everyone" w:colFirst="4" w:colLast="4"/>
            <w:permStart w:id="151677301" w:edGrp="everyone" w:colFirst="5" w:colLast="5"/>
            <w:permEnd w:id="1246632329"/>
            <w:permEnd w:id="1517045042"/>
            <w:r w:rsidRPr="00576BE5">
              <w:rPr>
                <w:sz w:val="18"/>
                <w:szCs w:val="18"/>
                <w:lang w:val="en-GB"/>
              </w:rPr>
              <w:t>1</w:t>
            </w:r>
            <w:r>
              <w:rPr>
                <w:sz w:val="18"/>
                <w:szCs w:val="18"/>
                <w:lang w:val="en-GB"/>
              </w:rPr>
              <w:t>5</w:t>
            </w:r>
            <w:r w:rsidRPr="00576BE5">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2B68FC" w14:textId="4339C063" w:rsidR="00894EA6" w:rsidRPr="00576BE5" w:rsidRDefault="00894EA6" w:rsidP="00894EA6">
            <w:pPr>
              <w:pStyle w:val="Tabelltext"/>
              <w:jc w:val="left"/>
              <w:rPr>
                <w:sz w:val="18"/>
                <w:szCs w:val="18"/>
                <w:lang w:val="en-GB"/>
              </w:rPr>
            </w:pPr>
            <w:r w:rsidRPr="00952A03">
              <w:rPr>
                <w:sz w:val="18"/>
                <w:szCs w:val="18"/>
                <w:lang w:val="en-GB"/>
              </w:rPr>
              <w:t>Interpretation of the influence of data quality. An assessment of data quality should be provided if the data quality differs for significant data.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674518"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D27061" w14:textId="5AE32865" w:rsidR="00894EA6" w:rsidRPr="00576BE5" w:rsidRDefault="00894EA6" w:rsidP="00894EA6">
            <w:pPr>
              <w:pStyle w:val="Tabelltext"/>
              <w:jc w:val="center"/>
              <w:rPr>
                <w:sz w:val="18"/>
                <w:szCs w:val="18"/>
                <w:lang w:val="es-ES"/>
              </w:rPr>
            </w:pPr>
            <w:r>
              <w:rPr>
                <w:sz w:val="18"/>
                <w:szCs w:val="18"/>
                <w:lang w:val="es-ES"/>
              </w:rPr>
              <w:t>EN 15804 ch</w:t>
            </w:r>
            <w:r w:rsidRPr="00576BE5">
              <w:rPr>
                <w:sz w:val="18"/>
                <w:szCs w:val="18"/>
                <w:lang w:val="es-ES"/>
              </w:rPr>
              <w:t>.</w:t>
            </w:r>
            <w:r>
              <w:rPr>
                <w:sz w:val="18"/>
                <w:szCs w:val="18"/>
                <w:lang w:val="es-ES"/>
              </w:rPr>
              <w:t xml:space="preserve"> </w:t>
            </w:r>
            <w:r w:rsidRPr="00576BE5">
              <w:rPr>
                <w:sz w:val="18"/>
                <w:szCs w:val="18"/>
                <w:lang w:val="es-ES"/>
              </w:rPr>
              <w:t>8.2</w:t>
            </w:r>
            <w:r>
              <w:rPr>
                <w:sz w:val="18"/>
                <w:szCs w:val="18"/>
                <w:lang w:val="es-ES"/>
              </w:rPr>
              <w:t>,</w:t>
            </w:r>
          </w:p>
          <w:p w14:paraId="4F2DF7BA" w14:textId="5791A486" w:rsidR="00894EA6" w:rsidRPr="00576BE5" w:rsidRDefault="00894EA6" w:rsidP="00894EA6">
            <w:pPr>
              <w:pStyle w:val="Tabelltext"/>
              <w:jc w:val="center"/>
              <w:rPr>
                <w:sz w:val="18"/>
                <w:szCs w:val="18"/>
                <w:lang w:val="es-ES"/>
              </w:rPr>
            </w:pPr>
            <w:r w:rsidRPr="00576BE5">
              <w:rPr>
                <w:sz w:val="18"/>
                <w:szCs w:val="18"/>
                <w:lang w:val="es-ES"/>
              </w:rPr>
              <w:t>ISO 14040</w:t>
            </w:r>
            <w:r>
              <w:rPr>
                <w:sz w:val="18"/>
                <w:szCs w:val="18"/>
                <w:lang w:val="es-ES"/>
              </w:rPr>
              <w:t>,</w:t>
            </w:r>
          </w:p>
          <w:p w14:paraId="31858725" w14:textId="4DBB745D" w:rsidR="00894EA6" w:rsidRPr="00576BE5" w:rsidRDefault="00894EA6" w:rsidP="00894EA6">
            <w:pPr>
              <w:pStyle w:val="Tabelltext"/>
              <w:jc w:val="center"/>
              <w:rPr>
                <w:sz w:val="18"/>
                <w:szCs w:val="18"/>
                <w:lang w:val="es-ES"/>
              </w:rPr>
            </w:pPr>
            <w:r w:rsidRPr="00576BE5">
              <w:rPr>
                <w:sz w:val="18"/>
                <w:szCs w:val="18"/>
                <w:lang w:val="es-ES"/>
              </w:rPr>
              <w:t>CEN TR15941</w:t>
            </w:r>
            <w:r>
              <w:rPr>
                <w:sz w:val="18"/>
                <w:szCs w:val="18"/>
                <w:lang w:val="es-ES"/>
              </w:rPr>
              <w:t xml:space="preserve"> and</w:t>
            </w:r>
          </w:p>
          <w:p w14:paraId="6A9E517C" w14:textId="3337C2EE" w:rsidR="00894EA6" w:rsidRPr="00576BE5" w:rsidRDefault="00894EA6" w:rsidP="00894EA6">
            <w:pPr>
              <w:pStyle w:val="Tabelltext"/>
              <w:jc w:val="center"/>
              <w:rPr>
                <w:sz w:val="18"/>
                <w:szCs w:val="18"/>
                <w:lang w:val="es-ES"/>
              </w:rPr>
            </w:pPr>
            <w:r w:rsidRPr="00576BE5">
              <w:rPr>
                <w:sz w:val="18"/>
                <w:szCs w:val="18"/>
                <w:lang w:val="en-GB"/>
              </w:rPr>
              <w:t>applicable</w:t>
            </w:r>
            <w:r w:rsidRPr="00576BE5">
              <w:rPr>
                <w:sz w:val="18"/>
                <w:szCs w:val="18"/>
                <w:lang w:val="es-ES"/>
              </w:rPr>
              <w:t xml:space="preserve"> PCR</w:t>
            </w:r>
          </w:p>
        </w:tc>
        <w:sdt>
          <w:sdtPr>
            <w:rPr>
              <w:sz w:val="18"/>
              <w:szCs w:val="18"/>
              <w:lang w:val="en-GB"/>
            </w:rPr>
            <w:id w:val="-11155937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A8E0FB"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65309439"/>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CBDC58"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1DCA34BD"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A12CD3" w14:textId="199668C3" w:rsidR="00894EA6" w:rsidRPr="00576BE5" w:rsidRDefault="00894EA6" w:rsidP="00894EA6">
            <w:pPr>
              <w:pStyle w:val="Tabelltext"/>
              <w:jc w:val="left"/>
              <w:rPr>
                <w:sz w:val="18"/>
                <w:szCs w:val="18"/>
                <w:lang w:val="en-GB"/>
              </w:rPr>
            </w:pPr>
            <w:permStart w:id="1048604133" w:edGrp="everyone" w:colFirst="4" w:colLast="4"/>
            <w:permStart w:id="410282998" w:edGrp="everyone" w:colFirst="5" w:colLast="5"/>
            <w:permEnd w:id="2079988006"/>
            <w:permEnd w:id="151677301"/>
            <w:r w:rsidRPr="00576BE5">
              <w:rPr>
                <w:sz w:val="18"/>
                <w:szCs w:val="18"/>
                <w:lang w:val="en-GB"/>
              </w:rPr>
              <w:t>1</w:t>
            </w:r>
            <w:r>
              <w:rPr>
                <w:sz w:val="18"/>
                <w:szCs w:val="18"/>
                <w:lang w:val="en-GB"/>
              </w:rPr>
              <w:t>5</w:t>
            </w:r>
            <w:r w:rsidRPr="00576BE5">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415D1D" w14:textId="4827CC5C" w:rsidR="00894EA6" w:rsidRPr="00576BE5" w:rsidRDefault="00894EA6" w:rsidP="00894EA6">
            <w:pPr>
              <w:pStyle w:val="Tabelltext"/>
              <w:jc w:val="left"/>
              <w:rPr>
                <w:sz w:val="18"/>
                <w:szCs w:val="18"/>
                <w:lang w:val="en-GB"/>
              </w:rPr>
            </w:pPr>
            <w:r w:rsidRPr="00576BE5">
              <w:rPr>
                <w:sz w:val="18"/>
                <w:szCs w:val="18"/>
                <w:lang w:val="en-GB"/>
              </w:rPr>
              <w:t>Comprehensive transparency as regards value decisions, justifications and expert opinions</w:t>
            </w:r>
            <w:r>
              <w:rPr>
                <w:sz w:val="18"/>
                <w:szCs w:val="18"/>
                <w:lang w:val="en-GB"/>
              </w:rPr>
              <w:t xml:space="preserve">, </w:t>
            </w:r>
            <w:r w:rsidRPr="00952A03">
              <w:rPr>
                <w:sz w:val="18"/>
                <w:szCs w:val="18"/>
                <w:lang w:val="en-GB"/>
              </w:rPr>
              <w:t>i.e. transparency to avoid misinterpretation.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9DFFCB"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6AFBEB" w14:textId="7D3E00FE"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180558341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4F32DF"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8247222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5F804F"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048604133"/>
      <w:permEnd w:id="410282998"/>
      <w:tr w:rsidR="00894EA6" w:rsidRPr="00576BE5" w14:paraId="75DA42DF"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155E88F" w14:textId="54A8CAFA" w:rsidR="00894EA6" w:rsidRPr="00576BE5" w:rsidRDefault="00894EA6" w:rsidP="00894EA6">
            <w:pPr>
              <w:pStyle w:val="Tabelltext"/>
              <w:jc w:val="left"/>
              <w:rPr>
                <w:bCs/>
                <w:caps/>
                <w:sz w:val="18"/>
                <w:szCs w:val="18"/>
                <w:lang w:val="en-GB"/>
              </w:rPr>
            </w:pPr>
            <w:r w:rsidRPr="00576BE5">
              <w:rPr>
                <w:bCs/>
                <w:caps/>
                <w:sz w:val="18"/>
                <w:szCs w:val="18"/>
                <w:lang w:val="en-GB"/>
              </w:rPr>
              <w:t>1</w:t>
            </w:r>
            <w:r>
              <w:rPr>
                <w:bCs/>
                <w:caps/>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7C7B51B" w14:textId="77777777" w:rsidR="00894EA6" w:rsidRPr="00576BE5" w:rsidRDefault="00894EA6" w:rsidP="00894EA6">
            <w:pPr>
              <w:pStyle w:val="Tabelltext"/>
              <w:jc w:val="left"/>
              <w:rPr>
                <w:bCs/>
                <w:caps/>
                <w:sz w:val="18"/>
                <w:szCs w:val="18"/>
                <w:lang w:val="en-GB"/>
              </w:rPr>
            </w:pPr>
            <w:r w:rsidRPr="00576BE5">
              <w:rPr>
                <w:bCs/>
                <w:caps/>
                <w:sz w:val="18"/>
                <w:szCs w:val="18"/>
                <w:lang w:val="en-GB"/>
              </w:rPr>
              <w:t>additional information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37B89BA" w14:textId="77777777" w:rsidR="00894EA6" w:rsidRPr="00576BE5" w:rsidRDefault="00894EA6" w:rsidP="00894EA6">
            <w:pPr>
              <w:pStyle w:val="Tabelltext"/>
              <w:jc w:val="center"/>
              <w:rPr>
                <w:bCs/>
                <w:caps/>
                <w:sz w:val="18"/>
                <w:szCs w:val="18"/>
                <w:lang w:val="en-GB"/>
              </w:rPr>
            </w:pPr>
            <w:r w:rsidRPr="00576BE5">
              <w:rPr>
                <w:bCs/>
                <w:caps/>
                <w:sz w:val="18"/>
                <w:szCs w:val="18"/>
                <w:lang w:val="en-GB"/>
              </w:rPr>
              <w:t>Mandatory</w:t>
            </w:r>
          </w:p>
          <w:p w14:paraId="055F71E6" w14:textId="77777777" w:rsidR="00894EA6" w:rsidRPr="00576BE5" w:rsidRDefault="00894EA6" w:rsidP="00894EA6">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A1496A" w14:textId="77777777" w:rsidR="00894EA6" w:rsidRPr="00576BE5" w:rsidRDefault="00894EA6" w:rsidP="00894EA6">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B8A3E92" w14:textId="77777777" w:rsidR="00894EA6" w:rsidRPr="00576BE5" w:rsidRDefault="00894EA6" w:rsidP="00894EA6">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18F69CB" w14:textId="77777777" w:rsidR="00894EA6" w:rsidRPr="00576BE5" w:rsidRDefault="00894EA6" w:rsidP="00894EA6">
            <w:pPr>
              <w:pStyle w:val="Tabelltext"/>
              <w:jc w:val="center"/>
              <w:rPr>
                <w:bCs/>
                <w:caps/>
                <w:sz w:val="18"/>
                <w:szCs w:val="18"/>
                <w:lang w:val="en-GB"/>
              </w:rPr>
            </w:pPr>
            <w:r>
              <w:rPr>
                <w:bCs/>
                <w:caps/>
                <w:sz w:val="18"/>
                <w:szCs w:val="18"/>
                <w:lang w:val="en-GB"/>
              </w:rPr>
              <w:t>N/A</w:t>
            </w:r>
          </w:p>
        </w:tc>
      </w:tr>
      <w:tr w:rsidR="00894EA6" w:rsidRPr="00576BE5" w14:paraId="194DB1CA" w14:textId="77777777" w:rsidTr="00B47648">
        <w:trPr>
          <w:cantSplit/>
          <w:trHeight w:val="20"/>
        </w:trPr>
        <w:tc>
          <w:tcPr>
            <w:tcW w:w="22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14452B5" w14:textId="2BC7FDB5" w:rsidR="00894EA6" w:rsidRPr="00576BE5" w:rsidRDefault="00894EA6" w:rsidP="00894EA6">
            <w:pPr>
              <w:pStyle w:val="Tabelltext"/>
              <w:jc w:val="left"/>
              <w:rPr>
                <w:sz w:val="18"/>
                <w:szCs w:val="18"/>
                <w:lang w:val="en-GB"/>
              </w:rPr>
            </w:pPr>
            <w:permStart w:id="2039106664" w:edGrp="everyone" w:colFirst="4" w:colLast="4"/>
            <w:permStart w:id="1766991316" w:edGrp="everyone" w:colFirst="5" w:colLast="5"/>
            <w:r w:rsidRPr="00576BE5">
              <w:rPr>
                <w:sz w:val="18"/>
                <w:szCs w:val="18"/>
                <w:lang w:val="en-GB"/>
              </w:rPr>
              <w:t>1</w:t>
            </w:r>
            <w:r w:rsidR="000B73FF">
              <w:rPr>
                <w:sz w:val="18"/>
                <w:szCs w:val="18"/>
                <w:lang w:val="en-GB"/>
              </w:rPr>
              <w:t>6</w:t>
            </w:r>
            <w:r w:rsidRPr="00576BE5">
              <w:rPr>
                <w:sz w:val="18"/>
                <w:szCs w:val="18"/>
                <w:lang w:val="en-GB"/>
              </w:rPr>
              <w:t>.1</w:t>
            </w:r>
          </w:p>
        </w:tc>
        <w:tc>
          <w:tcPr>
            <w:tcW w:w="243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525CC22" w14:textId="411DE1BF" w:rsidR="00894EA6" w:rsidRPr="00576BE5" w:rsidRDefault="00894EA6" w:rsidP="00894EA6">
            <w:pPr>
              <w:pStyle w:val="Tabelltext"/>
              <w:jc w:val="left"/>
              <w:rPr>
                <w:sz w:val="18"/>
                <w:szCs w:val="18"/>
                <w:lang w:val="en-GB"/>
              </w:rPr>
            </w:pPr>
            <w:r>
              <w:rPr>
                <w:sz w:val="18"/>
                <w:szCs w:val="18"/>
                <w:lang w:val="en-GB"/>
              </w:rPr>
              <w:t>If additional information is given,</w:t>
            </w:r>
            <w:r w:rsidRPr="00576BE5">
              <w:rPr>
                <w:sz w:val="18"/>
                <w:szCs w:val="18"/>
                <w:lang w:val="en-GB"/>
              </w:rPr>
              <w:t xml:space="preserve"> check the documentation:</w:t>
            </w:r>
          </w:p>
          <w:p w14:paraId="56152125" w14:textId="77777777" w:rsidR="00894EA6" w:rsidRPr="00576BE5" w:rsidRDefault="00894EA6" w:rsidP="00894EA6">
            <w:pPr>
              <w:pStyle w:val="Tabelltext"/>
              <w:jc w:val="left"/>
              <w:rPr>
                <w:sz w:val="18"/>
                <w:szCs w:val="18"/>
                <w:lang w:val="en-GB"/>
              </w:rPr>
            </w:pPr>
          </w:p>
          <w:p w14:paraId="03A57EC2" w14:textId="77777777" w:rsidR="00894EA6" w:rsidRPr="00576BE5" w:rsidRDefault="00894EA6" w:rsidP="00894EA6">
            <w:pPr>
              <w:pStyle w:val="ListaPunkter"/>
              <w:numPr>
                <w:ilvl w:val="0"/>
                <w:numId w:val="14"/>
              </w:numPr>
              <w:rPr>
                <w:szCs w:val="18"/>
                <w:lang w:val="en-GB"/>
              </w:rPr>
            </w:pPr>
            <w:r w:rsidRPr="00576BE5">
              <w:rPr>
                <w:szCs w:val="18"/>
                <w:lang w:val="en-GB"/>
              </w:rPr>
              <w:t>Laboratory results/measurements listed in the content declaration</w:t>
            </w:r>
          </w:p>
          <w:p w14:paraId="7EFC84AE" w14:textId="77777777" w:rsidR="00894EA6" w:rsidRPr="00576BE5" w:rsidRDefault="00894EA6" w:rsidP="00894EA6">
            <w:pPr>
              <w:pStyle w:val="ListaPunkter"/>
              <w:numPr>
                <w:ilvl w:val="0"/>
                <w:numId w:val="14"/>
              </w:numPr>
              <w:rPr>
                <w:szCs w:val="18"/>
                <w:lang w:val="en-GB"/>
              </w:rPr>
            </w:pPr>
            <w:r w:rsidRPr="00576BE5">
              <w:rPr>
                <w:szCs w:val="18"/>
                <w:lang w:val="en-GB"/>
              </w:rPr>
              <w:t>Laboratory results/measurements listed in the functional/technical performance</w:t>
            </w:r>
          </w:p>
          <w:p w14:paraId="387B0DDC" w14:textId="569B1AA8" w:rsidR="00894EA6" w:rsidRPr="00576BE5" w:rsidRDefault="00894EA6" w:rsidP="00894EA6">
            <w:pPr>
              <w:pStyle w:val="ListaPunkter"/>
              <w:numPr>
                <w:ilvl w:val="0"/>
                <w:numId w:val="14"/>
              </w:numPr>
              <w:rPr>
                <w:szCs w:val="18"/>
                <w:lang w:val="en-GB"/>
              </w:rPr>
            </w:pPr>
            <w:r w:rsidRPr="00576BE5">
              <w:rPr>
                <w:szCs w:val="18"/>
                <w:lang w:val="en-GB"/>
              </w:rPr>
              <w:t>Documentation on the declared technical information on individual life</w:t>
            </w:r>
            <w:r>
              <w:rPr>
                <w:szCs w:val="18"/>
                <w:lang w:val="en-GB"/>
              </w:rPr>
              <w:t>-</w:t>
            </w:r>
            <w:r w:rsidRPr="00576BE5">
              <w:rPr>
                <w:szCs w:val="18"/>
                <w:lang w:val="en-GB"/>
              </w:rPr>
              <w:t xml:space="preserve">cycle stages not taken into consideration in the construction product's </w:t>
            </w:r>
            <w:r>
              <w:rPr>
                <w:szCs w:val="18"/>
                <w:lang w:val="en-GB"/>
              </w:rPr>
              <w:t xml:space="preserve">LCA but applicable building assessment </w:t>
            </w:r>
            <w:r w:rsidRPr="00576BE5">
              <w:rPr>
                <w:szCs w:val="18"/>
                <w:lang w:val="en-GB"/>
              </w:rPr>
              <w:t>(e.g. transport routes, energy consumption during the usage stage, cleaning cycles etc.)</w:t>
            </w:r>
          </w:p>
          <w:p w14:paraId="63CF7421" w14:textId="77777777" w:rsidR="00894EA6" w:rsidRPr="00576BE5" w:rsidRDefault="00894EA6" w:rsidP="00894EA6">
            <w:pPr>
              <w:pStyle w:val="ListaPunkter"/>
              <w:numPr>
                <w:ilvl w:val="0"/>
                <w:numId w:val="14"/>
              </w:numPr>
              <w:rPr>
                <w:szCs w:val="18"/>
                <w:lang w:val="en-GB"/>
              </w:rPr>
            </w:pPr>
            <w:r w:rsidRPr="00576BE5">
              <w:rPr>
                <w:szCs w:val="18"/>
                <w:lang w:val="en-GB"/>
              </w:rPr>
              <w:t>Laboratory results/measurements pertaining to the declared emissions in indoor air, soil or water during the use stage</w:t>
            </w:r>
          </w:p>
        </w:tc>
        <w:tc>
          <w:tcPr>
            <w:tcW w:w="51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8A71392"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CA68C00" w14:textId="4EB91CFD"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8.3</w:t>
            </w:r>
          </w:p>
        </w:tc>
        <w:sdt>
          <w:sdtPr>
            <w:rPr>
              <w:sz w:val="18"/>
              <w:szCs w:val="18"/>
              <w:lang w:val="en-GB"/>
            </w:rPr>
            <w:id w:val="1736349931"/>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C55AC2D" w14:textId="0777D646" w:rsidR="00894EA6" w:rsidRPr="00576BE5" w:rsidRDefault="009A69EE"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5497940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DBAFB76" w14:textId="77777777" w:rsidR="00894EA6" w:rsidRPr="00576BE5"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tr>
      <w:tr w:rsidR="00894EA6" w:rsidRPr="00576BE5" w14:paraId="16AABD55" w14:textId="77777777" w:rsidTr="00B47648">
        <w:trPr>
          <w:cantSplit/>
          <w:trHeight w:val="20"/>
        </w:trPr>
        <w:tc>
          <w:tcPr>
            <w:tcW w:w="22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4AA56A4" w14:textId="2EE6C47B" w:rsidR="00894EA6" w:rsidRPr="00576BE5" w:rsidRDefault="00894EA6" w:rsidP="00894EA6">
            <w:pPr>
              <w:pStyle w:val="Tabelltext"/>
              <w:jc w:val="left"/>
              <w:rPr>
                <w:sz w:val="18"/>
                <w:szCs w:val="18"/>
                <w:lang w:val="en-GB"/>
              </w:rPr>
            </w:pPr>
            <w:permStart w:id="576339222" w:edGrp="everyone" w:colFirst="4" w:colLast="4"/>
            <w:permStart w:id="826409794" w:edGrp="everyone" w:colFirst="5" w:colLast="5"/>
            <w:permEnd w:id="2039106664"/>
            <w:permEnd w:id="1766991316"/>
            <w:r w:rsidRPr="00576BE5">
              <w:rPr>
                <w:sz w:val="18"/>
                <w:szCs w:val="18"/>
                <w:lang w:val="en-GB"/>
              </w:rPr>
              <w:t>1</w:t>
            </w:r>
            <w:r w:rsidR="000B73FF">
              <w:rPr>
                <w:sz w:val="18"/>
                <w:szCs w:val="18"/>
                <w:lang w:val="en-GB"/>
              </w:rPr>
              <w:t>6</w:t>
            </w:r>
            <w:r w:rsidRPr="00576BE5">
              <w:rPr>
                <w:sz w:val="18"/>
                <w:szCs w:val="18"/>
                <w:lang w:val="en-GB"/>
              </w:rPr>
              <w:t>.2</w:t>
            </w:r>
          </w:p>
        </w:tc>
        <w:tc>
          <w:tcPr>
            <w:tcW w:w="243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5CABDA0" w14:textId="4E94C51B" w:rsidR="00894EA6" w:rsidRPr="00576BE5" w:rsidRDefault="00894EA6" w:rsidP="00894EA6">
            <w:pPr>
              <w:pStyle w:val="Tabelltext"/>
              <w:jc w:val="left"/>
              <w:rPr>
                <w:szCs w:val="18"/>
                <w:lang w:val="en-GB"/>
              </w:rPr>
            </w:pPr>
            <w:r w:rsidRPr="00A563D2">
              <w:rPr>
                <w:sz w:val="18"/>
                <w:szCs w:val="18"/>
                <w:lang w:val="en-GB"/>
              </w:rPr>
              <w:t xml:space="preserve">Where relevant: ensure that information additional to </w:t>
            </w:r>
            <w:r>
              <w:rPr>
                <w:sz w:val="18"/>
                <w:szCs w:val="18"/>
                <w:lang w:val="en-GB"/>
              </w:rPr>
              <w:t xml:space="preserve">EN 15804 </w:t>
            </w:r>
            <w:r w:rsidRPr="00A563D2">
              <w:rPr>
                <w:sz w:val="18"/>
                <w:szCs w:val="18"/>
                <w:lang w:val="en-GB"/>
              </w:rPr>
              <w:t xml:space="preserve">is verified e.g. by reference to standards or other publicly accepted test requirements </w:t>
            </w:r>
          </w:p>
        </w:tc>
        <w:tc>
          <w:tcPr>
            <w:tcW w:w="51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DD97A1D"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B2EA651" w14:textId="2E99F48C"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8.3</w:t>
            </w:r>
          </w:p>
        </w:tc>
        <w:sdt>
          <w:sdtPr>
            <w:rPr>
              <w:sz w:val="18"/>
              <w:szCs w:val="18"/>
              <w:lang w:val="en-GB"/>
            </w:rPr>
            <w:id w:val="69526608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7AF4DF6"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3487355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B4EBCB7"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576339222"/>
      <w:permEnd w:id="826409794"/>
      <w:tr w:rsidR="00894EA6" w:rsidRPr="00576BE5" w14:paraId="52A2E6DF" w14:textId="77777777" w:rsidTr="00B47648">
        <w:trPr>
          <w:cantSplit/>
          <w:trHeight w:val="39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F2E1B4E" w14:textId="05C1CCFF" w:rsidR="00894EA6" w:rsidRPr="00576BE5" w:rsidRDefault="00894EA6" w:rsidP="00894EA6">
            <w:pPr>
              <w:pStyle w:val="Tabelltext"/>
              <w:jc w:val="left"/>
              <w:rPr>
                <w:bCs/>
                <w:caps/>
                <w:sz w:val="18"/>
                <w:szCs w:val="18"/>
                <w:lang w:val="en-GB"/>
              </w:rPr>
            </w:pPr>
            <w:r w:rsidRPr="00576BE5">
              <w:rPr>
                <w:bCs/>
                <w:caps/>
                <w:sz w:val="18"/>
                <w:szCs w:val="18"/>
                <w:lang w:val="en-GB"/>
              </w:rPr>
              <w:t>1</w:t>
            </w:r>
            <w:r w:rsidR="000B73FF">
              <w:rPr>
                <w:bCs/>
                <w:caps/>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DA465F" w14:textId="77777777" w:rsidR="00894EA6" w:rsidRPr="00576BE5" w:rsidRDefault="00894EA6" w:rsidP="00894EA6">
            <w:pPr>
              <w:pStyle w:val="Tabelltext"/>
              <w:jc w:val="left"/>
              <w:rPr>
                <w:bCs/>
                <w:caps/>
                <w:sz w:val="18"/>
                <w:szCs w:val="18"/>
                <w:lang w:val="en-GB"/>
              </w:rPr>
            </w:pPr>
            <w:r w:rsidRPr="00576BE5">
              <w:rPr>
                <w:bCs/>
                <w:caps/>
                <w:sz w:val="18"/>
                <w:szCs w:val="18"/>
                <w:lang w:val="en-GB"/>
              </w:rPr>
              <w:t>Documentation for calculating the reference service life (RSL)</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CA657B" w14:textId="77777777" w:rsidR="00894EA6" w:rsidRPr="00576BE5" w:rsidRDefault="00894EA6" w:rsidP="00894EA6">
            <w:pPr>
              <w:pStyle w:val="Tabelltext"/>
              <w:jc w:val="center"/>
              <w:rPr>
                <w:bCs/>
                <w:caps/>
                <w:sz w:val="18"/>
                <w:szCs w:val="18"/>
                <w:lang w:val="en-GB"/>
              </w:rPr>
            </w:pPr>
            <w:r w:rsidRPr="00576BE5">
              <w:rPr>
                <w:bCs/>
                <w:caps/>
                <w:sz w:val="18"/>
                <w:szCs w:val="18"/>
                <w:lang w:val="en-GB"/>
              </w:rPr>
              <w:t>Mandatory</w:t>
            </w:r>
          </w:p>
          <w:p w14:paraId="45A3F7A6" w14:textId="77777777" w:rsidR="00894EA6" w:rsidRPr="00576BE5" w:rsidRDefault="00894EA6" w:rsidP="00894EA6">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E607E96" w14:textId="77777777" w:rsidR="00894EA6" w:rsidRPr="00576BE5" w:rsidRDefault="00894EA6" w:rsidP="00894EA6">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E50DD2" w14:textId="77777777" w:rsidR="00894EA6" w:rsidRPr="00576BE5" w:rsidRDefault="00894EA6" w:rsidP="00894EA6">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4FF625" w14:textId="77777777" w:rsidR="00894EA6" w:rsidRPr="00576BE5" w:rsidRDefault="00894EA6" w:rsidP="00894EA6">
            <w:pPr>
              <w:pStyle w:val="Tabelltext"/>
              <w:jc w:val="center"/>
              <w:rPr>
                <w:bCs/>
                <w:caps/>
                <w:sz w:val="18"/>
                <w:szCs w:val="18"/>
                <w:lang w:val="en-GB"/>
              </w:rPr>
            </w:pPr>
            <w:r>
              <w:rPr>
                <w:bCs/>
                <w:caps/>
                <w:sz w:val="18"/>
                <w:szCs w:val="18"/>
                <w:lang w:val="en-GB"/>
              </w:rPr>
              <w:t>N/A</w:t>
            </w:r>
          </w:p>
        </w:tc>
      </w:tr>
      <w:tr w:rsidR="00894EA6" w:rsidRPr="00576BE5" w14:paraId="43CCC518" w14:textId="77777777" w:rsidTr="00B47648">
        <w:trPr>
          <w:cantSplit/>
          <w:trHeight w:val="39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7FD58C" w14:textId="58BDD072" w:rsidR="00894EA6" w:rsidRPr="00576BE5" w:rsidRDefault="00894EA6" w:rsidP="00894EA6">
            <w:pPr>
              <w:pStyle w:val="Tabelltext"/>
              <w:jc w:val="left"/>
              <w:rPr>
                <w:sz w:val="18"/>
                <w:szCs w:val="18"/>
                <w:lang w:val="en-GB"/>
              </w:rPr>
            </w:pPr>
            <w:permStart w:id="759893517" w:edGrp="everyone" w:colFirst="4" w:colLast="4"/>
            <w:permStart w:id="1783198573" w:edGrp="everyone" w:colFirst="5" w:colLast="5"/>
            <w:r w:rsidRPr="00576BE5">
              <w:rPr>
                <w:sz w:val="18"/>
                <w:szCs w:val="18"/>
                <w:lang w:val="en-GB"/>
              </w:rPr>
              <w:t>1</w:t>
            </w:r>
            <w:r w:rsidR="000B73FF">
              <w:rPr>
                <w:sz w:val="18"/>
                <w:szCs w:val="18"/>
                <w:lang w:val="en-GB"/>
              </w:rPr>
              <w:t>7</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304237" w14:textId="4848F4F0" w:rsidR="00894EA6" w:rsidRPr="00576BE5" w:rsidRDefault="00894EA6" w:rsidP="00894EA6">
            <w:pPr>
              <w:pStyle w:val="Tabelltext"/>
              <w:jc w:val="left"/>
              <w:rPr>
                <w:sz w:val="18"/>
                <w:szCs w:val="18"/>
                <w:lang w:val="en-GB"/>
              </w:rPr>
            </w:pPr>
            <w:r>
              <w:rPr>
                <w:sz w:val="18"/>
                <w:szCs w:val="18"/>
                <w:lang w:val="en-GB"/>
              </w:rPr>
              <w:t>The RSL shall be declared</w:t>
            </w:r>
            <w:r w:rsidRPr="00576BE5">
              <w:rPr>
                <w:sz w:val="18"/>
                <w:szCs w:val="18"/>
                <w:lang w:val="en-GB"/>
              </w:rPr>
              <w:t xml:space="preserve"> if the </w:t>
            </w:r>
            <w:r>
              <w:rPr>
                <w:sz w:val="18"/>
                <w:szCs w:val="18"/>
                <w:lang w:val="en-GB"/>
              </w:rPr>
              <w:t xml:space="preserve">full </w:t>
            </w:r>
            <w:r w:rsidRPr="00576BE5">
              <w:rPr>
                <w:sz w:val="18"/>
                <w:szCs w:val="18"/>
                <w:lang w:val="en-GB"/>
              </w:rPr>
              <w:t>life cycle A1-C4</w:t>
            </w:r>
            <w:r>
              <w:rPr>
                <w:sz w:val="18"/>
                <w:szCs w:val="18"/>
                <w:lang w:val="en-GB"/>
              </w:rPr>
              <w:t>, or the B modules, are</w:t>
            </w:r>
            <w:r w:rsidRPr="00576BE5">
              <w:rPr>
                <w:sz w:val="18"/>
                <w:szCs w:val="18"/>
                <w:lang w:val="en-GB"/>
              </w:rPr>
              <w:t xml:space="preserve"> declared</w:t>
            </w:r>
            <w:r>
              <w:rPr>
                <w:sz w:val="18"/>
                <w:szCs w:val="18"/>
                <w:lang w:val="en-GB"/>
              </w:rPr>
              <w:t>.</w:t>
            </w:r>
            <w:r w:rsidRPr="00576BE5">
              <w:rPr>
                <w:sz w:val="18"/>
                <w:szCs w:val="18"/>
                <w:lang w:val="en-GB"/>
              </w:rPr>
              <w:t xml:space="preserve"> Documentation for calculating the reference service life (RSL), </w:t>
            </w:r>
            <w:r>
              <w:rPr>
                <w:sz w:val="18"/>
                <w:szCs w:val="18"/>
                <w:lang w:val="en-GB"/>
              </w:rPr>
              <w:t>shall</w:t>
            </w:r>
            <w:r w:rsidRPr="00576BE5">
              <w:rPr>
                <w:sz w:val="18"/>
                <w:szCs w:val="18"/>
                <w:lang w:val="en-GB"/>
              </w:rPr>
              <w:t xml:space="preserve"> be representative for the declared product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68F019"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CFF129" w14:textId="63476225"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6.3.</w:t>
            </w:r>
            <w:r>
              <w:rPr>
                <w:sz w:val="18"/>
                <w:szCs w:val="18"/>
                <w:lang w:val="en-GB"/>
              </w:rPr>
              <w:t>4</w:t>
            </w:r>
          </w:p>
        </w:tc>
        <w:sdt>
          <w:sdtPr>
            <w:rPr>
              <w:sz w:val="18"/>
              <w:szCs w:val="18"/>
              <w:lang w:val="en-GB"/>
            </w:rPr>
            <w:id w:val="859235239"/>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B6371F5" w14:textId="64BCC159" w:rsidR="00894EA6" w:rsidRPr="00576BE5" w:rsidRDefault="009A69EE"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26948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17A975"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759893517"/>
      <w:permEnd w:id="1783198573"/>
    </w:tbl>
    <w:p w14:paraId="21B21086" w14:textId="77777777" w:rsidR="00D33BB6" w:rsidRPr="002F20AC" w:rsidRDefault="00D33BB6" w:rsidP="004D19E1">
      <w:pPr>
        <w:rPr>
          <w:lang w:val="en-GB"/>
        </w:rPr>
      </w:pPr>
    </w:p>
    <w:p w14:paraId="4730A03F" w14:textId="77777777" w:rsidR="00D33BB6" w:rsidRPr="002F20AC" w:rsidRDefault="00D33BB6" w:rsidP="00D33BB6">
      <w:pPr>
        <w:rPr>
          <w:lang w:val="en-GB"/>
        </w:rPr>
      </w:pPr>
      <w:r w:rsidRPr="002F20AC">
        <w:rPr>
          <w:lang w:val="en-GB"/>
        </w:rPr>
        <w:br w:type="page"/>
      </w:r>
    </w:p>
    <w:p w14:paraId="2F807A3D" w14:textId="77777777" w:rsidR="00D33BB6" w:rsidRPr="002F20AC" w:rsidRDefault="00D03C40" w:rsidP="00D33BB6">
      <w:pPr>
        <w:pStyle w:val="Avsnittsrubrik"/>
        <w:rPr>
          <w:lang w:val="en-GB"/>
        </w:rPr>
      </w:pPr>
      <w:r w:rsidRPr="002F20AC">
        <w:rPr>
          <w:lang w:val="en-GB" w:eastAsia="en-US"/>
        </w:rPr>
        <w:lastRenderedPageBreak/>
        <w:t xml:space="preserve">Verification Checklist </w:t>
      </w:r>
      <w:r w:rsidR="00D33BB6" w:rsidRPr="002F20AC">
        <w:rPr>
          <w:lang w:val="en-GB"/>
        </w:rPr>
        <w:t>Part</w:t>
      </w:r>
      <w:r w:rsidR="00D33BB6" w:rsidRPr="002F20AC">
        <w:rPr>
          <w:spacing w:val="13"/>
          <w:lang w:val="en-GB"/>
        </w:rPr>
        <w:t xml:space="preserve"> </w:t>
      </w:r>
      <w:r w:rsidR="00D33BB6" w:rsidRPr="002F20AC">
        <w:rPr>
          <w:lang w:val="en-GB"/>
        </w:rPr>
        <w:t>B:</w:t>
      </w:r>
      <w:r w:rsidR="00D33BB6" w:rsidRPr="002F20AC">
        <w:rPr>
          <w:spacing w:val="8"/>
          <w:lang w:val="en-GB"/>
        </w:rPr>
        <w:t xml:space="preserve"> </w:t>
      </w:r>
      <w:r w:rsidR="00D33BB6" w:rsidRPr="002F20AC">
        <w:rPr>
          <w:lang w:val="en-GB"/>
        </w:rPr>
        <w:t>Requirements</w:t>
      </w:r>
      <w:r w:rsidR="00D33BB6" w:rsidRPr="002F20AC">
        <w:rPr>
          <w:spacing w:val="37"/>
          <w:lang w:val="en-GB"/>
        </w:rPr>
        <w:t xml:space="preserve"> </w:t>
      </w:r>
      <w:r w:rsidR="00D33BB6" w:rsidRPr="002F20AC">
        <w:rPr>
          <w:lang w:val="en-GB"/>
        </w:rPr>
        <w:t>on</w:t>
      </w:r>
      <w:r w:rsidR="00D33BB6" w:rsidRPr="002F20AC">
        <w:rPr>
          <w:spacing w:val="8"/>
          <w:lang w:val="en-GB"/>
        </w:rPr>
        <w:t xml:space="preserve"> </w:t>
      </w:r>
      <w:r w:rsidR="00D33BB6" w:rsidRPr="002F20AC">
        <w:rPr>
          <w:lang w:val="en-GB"/>
        </w:rPr>
        <w:t>the</w:t>
      </w:r>
      <w:r w:rsidR="00D33BB6" w:rsidRPr="002F20AC">
        <w:rPr>
          <w:spacing w:val="10"/>
          <w:lang w:val="en-GB"/>
        </w:rPr>
        <w:t xml:space="preserve"> </w:t>
      </w:r>
      <w:r w:rsidR="00D33BB6" w:rsidRPr="002F20AC">
        <w:rPr>
          <w:w w:val="102"/>
          <w:lang w:val="en-GB"/>
        </w:rPr>
        <w:t>EPD</w:t>
      </w:r>
    </w:p>
    <w:p w14:paraId="6EDE3878" w14:textId="2B957C18"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1453BB">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4"/>
          <w:lang w:val="en-GB"/>
        </w:rPr>
        <w:t xml:space="preserve"> </w:t>
      </w:r>
      <w:r w:rsidR="00EE1A92">
        <w:rPr>
          <w:lang w:val="en-GB"/>
        </w:rPr>
        <w:t>EN 15804</w:t>
      </w:r>
      <w:r w:rsidRPr="002F20AC">
        <w:rPr>
          <w:spacing w:val="-8"/>
          <w:lang w:val="en-GB"/>
        </w:rPr>
        <w:t xml:space="preserve"> </w:t>
      </w:r>
      <w:r w:rsidR="001453BB">
        <w:rPr>
          <w:lang w:val="en-GB"/>
        </w:rPr>
        <w:t>ch.</w:t>
      </w:r>
      <w:r w:rsidR="0078442D" w:rsidRPr="002F20AC">
        <w:rPr>
          <w:lang w:val="en-GB"/>
        </w:rPr>
        <w:t>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001453BB">
        <w:rPr>
          <w:lang w:val="en-GB"/>
        </w:rPr>
        <w:t>in</w:t>
      </w:r>
      <w:r w:rsidRPr="002F20AC">
        <w:rPr>
          <w:spacing w:val="-3"/>
          <w:lang w:val="en-GB"/>
        </w:rPr>
        <w:t xml:space="preserve"> </w:t>
      </w:r>
      <w:r w:rsidRPr="002F20AC">
        <w:rPr>
          <w:lang w:val="en-GB"/>
        </w:rPr>
        <w:t>EN</w:t>
      </w:r>
      <w:r w:rsidR="001453BB">
        <w:rPr>
          <w:lang w:val="en-GB"/>
        </w:rPr>
        <w:t xml:space="preserve"> </w:t>
      </w:r>
      <w:r w:rsidRPr="002F20AC">
        <w:rPr>
          <w:spacing w:val="-1"/>
          <w:lang w:val="en-GB"/>
        </w:rPr>
        <w:t>1</w:t>
      </w:r>
      <w:r w:rsidRPr="002F20AC">
        <w:rPr>
          <w:lang w:val="en-GB"/>
        </w:rPr>
        <w:t>59</w:t>
      </w:r>
      <w:r w:rsidRPr="002F20AC">
        <w:rPr>
          <w:spacing w:val="-1"/>
          <w:lang w:val="en-GB"/>
        </w:rPr>
        <w:t>4</w:t>
      </w:r>
      <w:r w:rsidRPr="002F20AC">
        <w:rPr>
          <w:lang w:val="en-GB"/>
        </w:rPr>
        <w:t>2</w:t>
      </w:r>
      <w:r w:rsidR="001453BB">
        <w:rPr>
          <w:lang w:val="en-GB"/>
        </w:rPr>
        <w:t>.</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Layout w:type="fixed"/>
        <w:tblCellMar>
          <w:left w:w="0" w:type="dxa"/>
          <w:right w:w="0" w:type="dxa"/>
        </w:tblCellMar>
        <w:tblLook w:val="01E0" w:firstRow="1" w:lastRow="1" w:firstColumn="1" w:lastColumn="1" w:noHBand="0" w:noVBand="0"/>
      </w:tblPr>
      <w:tblGrid>
        <w:gridCol w:w="418"/>
        <w:gridCol w:w="8964"/>
        <w:gridCol w:w="3237"/>
        <w:gridCol w:w="1827"/>
        <w:gridCol w:w="681"/>
      </w:tblGrid>
      <w:tr w:rsidR="00CA16E0" w:rsidRPr="00576BE5" w14:paraId="15A1FBAE" w14:textId="77777777" w:rsidTr="00CA16E0">
        <w:trPr>
          <w:cantSplit/>
          <w:trHeight w:val="20"/>
        </w:trPr>
        <w:tc>
          <w:tcPr>
            <w:tcW w:w="138" w:type="pct"/>
            <w:shd w:val="clear" w:color="auto" w:fill="E1E7E0" w:themeFill="accent2" w:themeFillTint="33"/>
            <w:vAlign w:val="center"/>
          </w:tcPr>
          <w:p w14:paraId="5E294A47"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963" w:type="pct"/>
            <w:shd w:val="clear" w:color="auto" w:fill="E1E7E0" w:themeFill="accent2" w:themeFillTint="33"/>
            <w:vAlign w:val="center"/>
          </w:tcPr>
          <w:p w14:paraId="71137B34" w14:textId="28823A90" w:rsidR="00CA16E0" w:rsidRPr="00576BE5" w:rsidRDefault="00CA16E0" w:rsidP="00576BE5">
            <w:pPr>
              <w:pStyle w:val="Tabelltext"/>
              <w:jc w:val="left"/>
              <w:rPr>
                <w:bCs/>
                <w:caps/>
                <w:sz w:val="18"/>
                <w:szCs w:val="18"/>
                <w:lang w:val="en-GB"/>
              </w:rPr>
            </w:pPr>
            <w:r w:rsidRPr="00576BE5">
              <w:rPr>
                <w:bCs/>
                <w:caps/>
                <w:sz w:val="18"/>
                <w:szCs w:val="18"/>
                <w:lang w:val="en-GB"/>
              </w:rPr>
              <w:t>requirements</w:t>
            </w:r>
          </w:p>
        </w:tc>
        <w:tc>
          <w:tcPr>
            <w:tcW w:w="1070" w:type="pct"/>
            <w:shd w:val="clear" w:color="auto" w:fill="E1E7E0" w:themeFill="accent2" w:themeFillTint="33"/>
            <w:vAlign w:val="center"/>
          </w:tcPr>
          <w:p w14:paraId="136A6BEF"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4BB74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5683B41F"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137F7906" w14:textId="77777777" w:rsidTr="00CA16E0">
        <w:trPr>
          <w:cantSplit/>
          <w:trHeight w:val="20"/>
        </w:trPr>
        <w:tc>
          <w:tcPr>
            <w:tcW w:w="138" w:type="pct"/>
            <w:vAlign w:val="center"/>
          </w:tcPr>
          <w:p w14:paraId="024103B4" w14:textId="77777777" w:rsidR="00CA16E0" w:rsidRPr="00576BE5" w:rsidRDefault="00CA16E0" w:rsidP="00576BE5">
            <w:pPr>
              <w:pStyle w:val="Tabelltext"/>
              <w:jc w:val="left"/>
              <w:rPr>
                <w:rFonts w:ascii="Times New Roman" w:hAnsi="Times New Roman" w:cs="Times New Roman"/>
                <w:sz w:val="18"/>
                <w:szCs w:val="18"/>
                <w:lang w:val="en-GB"/>
              </w:rPr>
            </w:pPr>
            <w:permStart w:id="2129027518" w:edGrp="everyone" w:colFirst="3" w:colLast="3"/>
            <w:permStart w:id="264267459" w:edGrp="everyone" w:colFirst="4" w:colLast="4"/>
            <w:r w:rsidRPr="00576BE5">
              <w:rPr>
                <w:sz w:val="18"/>
                <w:szCs w:val="18"/>
                <w:lang w:val="en-GB"/>
              </w:rPr>
              <w:t>1.1</w:t>
            </w:r>
          </w:p>
        </w:tc>
        <w:tc>
          <w:tcPr>
            <w:tcW w:w="2963" w:type="pct"/>
            <w:vAlign w:val="center"/>
          </w:tcPr>
          <w:p w14:paraId="1337BA6E" w14:textId="25D7E202" w:rsidR="00CA16E0" w:rsidRPr="00576BE5" w:rsidRDefault="006F79D4" w:rsidP="00576BE5">
            <w:pPr>
              <w:pStyle w:val="Tabelltext"/>
              <w:jc w:val="left"/>
              <w:rPr>
                <w:sz w:val="18"/>
                <w:szCs w:val="18"/>
                <w:lang w:val="en-GB"/>
              </w:rPr>
            </w:pPr>
            <w:r>
              <w:rPr>
                <w:sz w:val="18"/>
                <w:szCs w:val="18"/>
                <w:lang w:val="en-GB"/>
              </w:rPr>
              <w:t>EPD</w:t>
            </w:r>
            <w:r w:rsidR="00CA16E0" w:rsidRPr="00576BE5">
              <w:rPr>
                <w:sz w:val="18"/>
                <w:szCs w:val="18"/>
                <w:lang w:val="en-GB"/>
              </w:rPr>
              <w:t xml:space="preserve"> includes</w:t>
            </w:r>
            <w:r>
              <w:rPr>
                <w:sz w:val="18"/>
                <w:szCs w:val="18"/>
                <w:lang w:val="en-GB"/>
              </w:rPr>
              <w:t xml:space="preserve"> as general information</w:t>
            </w:r>
          </w:p>
          <w:p w14:paraId="5BF7BD9E" w14:textId="77777777" w:rsidR="00CA16E0" w:rsidRPr="00576BE5" w:rsidRDefault="00CA16E0" w:rsidP="00576BE5">
            <w:pPr>
              <w:spacing w:before="3" w:after="0" w:line="170" w:lineRule="exact"/>
              <w:rPr>
                <w:szCs w:val="18"/>
                <w:lang w:val="en-GB"/>
              </w:rPr>
            </w:pPr>
          </w:p>
          <w:p w14:paraId="4A3234F5" w14:textId="1502593A" w:rsidR="00CA16E0" w:rsidRPr="00576BE5" w:rsidRDefault="006F79D4" w:rsidP="00576BE5">
            <w:pPr>
              <w:pStyle w:val="ListaPunkter"/>
              <w:numPr>
                <w:ilvl w:val="0"/>
                <w:numId w:val="15"/>
              </w:numPr>
              <w:rPr>
                <w:szCs w:val="18"/>
                <w:lang w:val="en-GB"/>
              </w:rPr>
            </w:pPr>
            <w:r>
              <w:rPr>
                <w:szCs w:val="18"/>
                <w:lang w:val="en-GB"/>
              </w:rPr>
              <w:t>T</w:t>
            </w:r>
            <w:r w:rsidR="00CA16E0" w:rsidRPr="00576BE5">
              <w:rPr>
                <w:szCs w:val="18"/>
                <w:lang w:val="en-GB"/>
              </w:rPr>
              <w:t>ext “Environmental Product Declaration in accordance with ISO 14025 and EN 15804”</w:t>
            </w:r>
            <w:r>
              <w:rPr>
                <w:szCs w:val="18"/>
                <w:lang w:val="en-GB"/>
              </w:rPr>
              <w:t>, prominently visible in the EPD*</w:t>
            </w:r>
          </w:p>
          <w:p w14:paraId="03267DB0" w14:textId="4CD4B580" w:rsidR="00CA16E0" w:rsidRPr="00576BE5" w:rsidRDefault="00CA16E0" w:rsidP="00576BE5">
            <w:pPr>
              <w:pStyle w:val="ListaPunkter"/>
              <w:numPr>
                <w:ilvl w:val="0"/>
                <w:numId w:val="15"/>
              </w:numPr>
              <w:rPr>
                <w:szCs w:val="18"/>
                <w:lang w:val="en-GB"/>
              </w:rPr>
            </w:pPr>
            <w:r w:rsidRPr="00576BE5">
              <w:rPr>
                <w:szCs w:val="18"/>
                <w:lang w:val="en-GB"/>
              </w:rPr>
              <w:t xml:space="preserve">Statement that “EPD of construction products may not be comparable if they do not comply with </w:t>
            </w:r>
            <w:r w:rsidR="00EE1A92">
              <w:rPr>
                <w:szCs w:val="18"/>
                <w:lang w:val="en-GB"/>
              </w:rPr>
              <w:t>EN 15804</w:t>
            </w:r>
            <w:r w:rsidRPr="00576BE5">
              <w:rPr>
                <w:szCs w:val="18"/>
                <w:lang w:val="en-GB"/>
              </w:rPr>
              <w:t>”</w:t>
            </w:r>
          </w:p>
          <w:p w14:paraId="76B084E1" w14:textId="564DCBDB" w:rsidR="00CA16E0" w:rsidRPr="00576BE5" w:rsidRDefault="00CA16E0" w:rsidP="00576BE5">
            <w:pPr>
              <w:pStyle w:val="ListaPunkter"/>
              <w:numPr>
                <w:ilvl w:val="0"/>
                <w:numId w:val="15"/>
              </w:numPr>
              <w:rPr>
                <w:szCs w:val="18"/>
                <w:lang w:val="en-GB"/>
              </w:rPr>
            </w:pPr>
            <w:r w:rsidRPr="00576BE5">
              <w:rPr>
                <w:szCs w:val="18"/>
                <w:lang w:val="en-GB"/>
              </w:rPr>
              <w:t>Publisher name</w:t>
            </w:r>
            <w:r w:rsidR="006F79D4">
              <w:rPr>
                <w:szCs w:val="18"/>
                <w:lang w:val="en-GB"/>
              </w:rPr>
              <w:t>*</w:t>
            </w:r>
            <w:r w:rsidRPr="00576BE5">
              <w:rPr>
                <w:szCs w:val="18"/>
                <w:lang w:val="en-GB"/>
              </w:rPr>
              <w:t>, address</w:t>
            </w:r>
            <w:r w:rsidR="006F79D4">
              <w:rPr>
                <w:szCs w:val="18"/>
                <w:lang w:val="en-GB"/>
              </w:rPr>
              <w:t>*, logo, website</w:t>
            </w:r>
          </w:p>
          <w:p w14:paraId="6CE69191" w14:textId="1625C3AA" w:rsidR="00CA16E0" w:rsidRPr="00576BE5" w:rsidRDefault="00CA16E0" w:rsidP="00576BE5">
            <w:pPr>
              <w:pStyle w:val="ListaPunkter"/>
              <w:numPr>
                <w:ilvl w:val="0"/>
                <w:numId w:val="15"/>
              </w:numPr>
              <w:rPr>
                <w:szCs w:val="18"/>
                <w:lang w:val="en-GB"/>
              </w:rPr>
            </w:pPr>
            <w:r w:rsidRPr="00576BE5">
              <w:rPr>
                <w:szCs w:val="18"/>
                <w:lang w:val="en-GB"/>
              </w:rPr>
              <w:t>Name of declared product</w:t>
            </w:r>
            <w:r w:rsidR="006F79D4">
              <w:rPr>
                <w:szCs w:val="18"/>
                <w:lang w:val="en-GB"/>
              </w:rPr>
              <w:t>*</w:t>
            </w:r>
          </w:p>
          <w:p w14:paraId="646B52BF" w14:textId="3818F408" w:rsidR="00CA16E0" w:rsidRPr="00576BE5" w:rsidRDefault="009860D9" w:rsidP="00576BE5">
            <w:pPr>
              <w:pStyle w:val="ListaPunkter"/>
              <w:numPr>
                <w:ilvl w:val="0"/>
                <w:numId w:val="15"/>
              </w:numPr>
              <w:rPr>
                <w:szCs w:val="18"/>
                <w:lang w:val="en-GB"/>
              </w:rPr>
            </w:pPr>
            <w:r>
              <w:rPr>
                <w:szCs w:val="18"/>
                <w:lang w:val="en-GB"/>
              </w:rPr>
              <w:t xml:space="preserve">If applicable: </w:t>
            </w:r>
            <w:r w:rsidR="00CA16E0" w:rsidRPr="00576BE5">
              <w:rPr>
                <w:szCs w:val="18"/>
                <w:lang w:val="en-GB"/>
              </w:rPr>
              <w:t>CPC-code</w:t>
            </w:r>
          </w:p>
          <w:p w14:paraId="4271EF4E" w14:textId="77777777" w:rsidR="006F79D4" w:rsidRDefault="00CA16E0" w:rsidP="00576BE5">
            <w:pPr>
              <w:pStyle w:val="ListaPunkter"/>
              <w:numPr>
                <w:ilvl w:val="0"/>
                <w:numId w:val="15"/>
              </w:numPr>
              <w:rPr>
                <w:szCs w:val="18"/>
                <w:lang w:val="en-GB"/>
              </w:rPr>
            </w:pPr>
            <w:r w:rsidRPr="00576BE5">
              <w:rPr>
                <w:szCs w:val="18"/>
                <w:lang w:val="en-GB"/>
              </w:rPr>
              <w:t xml:space="preserve">Declaration owner / Name and address of manufacturer/association </w:t>
            </w:r>
          </w:p>
          <w:p w14:paraId="0721005B" w14:textId="08749B65" w:rsidR="006F79D4" w:rsidRDefault="006F79D4" w:rsidP="006F79D4">
            <w:pPr>
              <w:pStyle w:val="ListaPunkter"/>
              <w:numPr>
                <w:ilvl w:val="0"/>
                <w:numId w:val="15"/>
              </w:numPr>
              <w:rPr>
                <w:szCs w:val="18"/>
                <w:lang w:val="en-GB"/>
              </w:rPr>
            </w:pPr>
            <w:r w:rsidRPr="006F79D4">
              <w:rPr>
                <w:szCs w:val="18"/>
                <w:lang w:val="en-GB"/>
              </w:rPr>
              <w:t xml:space="preserve">Geographical </w:t>
            </w:r>
            <w:r w:rsidR="00085DE3">
              <w:rPr>
                <w:szCs w:val="18"/>
                <w:lang w:val="en-GB"/>
              </w:rPr>
              <w:t>scope</w:t>
            </w:r>
            <w:r w:rsidRPr="006F79D4">
              <w:rPr>
                <w:szCs w:val="18"/>
                <w:lang w:val="en-GB"/>
              </w:rPr>
              <w:t xml:space="preserve"> i.e. market</w:t>
            </w:r>
            <w:r w:rsidR="00085DE3">
              <w:rPr>
                <w:szCs w:val="18"/>
                <w:lang w:val="en-GB"/>
              </w:rPr>
              <w:t xml:space="preserve">(s) </w:t>
            </w:r>
            <w:r w:rsidRPr="006F79D4">
              <w:rPr>
                <w:szCs w:val="18"/>
                <w:lang w:val="en-GB"/>
              </w:rPr>
              <w:t xml:space="preserve">where the product is produced, where it may be applied and where the end-of-life is assumed </w:t>
            </w:r>
            <w:r w:rsidR="00085DE3">
              <w:rPr>
                <w:szCs w:val="18"/>
                <w:lang w:val="en-GB"/>
              </w:rPr>
              <w:t>to take place.</w:t>
            </w:r>
          </w:p>
          <w:p w14:paraId="1E8E5389" w14:textId="77777777" w:rsidR="006F79D4" w:rsidRDefault="006F79D4" w:rsidP="006F79D4">
            <w:pPr>
              <w:pStyle w:val="ListaPunkter"/>
              <w:numPr>
                <w:ilvl w:val="0"/>
                <w:numId w:val="15"/>
              </w:numPr>
              <w:rPr>
                <w:szCs w:val="18"/>
                <w:lang w:val="en-GB"/>
              </w:rPr>
            </w:pPr>
            <w:r w:rsidRPr="006F79D4">
              <w:rPr>
                <w:szCs w:val="18"/>
                <w:lang w:val="en-GB"/>
              </w:rPr>
              <w:t>A statement whether the EPD is a specific or an average EPD. Description of the kind of average</w:t>
            </w:r>
          </w:p>
          <w:p w14:paraId="6C3DBBCD" w14:textId="77777777" w:rsidR="006F79D4" w:rsidRPr="006F79D4" w:rsidRDefault="006F79D4" w:rsidP="006F79D4">
            <w:pPr>
              <w:pStyle w:val="ListaPunkter"/>
              <w:numPr>
                <w:ilvl w:val="0"/>
                <w:numId w:val="15"/>
              </w:numPr>
              <w:rPr>
                <w:szCs w:val="18"/>
                <w:lang w:val="en-GB"/>
              </w:rPr>
            </w:pPr>
            <w:r w:rsidRPr="006F79D4">
              <w:rPr>
                <w:szCs w:val="18"/>
                <w:lang w:val="en-GB"/>
              </w:rPr>
              <w:t xml:space="preserve">Names of manufacturer(s) when the EPD declares an average of several manufacturers </w:t>
            </w:r>
          </w:p>
          <w:p w14:paraId="2C171BB5" w14:textId="77777777" w:rsidR="00CA16E0" w:rsidRPr="00576BE5" w:rsidRDefault="00CA16E0" w:rsidP="00576BE5">
            <w:pPr>
              <w:pStyle w:val="ListaPunkter"/>
              <w:numPr>
                <w:ilvl w:val="0"/>
                <w:numId w:val="15"/>
              </w:numPr>
              <w:rPr>
                <w:szCs w:val="18"/>
                <w:lang w:val="en-GB"/>
              </w:rPr>
            </w:pPr>
            <w:r w:rsidRPr="00576BE5">
              <w:rPr>
                <w:szCs w:val="18"/>
                <w:lang w:val="en-GB"/>
              </w:rPr>
              <w:t>Program logo and website</w:t>
            </w:r>
          </w:p>
          <w:p w14:paraId="6F2CC120" w14:textId="77777777" w:rsidR="006F79D4" w:rsidRDefault="00CA16E0" w:rsidP="006F79D4">
            <w:pPr>
              <w:pStyle w:val="ListaPunkter"/>
              <w:numPr>
                <w:ilvl w:val="0"/>
                <w:numId w:val="15"/>
              </w:numPr>
              <w:rPr>
                <w:szCs w:val="18"/>
                <w:lang w:val="en-GB"/>
              </w:rPr>
            </w:pPr>
            <w:r w:rsidRPr="00576BE5">
              <w:rPr>
                <w:szCs w:val="18"/>
                <w:lang w:val="en-GB"/>
              </w:rPr>
              <w:t>Date of issue</w:t>
            </w:r>
            <w:r w:rsidR="006F79D4">
              <w:rPr>
                <w:szCs w:val="18"/>
                <w:lang w:val="en-GB"/>
              </w:rPr>
              <w:t>*</w:t>
            </w:r>
            <w:r w:rsidRPr="00576BE5">
              <w:rPr>
                <w:szCs w:val="18"/>
                <w:lang w:val="en-GB"/>
              </w:rPr>
              <w:t xml:space="preserve"> + validity (5 years)</w:t>
            </w:r>
            <w:r w:rsidR="006F79D4">
              <w:rPr>
                <w:szCs w:val="18"/>
                <w:lang w:val="en-GB"/>
              </w:rPr>
              <w:t>/date of expire* + date of update if relevant*</w:t>
            </w:r>
          </w:p>
          <w:p w14:paraId="6D6C420C" w14:textId="227B4EF0" w:rsidR="006F79D4" w:rsidRPr="006F79D4" w:rsidRDefault="006F79D4" w:rsidP="006F79D4">
            <w:pPr>
              <w:pStyle w:val="ListaPunkter"/>
              <w:numPr>
                <w:ilvl w:val="0"/>
                <w:numId w:val="15"/>
              </w:numPr>
              <w:rPr>
                <w:szCs w:val="18"/>
                <w:lang w:val="en-GB"/>
              </w:rPr>
            </w:pPr>
            <w:r w:rsidRPr="006F79D4">
              <w:rPr>
                <w:szCs w:val="18"/>
                <w:lang w:val="en-GB"/>
              </w:rPr>
              <w:t xml:space="preserve">EPD identification (registration number of the EPD on programme operator level and on ECO Platform level). </w:t>
            </w:r>
          </w:p>
          <w:p w14:paraId="36FD800F" w14:textId="77777777" w:rsidR="00CA16E0" w:rsidRPr="00576BE5" w:rsidRDefault="00CA16E0" w:rsidP="00576BE5">
            <w:pPr>
              <w:pStyle w:val="ListaPunkter"/>
              <w:numPr>
                <w:ilvl w:val="0"/>
                <w:numId w:val="15"/>
              </w:numPr>
              <w:rPr>
                <w:szCs w:val="18"/>
                <w:lang w:val="en-GB"/>
              </w:rPr>
            </w:pPr>
            <w:r w:rsidRPr="00576BE5">
              <w:rPr>
                <w:szCs w:val="18"/>
                <w:lang w:val="en-GB"/>
              </w:rPr>
              <w:t>Variability for average declaration</w:t>
            </w:r>
          </w:p>
          <w:p w14:paraId="36269492" w14:textId="77777777" w:rsidR="00CA16E0" w:rsidRPr="00576BE5" w:rsidRDefault="00CA16E0" w:rsidP="00576BE5">
            <w:pPr>
              <w:pStyle w:val="ListaPunkter"/>
              <w:numPr>
                <w:ilvl w:val="0"/>
                <w:numId w:val="15"/>
              </w:numPr>
              <w:rPr>
                <w:szCs w:val="18"/>
                <w:lang w:val="en-GB"/>
              </w:rPr>
            </w:pPr>
            <w:r w:rsidRPr="00576BE5">
              <w:rPr>
                <w:szCs w:val="18"/>
                <w:lang w:val="en-GB"/>
              </w:rPr>
              <w:t>Product composition</w:t>
            </w:r>
          </w:p>
          <w:p w14:paraId="6B9DBEFB" w14:textId="77777777" w:rsidR="00CA16E0" w:rsidRPr="006F79D4" w:rsidRDefault="00CA16E0" w:rsidP="00576BE5">
            <w:pPr>
              <w:pStyle w:val="ListaPunkter"/>
              <w:numPr>
                <w:ilvl w:val="0"/>
                <w:numId w:val="15"/>
              </w:numPr>
              <w:rPr>
                <w:rFonts w:ascii="Times New Roman" w:hAnsi="Times New Roman" w:cs="Times New Roman"/>
                <w:szCs w:val="18"/>
                <w:lang w:val="en-GB"/>
              </w:rPr>
            </w:pPr>
            <w:r w:rsidRPr="00576BE5">
              <w:rPr>
                <w:szCs w:val="18"/>
                <w:lang w:val="en-GB"/>
              </w:rPr>
              <w:t>Stages omitted, if not full LCA</w:t>
            </w:r>
          </w:p>
          <w:p w14:paraId="011E65B5" w14:textId="07026A17" w:rsidR="006F79D4" w:rsidRPr="00576BE5" w:rsidRDefault="006F79D4" w:rsidP="006F79D4">
            <w:pPr>
              <w:pStyle w:val="ListaPunkter"/>
              <w:numPr>
                <w:ilvl w:val="0"/>
                <w:numId w:val="0"/>
              </w:numPr>
              <w:ind w:left="454" w:hanging="454"/>
              <w:rPr>
                <w:rFonts w:ascii="Times New Roman" w:hAnsi="Times New Roman" w:cs="Times New Roman"/>
                <w:szCs w:val="18"/>
                <w:lang w:val="en-GB"/>
              </w:rPr>
            </w:pPr>
            <w:r>
              <w:rPr>
                <w:szCs w:val="18"/>
                <w:lang w:val="en-GB"/>
              </w:rPr>
              <w:t>*These items shall be declared on the front page of the EPD.</w:t>
            </w:r>
          </w:p>
        </w:tc>
        <w:tc>
          <w:tcPr>
            <w:tcW w:w="1070" w:type="pct"/>
            <w:vAlign w:val="center"/>
          </w:tcPr>
          <w:p w14:paraId="7A2F455C" w14:textId="415B362F" w:rsidR="00EE1A92" w:rsidRPr="00C013B8" w:rsidRDefault="001453BB" w:rsidP="00C013B8">
            <w:pPr>
              <w:pStyle w:val="Tabelltext"/>
              <w:jc w:val="center"/>
              <w:rPr>
                <w:sz w:val="18"/>
                <w:szCs w:val="18"/>
                <w:lang w:val="en-GB"/>
              </w:rPr>
            </w:pPr>
            <w:r>
              <w:rPr>
                <w:sz w:val="18"/>
                <w:szCs w:val="18"/>
                <w:lang w:val="en-GB"/>
              </w:rPr>
              <w:t>EN 15804 ch</w:t>
            </w:r>
            <w:r w:rsidR="00CA16E0" w:rsidRPr="00576BE5">
              <w:rPr>
                <w:sz w:val="18"/>
                <w:szCs w:val="18"/>
                <w:lang w:val="en-GB"/>
              </w:rPr>
              <w:t>. 7.1</w:t>
            </w:r>
            <w:r w:rsidR="00C013B8">
              <w:rPr>
                <w:sz w:val="18"/>
                <w:szCs w:val="18"/>
                <w:lang w:val="en-GB"/>
              </w:rPr>
              <w:t>, a</w:t>
            </w:r>
            <w:r w:rsidR="00CA16E0" w:rsidRPr="00576BE5">
              <w:rPr>
                <w:sz w:val="18"/>
                <w:szCs w:val="18"/>
                <w:lang w:val="en-GB"/>
              </w:rPr>
              <w:t>pplicable PCR</w:t>
            </w:r>
            <w:r w:rsidR="00C013B8">
              <w:rPr>
                <w:sz w:val="18"/>
                <w:szCs w:val="18"/>
                <w:lang w:val="en-GB"/>
              </w:rPr>
              <w:t xml:space="preserve"> and </w:t>
            </w:r>
            <w:r w:rsidR="00EE1A92">
              <w:rPr>
                <w:sz w:val="18"/>
                <w:szCs w:val="18"/>
                <w:lang w:val="en-GB"/>
              </w:rPr>
              <w:t>ECO Platform List of content to declare in an ECO EPD</w:t>
            </w:r>
          </w:p>
        </w:tc>
        <w:sdt>
          <w:sdtPr>
            <w:rPr>
              <w:szCs w:val="18"/>
              <w:lang w:val="en-GB"/>
            </w:rPr>
            <w:id w:val="-556478398"/>
            <w14:checkbox>
              <w14:checked w14:val="0"/>
              <w14:checkedState w14:val="00D6" w14:font="Symbol"/>
              <w14:uncheckedState w14:val="2610" w14:font="MS Gothic"/>
            </w14:checkbox>
          </w:sdtPr>
          <w:sdtEndPr/>
          <w:sdtContent>
            <w:tc>
              <w:tcPr>
                <w:tcW w:w="604" w:type="pct"/>
                <w:vAlign w:val="center"/>
              </w:tcPr>
              <w:p w14:paraId="0284CD92" w14:textId="496FD6C2" w:rsidR="00CA16E0" w:rsidRPr="00576BE5" w:rsidRDefault="009A69EE" w:rsidP="001A0CE7">
                <w:pPr>
                  <w:jc w:val="center"/>
                  <w:rPr>
                    <w:szCs w:val="18"/>
                    <w:lang w:val="en-GB"/>
                  </w:rPr>
                </w:pPr>
                <w:r>
                  <w:rPr>
                    <w:rFonts w:ascii="MS Gothic" w:eastAsia="MS Gothic" w:hAnsi="MS Gothic" w:hint="eastAsia"/>
                    <w:szCs w:val="18"/>
                    <w:lang w:val="en-GB"/>
                  </w:rPr>
                  <w:t>☐</w:t>
                </w:r>
              </w:p>
            </w:tc>
          </w:sdtContent>
        </w:sdt>
        <w:sdt>
          <w:sdtPr>
            <w:rPr>
              <w:szCs w:val="18"/>
              <w:lang w:val="en-GB"/>
            </w:rPr>
            <w:id w:val="1224644818"/>
            <w14:checkbox>
              <w14:checked w14:val="0"/>
              <w14:checkedState w14:val="00D6" w14:font="Symbol"/>
              <w14:uncheckedState w14:val="2610" w14:font="MS Gothic"/>
            </w14:checkbox>
          </w:sdtPr>
          <w:sdtEndPr/>
          <w:sdtContent>
            <w:tc>
              <w:tcPr>
                <w:tcW w:w="225" w:type="pct"/>
                <w:vAlign w:val="center"/>
              </w:tcPr>
              <w:p w14:paraId="3BCF1C5A" w14:textId="77777777" w:rsidR="00CA16E0" w:rsidRPr="00576BE5" w:rsidRDefault="00CA16E0" w:rsidP="00576BE5">
                <w:pPr>
                  <w:jc w:val="center"/>
                  <w:rPr>
                    <w:szCs w:val="18"/>
                    <w:lang w:val="en-GB"/>
                  </w:rPr>
                </w:pPr>
                <w:r>
                  <w:rPr>
                    <w:rFonts w:ascii="MS Gothic" w:eastAsia="MS Gothic" w:hAnsi="MS Gothic" w:hint="eastAsia"/>
                    <w:szCs w:val="18"/>
                    <w:lang w:val="en-GB"/>
                  </w:rPr>
                  <w:t>☐</w:t>
                </w:r>
              </w:p>
            </w:tc>
          </w:sdtContent>
        </w:sdt>
      </w:tr>
      <w:tr w:rsidR="00CA16E0" w:rsidRPr="00576BE5" w14:paraId="6DDCE03B" w14:textId="77777777" w:rsidTr="00CA16E0">
        <w:trPr>
          <w:cantSplit/>
          <w:trHeight w:val="20"/>
        </w:trPr>
        <w:tc>
          <w:tcPr>
            <w:tcW w:w="138" w:type="pct"/>
            <w:vAlign w:val="center"/>
          </w:tcPr>
          <w:p w14:paraId="1C529ADF" w14:textId="77777777" w:rsidR="00CA16E0" w:rsidRPr="00576BE5" w:rsidRDefault="00CA16E0" w:rsidP="00576BE5">
            <w:pPr>
              <w:pStyle w:val="Tabelltext"/>
              <w:jc w:val="left"/>
              <w:rPr>
                <w:sz w:val="18"/>
                <w:szCs w:val="18"/>
                <w:lang w:val="en-GB"/>
              </w:rPr>
            </w:pPr>
            <w:permStart w:id="939612477" w:edGrp="everyone" w:colFirst="3" w:colLast="3"/>
            <w:permStart w:id="320354251" w:edGrp="everyone" w:colFirst="4" w:colLast="4"/>
            <w:permEnd w:id="2129027518"/>
            <w:permEnd w:id="264267459"/>
            <w:r w:rsidRPr="00576BE5">
              <w:rPr>
                <w:sz w:val="18"/>
                <w:szCs w:val="18"/>
                <w:lang w:val="en-GB"/>
              </w:rPr>
              <w:t>1.2</w:t>
            </w:r>
          </w:p>
        </w:tc>
        <w:tc>
          <w:tcPr>
            <w:tcW w:w="2963" w:type="pct"/>
            <w:vAlign w:val="center"/>
          </w:tcPr>
          <w:p w14:paraId="280C1FA0" w14:textId="45C417FB" w:rsidR="00CA16E0" w:rsidRPr="00576BE5" w:rsidRDefault="00CA16E0" w:rsidP="00576BE5">
            <w:pPr>
              <w:pStyle w:val="Tabelltext"/>
              <w:jc w:val="left"/>
              <w:rPr>
                <w:sz w:val="18"/>
                <w:szCs w:val="18"/>
                <w:lang w:val="en-GB"/>
              </w:rPr>
            </w:pPr>
            <w:r w:rsidRPr="00576BE5">
              <w:rPr>
                <w:sz w:val="18"/>
                <w:szCs w:val="18"/>
                <w:lang w:val="en-GB"/>
              </w:rPr>
              <w:t>PCR name, registration number, version and date</w:t>
            </w:r>
            <w:r w:rsidR="006F79D4">
              <w:rPr>
                <w:sz w:val="18"/>
                <w:szCs w:val="18"/>
                <w:lang w:val="en-GB"/>
              </w:rPr>
              <w:t>. If applicable: c-PCR (complementary PCR).</w:t>
            </w:r>
          </w:p>
        </w:tc>
        <w:tc>
          <w:tcPr>
            <w:tcW w:w="1070" w:type="pct"/>
            <w:vAlign w:val="center"/>
          </w:tcPr>
          <w:p w14:paraId="742602F5"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432870898"/>
            <w14:checkbox>
              <w14:checked w14:val="0"/>
              <w14:checkedState w14:val="00D6" w14:font="Symbol"/>
              <w14:uncheckedState w14:val="2610" w14:font="MS Gothic"/>
            </w14:checkbox>
          </w:sdtPr>
          <w:sdtEndPr/>
          <w:sdtContent>
            <w:tc>
              <w:tcPr>
                <w:tcW w:w="604" w:type="pct"/>
                <w:vAlign w:val="center"/>
              </w:tcPr>
              <w:p w14:paraId="714C55E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6440735"/>
            <w14:checkbox>
              <w14:checked w14:val="0"/>
              <w14:checkedState w14:val="00D6" w14:font="Symbol"/>
              <w14:uncheckedState w14:val="2610" w14:font="MS Gothic"/>
            </w14:checkbox>
          </w:sdtPr>
          <w:sdtEndPr/>
          <w:sdtContent>
            <w:tc>
              <w:tcPr>
                <w:tcW w:w="225" w:type="pct"/>
                <w:vAlign w:val="center"/>
              </w:tcPr>
              <w:p w14:paraId="18897F1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44AACEB" w14:textId="77777777" w:rsidTr="00CA16E0">
        <w:trPr>
          <w:cantSplit/>
          <w:trHeight w:val="20"/>
        </w:trPr>
        <w:tc>
          <w:tcPr>
            <w:tcW w:w="138" w:type="pct"/>
            <w:vAlign w:val="center"/>
          </w:tcPr>
          <w:p w14:paraId="4D931997" w14:textId="77777777" w:rsidR="00CA16E0" w:rsidRPr="00576BE5" w:rsidRDefault="00CA16E0" w:rsidP="00576BE5">
            <w:pPr>
              <w:pStyle w:val="Tabelltext"/>
              <w:jc w:val="left"/>
              <w:rPr>
                <w:sz w:val="18"/>
                <w:szCs w:val="18"/>
                <w:lang w:val="en-GB"/>
              </w:rPr>
            </w:pPr>
            <w:permStart w:id="1096629520" w:edGrp="everyone" w:colFirst="3" w:colLast="3"/>
            <w:permStart w:id="1633643779" w:edGrp="everyone" w:colFirst="4" w:colLast="4"/>
            <w:permEnd w:id="939612477"/>
            <w:permEnd w:id="320354251"/>
            <w:r w:rsidRPr="00576BE5">
              <w:rPr>
                <w:sz w:val="18"/>
                <w:szCs w:val="18"/>
                <w:lang w:val="en-GB"/>
              </w:rPr>
              <w:lastRenderedPageBreak/>
              <w:t>1.3</w:t>
            </w:r>
          </w:p>
        </w:tc>
        <w:tc>
          <w:tcPr>
            <w:tcW w:w="2963" w:type="pct"/>
            <w:vAlign w:val="center"/>
          </w:tcPr>
          <w:p w14:paraId="1F498DE6" w14:textId="789BF502" w:rsidR="00CA16E0" w:rsidRPr="00576BE5" w:rsidRDefault="00CA16E0" w:rsidP="00576BE5">
            <w:pPr>
              <w:pStyle w:val="Tabelltext"/>
              <w:jc w:val="left"/>
              <w:rPr>
                <w:sz w:val="18"/>
                <w:szCs w:val="18"/>
                <w:lang w:val="en-GB"/>
              </w:rPr>
            </w:pPr>
            <w:r w:rsidRPr="00576BE5">
              <w:rPr>
                <w:sz w:val="18"/>
                <w:szCs w:val="18"/>
                <w:lang w:val="en-GB"/>
              </w:rPr>
              <w:t>Demonstration of verification: external</w:t>
            </w:r>
            <w:r w:rsidRPr="00576BE5">
              <w:rPr>
                <w:rStyle w:val="FootnoteReference"/>
                <w:sz w:val="18"/>
                <w:szCs w:val="18"/>
                <w:lang w:val="en-GB"/>
              </w:rPr>
              <w:footnoteReference w:id="2"/>
            </w:r>
            <w:r w:rsidRPr="00576BE5">
              <w:rPr>
                <w:sz w:val="18"/>
                <w:szCs w:val="18"/>
                <w:lang w:val="en-GB"/>
              </w:rPr>
              <w:t xml:space="preserve"> independent verification, name of third</w:t>
            </w:r>
            <w:r w:rsidR="001453BB">
              <w:rPr>
                <w:sz w:val="18"/>
                <w:szCs w:val="18"/>
                <w:lang w:val="en-GB"/>
              </w:rPr>
              <w:t>-</w:t>
            </w:r>
            <w:r w:rsidRPr="00576BE5">
              <w:rPr>
                <w:sz w:val="18"/>
                <w:szCs w:val="18"/>
                <w:lang w:val="en-GB"/>
              </w:rPr>
              <w:t>party verifier</w:t>
            </w:r>
          </w:p>
        </w:tc>
        <w:tc>
          <w:tcPr>
            <w:tcW w:w="1070" w:type="pct"/>
            <w:vAlign w:val="center"/>
          </w:tcPr>
          <w:p w14:paraId="63D57470" w14:textId="3A22B5C1" w:rsidR="00CA16E0" w:rsidRPr="00576BE5" w:rsidRDefault="00CA16E0" w:rsidP="00576BE5">
            <w:pPr>
              <w:pStyle w:val="Tabelltext"/>
              <w:jc w:val="center"/>
              <w:rPr>
                <w:sz w:val="18"/>
                <w:szCs w:val="18"/>
                <w:lang w:val="en-GB"/>
              </w:rPr>
            </w:pPr>
            <w:r w:rsidRPr="00576BE5">
              <w:rPr>
                <w:sz w:val="18"/>
                <w:szCs w:val="18"/>
                <w:lang w:val="en-GB"/>
              </w:rPr>
              <w:t>GPI</w:t>
            </w:r>
            <w:r w:rsidR="001E1DE3">
              <w:rPr>
                <w:sz w:val="18"/>
                <w:szCs w:val="18"/>
                <w:lang w:val="en-GB"/>
              </w:rPr>
              <w:t xml:space="preserve"> and </w:t>
            </w:r>
          </w:p>
          <w:p w14:paraId="636E9535" w14:textId="07467C43" w:rsidR="00CA16E0" w:rsidRPr="00576BE5" w:rsidRDefault="001453BB" w:rsidP="001E1DE3">
            <w:pPr>
              <w:pStyle w:val="Tabelltext"/>
              <w:jc w:val="center"/>
              <w:rPr>
                <w:sz w:val="18"/>
                <w:szCs w:val="18"/>
                <w:lang w:val="en-GB"/>
              </w:rPr>
            </w:pPr>
            <w:r>
              <w:rPr>
                <w:sz w:val="18"/>
                <w:szCs w:val="18"/>
                <w:lang w:val="en-GB"/>
              </w:rPr>
              <w:t>EN 15804 ch</w:t>
            </w:r>
            <w:r w:rsidR="00CA16E0" w:rsidRPr="00576BE5">
              <w:rPr>
                <w:sz w:val="18"/>
                <w:szCs w:val="18"/>
                <w:lang w:val="en-GB"/>
              </w:rPr>
              <w:t>.</w:t>
            </w:r>
            <w:r w:rsidR="001E1DE3">
              <w:rPr>
                <w:sz w:val="18"/>
                <w:szCs w:val="18"/>
                <w:lang w:val="en-GB"/>
              </w:rPr>
              <w:t xml:space="preserve"> </w:t>
            </w:r>
            <w:r w:rsidR="00CA16E0" w:rsidRPr="00576BE5">
              <w:rPr>
                <w:sz w:val="18"/>
                <w:szCs w:val="18"/>
                <w:lang w:val="en-GB"/>
              </w:rPr>
              <w:t>7.1</w:t>
            </w:r>
            <w:r w:rsidR="001E1DE3">
              <w:rPr>
                <w:sz w:val="18"/>
                <w:szCs w:val="18"/>
                <w:lang w:val="en-GB"/>
              </w:rPr>
              <w:t xml:space="preserve"> (t</w:t>
            </w:r>
            <w:r w:rsidR="00CA16E0" w:rsidRPr="00576BE5">
              <w:rPr>
                <w:sz w:val="18"/>
                <w:szCs w:val="18"/>
                <w:lang w:val="en-GB"/>
              </w:rPr>
              <w:t>able 2</w:t>
            </w:r>
            <w:r w:rsidR="001E1DE3">
              <w:rPr>
                <w:sz w:val="18"/>
                <w:szCs w:val="18"/>
                <w:lang w:val="en-GB"/>
              </w:rPr>
              <w:t>)</w:t>
            </w:r>
          </w:p>
        </w:tc>
        <w:sdt>
          <w:sdtPr>
            <w:rPr>
              <w:sz w:val="18"/>
              <w:szCs w:val="18"/>
              <w:lang w:val="en-GB"/>
            </w:rPr>
            <w:id w:val="-1350092167"/>
            <w14:checkbox>
              <w14:checked w14:val="0"/>
              <w14:checkedState w14:val="00D6" w14:font="Symbol"/>
              <w14:uncheckedState w14:val="2610" w14:font="MS Gothic"/>
            </w14:checkbox>
          </w:sdtPr>
          <w:sdtEndPr/>
          <w:sdtContent>
            <w:tc>
              <w:tcPr>
                <w:tcW w:w="604" w:type="pct"/>
                <w:vAlign w:val="center"/>
              </w:tcPr>
              <w:p w14:paraId="245F0C2A"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113490"/>
            <w14:checkbox>
              <w14:checked w14:val="0"/>
              <w14:checkedState w14:val="00D6" w14:font="Symbol"/>
              <w14:uncheckedState w14:val="2610" w14:font="MS Gothic"/>
            </w14:checkbox>
          </w:sdtPr>
          <w:sdtEndPr/>
          <w:sdtContent>
            <w:tc>
              <w:tcPr>
                <w:tcW w:w="225" w:type="pct"/>
                <w:vAlign w:val="center"/>
              </w:tcPr>
              <w:p w14:paraId="6D626F09"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EED1B77" w14:textId="77777777" w:rsidTr="00CA16E0">
        <w:trPr>
          <w:cantSplit/>
          <w:trHeight w:val="20"/>
        </w:trPr>
        <w:tc>
          <w:tcPr>
            <w:tcW w:w="138" w:type="pct"/>
            <w:vAlign w:val="center"/>
          </w:tcPr>
          <w:p w14:paraId="6FD8AEED" w14:textId="77777777" w:rsidR="00CA16E0" w:rsidRPr="00576BE5" w:rsidRDefault="00CA16E0" w:rsidP="00576BE5">
            <w:pPr>
              <w:pStyle w:val="Tabelltext"/>
              <w:jc w:val="left"/>
              <w:rPr>
                <w:sz w:val="18"/>
                <w:szCs w:val="18"/>
                <w:lang w:val="en-GB"/>
              </w:rPr>
            </w:pPr>
            <w:permStart w:id="723471632" w:edGrp="everyone" w:colFirst="3" w:colLast="3"/>
            <w:permStart w:id="1982663045" w:edGrp="everyone" w:colFirst="4" w:colLast="4"/>
            <w:permEnd w:id="1096629520"/>
            <w:permEnd w:id="1633643779"/>
            <w:r w:rsidRPr="00576BE5">
              <w:rPr>
                <w:sz w:val="18"/>
                <w:szCs w:val="18"/>
                <w:lang w:val="en-GB"/>
              </w:rPr>
              <w:t>1.4</w:t>
            </w:r>
          </w:p>
        </w:tc>
        <w:tc>
          <w:tcPr>
            <w:tcW w:w="2963" w:type="pct"/>
            <w:vAlign w:val="center"/>
          </w:tcPr>
          <w:p w14:paraId="66BBA82A" w14:textId="225A78B6" w:rsidR="00CA16E0" w:rsidRPr="00576BE5" w:rsidRDefault="00CA16E0" w:rsidP="00576BE5">
            <w:pPr>
              <w:pStyle w:val="Tabelltext"/>
              <w:jc w:val="left"/>
              <w:rPr>
                <w:sz w:val="18"/>
                <w:szCs w:val="18"/>
                <w:lang w:val="en-GB"/>
              </w:rPr>
            </w:pPr>
            <w:r w:rsidRPr="00576BE5">
              <w:rPr>
                <w:sz w:val="18"/>
                <w:szCs w:val="18"/>
                <w:lang w:val="en-GB"/>
              </w:rPr>
              <w:t>Information on the validity</w:t>
            </w:r>
            <w:r w:rsidR="00EE1A92">
              <w:rPr>
                <w:sz w:val="18"/>
                <w:szCs w:val="18"/>
                <w:lang w:val="en-GB"/>
              </w:rPr>
              <w:t>: Does it</w:t>
            </w:r>
            <w:r w:rsidRPr="00576BE5">
              <w:rPr>
                <w:sz w:val="18"/>
                <w:szCs w:val="18"/>
                <w:lang w:val="en-GB"/>
              </w:rPr>
              <w:t xml:space="preserve"> correspond with the specifications in the project report</w:t>
            </w:r>
            <w:r w:rsidR="00EE1A92">
              <w:rPr>
                <w:sz w:val="18"/>
                <w:szCs w:val="18"/>
                <w:lang w:val="en-GB"/>
              </w:rPr>
              <w:t>?</w:t>
            </w:r>
          </w:p>
        </w:tc>
        <w:tc>
          <w:tcPr>
            <w:tcW w:w="1070" w:type="pct"/>
            <w:vAlign w:val="center"/>
          </w:tcPr>
          <w:p w14:paraId="482F4D04" w14:textId="77777777" w:rsidR="00CA16E0" w:rsidRPr="00576BE5" w:rsidRDefault="00CA16E0" w:rsidP="00576BE5">
            <w:pPr>
              <w:pStyle w:val="Tabelltext"/>
              <w:jc w:val="center"/>
              <w:rPr>
                <w:sz w:val="18"/>
                <w:szCs w:val="18"/>
                <w:lang w:val="en-GB"/>
              </w:rPr>
            </w:pPr>
          </w:p>
        </w:tc>
        <w:sdt>
          <w:sdtPr>
            <w:rPr>
              <w:sz w:val="18"/>
              <w:szCs w:val="18"/>
              <w:lang w:val="en-GB"/>
            </w:rPr>
            <w:id w:val="-689920526"/>
            <w14:checkbox>
              <w14:checked w14:val="0"/>
              <w14:checkedState w14:val="00D6" w14:font="Symbol"/>
              <w14:uncheckedState w14:val="2610" w14:font="MS Gothic"/>
            </w14:checkbox>
          </w:sdtPr>
          <w:sdtEndPr/>
          <w:sdtContent>
            <w:tc>
              <w:tcPr>
                <w:tcW w:w="604" w:type="pct"/>
                <w:vAlign w:val="center"/>
              </w:tcPr>
              <w:p w14:paraId="59AA72A9"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95495906"/>
            <w14:checkbox>
              <w14:checked w14:val="0"/>
              <w14:checkedState w14:val="00D6" w14:font="Symbol"/>
              <w14:uncheckedState w14:val="2610" w14:font="MS Gothic"/>
            </w14:checkbox>
          </w:sdtPr>
          <w:sdtEndPr/>
          <w:sdtContent>
            <w:tc>
              <w:tcPr>
                <w:tcW w:w="225" w:type="pct"/>
                <w:vAlign w:val="center"/>
              </w:tcPr>
              <w:p w14:paraId="7AFD9FEC"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B1183A" w14:paraId="4D36031A" w14:textId="77777777" w:rsidTr="00CA16E0">
        <w:trPr>
          <w:cantSplit/>
          <w:trHeight w:val="20"/>
        </w:trPr>
        <w:tc>
          <w:tcPr>
            <w:tcW w:w="138" w:type="pct"/>
            <w:vAlign w:val="center"/>
          </w:tcPr>
          <w:p w14:paraId="6C2EE3BC" w14:textId="13545FAC" w:rsidR="00B1183A" w:rsidRPr="00576BE5" w:rsidRDefault="00B1183A" w:rsidP="00B1183A">
            <w:pPr>
              <w:pStyle w:val="Tabelltext"/>
              <w:jc w:val="left"/>
              <w:rPr>
                <w:sz w:val="18"/>
                <w:szCs w:val="18"/>
                <w:lang w:val="en-GB"/>
              </w:rPr>
            </w:pPr>
            <w:permStart w:id="1417902160" w:edGrp="everyone" w:colFirst="3" w:colLast="3"/>
            <w:permStart w:id="281769414" w:edGrp="everyone" w:colFirst="4" w:colLast="4"/>
            <w:permEnd w:id="723471632"/>
            <w:permEnd w:id="1982663045"/>
            <w:r>
              <w:rPr>
                <w:sz w:val="18"/>
                <w:szCs w:val="18"/>
                <w:lang w:val="en-GB"/>
              </w:rPr>
              <w:t>1.5</w:t>
            </w:r>
          </w:p>
        </w:tc>
        <w:tc>
          <w:tcPr>
            <w:tcW w:w="2963" w:type="pct"/>
            <w:vAlign w:val="center"/>
          </w:tcPr>
          <w:p w14:paraId="5DE3915D" w14:textId="6BBEFCA2" w:rsidR="00B1183A" w:rsidRPr="00576BE5" w:rsidRDefault="00B1183A" w:rsidP="00B1183A">
            <w:pPr>
              <w:pStyle w:val="Tabelltext"/>
              <w:jc w:val="left"/>
              <w:rPr>
                <w:sz w:val="18"/>
                <w:szCs w:val="18"/>
                <w:lang w:val="en-GB"/>
              </w:rPr>
            </w:pPr>
            <w:r>
              <w:rPr>
                <w:sz w:val="18"/>
                <w:szCs w:val="18"/>
                <w:lang w:val="en-GB"/>
              </w:rPr>
              <w:t>Appropriateness of logos of the company, programme operator and ECO Platform. Appropriateness of pictures.</w:t>
            </w:r>
          </w:p>
        </w:tc>
        <w:tc>
          <w:tcPr>
            <w:tcW w:w="1070" w:type="pct"/>
            <w:vAlign w:val="center"/>
          </w:tcPr>
          <w:p w14:paraId="7E4C968A" w14:textId="1BFF169A" w:rsidR="00B1183A" w:rsidRPr="00576BE5" w:rsidRDefault="00B1183A" w:rsidP="00B1183A">
            <w:pPr>
              <w:pStyle w:val="Tabelltext"/>
              <w:jc w:val="center"/>
              <w:rPr>
                <w:sz w:val="18"/>
                <w:szCs w:val="18"/>
                <w:lang w:val="en-GB"/>
              </w:rPr>
            </w:pPr>
            <w:r>
              <w:rPr>
                <w:sz w:val="18"/>
                <w:szCs w:val="18"/>
                <w:lang w:val="en-GB"/>
              </w:rPr>
              <w:t>ECO Platform List of content to declare in an ECO EPD</w:t>
            </w:r>
          </w:p>
        </w:tc>
        <w:sdt>
          <w:sdtPr>
            <w:rPr>
              <w:sz w:val="18"/>
              <w:szCs w:val="18"/>
              <w:lang w:val="en-GB"/>
            </w:rPr>
            <w:id w:val="-737707648"/>
            <w14:checkbox>
              <w14:checked w14:val="0"/>
              <w14:checkedState w14:val="00D6" w14:font="Symbol"/>
              <w14:uncheckedState w14:val="2610" w14:font="MS Gothic"/>
            </w14:checkbox>
          </w:sdtPr>
          <w:sdtEndPr/>
          <w:sdtContent>
            <w:tc>
              <w:tcPr>
                <w:tcW w:w="604" w:type="pct"/>
                <w:vAlign w:val="center"/>
              </w:tcPr>
              <w:p w14:paraId="5B3832B4" w14:textId="2A06C50A"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112319786"/>
            <w14:checkbox>
              <w14:checked w14:val="0"/>
              <w14:checkedState w14:val="00D6" w14:font="Symbol"/>
              <w14:uncheckedState w14:val="2610" w14:font="MS Gothic"/>
            </w14:checkbox>
          </w:sdtPr>
          <w:sdtEndPr/>
          <w:sdtContent>
            <w:tc>
              <w:tcPr>
                <w:tcW w:w="225" w:type="pct"/>
                <w:vAlign w:val="center"/>
              </w:tcPr>
              <w:p w14:paraId="15FE05ED" w14:textId="60C1D87D"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1417902160"/>
      <w:permEnd w:id="281769414"/>
      <w:tr w:rsidR="00B1183A" w:rsidRPr="00576BE5" w14:paraId="06F0D198" w14:textId="77777777" w:rsidTr="00CA16E0">
        <w:trPr>
          <w:cantSplit/>
          <w:trHeight w:val="20"/>
        </w:trPr>
        <w:tc>
          <w:tcPr>
            <w:tcW w:w="138" w:type="pct"/>
            <w:shd w:val="clear" w:color="auto" w:fill="E1E7E0" w:themeFill="accent2" w:themeFillTint="33"/>
            <w:vAlign w:val="center"/>
          </w:tcPr>
          <w:p w14:paraId="19439274" w14:textId="77777777" w:rsidR="00B1183A" w:rsidRPr="00576BE5" w:rsidRDefault="00B1183A" w:rsidP="00B1183A">
            <w:pPr>
              <w:pStyle w:val="Tabelltext"/>
              <w:jc w:val="left"/>
              <w:rPr>
                <w:bCs/>
                <w:caps/>
                <w:sz w:val="18"/>
                <w:szCs w:val="18"/>
                <w:lang w:val="en-GB"/>
              </w:rPr>
            </w:pPr>
            <w:r w:rsidRPr="00576BE5">
              <w:rPr>
                <w:bCs/>
                <w:caps/>
                <w:sz w:val="18"/>
                <w:szCs w:val="18"/>
                <w:lang w:val="en-GB"/>
              </w:rPr>
              <w:t>2.</w:t>
            </w:r>
          </w:p>
        </w:tc>
        <w:tc>
          <w:tcPr>
            <w:tcW w:w="2963" w:type="pct"/>
            <w:shd w:val="clear" w:color="auto" w:fill="E1E7E0" w:themeFill="accent2" w:themeFillTint="33"/>
            <w:vAlign w:val="center"/>
          </w:tcPr>
          <w:p w14:paraId="5056271C" w14:textId="77777777" w:rsidR="00B1183A" w:rsidRPr="00576BE5" w:rsidRDefault="00B1183A" w:rsidP="00B1183A">
            <w:pPr>
              <w:pStyle w:val="Tabelltext"/>
              <w:jc w:val="left"/>
              <w:rPr>
                <w:bCs/>
                <w:caps/>
                <w:sz w:val="18"/>
                <w:szCs w:val="18"/>
                <w:lang w:val="en-GB"/>
              </w:rPr>
            </w:pPr>
            <w:r w:rsidRPr="00576BE5">
              <w:rPr>
                <w:bCs/>
                <w:caps/>
                <w:sz w:val="18"/>
                <w:szCs w:val="18"/>
                <w:lang w:val="en-GB"/>
              </w:rPr>
              <w:t>Product</w:t>
            </w:r>
          </w:p>
        </w:tc>
        <w:tc>
          <w:tcPr>
            <w:tcW w:w="1070" w:type="pct"/>
            <w:shd w:val="clear" w:color="auto" w:fill="E1E7E0" w:themeFill="accent2" w:themeFillTint="33"/>
            <w:vAlign w:val="center"/>
          </w:tcPr>
          <w:p w14:paraId="14273524"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3F2E62FF"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71989DF6"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603E4429" w14:textId="77777777" w:rsidTr="00CA16E0">
        <w:trPr>
          <w:cantSplit/>
          <w:trHeight w:val="20"/>
        </w:trPr>
        <w:tc>
          <w:tcPr>
            <w:tcW w:w="138" w:type="pct"/>
            <w:vAlign w:val="center"/>
          </w:tcPr>
          <w:p w14:paraId="5FA564FF" w14:textId="77777777" w:rsidR="00B1183A" w:rsidRPr="00576BE5" w:rsidRDefault="00B1183A" w:rsidP="00B1183A">
            <w:pPr>
              <w:pStyle w:val="Tabelltext"/>
              <w:jc w:val="left"/>
              <w:rPr>
                <w:sz w:val="18"/>
                <w:szCs w:val="18"/>
                <w:lang w:val="en-GB"/>
              </w:rPr>
            </w:pPr>
            <w:permStart w:id="1310152174" w:edGrp="everyone" w:colFirst="3" w:colLast="3"/>
            <w:permStart w:id="1947678903" w:edGrp="everyone" w:colFirst="4" w:colLast="4"/>
            <w:r w:rsidRPr="00576BE5">
              <w:rPr>
                <w:sz w:val="18"/>
                <w:szCs w:val="18"/>
                <w:lang w:val="en-GB"/>
              </w:rPr>
              <w:t>2.1</w:t>
            </w:r>
          </w:p>
        </w:tc>
        <w:tc>
          <w:tcPr>
            <w:tcW w:w="2963" w:type="pct"/>
            <w:vAlign w:val="center"/>
          </w:tcPr>
          <w:p w14:paraId="67206DFD" w14:textId="1484F5BC" w:rsidR="00B1183A" w:rsidRPr="00576BE5" w:rsidRDefault="00B1183A" w:rsidP="00B1183A">
            <w:pPr>
              <w:pStyle w:val="Tabelltext"/>
              <w:jc w:val="left"/>
              <w:rPr>
                <w:sz w:val="18"/>
                <w:szCs w:val="18"/>
                <w:lang w:val="en-GB"/>
              </w:rPr>
            </w:pPr>
            <w:r w:rsidRPr="00576BE5">
              <w:rPr>
                <w:sz w:val="18"/>
                <w:szCs w:val="18"/>
                <w:lang w:val="en-GB"/>
              </w:rPr>
              <w:t xml:space="preserve">The product description is in line with the project report, and clear enough described </w:t>
            </w:r>
            <w:r>
              <w:rPr>
                <w:sz w:val="18"/>
                <w:szCs w:val="18"/>
                <w:lang w:val="en-GB"/>
              </w:rPr>
              <w:t>to identify</w:t>
            </w:r>
            <w:r w:rsidRPr="00576BE5">
              <w:rPr>
                <w:sz w:val="18"/>
                <w:szCs w:val="18"/>
                <w:lang w:val="en-GB"/>
              </w:rPr>
              <w:t xml:space="preserve"> </w:t>
            </w:r>
            <w:r>
              <w:rPr>
                <w:sz w:val="18"/>
                <w:szCs w:val="18"/>
                <w:lang w:val="en-GB"/>
              </w:rPr>
              <w:t>the</w:t>
            </w:r>
            <w:r w:rsidRPr="00576BE5">
              <w:rPr>
                <w:sz w:val="18"/>
                <w:szCs w:val="18"/>
                <w:lang w:val="en-GB"/>
              </w:rPr>
              <w:t xml:space="preserve"> declared</w:t>
            </w:r>
            <w:r>
              <w:rPr>
                <w:sz w:val="18"/>
                <w:szCs w:val="18"/>
                <w:lang w:val="en-GB"/>
              </w:rPr>
              <w:t xml:space="preserve"> product ambiguously. Name and location of production site(s).</w:t>
            </w:r>
          </w:p>
        </w:tc>
        <w:tc>
          <w:tcPr>
            <w:tcW w:w="1070" w:type="pct"/>
            <w:vAlign w:val="center"/>
          </w:tcPr>
          <w:p w14:paraId="62287D91" w14:textId="1EB3F8B6" w:rsidR="00B1183A" w:rsidRPr="00576BE5" w:rsidRDefault="00B1183A" w:rsidP="00B1183A">
            <w:pPr>
              <w:pStyle w:val="Tabelltext"/>
              <w:jc w:val="center"/>
              <w:rPr>
                <w:sz w:val="18"/>
                <w:szCs w:val="18"/>
                <w:lang w:val="en-GB"/>
              </w:rPr>
            </w:pPr>
            <w:r>
              <w:rPr>
                <w:sz w:val="18"/>
                <w:szCs w:val="18"/>
                <w:lang w:val="en-GB"/>
              </w:rPr>
              <w:t>ECO Platform List of content to declare in an ECO EPD</w:t>
            </w:r>
          </w:p>
        </w:tc>
        <w:sdt>
          <w:sdtPr>
            <w:rPr>
              <w:sz w:val="18"/>
              <w:szCs w:val="18"/>
              <w:lang w:val="en-GB"/>
            </w:rPr>
            <w:id w:val="-879167055"/>
            <w14:checkbox>
              <w14:checked w14:val="0"/>
              <w14:checkedState w14:val="00D6" w14:font="Symbol"/>
              <w14:uncheckedState w14:val="2610" w14:font="MS Gothic"/>
            </w14:checkbox>
          </w:sdtPr>
          <w:sdtEndPr/>
          <w:sdtContent>
            <w:tc>
              <w:tcPr>
                <w:tcW w:w="604" w:type="pct"/>
                <w:vAlign w:val="center"/>
              </w:tcPr>
              <w:p w14:paraId="46660AC7" w14:textId="0959D28C"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69243667"/>
            <w14:checkbox>
              <w14:checked w14:val="0"/>
              <w14:checkedState w14:val="00D6" w14:font="Symbol"/>
              <w14:uncheckedState w14:val="2610" w14:font="MS Gothic"/>
            </w14:checkbox>
          </w:sdtPr>
          <w:sdtEndPr/>
          <w:sdtContent>
            <w:tc>
              <w:tcPr>
                <w:tcW w:w="225" w:type="pct"/>
                <w:vAlign w:val="center"/>
              </w:tcPr>
              <w:p w14:paraId="53B84BB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393576A8" w14:textId="77777777" w:rsidTr="00CA16E0">
        <w:trPr>
          <w:cantSplit/>
          <w:trHeight w:val="20"/>
        </w:trPr>
        <w:tc>
          <w:tcPr>
            <w:tcW w:w="138" w:type="pct"/>
            <w:vAlign w:val="center"/>
          </w:tcPr>
          <w:p w14:paraId="4FC9C311" w14:textId="77777777" w:rsidR="00B1183A" w:rsidRPr="00576BE5" w:rsidRDefault="00B1183A" w:rsidP="00B1183A">
            <w:pPr>
              <w:pStyle w:val="Tabelltext"/>
              <w:jc w:val="left"/>
              <w:rPr>
                <w:sz w:val="18"/>
                <w:szCs w:val="18"/>
                <w:lang w:val="en-GB"/>
              </w:rPr>
            </w:pPr>
            <w:permStart w:id="664498004" w:edGrp="everyone" w:colFirst="3" w:colLast="3"/>
            <w:permStart w:id="250097096" w:edGrp="everyone" w:colFirst="4" w:colLast="4"/>
            <w:permEnd w:id="1310152174"/>
            <w:permEnd w:id="1947678903"/>
            <w:r w:rsidRPr="00576BE5">
              <w:rPr>
                <w:sz w:val="18"/>
                <w:szCs w:val="18"/>
                <w:lang w:val="en-GB"/>
              </w:rPr>
              <w:t>2.2</w:t>
            </w:r>
          </w:p>
        </w:tc>
        <w:tc>
          <w:tcPr>
            <w:tcW w:w="2963" w:type="pct"/>
            <w:vAlign w:val="center"/>
          </w:tcPr>
          <w:p w14:paraId="4E590159" w14:textId="3C810875" w:rsidR="00B1183A" w:rsidRDefault="00B1183A" w:rsidP="00B1183A">
            <w:pPr>
              <w:pStyle w:val="Tabelltext"/>
              <w:jc w:val="left"/>
              <w:rPr>
                <w:sz w:val="18"/>
                <w:szCs w:val="18"/>
                <w:lang w:val="en-GB"/>
              </w:rPr>
            </w:pPr>
            <w:r w:rsidRPr="00576BE5">
              <w:rPr>
                <w:sz w:val="18"/>
                <w:szCs w:val="18"/>
                <w:lang w:val="en-GB"/>
              </w:rPr>
              <w:t>If applicable</w:t>
            </w:r>
            <w:r>
              <w:rPr>
                <w:sz w:val="18"/>
                <w:szCs w:val="18"/>
                <w:lang w:val="en-GB"/>
              </w:rPr>
              <w:t>: For sector EPDs: e</w:t>
            </w:r>
            <w:r w:rsidRPr="00576BE5">
              <w:rPr>
                <w:sz w:val="18"/>
                <w:szCs w:val="18"/>
                <w:lang w:val="en-GB"/>
              </w:rPr>
              <w:t>xplanations on calculations of averages within a product group</w:t>
            </w:r>
            <w:r>
              <w:rPr>
                <w:sz w:val="18"/>
                <w:szCs w:val="18"/>
                <w:lang w:val="en-GB"/>
              </w:rPr>
              <w:t>, and representativeness:</w:t>
            </w:r>
          </w:p>
          <w:p w14:paraId="796670B7" w14:textId="77777777" w:rsidR="00B1183A" w:rsidRPr="00EE1A92" w:rsidRDefault="00B1183A" w:rsidP="00B1183A">
            <w:pPr>
              <w:pStyle w:val="ListaPunkter"/>
              <w:numPr>
                <w:ilvl w:val="0"/>
                <w:numId w:val="20"/>
              </w:numPr>
              <w:rPr>
                <w:szCs w:val="18"/>
                <w:lang w:val="en-GB"/>
              </w:rPr>
            </w:pPr>
            <w:r w:rsidRPr="00EE1A92">
              <w:rPr>
                <w:szCs w:val="18"/>
                <w:lang w:val="en-GB"/>
              </w:rPr>
              <w:t xml:space="preserve">Information on the most influencing parameters in the LCA; </w:t>
            </w:r>
          </w:p>
          <w:p w14:paraId="69FF1A6F" w14:textId="77777777" w:rsidR="00B1183A" w:rsidRPr="00EE1A92" w:rsidRDefault="00B1183A" w:rsidP="00B1183A">
            <w:pPr>
              <w:pStyle w:val="ListaPunkter"/>
              <w:numPr>
                <w:ilvl w:val="0"/>
                <w:numId w:val="20"/>
              </w:numPr>
              <w:rPr>
                <w:szCs w:val="18"/>
                <w:lang w:val="en-GB"/>
              </w:rPr>
            </w:pPr>
            <w:r w:rsidRPr="00EE1A92">
              <w:rPr>
                <w:szCs w:val="18"/>
                <w:lang w:val="en-GB"/>
              </w:rPr>
              <w:t xml:space="preserve">Information on restrictions to the use of the EPD; </w:t>
            </w:r>
          </w:p>
          <w:p w14:paraId="7AA5FB33" w14:textId="76D75A75" w:rsidR="00B1183A" w:rsidRPr="00EE1A92" w:rsidRDefault="00B1183A" w:rsidP="00B1183A">
            <w:pPr>
              <w:pStyle w:val="ListaPunkter"/>
              <w:numPr>
                <w:ilvl w:val="0"/>
                <w:numId w:val="20"/>
              </w:numPr>
              <w:rPr>
                <w:szCs w:val="18"/>
                <w:lang w:val="en-GB"/>
              </w:rPr>
            </w:pPr>
            <w:r w:rsidRPr="00EE1A92">
              <w:rPr>
                <w:szCs w:val="18"/>
                <w:lang w:val="en-GB"/>
              </w:rPr>
              <w:t>Useful information in the EPD for the representativity of the average EP</w:t>
            </w:r>
            <w:r>
              <w:rPr>
                <w:szCs w:val="18"/>
                <w:lang w:val="en-GB"/>
              </w:rPr>
              <w:t>D</w:t>
            </w:r>
            <w:r w:rsidRPr="00EE1A92">
              <w:rPr>
                <w:szCs w:val="18"/>
                <w:lang w:val="en-GB"/>
              </w:rPr>
              <w:t xml:space="preserve">: </w:t>
            </w:r>
          </w:p>
          <w:p w14:paraId="4CA2BC6D" w14:textId="77777777" w:rsidR="00B1183A" w:rsidRPr="00EE1A92" w:rsidRDefault="00B1183A" w:rsidP="00B1183A">
            <w:pPr>
              <w:pStyle w:val="ListaPunkter"/>
              <w:numPr>
                <w:ilvl w:val="1"/>
                <w:numId w:val="20"/>
              </w:numPr>
              <w:rPr>
                <w:szCs w:val="18"/>
                <w:lang w:val="en-GB"/>
              </w:rPr>
            </w:pPr>
            <w:r w:rsidRPr="00EE1A92">
              <w:rPr>
                <w:szCs w:val="18"/>
                <w:lang w:val="en-GB"/>
              </w:rPr>
              <w:t xml:space="preserve">A technical description of the average product group (such as density or a property like U-value); </w:t>
            </w:r>
          </w:p>
          <w:p w14:paraId="1A2386D4" w14:textId="77777777" w:rsidR="00B1183A" w:rsidRPr="00EE1A92" w:rsidRDefault="00B1183A" w:rsidP="00B1183A">
            <w:pPr>
              <w:pStyle w:val="ListaPunkter"/>
              <w:numPr>
                <w:ilvl w:val="1"/>
                <w:numId w:val="20"/>
              </w:numPr>
              <w:rPr>
                <w:szCs w:val="18"/>
                <w:lang w:val="en-GB"/>
              </w:rPr>
            </w:pPr>
            <w:r w:rsidRPr="00EE1A92">
              <w:rPr>
                <w:szCs w:val="18"/>
                <w:lang w:val="en-GB"/>
              </w:rPr>
              <w:t xml:space="preserve">The number of manufacturing plants included in the EPD; and/ or </w:t>
            </w:r>
          </w:p>
          <w:p w14:paraId="5FF835B3" w14:textId="05242179" w:rsidR="00B1183A" w:rsidRPr="00EE1A92" w:rsidRDefault="00B1183A" w:rsidP="00B1183A">
            <w:pPr>
              <w:pStyle w:val="ListaPunkter"/>
              <w:numPr>
                <w:ilvl w:val="1"/>
                <w:numId w:val="20"/>
              </w:numPr>
              <w:rPr>
                <w:szCs w:val="18"/>
                <w:lang w:val="en-GB"/>
              </w:rPr>
            </w:pPr>
            <w:r w:rsidRPr="00EE1A92">
              <w:rPr>
                <w:szCs w:val="18"/>
                <w:lang w:val="en-GB"/>
              </w:rPr>
              <w:t xml:space="preserve">The names of manufacturing companies or brands or associations; </w:t>
            </w:r>
          </w:p>
          <w:p w14:paraId="50310731" w14:textId="77777777" w:rsidR="00B1183A" w:rsidRPr="00EE1A92" w:rsidRDefault="00B1183A" w:rsidP="00B1183A">
            <w:pPr>
              <w:pStyle w:val="ListaPunkter"/>
              <w:numPr>
                <w:ilvl w:val="0"/>
                <w:numId w:val="20"/>
              </w:numPr>
              <w:rPr>
                <w:szCs w:val="18"/>
                <w:lang w:val="en-GB"/>
              </w:rPr>
            </w:pPr>
            <w:r w:rsidRPr="00EE1A92">
              <w:rPr>
                <w:szCs w:val="18"/>
                <w:lang w:val="en-GB"/>
              </w:rPr>
              <w:t xml:space="preserve">Sampling process if only representative companies/sites are chosen; </w:t>
            </w:r>
          </w:p>
          <w:p w14:paraId="03EDC39D" w14:textId="77777777" w:rsidR="00B1183A" w:rsidRPr="00EE1A92" w:rsidRDefault="00B1183A" w:rsidP="00B1183A">
            <w:pPr>
              <w:pStyle w:val="ListaPunkter"/>
              <w:numPr>
                <w:ilvl w:val="0"/>
                <w:numId w:val="20"/>
              </w:numPr>
              <w:rPr>
                <w:szCs w:val="18"/>
                <w:lang w:val="en-GB"/>
              </w:rPr>
            </w:pPr>
            <w:r w:rsidRPr="00EE1A92">
              <w:rPr>
                <w:szCs w:val="18"/>
                <w:lang w:val="en-GB"/>
              </w:rPr>
              <w:t xml:space="preserve">Description of the relative production volume covered by the EPD; </w:t>
            </w:r>
          </w:p>
          <w:p w14:paraId="53760539" w14:textId="77777777" w:rsidR="00B1183A" w:rsidRPr="00EE1A92" w:rsidRDefault="00B1183A" w:rsidP="00B1183A">
            <w:pPr>
              <w:pStyle w:val="ListaPunkter"/>
              <w:numPr>
                <w:ilvl w:val="0"/>
                <w:numId w:val="20"/>
              </w:numPr>
              <w:rPr>
                <w:szCs w:val="18"/>
                <w:lang w:val="en-GB"/>
              </w:rPr>
            </w:pPr>
            <w:r w:rsidRPr="00EE1A92">
              <w:rPr>
                <w:szCs w:val="18"/>
                <w:lang w:val="en-GB"/>
              </w:rPr>
              <w:t xml:space="preserve">Geographical coverage; </w:t>
            </w:r>
          </w:p>
          <w:p w14:paraId="69242701" w14:textId="77777777" w:rsidR="00B1183A" w:rsidRDefault="00B1183A" w:rsidP="00B1183A">
            <w:pPr>
              <w:pStyle w:val="ListaPunkter"/>
              <w:numPr>
                <w:ilvl w:val="0"/>
                <w:numId w:val="20"/>
              </w:numPr>
              <w:rPr>
                <w:szCs w:val="18"/>
                <w:lang w:val="en-GB"/>
              </w:rPr>
            </w:pPr>
            <w:r w:rsidRPr="00EE1A92">
              <w:rPr>
                <w:szCs w:val="18"/>
                <w:lang w:val="en-GB"/>
              </w:rPr>
              <w:t xml:space="preserve">The range of products for which the EPD is relevant, even if data from some </w:t>
            </w:r>
            <w:r>
              <w:rPr>
                <w:szCs w:val="18"/>
                <w:lang w:val="en-GB"/>
              </w:rPr>
              <w:t>products have not been used directly in producing the EPD.</w:t>
            </w:r>
          </w:p>
          <w:p w14:paraId="0A4D4BC7" w14:textId="5506D451" w:rsidR="00B1183A" w:rsidRPr="00EE1A92" w:rsidRDefault="00B1183A" w:rsidP="00B1183A">
            <w:pPr>
              <w:pStyle w:val="ListaPunkter"/>
              <w:numPr>
                <w:ilvl w:val="0"/>
                <w:numId w:val="20"/>
              </w:numPr>
              <w:rPr>
                <w:szCs w:val="18"/>
                <w:lang w:val="en-GB"/>
              </w:rPr>
            </w:pPr>
            <w:r>
              <w:rPr>
                <w:szCs w:val="18"/>
                <w:lang w:val="en-GB"/>
              </w:rPr>
              <w:t xml:space="preserve">If GWP-GHG indicator results differ by more than </w:t>
            </w:r>
            <w:r w:rsidRPr="00E11DDB">
              <w:rPr>
                <w:szCs w:val="18"/>
                <w:lang w:val="en-GB"/>
              </w:rPr>
              <w:t>±10 % for A1-A3</w:t>
            </w:r>
            <w:r>
              <w:rPr>
                <w:szCs w:val="18"/>
                <w:lang w:val="en-GB"/>
              </w:rPr>
              <w:t xml:space="preserve"> (A1-A5 for services): Information on the variation in the composition of the product compared with the average product declared in the EPD.</w:t>
            </w:r>
          </w:p>
        </w:tc>
        <w:tc>
          <w:tcPr>
            <w:tcW w:w="1070" w:type="pct"/>
            <w:vAlign w:val="center"/>
          </w:tcPr>
          <w:p w14:paraId="6C927E63" w14:textId="7F04E055" w:rsidR="00B1183A" w:rsidRPr="00EE1A92" w:rsidRDefault="00B1183A" w:rsidP="00B1183A">
            <w:pPr>
              <w:pStyle w:val="Tabelltext"/>
              <w:jc w:val="center"/>
              <w:rPr>
                <w:sz w:val="18"/>
                <w:szCs w:val="18"/>
                <w:lang w:val="en-GB"/>
              </w:rPr>
            </w:pPr>
            <w:r>
              <w:rPr>
                <w:sz w:val="18"/>
                <w:szCs w:val="18"/>
                <w:lang w:val="en-GB"/>
              </w:rPr>
              <w:t>EN 15804 ch</w:t>
            </w:r>
            <w:r w:rsidRPr="00576BE5">
              <w:rPr>
                <w:sz w:val="18"/>
                <w:szCs w:val="18"/>
                <w:lang w:val="en-GB"/>
              </w:rPr>
              <w:t>. 7.1</w:t>
            </w:r>
            <w:r>
              <w:rPr>
                <w:sz w:val="18"/>
                <w:szCs w:val="18"/>
                <w:lang w:val="en-GB"/>
              </w:rPr>
              <w:t xml:space="preserve">, applicable PCR and </w:t>
            </w:r>
            <w:r w:rsidRPr="00EE1A92">
              <w:rPr>
                <w:sz w:val="18"/>
                <w:szCs w:val="18"/>
                <w:lang w:val="en-GB"/>
              </w:rPr>
              <w:t>ECO Platform List of content to declare in an ECO EPD</w:t>
            </w:r>
          </w:p>
          <w:p w14:paraId="76FB05D0" w14:textId="77777777" w:rsidR="00B1183A" w:rsidRDefault="00B1183A" w:rsidP="00B1183A">
            <w:pPr>
              <w:pStyle w:val="Tabelltext"/>
              <w:jc w:val="center"/>
              <w:rPr>
                <w:sz w:val="18"/>
                <w:szCs w:val="18"/>
                <w:lang w:val="en-GB"/>
              </w:rPr>
            </w:pPr>
          </w:p>
          <w:p w14:paraId="5260DAA6" w14:textId="7F9CF186" w:rsidR="00B1183A" w:rsidRPr="00576BE5" w:rsidRDefault="00B1183A" w:rsidP="00B1183A">
            <w:pPr>
              <w:pStyle w:val="Tabelltext"/>
              <w:jc w:val="center"/>
              <w:rPr>
                <w:sz w:val="18"/>
                <w:szCs w:val="18"/>
                <w:lang w:val="en-GB"/>
              </w:rPr>
            </w:pPr>
          </w:p>
        </w:tc>
        <w:sdt>
          <w:sdtPr>
            <w:rPr>
              <w:sz w:val="18"/>
              <w:szCs w:val="18"/>
              <w:lang w:val="en-GB"/>
            </w:rPr>
            <w:id w:val="1940719785"/>
            <w14:checkbox>
              <w14:checked w14:val="0"/>
              <w14:checkedState w14:val="00D6" w14:font="Symbol"/>
              <w14:uncheckedState w14:val="2610" w14:font="MS Gothic"/>
            </w14:checkbox>
          </w:sdtPr>
          <w:sdtEndPr/>
          <w:sdtContent>
            <w:tc>
              <w:tcPr>
                <w:tcW w:w="604" w:type="pct"/>
                <w:vAlign w:val="center"/>
              </w:tcPr>
              <w:p w14:paraId="68B0E579"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0948060"/>
            <w14:checkbox>
              <w14:checked w14:val="0"/>
              <w14:checkedState w14:val="00D6" w14:font="Symbol"/>
              <w14:uncheckedState w14:val="2610" w14:font="MS Gothic"/>
            </w14:checkbox>
          </w:sdtPr>
          <w:sdtEndPr/>
          <w:sdtContent>
            <w:tc>
              <w:tcPr>
                <w:tcW w:w="225" w:type="pct"/>
                <w:vAlign w:val="center"/>
              </w:tcPr>
              <w:p w14:paraId="6560449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81F9BB0" w14:textId="77777777" w:rsidTr="00CA16E0">
        <w:trPr>
          <w:cantSplit/>
          <w:trHeight w:val="20"/>
        </w:trPr>
        <w:tc>
          <w:tcPr>
            <w:tcW w:w="138" w:type="pct"/>
            <w:vAlign w:val="center"/>
          </w:tcPr>
          <w:p w14:paraId="5315DE47" w14:textId="77777777" w:rsidR="00B1183A" w:rsidRPr="00576BE5" w:rsidRDefault="00B1183A" w:rsidP="00B1183A">
            <w:pPr>
              <w:pStyle w:val="Tabelltext"/>
              <w:jc w:val="left"/>
              <w:rPr>
                <w:sz w:val="18"/>
                <w:szCs w:val="18"/>
                <w:lang w:val="en-GB"/>
              </w:rPr>
            </w:pPr>
            <w:permStart w:id="794918150" w:edGrp="everyone" w:colFirst="3" w:colLast="3"/>
            <w:permStart w:id="1758418101" w:edGrp="everyone" w:colFirst="4" w:colLast="4"/>
            <w:permEnd w:id="664498004"/>
            <w:permEnd w:id="250097096"/>
            <w:r w:rsidRPr="00576BE5">
              <w:rPr>
                <w:sz w:val="18"/>
                <w:szCs w:val="18"/>
                <w:lang w:val="en-GB"/>
              </w:rPr>
              <w:t>2.3</w:t>
            </w:r>
          </w:p>
        </w:tc>
        <w:tc>
          <w:tcPr>
            <w:tcW w:w="2963" w:type="pct"/>
            <w:vAlign w:val="center"/>
          </w:tcPr>
          <w:p w14:paraId="08FD1C11" w14:textId="77777777" w:rsidR="00B1183A" w:rsidRPr="00576BE5" w:rsidRDefault="00B1183A" w:rsidP="00B1183A">
            <w:pPr>
              <w:pStyle w:val="Tabelltext"/>
              <w:jc w:val="left"/>
              <w:rPr>
                <w:sz w:val="18"/>
                <w:szCs w:val="18"/>
                <w:lang w:val="en-GB"/>
              </w:rPr>
            </w:pPr>
            <w:r w:rsidRPr="00576BE5">
              <w:rPr>
                <w:sz w:val="18"/>
                <w:szCs w:val="18"/>
                <w:lang w:val="en-GB"/>
              </w:rPr>
              <w:t>Specification / identification (picture, name, model)</w:t>
            </w:r>
          </w:p>
        </w:tc>
        <w:tc>
          <w:tcPr>
            <w:tcW w:w="1070" w:type="pct"/>
            <w:vAlign w:val="center"/>
          </w:tcPr>
          <w:p w14:paraId="221C57D1" w14:textId="5CFFB098" w:rsidR="00B1183A"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w:t>
            </w:r>
            <w:r>
              <w:rPr>
                <w:sz w:val="18"/>
                <w:szCs w:val="18"/>
                <w:lang w:val="en-GB"/>
              </w:rPr>
              <w:t xml:space="preserve"> </w:t>
            </w:r>
            <w:r w:rsidRPr="00576BE5">
              <w:rPr>
                <w:sz w:val="18"/>
                <w:szCs w:val="18"/>
                <w:lang w:val="en-GB"/>
              </w:rPr>
              <w:t>7.1</w:t>
            </w:r>
            <w:r>
              <w:rPr>
                <w:sz w:val="18"/>
                <w:szCs w:val="18"/>
                <w:lang w:val="en-GB"/>
              </w:rPr>
              <w:t xml:space="preserve"> and</w:t>
            </w:r>
          </w:p>
          <w:p w14:paraId="3461A75F" w14:textId="54930E6A" w:rsidR="00B1183A" w:rsidRPr="00EE1A92" w:rsidRDefault="00B1183A" w:rsidP="00B1183A">
            <w:pPr>
              <w:pStyle w:val="Tabelltext"/>
              <w:jc w:val="center"/>
              <w:rPr>
                <w:sz w:val="18"/>
                <w:szCs w:val="18"/>
                <w:lang w:val="en-GB"/>
              </w:rPr>
            </w:pPr>
            <w:r w:rsidRPr="00EE1A92">
              <w:rPr>
                <w:sz w:val="18"/>
                <w:szCs w:val="18"/>
                <w:lang w:val="en-GB"/>
              </w:rPr>
              <w:t>ECO Platform List of content to declare in an ECO EPD</w:t>
            </w:r>
          </w:p>
          <w:p w14:paraId="712A7C95" w14:textId="5384A0DE" w:rsidR="00B1183A" w:rsidRPr="00576BE5" w:rsidRDefault="00B1183A" w:rsidP="00B1183A">
            <w:pPr>
              <w:pStyle w:val="Tabelltext"/>
              <w:rPr>
                <w:sz w:val="18"/>
                <w:szCs w:val="18"/>
                <w:lang w:val="en-GB"/>
              </w:rPr>
            </w:pPr>
          </w:p>
        </w:tc>
        <w:sdt>
          <w:sdtPr>
            <w:rPr>
              <w:sz w:val="18"/>
              <w:szCs w:val="18"/>
              <w:lang w:val="en-GB"/>
            </w:rPr>
            <w:id w:val="230517139"/>
            <w14:checkbox>
              <w14:checked w14:val="0"/>
              <w14:checkedState w14:val="00D6" w14:font="Symbol"/>
              <w14:uncheckedState w14:val="2610" w14:font="MS Gothic"/>
            </w14:checkbox>
          </w:sdtPr>
          <w:sdtEndPr/>
          <w:sdtContent>
            <w:tc>
              <w:tcPr>
                <w:tcW w:w="604" w:type="pct"/>
                <w:vAlign w:val="center"/>
              </w:tcPr>
              <w:p w14:paraId="05FA5A1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1251229"/>
            <w14:checkbox>
              <w14:checked w14:val="0"/>
              <w14:checkedState w14:val="00D6" w14:font="Symbol"/>
              <w14:uncheckedState w14:val="2610" w14:font="MS Gothic"/>
            </w14:checkbox>
          </w:sdtPr>
          <w:sdtEndPr/>
          <w:sdtContent>
            <w:tc>
              <w:tcPr>
                <w:tcW w:w="225" w:type="pct"/>
                <w:vAlign w:val="center"/>
              </w:tcPr>
              <w:p w14:paraId="705FD94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5041679" w14:textId="77777777" w:rsidTr="00CA16E0">
        <w:trPr>
          <w:cantSplit/>
          <w:trHeight w:val="20"/>
        </w:trPr>
        <w:tc>
          <w:tcPr>
            <w:tcW w:w="138" w:type="pct"/>
            <w:vAlign w:val="center"/>
          </w:tcPr>
          <w:p w14:paraId="5FA48494" w14:textId="77777777" w:rsidR="00B1183A" w:rsidRPr="00576BE5" w:rsidRDefault="00B1183A" w:rsidP="00B1183A">
            <w:pPr>
              <w:pStyle w:val="Tabelltext"/>
              <w:jc w:val="left"/>
              <w:rPr>
                <w:sz w:val="18"/>
                <w:szCs w:val="18"/>
                <w:lang w:val="en-GB"/>
              </w:rPr>
            </w:pPr>
            <w:permStart w:id="311831414" w:edGrp="everyone" w:colFirst="3" w:colLast="3"/>
            <w:permStart w:id="1231893302" w:edGrp="everyone" w:colFirst="4" w:colLast="4"/>
            <w:permEnd w:id="794918150"/>
            <w:permEnd w:id="1758418101"/>
            <w:r w:rsidRPr="00576BE5">
              <w:rPr>
                <w:sz w:val="18"/>
                <w:szCs w:val="18"/>
                <w:lang w:val="en-GB"/>
              </w:rPr>
              <w:t>2.4</w:t>
            </w:r>
          </w:p>
        </w:tc>
        <w:tc>
          <w:tcPr>
            <w:tcW w:w="2963" w:type="pct"/>
            <w:vAlign w:val="center"/>
          </w:tcPr>
          <w:p w14:paraId="457F1335" w14:textId="524B894D" w:rsidR="00B1183A" w:rsidRPr="00576BE5" w:rsidRDefault="00B1183A" w:rsidP="00B1183A">
            <w:pPr>
              <w:pStyle w:val="Tabelltext"/>
              <w:jc w:val="left"/>
              <w:rPr>
                <w:sz w:val="18"/>
                <w:szCs w:val="18"/>
                <w:lang w:val="en-GB"/>
              </w:rPr>
            </w:pPr>
            <w:r w:rsidRPr="00576BE5">
              <w:rPr>
                <w:sz w:val="18"/>
                <w:szCs w:val="18"/>
                <w:lang w:val="en-GB"/>
              </w:rPr>
              <w:t>Indication of the intended use</w:t>
            </w:r>
            <w:r>
              <w:rPr>
                <w:sz w:val="18"/>
                <w:szCs w:val="18"/>
                <w:lang w:val="en-GB"/>
              </w:rPr>
              <w:t>. Application and technical functions of the product.</w:t>
            </w:r>
          </w:p>
        </w:tc>
        <w:tc>
          <w:tcPr>
            <w:tcW w:w="1070" w:type="pct"/>
            <w:vAlign w:val="center"/>
          </w:tcPr>
          <w:p w14:paraId="4AEA755A" w14:textId="36F2DC67" w:rsidR="00B1183A"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w:t>
            </w:r>
            <w:r>
              <w:rPr>
                <w:sz w:val="18"/>
                <w:szCs w:val="18"/>
                <w:lang w:val="en-GB"/>
              </w:rPr>
              <w:t xml:space="preserve"> </w:t>
            </w:r>
            <w:r w:rsidRPr="00576BE5">
              <w:rPr>
                <w:sz w:val="18"/>
                <w:szCs w:val="18"/>
                <w:lang w:val="en-GB"/>
              </w:rPr>
              <w:t>7.1</w:t>
            </w:r>
            <w:r>
              <w:rPr>
                <w:sz w:val="18"/>
                <w:szCs w:val="18"/>
                <w:lang w:val="en-GB"/>
              </w:rPr>
              <w:t xml:space="preserve"> and</w:t>
            </w:r>
          </w:p>
          <w:p w14:paraId="3710B23E" w14:textId="7C66382B" w:rsidR="00B1183A" w:rsidRPr="00576BE5" w:rsidRDefault="00B1183A" w:rsidP="00B1183A">
            <w:pPr>
              <w:pStyle w:val="Tabelltext"/>
              <w:jc w:val="center"/>
              <w:rPr>
                <w:sz w:val="18"/>
                <w:szCs w:val="18"/>
                <w:lang w:val="en-GB"/>
              </w:rPr>
            </w:pPr>
            <w:r w:rsidRPr="00EE1A92">
              <w:rPr>
                <w:sz w:val="18"/>
                <w:szCs w:val="18"/>
                <w:lang w:val="en-GB"/>
              </w:rPr>
              <w:t>ECO Platform List of content to declare in an ECO EPD</w:t>
            </w:r>
          </w:p>
        </w:tc>
        <w:sdt>
          <w:sdtPr>
            <w:rPr>
              <w:sz w:val="18"/>
              <w:szCs w:val="18"/>
              <w:lang w:val="en-GB"/>
            </w:rPr>
            <w:id w:val="259180778"/>
            <w14:checkbox>
              <w14:checked w14:val="0"/>
              <w14:checkedState w14:val="00D6" w14:font="Symbol"/>
              <w14:uncheckedState w14:val="2610" w14:font="MS Gothic"/>
            </w14:checkbox>
          </w:sdtPr>
          <w:sdtEndPr/>
          <w:sdtContent>
            <w:tc>
              <w:tcPr>
                <w:tcW w:w="604" w:type="pct"/>
                <w:vAlign w:val="center"/>
              </w:tcPr>
              <w:p w14:paraId="1692D42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99114428"/>
            <w14:checkbox>
              <w14:checked w14:val="0"/>
              <w14:checkedState w14:val="00D6" w14:font="Symbol"/>
              <w14:uncheckedState w14:val="2610" w14:font="MS Gothic"/>
            </w14:checkbox>
          </w:sdtPr>
          <w:sdtEndPr/>
          <w:sdtContent>
            <w:tc>
              <w:tcPr>
                <w:tcW w:w="225" w:type="pct"/>
                <w:vAlign w:val="center"/>
              </w:tcPr>
              <w:p w14:paraId="19E0ED80"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53C3236B" w14:textId="77777777" w:rsidTr="00CA16E0">
        <w:trPr>
          <w:cantSplit/>
          <w:trHeight w:val="20"/>
        </w:trPr>
        <w:tc>
          <w:tcPr>
            <w:tcW w:w="138" w:type="pct"/>
            <w:vAlign w:val="center"/>
          </w:tcPr>
          <w:p w14:paraId="68DF0B07" w14:textId="77777777" w:rsidR="00B1183A" w:rsidRPr="00576BE5" w:rsidRDefault="00B1183A" w:rsidP="00B1183A">
            <w:pPr>
              <w:pStyle w:val="Tabelltext"/>
              <w:jc w:val="left"/>
              <w:rPr>
                <w:sz w:val="18"/>
                <w:szCs w:val="18"/>
                <w:lang w:val="en-GB"/>
              </w:rPr>
            </w:pPr>
            <w:permStart w:id="2111254490" w:edGrp="everyone" w:colFirst="3" w:colLast="3"/>
            <w:permStart w:id="1353085267" w:edGrp="everyone" w:colFirst="4" w:colLast="4"/>
            <w:permEnd w:id="311831414"/>
            <w:permEnd w:id="1231893302"/>
            <w:r w:rsidRPr="00576BE5">
              <w:rPr>
                <w:sz w:val="18"/>
                <w:szCs w:val="18"/>
                <w:lang w:val="en-GB"/>
              </w:rPr>
              <w:lastRenderedPageBreak/>
              <w:t>2.5</w:t>
            </w:r>
          </w:p>
        </w:tc>
        <w:tc>
          <w:tcPr>
            <w:tcW w:w="2963" w:type="pct"/>
            <w:vAlign w:val="center"/>
          </w:tcPr>
          <w:p w14:paraId="4FB6FB09" w14:textId="7B547FDF" w:rsidR="00B1183A" w:rsidRPr="00576BE5" w:rsidRDefault="00B1183A" w:rsidP="00B1183A">
            <w:pPr>
              <w:pStyle w:val="Tabelltext"/>
              <w:jc w:val="left"/>
              <w:rPr>
                <w:sz w:val="18"/>
                <w:szCs w:val="18"/>
                <w:lang w:val="en-GB"/>
              </w:rPr>
            </w:pPr>
            <w:r w:rsidRPr="00576BE5">
              <w:rPr>
                <w:sz w:val="18"/>
                <w:szCs w:val="18"/>
                <w:lang w:val="en-GB"/>
              </w:rPr>
              <w:t>Relevant technical data (additional information is possible) including RSL if applicable</w:t>
            </w:r>
            <w:r>
              <w:rPr>
                <w:sz w:val="18"/>
                <w:szCs w:val="18"/>
                <w:lang w:val="en-GB"/>
              </w:rPr>
              <w:t xml:space="preserve"> (average values or range in case of product groups)</w:t>
            </w:r>
          </w:p>
        </w:tc>
        <w:tc>
          <w:tcPr>
            <w:tcW w:w="1070" w:type="pct"/>
            <w:vAlign w:val="center"/>
          </w:tcPr>
          <w:p w14:paraId="39C96CE6" w14:textId="77777777" w:rsidR="00B1183A" w:rsidRPr="00576BE5" w:rsidRDefault="00B1183A" w:rsidP="00B1183A">
            <w:pPr>
              <w:pStyle w:val="Tabelltext"/>
              <w:jc w:val="center"/>
              <w:rPr>
                <w:sz w:val="18"/>
                <w:szCs w:val="18"/>
                <w:lang w:val="en-GB"/>
              </w:rPr>
            </w:pPr>
          </w:p>
        </w:tc>
        <w:sdt>
          <w:sdtPr>
            <w:rPr>
              <w:sz w:val="18"/>
              <w:szCs w:val="18"/>
              <w:lang w:val="en-GB"/>
            </w:rPr>
            <w:id w:val="-1058782125"/>
            <w14:checkbox>
              <w14:checked w14:val="0"/>
              <w14:checkedState w14:val="00D6" w14:font="Symbol"/>
              <w14:uncheckedState w14:val="2610" w14:font="MS Gothic"/>
            </w14:checkbox>
          </w:sdtPr>
          <w:sdtEndPr/>
          <w:sdtContent>
            <w:tc>
              <w:tcPr>
                <w:tcW w:w="604" w:type="pct"/>
                <w:vAlign w:val="center"/>
              </w:tcPr>
              <w:p w14:paraId="7F638B3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2679216"/>
            <w14:checkbox>
              <w14:checked w14:val="0"/>
              <w14:checkedState w14:val="00D6" w14:font="Symbol"/>
              <w14:uncheckedState w14:val="2610" w14:font="MS Gothic"/>
            </w14:checkbox>
          </w:sdtPr>
          <w:sdtEndPr/>
          <w:sdtContent>
            <w:tc>
              <w:tcPr>
                <w:tcW w:w="225" w:type="pct"/>
                <w:vAlign w:val="center"/>
              </w:tcPr>
              <w:p w14:paraId="28E0D11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5B71EBD7" w14:textId="77777777" w:rsidTr="00CA16E0">
        <w:trPr>
          <w:cantSplit/>
          <w:trHeight w:val="20"/>
        </w:trPr>
        <w:tc>
          <w:tcPr>
            <w:tcW w:w="138" w:type="pct"/>
            <w:vAlign w:val="center"/>
          </w:tcPr>
          <w:p w14:paraId="0032B091" w14:textId="77777777" w:rsidR="00B1183A" w:rsidRPr="00576BE5" w:rsidRDefault="00B1183A" w:rsidP="00B1183A">
            <w:pPr>
              <w:pStyle w:val="Tabelltext"/>
              <w:jc w:val="left"/>
              <w:rPr>
                <w:sz w:val="18"/>
                <w:szCs w:val="18"/>
                <w:lang w:val="en-GB"/>
              </w:rPr>
            </w:pPr>
            <w:permStart w:id="1644245934" w:edGrp="everyone" w:colFirst="3" w:colLast="3"/>
            <w:permStart w:id="1613896374" w:edGrp="everyone" w:colFirst="4" w:colLast="4"/>
            <w:permEnd w:id="2111254490"/>
            <w:permEnd w:id="1353085267"/>
            <w:r w:rsidRPr="00576BE5">
              <w:rPr>
                <w:sz w:val="18"/>
                <w:szCs w:val="18"/>
                <w:lang w:val="en-GB"/>
              </w:rPr>
              <w:t>2.6</w:t>
            </w:r>
          </w:p>
        </w:tc>
        <w:tc>
          <w:tcPr>
            <w:tcW w:w="2963" w:type="pct"/>
            <w:vAlign w:val="center"/>
          </w:tcPr>
          <w:p w14:paraId="33AC6559" w14:textId="455F7D3E" w:rsidR="00B1183A" w:rsidRPr="00576BE5" w:rsidRDefault="00B1183A" w:rsidP="00B1183A">
            <w:pPr>
              <w:pStyle w:val="Tabelltext"/>
              <w:jc w:val="left"/>
              <w:rPr>
                <w:sz w:val="18"/>
                <w:szCs w:val="18"/>
                <w:lang w:val="en-GB"/>
              </w:rPr>
            </w:pPr>
            <w:r w:rsidRPr="00576BE5">
              <w:rPr>
                <w:sz w:val="18"/>
                <w:szCs w:val="18"/>
                <w:lang w:val="en-GB"/>
              </w:rPr>
              <w:t xml:space="preserve">The test standards to which the technical data </w:t>
            </w:r>
            <w:r>
              <w:rPr>
                <w:sz w:val="18"/>
                <w:szCs w:val="18"/>
                <w:lang w:val="en-GB"/>
              </w:rPr>
              <w:t>refers</w:t>
            </w:r>
          </w:p>
        </w:tc>
        <w:tc>
          <w:tcPr>
            <w:tcW w:w="1070" w:type="pct"/>
            <w:vAlign w:val="center"/>
          </w:tcPr>
          <w:p w14:paraId="77B8C36C" w14:textId="77777777" w:rsidR="00B1183A" w:rsidRPr="00576BE5" w:rsidRDefault="00B1183A" w:rsidP="00B1183A">
            <w:pPr>
              <w:pStyle w:val="Tabelltext"/>
              <w:jc w:val="center"/>
              <w:rPr>
                <w:sz w:val="18"/>
                <w:szCs w:val="18"/>
                <w:lang w:val="en-GB"/>
              </w:rPr>
            </w:pPr>
          </w:p>
        </w:tc>
        <w:sdt>
          <w:sdtPr>
            <w:rPr>
              <w:sz w:val="18"/>
              <w:szCs w:val="18"/>
              <w:lang w:val="en-GB"/>
            </w:rPr>
            <w:id w:val="1119649078"/>
            <w14:checkbox>
              <w14:checked w14:val="0"/>
              <w14:checkedState w14:val="00D6" w14:font="Symbol"/>
              <w14:uncheckedState w14:val="2610" w14:font="MS Gothic"/>
            </w14:checkbox>
          </w:sdtPr>
          <w:sdtEndPr/>
          <w:sdtContent>
            <w:tc>
              <w:tcPr>
                <w:tcW w:w="604" w:type="pct"/>
                <w:vAlign w:val="center"/>
              </w:tcPr>
              <w:p w14:paraId="062E0864"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51042814"/>
            <w14:checkbox>
              <w14:checked w14:val="0"/>
              <w14:checkedState w14:val="00D6" w14:font="Symbol"/>
              <w14:uncheckedState w14:val="2610" w14:font="MS Gothic"/>
            </w14:checkbox>
          </w:sdtPr>
          <w:sdtEndPr/>
          <w:sdtContent>
            <w:tc>
              <w:tcPr>
                <w:tcW w:w="225" w:type="pct"/>
                <w:vAlign w:val="center"/>
              </w:tcPr>
              <w:p w14:paraId="2F04851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37DA5487" w14:textId="77777777" w:rsidTr="00CA16E0">
        <w:trPr>
          <w:cantSplit/>
          <w:trHeight w:val="20"/>
        </w:trPr>
        <w:tc>
          <w:tcPr>
            <w:tcW w:w="138" w:type="pct"/>
            <w:tcBorders>
              <w:bottom w:val="single" w:sz="4" w:space="0" w:color="1E6052" w:themeColor="accent1"/>
            </w:tcBorders>
            <w:vAlign w:val="center"/>
          </w:tcPr>
          <w:p w14:paraId="3C716AF3" w14:textId="77777777" w:rsidR="00B1183A" w:rsidRPr="00576BE5" w:rsidRDefault="00B1183A" w:rsidP="00B1183A">
            <w:pPr>
              <w:pStyle w:val="Tabelltext"/>
              <w:jc w:val="left"/>
              <w:rPr>
                <w:sz w:val="18"/>
                <w:szCs w:val="18"/>
                <w:lang w:val="en-GB"/>
              </w:rPr>
            </w:pPr>
            <w:permStart w:id="931801371" w:edGrp="everyone" w:colFirst="3" w:colLast="3"/>
            <w:permStart w:id="429549678" w:edGrp="everyone" w:colFirst="4" w:colLast="4"/>
            <w:permEnd w:id="1644245934"/>
            <w:permEnd w:id="1613896374"/>
            <w:r w:rsidRPr="00576BE5">
              <w:rPr>
                <w:sz w:val="18"/>
                <w:szCs w:val="18"/>
                <w:lang w:val="en-GB"/>
              </w:rPr>
              <w:t>2.7</w:t>
            </w:r>
          </w:p>
        </w:tc>
        <w:tc>
          <w:tcPr>
            <w:tcW w:w="2963" w:type="pct"/>
            <w:tcBorders>
              <w:bottom w:val="single" w:sz="4" w:space="0" w:color="1E6052" w:themeColor="accent1"/>
            </w:tcBorders>
            <w:vAlign w:val="center"/>
          </w:tcPr>
          <w:p w14:paraId="6620CFEE" w14:textId="41C613E9" w:rsidR="00B1183A" w:rsidRPr="00576BE5" w:rsidRDefault="00B1183A" w:rsidP="00B1183A">
            <w:pPr>
              <w:pStyle w:val="Tabelltext"/>
              <w:jc w:val="left"/>
              <w:rPr>
                <w:sz w:val="18"/>
                <w:szCs w:val="18"/>
                <w:lang w:val="en-GB"/>
              </w:rPr>
            </w:pPr>
            <w:r w:rsidRPr="00576BE5">
              <w:rPr>
                <w:sz w:val="18"/>
                <w:szCs w:val="18"/>
                <w:lang w:val="en-GB"/>
              </w:rPr>
              <w:t>A description of the main product components and or materials is provided in accordance with the specifications of the PCR (if available) and</w:t>
            </w:r>
            <w:r>
              <w:rPr>
                <w:sz w:val="18"/>
                <w:szCs w:val="18"/>
                <w:lang w:val="en-GB"/>
              </w:rPr>
              <w:t xml:space="preserve"> the</w:t>
            </w:r>
            <w:r w:rsidRPr="00576BE5">
              <w:rPr>
                <w:sz w:val="18"/>
                <w:szCs w:val="18"/>
                <w:lang w:val="en-GB"/>
              </w:rPr>
              <w:t xml:space="preserve"> project report. As a minimum</w:t>
            </w:r>
            <w:r>
              <w:rPr>
                <w:sz w:val="18"/>
                <w:szCs w:val="18"/>
                <w:lang w:val="en-GB"/>
              </w:rPr>
              <w:t>,</w:t>
            </w:r>
            <w:r w:rsidRPr="00576BE5">
              <w:rPr>
                <w:sz w:val="18"/>
                <w:szCs w:val="18"/>
                <w:lang w:val="en-GB"/>
              </w:rPr>
              <w:t xml:space="preserve"> </w:t>
            </w:r>
            <w:r>
              <w:rPr>
                <w:sz w:val="18"/>
                <w:szCs w:val="18"/>
                <w:lang w:val="en-GB"/>
              </w:rPr>
              <w:t>the description shall include substances</w:t>
            </w:r>
            <w:r w:rsidRPr="00576BE5">
              <w:rPr>
                <w:sz w:val="18"/>
                <w:szCs w:val="18"/>
                <w:lang w:val="en-GB"/>
              </w:rPr>
              <w:t xml:space="preserve"> listed in the latest “Candidate List of Substances of Very High Concern for authorisation” if their content exceeds the limits for registration</w:t>
            </w:r>
            <w:r>
              <w:rPr>
                <w:sz w:val="18"/>
                <w:szCs w:val="18"/>
                <w:lang w:val="en-GB"/>
              </w:rPr>
              <w:t>.</w:t>
            </w:r>
          </w:p>
        </w:tc>
        <w:tc>
          <w:tcPr>
            <w:tcW w:w="1070" w:type="pct"/>
            <w:tcBorders>
              <w:bottom w:val="single" w:sz="4" w:space="0" w:color="1E6052" w:themeColor="accent1"/>
            </w:tcBorders>
            <w:vAlign w:val="center"/>
          </w:tcPr>
          <w:p w14:paraId="13D5CDA2" w14:textId="1DFE2201"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w:t>
            </w:r>
            <w:r>
              <w:rPr>
                <w:sz w:val="18"/>
                <w:szCs w:val="18"/>
                <w:lang w:val="en-GB"/>
              </w:rPr>
              <w:t xml:space="preserve"> </w:t>
            </w:r>
            <w:r w:rsidRPr="00576BE5">
              <w:rPr>
                <w:sz w:val="18"/>
                <w:szCs w:val="18"/>
                <w:lang w:val="en-GB"/>
              </w:rPr>
              <w:t>7.1</w:t>
            </w:r>
          </w:p>
        </w:tc>
        <w:sdt>
          <w:sdtPr>
            <w:rPr>
              <w:sz w:val="18"/>
              <w:szCs w:val="18"/>
              <w:lang w:val="en-GB"/>
            </w:rPr>
            <w:id w:val="-1597162896"/>
            <w14:checkbox>
              <w14:checked w14:val="0"/>
              <w14:checkedState w14:val="00D6" w14:font="Symbol"/>
              <w14:uncheckedState w14:val="2610" w14:font="MS Gothic"/>
            </w14:checkbox>
          </w:sdtPr>
          <w:sdtEndPr/>
          <w:sdtContent>
            <w:tc>
              <w:tcPr>
                <w:tcW w:w="604" w:type="pct"/>
                <w:tcBorders>
                  <w:bottom w:val="single" w:sz="4" w:space="0" w:color="1E6052" w:themeColor="accent1"/>
                </w:tcBorders>
                <w:vAlign w:val="center"/>
              </w:tcPr>
              <w:p w14:paraId="0C3E701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4137970"/>
            <w14:checkbox>
              <w14:checked w14:val="0"/>
              <w14:checkedState w14:val="00D6" w14:font="Symbol"/>
              <w14:uncheckedState w14:val="2610" w14:font="MS Gothic"/>
            </w14:checkbox>
          </w:sdtPr>
          <w:sdtEndPr/>
          <w:sdtContent>
            <w:tc>
              <w:tcPr>
                <w:tcW w:w="225" w:type="pct"/>
                <w:tcBorders>
                  <w:bottom w:val="single" w:sz="4" w:space="0" w:color="1E6052" w:themeColor="accent1"/>
                </w:tcBorders>
                <w:vAlign w:val="center"/>
              </w:tcPr>
              <w:p w14:paraId="525F94B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7F3992F1" w14:textId="77777777" w:rsidTr="00CA1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DE9A385" w14:textId="77777777" w:rsidR="00B1183A" w:rsidRPr="00576BE5" w:rsidRDefault="00B1183A" w:rsidP="00B1183A">
            <w:pPr>
              <w:pStyle w:val="Tabelltext"/>
              <w:jc w:val="left"/>
              <w:rPr>
                <w:sz w:val="18"/>
                <w:szCs w:val="18"/>
                <w:lang w:val="en-GB"/>
              </w:rPr>
            </w:pPr>
            <w:permStart w:id="68045898" w:edGrp="everyone" w:colFirst="3" w:colLast="3"/>
            <w:permStart w:id="398407446" w:edGrp="everyone" w:colFirst="4" w:colLast="4"/>
            <w:permEnd w:id="931801371"/>
            <w:permEnd w:id="429549678"/>
            <w:r w:rsidRPr="00576BE5">
              <w:rPr>
                <w:sz w:val="18"/>
                <w:szCs w:val="18"/>
                <w:lang w:val="en-GB"/>
              </w:rPr>
              <w:t>2.8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7331569" w14:textId="77777777" w:rsidR="00B1183A" w:rsidRPr="00576BE5" w:rsidRDefault="00B1183A" w:rsidP="00B1183A">
            <w:pPr>
              <w:pStyle w:val="Tabelltext"/>
              <w:jc w:val="left"/>
              <w:rPr>
                <w:sz w:val="18"/>
                <w:szCs w:val="18"/>
                <w:lang w:val="en-GB"/>
              </w:rPr>
            </w:pPr>
            <w:r w:rsidRPr="00576BE5">
              <w:rPr>
                <w:sz w:val="18"/>
                <w:szCs w:val="18"/>
                <w:lang w:val="en-GB"/>
              </w:rPr>
              <w:t>Description of the manufacturing process / all manufacturing processes if several locations are involved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C92CCC" w14:textId="614BC9CB"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 7.1</w:t>
            </w:r>
          </w:p>
        </w:tc>
        <w:sdt>
          <w:sdtPr>
            <w:rPr>
              <w:sz w:val="18"/>
              <w:szCs w:val="18"/>
              <w:lang w:val="en-GB"/>
            </w:rPr>
            <w:id w:val="1351217813"/>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C844C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576744617"/>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04839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permEnd w:id="68045898"/>
      <w:permEnd w:id="398407446"/>
      <w:tr w:rsidR="00B1183A" w:rsidRPr="00576BE5" w14:paraId="61B4046F" w14:textId="77777777" w:rsidTr="00CA16E0">
        <w:trPr>
          <w:cantSplit/>
          <w:trHeight w:val="20"/>
        </w:trPr>
        <w:tc>
          <w:tcPr>
            <w:tcW w:w="138" w:type="pct"/>
            <w:shd w:val="clear" w:color="auto" w:fill="E1E7E0" w:themeFill="accent2" w:themeFillTint="33"/>
            <w:vAlign w:val="center"/>
          </w:tcPr>
          <w:p w14:paraId="5EC72C3F" w14:textId="77777777" w:rsidR="00B1183A" w:rsidRPr="00576BE5" w:rsidRDefault="00B1183A" w:rsidP="00B1183A">
            <w:pPr>
              <w:pStyle w:val="Tabelltext"/>
              <w:jc w:val="left"/>
              <w:rPr>
                <w:bCs/>
                <w:caps/>
                <w:sz w:val="18"/>
                <w:szCs w:val="18"/>
                <w:lang w:val="en-GB"/>
              </w:rPr>
            </w:pPr>
            <w:r w:rsidRPr="00576BE5">
              <w:rPr>
                <w:bCs/>
                <w:caps/>
                <w:sz w:val="18"/>
                <w:szCs w:val="18"/>
                <w:lang w:val="en-GB"/>
              </w:rPr>
              <w:t>3</w:t>
            </w:r>
          </w:p>
        </w:tc>
        <w:tc>
          <w:tcPr>
            <w:tcW w:w="2963" w:type="pct"/>
            <w:shd w:val="clear" w:color="auto" w:fill="E1E7E0" w:themeFill="accent2" w:themeFillTint="33"/>
            <w:vAlign w:val="center"/>
          </w:tcPr>
          <w:p w14:paraId="19F9611A" w14:textId="77777777" w:rsidR="00B1183A" w:rsidRPr="00576BE5" w:rsidRDefault="00B1183A" w:rsidP="00B1183A">
            <w:pPr>
              <w:pStyle w:val="Tabelltext"/>
              <w:jc w:val="left"/>
              <w:rPr>
                <w:bCs/>
                <w:caps/>
                <w:sz w:val="18"/>
                <w:szCs w:val="18"/>
                <w:lang w:val="en-GB"/>
              </w:rPr>
            </w:pPr>
            <w:r w:rsidRPr="00576BE5">
              <w:rPr>
                <w:bCs/>
                <w:caps/>
                <w:sz w:val="18"/>
                <w:szCs w:val="18"/>
                <w:lang w:val="en-GB"/>
              </w:rPr>
              <w:t>LCA rules</w:t>
            </w:r>
          </w:p>
        </w:tc>
        <w:tc>
          <w:tcPr>
            <w:tcW w:w="1070" w:type="pct"/>
            <w:shd w:val="clear" w:color="auto" w:fill="E1E7E0" w:themeFill="accent2" w:themeFillTint="33"/>
            <w:vAlign w:val="center"/>
          </w:tcPr>
          <w:p w14:paraId="0F0EF1B9"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4B5C006D"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2389349C"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7D0E3D49" w14:textId="77777777" w:rsidTr="00CA16E0">
        <w:trPr>
          <w:cantSplit/>
          <w:trHeight w:val="20"/>
        </w:trPr>
        <w:tc>
          <w:tcPr>
            <w:tcW w:w="138" w:type="pct"/>
            <w:vAlign w:val="center"/>
          </w:tcPr>
          <w:p w14:paraId="521B0644" w14:textId="77777777" w:rsidR="00B1183A" w:rsidRPr="00576BE5" w:rsidRDefault="00B1183A" w:rsidP="00B1183A">
            <w:pPr>
              <w:pStyle w:val="Tabelltext"/>
              <w:jc w:val="left"/>
              <w:rPr>
                <w:sz w:val="18"/>
                <w:szCs w:val="18"/>
                <w:lang w:val="en-GB"/>
              </w:rPr>
            </w:pPr>
            <w:permStart w:id="20403201" w:edGrp="everyone" w:colFirst="3" w:colLast="3"/>
            <w:permStart w:id="1609765060" w:edGrp="everyone" w:colFirst="4" w:colLast="4"/>
            <w:r w:rsidRPr="00576BE5">
              <w:rPr>
                <w:sz w:val="18"/>
                <w:szCs w:val="18"/>
                <w:lang w:val="en-GB"/>
              </w:rPr>
              <w:t>3.1</w:t>
            </w:r>
          </w:p>
        </w:tc>
        <w:tc>
          <w:tcPr>
            <w:tcW w:w="2963" w:type="pct"/>
            <w:vAlign w:val="center"/>
          </w:tcPr>
          <w:p w14:paraId="71CC46C7" w14:textId="6351C55B" w:rsidR="00B1183A" w:rsidRPr="00576BE5" w:rsidRDefault="00B1183A" w:rsidP="00B1183A">
            <w:pPr>
              <w:pStyle w:val="Tabelltext"/>
              <w:jc w:val="left"/>
              <w:rPr>
                <w:sz w:val="18"/>
                <w:szCs w:val="18"/>
                <w:lang w:val="en-GB"/>
              </w:rPr>
            </w:pPr>
            <w:r w:rsidRPr="00576BE5">
              <w:rPr>
                <w:sz w:val="18"/>
                <w:szCs w:val="18"/>
                <w:lang w:val="en-GB"/>
              </w:rPr>
              <w:t>Information on the declared / functional unit corresponds with the specifications of the PCR</w:t>
            </w:r>
            <w:r>
              <w:rPr>
                <w:sz w:val="18"/>
                <w:szCs w:val="18"/>
                <w:lang w:val="en-GB"/>
              </w:rPr>
              <w:t>, c-PCR</w:t>
            </w:r>
            <w:r w:rsidRPr="00576BE5">
              <w:rPr>
                <w:sz w:val="18"/>
                <w:szCs w:val="18"/>
                <w:lang w:val="en-GB"/>
              </w:rPr>
              <w:t xml:space="preserve"> (if available)</w:t>
            </w:r>
            <w:r>
              <w:rPr>
                <w:sz w:val="18"/>
                <w:szCs w:val="18"/>
                <w:lang w:val="en-GB"/>
              </w:rPr>
              <w:t xml:space="preserve"> and project report</w:t>
            </w:r>
          </w:p>
        </w:tc>
        <w:tc>
          <w:tcPr>
            <w:tcW w:w="1070" w:type="pct"/>
            <w:vAlign w:val="center"/>
          </w:tcPr>
          <w:p w14:paraId="44C42599" w14:textId="77777777" w:rsidR="00B1183A" w:rsidRPr="00576BE5" w:rsidRDefault="00B1183A" w:rsidP="00B1183A">
            <w:pPr>
              <w:pStyle w:val="Tabelltext"/>
              <w:jc w:val="center"/>
              <w:rPr>
                <w:sz w:val="18"/>
                <w:szCs w:val="18"/>
                <w:lang w:val="en-GB"/>
              </w:rPr>
            </w:pPr>
            <w:r w:rsidRPr="00576BE5">
              <w:rPr>
                <w:sz w:val="18"/>
                <w:szCs w:val="18"/>
                <w:lang w:val="en-GB"/>
              </w:rPr>
              <w:t>Applicable PCR</w:t>
            </w:r>
          </w:p>
        </w:tc>
        <w:sdt>
          <w:sdtPr>
            <w:rPr>
              <w:sz w:val="18"/>
              <w:szCs w:val="18"/>
              <w:lang w:val="en-GB"/>
            </w:rPr>
            <w:id w:val="1166436003"/>
            <w14:checkbox>
              <w14:checked w14:val="0"/>
              <w14:checkedState w14:val="00D6" w14:font="Symbol"/>
              <w14:uncheckedState w14:val="2610" w14:font="MS Gothic"/>
            </w14:checkbox>
          </w:sdtPr>
          <w:sdtEndPr/>
          <w:sdtContent>
            <w:tc>
              <w:tcPr>
                <w:tcW w:w="604" w:type="pct"/>
                <w:vAlign w:val="center"/>
              </w:tcPr>
              <w:p w14:paraId="33E3283D" w14:textId="16C3F01E"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368960"/>
            <w14:checkbox>
              <w14:checked w14:val="0"/>
              <w14:checkedState w14:val="00D6" w14:font="Symbol"/>
              <w14:uncheckedState w14:val="2610" w14:font="MS Gothic"/>
            </w14:checkbox>
          </w:sdtPr>
          <w:sdtEndPr/>
          <w:sdtContent>
            <w:tc>
              <w:tcPr>
                <w:tcW w:w="225" w:type="pct"/>
                <w:vAlign w:val="center"/>
              </w:tcPr>
              <w:p w14:paraId="2C8B74D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AB95BE2" w14:textId="77777777" w:rsidTr="00CA16E0">
        <w:trPr>
          <w:cantSplit/>
          <w:trHeight w:val="20"/>
        </w:trPr>
        <w:tc>
          <w:tcPr>
            <w:tcW w:w="138" w:type="pct"/>
            <w:vAlign w:val="center"/>
          </w:tcPr>
          <w:p w14:paraId="265209EA" w14:textId="77777777" w:rsidR="00B1183A" w:rsidRPr="00576BE5" w:rsidRDefault="00B1183A" w:rsidP="00B1183A">
            <w:pPr>
              <w:pStyle w:val="Tabelltext"/>
              <w:jc w:val="left"/>
              <w:rPr>
                <w:sz w:val="18"/>
                <w:szCs w:val="18"/>
                <w:lang w:val="en-GB"/>
              </w:rPr>
            </w:pPr>
            <w:permStart w:id="972695769" w:edGrp="everyone" w:colFirst="3" w:colLast="3"/>
            <w:permStart w:id="1385524663" w:edGrp="everyone" w:colFirst="4" w:colLast="4"/>
            <w:permEnd w:id="20403201"/>
            <w:permEnd w:id="1609765060"/>
            <w:r w:rsidRPr="00576BE5">
              <w:rPr>
                <w:sz w:val="18"/>
                <w:szCs w:val="18"/>
                <w:lang w:val="en-GB"/>
              </w:rPr>
              <w:t>3.2</w:t>
            </w:r>
          </w:p>
        </w:tc>
        <w:tc>
          <w:tcPr>
            <w:tcW w:w="2963" w:type="pct"/>
            <w:vAlign w:val="center"/>
          </w:tcPr>
          <w:p w14:paraId="34531B2B" w14:textId="5E328419" w:rsidR="00B1183A" w:rsidRPr="00576BE5" w:rsidRDefault="00B1183A" w:rsidP="00B1183A">
            <w:pPr>
              <w:pStyle w:val="Tabelltext"/>
              <w:jc w:val="left"/>
              <w:rPr>
                <w:sz w:val="18"/>
                <w:szCs w:val="18"/>
                <w:lang w:val="en-GB"/>
              </w:rPr>
            </w:pPr>
            <w:r w:rsidRPr="00576BE5">
              <w:rPr>
                <w:sz w:val="18"/>
                <w:szCs w:val="18"/>
                <w:lang w:val="en-GB"/>
              </w:rPr>
              <w:t xml:space="preserve">EPD type </w:t>
            </w:r>
            <w:r>
              <w:rPr>
                <w:sz w:val="18"/>
                <w:szCs w:val="18"/>
                <w:lang w:val="en-GB"/>
              </w:rPr>
              <w:t>a)</w:t>
            </w:r>
            <w:r w:rsidRPr="00576BE5">
              <w:rPr>
                <w:sz w:val="18"/>
                <w:szCs w:val="18"/>
                <w:lang w:val="en-GB"/>
              </w:rPr>
              <w:t>cradle-to-gate</w:t>
            </w:r>
            <w:r>
              <w:rPr>
                <w:sz w:val="18"/>
                <w:szCs w:val="18"/>
                <w:lang w:val="en-GB"/>
              </w:rPr>
              <w:t xml:space="preserve"> with modules C1</w:t>
            </w:r>
            <w:r w:rsidRPr="00B84A1D">
              <w:rPr>
                <w:sz w:val="18"/>
                <w:szCs w:val="18"/>
                <w:lang w:val="en-GB"/>
              </w:rPr>
              <w:t>–</w:t>
            </w:r>
            <w:r>
              <w:rPr>
                <w:sz w:val="18"/>
                <w:szCs w:val="18"/>
                <w:lang w:val="en-GB"/>
              </w:rPr>
              <w:t>C4 and module D;</w:t>
            </w:r>
            <w:r w:rsidRPr="00576BE5">
              <w:rPr>
                <w:sz w:val="18"/>
                <w:szCs w:val="18"/>
                <w:lang w:val="en-GB"/>
              </w:rPr>
              <w:t xml:space="preserve"> </w:t>
            </w:r>
            <w:r>
              <w:rPr>
                <w:sz w:val="18"/>
                <w:szCs w:val="18"/>
                <w:lang w:val="en-GB"/>
              </w:rPr>
              <w:t xml:space="preserve">b) </w:t>
            </w:r>
            <w:r w:rsidRPr="00576BE5">
              <w:rPr>
                <w:sz w:val="18"/>
                <w:szCs w:val="18"/>
                <w:lang w:val="en-GB"/>
              </w:rPr>
              <w:t xml:space="preserve">cradle-to-gate with  </w:t>
            </w:r>
            <w:r>
              <w:rPr>
                <w:sz w:val="18"/>
                <w:szCs w:val="18"/>
                <w:lang w:val="en-GB"/>
              </w:rPr>
              <w:t>modules C1</w:t>
            </w:r>
            <w:r w:rsidRPr="00B84A1D">
              <w:rPr>
                <w:sz w:val="18"/>
                <w:szCs w:val="18"/>
                <w:lang w:val="en-GB"/>
              </w:rPr>
              <w:t>–</w:t>
            </w:r>
            <w:r>
              <w:rPr>
                <w:sz w:val="18"/>
                <w:szCs w:val="18"/>
                <w:lang w:val="en-GB"/>
              </w:rPr>
              <w:t xml:space="preserve">C4, module D and optional modules; c) </w:t>
            </w:r>
            <w:r w:rsidRPr="00576BE5">
              <w:rPr>
                <w:sz w:val="18"/>
                <w:szCs w:val="18"/>
                <w:lang w:val="en-GB"/>
              </w:rPr>
              <w:t>cradle-to-grave</w:t>
            </w:r>
            <w:r>
              <w:rPr>
                <w:sz w:val="18"/>
                <w:szCs w:val="18"/>
                <w:lang w:val="en-GB"/>
              </w:rPr>
              <w:t xml:space="preserve"> and module D; d) cradle to gate; e) cradle to gate with options; f) construction service EPD: cradle to gate with modules A1-A5 and optional modules</w:t>
            </w:r>
          </w:p>
        </w:tc>
        <w:tc>
          <w:tcPr>
            <w:tcW w:w="1070" w:type="pct"/>
            <w:vAlign w:val="center"/>
          </w:tcPr>
          <w:p w14:paraId="73460D32" w14:textId="2E02FF83"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 7.2.2</w:t>
            </w:r>
            <w:r>
              <w:rPr>
                <w:sz w:val="18"/>
                <w:szCs w:val="18"/>
                <w:lang w:val="en-GB"/>
              </w:rPr>
              <w:t xml:space="preserve"> and a</w:t>
            </w:r>
            <w:r w:rsidRPr="00FB5001">
              <w:rPr>
                <w:sz w:val="18"/>
                <w:szCs w:val="18"/>
                <w:lang w:val="en-GB"/>
              </w:rPr>
              <w:t>pplicable PCR</w:t>
            </w:r>
          </w:p>
        </w:tc>
        <w:sdt>
          <w:sdtPr>
            <w:rPr>
              <w:sz w:val="18"/>
              <w:szCs w:val="18"/>
              <w:lang w:val="en-GB"/>
            </w:rPr>
            <w:id w:val="-1692222229"/>
            <w14:checkbox>
              <w14:checked w14:val="0"/>
              <w14:checkedState w14:val="00D6" w14:font="Symbol"/>
              <w14:uncheckedState w14:val="2610" w14:font="MS Gothic"/>
            </w14:checkbox>
          </w:sdtPr>
          <w:sdtEndPr/>
          <w:sdtContent>
            <w:tc>
              <w:tcPr>
                <w:tcW w:w="604" w:type="pct"/>
                <w:vAlign w:val="center"/>
              </w:tcPr>
              <w:p w14:paraId="6175296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69551180"/>
            <w14:checkbox>
              <w14:checked w14:val="0"/>
              <w14:checkedState w14:val="00D6" w14:font="Symbol"/>
              <w14:uncheckedState w14:val="2610" w14:font="MS Gothic"/>
            </w14:checkbox>
          </w:sdtPr>
          <w:sdtEndPr/>
          <w:sdtContent>
            <w:tc>
              <w:tcPr>
                <w:tcW w:w="225" w:type="pct"/>
                <w:vAlign w:val="center"/>
              </w:tcPr>
              <w:p w14:paraId="66C33AF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EF193F" w14:paraId="316B1C4D" w14:textId="77777777" w:rsidTr="00CA16E0">
        <w:trPr>
          <w:cantSplit/>
          <w:trHeight w:val="20"/>
        </w:trPr>
        <w:tc>
          <w:tcPr>
            <w:tcW w:w="138" w:type="pct"/>
            <w:vAlign w:val="center"/>
          </w:tcPr>
          <w:p w14:paraId="41EE4172" w14:textId="5CCD0617" w:rsidR="00B1183A" w:rsidRPr="00576BE5" w:rsidRDefault="00B1183A" w:rsidP="00B1183A">
            <w:pPr>
              <w:pStyle w:val="Tabelltext"/>
              <w:jc w:val="left"/>
              <w:rPr>
                <w:sz w:val="18"/>
                <w:szCs w:val="18"/>
                <w:lang w:val="en-GB"/>
              </w:rPr>
            </w:pPr>
            <w:permStart w:id="1745509678" w:edGrp="everyone" w:colFirst="3" w:colLast="3"/>
            <w:permStart w:id="561776247" w:edGrp="everyone" w:colFirst="4" w:colLast="4"/>
            <w:permEnd w:id="972695769"/>
            <w:permEnd w:id="1385524663"/>
            <w:r>
              <w:rPr>
                <w:sz w:val="18"/>
                <w:szCs w:val="18"/>
                <w:lang w:val="en-GB"/>
              </w:rPr>
              <w:t>3.3</w:t>
            </w:r>
          </w:p>
        </w:tc>
        <w:tc>
          <w:tcPr>
            <w:tcW w:w="2963" w:type="pct"/>
            <w:vAlign w:val="center"/>
          </w:tcPr>
          <w:p w14:paraId="6C51958B" w14:textId="11ABE416" w:rsidR="00B1183A" w:rsidRPr="00576BE5" w:rsidRDefault="00B1183A" w:rsidP="00B1183A">
            <w:pPr>
              <w:pStyle w:val="Tabelltext"/>
              <w:jc w:val="left"/>
              <w:rPr>
                <w:sz w:val="18"/>
                <w:szCs w:val="18"/>
                <w:lang w:val="en-GB"/>
              </w:rPr>
            </w:pPr>
            <w:r w:rsidRPr="00774523">
              <w:rPr>
                <w:sz w:val="18"/>
                <w:szCs w:val="18"/>
                <w:lang w:val="en-GB"/>
              </w:rPr>
              <w:t>Reporting modules declared</w:t>
            </w:r>
            <w:r>
              <w:rPr>
                <w:sz w:val="18"/>
                <w:szCs w:val="18"/>
                <w:lang w:val="en-GB"/>
              </w:rPr>
              <w:t xml:space="preserve"> (X) and not declared (ND), </w:t>
            </w:r>
            <w:r w:rsidRPr="00774523">
              <w:rPr>
                <w:sz w:val="18"/>
                <w:szCs w:val="18"/>
                <w:lang w:val="en-GB"/>
              </w:rPr>
              <w:t>geography, share of specific data (in GWP-GHG indicator) and data variation</w:t>
            </w:r>
            <w:r>
              <w:rPr>
                <w:sz w:val="18"/>
                <w:szCs w:val="18"/>
                <w:lang w:val="en-GB"/>
              </w:rPr>
              <w:t>. See table 3 in PCR 2019:14</w:t>
            </w:r>
            <w:r w:rsidRPr="00774523">
              <w:rPr>
                <w:sz w:val="18"/>
                <w:szCs w:val="18"/>
                <w:lang w:val="en-GB"/>
              </w:rPr>
              <w:t>.</w:t>
            </w:r>
          </w:p>
        </w:tc>
        <w:tc>
          <w:tcPr>
            <w:tcW w:w="1070" w:type="pct"/>
            <w:vAlign w:val="center"/>
          </w:tcPr>
          <w:p w14:paraId="10E2DB40" w14:textId="49FE34DA"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952434147"/>
            <w14:checkbox>
              <w14:checked w14:val="0"/>
              <w14:checkedState w14:val="00D6" w14:font="Symbol"/>
              <w14:uncheckedState w14:val="2610" w14:font="MS Gothic"/>
            </w14:checkbox>
          </w:sdtPr>
          <w:sdtEndPr/>
          <w:sdtContent>
            <w:tc>
              <w:tcPr>
                <w:tcW w:w="604" w:type="pct"/>
                <w:vAlign w:val="center"/>
              </w:tcPr>
              <w:p w14:paraId="6A01F380" w14:textId="27615758" w:rsidR="00B1183A"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195375976"/>
            <w14:checkbox>
              <w14:checked w14:val="0"/>
              <w14:checkedState w14:val="00D6" w14:font="Symbol"/>
              <w14:uncheckedState w14:val="2610" w14:font="MS Gothic"/>
            </w14:checkbox>
          </w:sdtPr>
          <w:sdtEndPr/>
          <w:sdtContent>
            <w:tc>
              <w:tcPr>
                <w:tcW w:w="225" w:type="pct"/>
                <w:vAlign w:val="center"/>
              </w:tcPr>
              <w:p w14:paraId="67E759C0" w14:textId="645EF74D" w:rsidR="00B1183A"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46FF06F6" w14:textId="77777777" w:rsidTr="00CA16E0">
        <w:trPr>
          <w:cantSplit/>
          <w:trHeight w:val="20"/>
        </w:trPr>
        <w:tc>
          <w:tcPr>
            <w:tcW w:w="138" w:type="pct"/>
            <w:vAlign w:val="center"/>
          </w:tcPr>
          <w:p w14:paraId="6406E49C" w14:textId="3964F8AA" w:rsidR="00B1183A" w:rsidRPr="00576BE5" w:rsidRDefault="00B1183A" w:rsidP="00B1183A">
            <w:pPr>
              <w:pStyle w:val="Tabelltext"/>
              <w:jc w:val="left"/>
              <w:rPr>
                <w:sz w:val="18"/>
                <w:szCs w:val="18"/>
                <w:lang w:val="en-GB"/>
              </w:rPr>
            </w:pPr>
            <w:permStart w:id="310658092" w:edGrp="everyone" w:colFirst="3" w:colLast="3"/>
            <w:permStart w:id="401241282" w:edGrp="everyone" w:colFirst="4" w:colLast="4"/>
            <w:permEnd w:id="1745509678"/>
            <w:permEnd w:id="561776247"/>
            <w:r w:rsidRPr="00576BE5">
              <w:rPr>
                <w:sz w:val="18"/>
                <w:szCs w:val="18"/>
                <w:lang w:val="en-GB"/>
              </w:rPr>
              <w:t>3.</w:t>
            </w:r>
            <w:r>
              <w:rPr>
                <w:sz w:val="18"/>
                <w:szCs w:val="18"/>
                <w:lang w:val="en-GB"/>
              </w:rPr>
              <w:t>4</w:t>
            </w:r>
          </w:p>
        </w:tc>
        <w:tc>
          <w:tcPr>
            <w:tcW w:w="2963" w:type="pct"/>
            <w:vAlign w:val="center"/>
          </w:tcPr>
          <w:p w14:paraId="777D2A02" w14:textId="6F091D63" w:rsidR="00B1183A" w:rsidRPr="00576BE5" w:rsidRDefault="00B1183A" w:rsidP="00B1183A">
            <w:pPr>
              <w:pStyle w:val="Tabelltext"/>
              <w:jc w:val="left"/>
              <w:rPr>
                <w:sz w:val="18"/>
                <w:szCs w:val="18"/>
                <w:lang w:val="en-GB"/>
              </w:rPr>
            </w:pPr>
            <w:r>
              <w:rPr>
                <w:sz w:val="18"/>
                <w:szCs w:val="18"/>
                <w:lang w:val="en-GB"/>
              </w:rPr>
              <w:t>A</w:t>
            </w:r>
            <w:r w:rsidRPr="00576BE5">
              <w:rPr>
                <w:sz w:val="18"/>
                <w:szCs w:val="18"/>
                <w:lang w:val="en-GB"/>
              </w:rPr>
              <w:t xml:space="preserve"> (simple) flow diagram in accordance with the modular approach</w:t>
            </w:r>
          </w:p>
        </w:tc>
        <w:tc>
          <w:tcPr>
            <w:tcW w:w="1070" w:type="pct"/>
            <w:vAlign w:val="center"/>
          </w:tcPr>
          <w:p w14:paraId="17C179CD" w14:textId="73BA91BC"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 7.2.1</w:t>
            </w:r>
          </w:p>
        </w:tc>
        <w:sdt>
          <w:sdtPr>
            <w:rPr>
              <w:sz w:val="18"/>
              <w:szCs w:val="18"/>
              <w:lang w:val="en-GB"/>
            </w:rPr>
            <w:id w:val="-1083062799"/>
            <w14:checkbox>
              <w14:checked w14:val="0"/>
              <w14:checkedState w14:val="00D6" w14:font="Symbol"/>
              <w14:uncheckedState w14:val="2610" w14:font="MS Gothic"/>
            </w14:checkbox>
          </w:sdtPr>
          <w:sdtEndPr/>
          <w:sdtContent>
            <w:tc>
              <w:tcPr>
                <w:tcW w:w="604" w:type="pct"/>
                <w:vAlign w:val="center"/>
              </w:tcPr>
              <w:p w14:paraId="746A76AD"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37454097"/>
            <w14:checkbox>
              <w14:checked w14:val="0"/>
              <w14:checkedState w14:val="00D6" w14:font="Symbol"/>
              <w14:uncheckedState w14:val="2610" w14:font="MS Gothic"/>
            </w14:checkbox>
          </w:sdtPr>
          <w:sdtEndPr/>
          <w:sdtContent>
            <w:tc>
              <w:tcPr>
                <w:tcW w:w="225" w:type="pct"/>
                <w:vAlign w:val="center"/>
              </w:tcPr>
              <w:p w14:paraId="3357B672" w14:textId="3E8CD058"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4A4E9532" w14:textId="77777777" w:rsidTr="00CA16E0">
        <w:trPr>
          <w:cantSplit/>
          <w:trHeight w:val="20"/>
        </w:trPr>
        <w:tc>
          <w:tcPr>
            <w:tcW w:w="138" w:type="pct"/>
            <w:vAlign w:val="center"/>
          </w:tcPr>
          <w:p w14:paraId="40BAD326" w14:textId="4AA6EAED" w:rsidR="00B1183A" w:rsidRPr="00576BE5" w:rsidRDefault="00B1183A" w:rsidP="00B1183A">
            <w:pPr>
              <w:pStyle w:val="Tabelltext"/>
              <w:jc w:val="left"/>
              <w:rPr>
                <w:sz w:val="18"/>
                <w:szCs w:val="18"/>
                <w:lang w:val="en-GB"/>
              </w:rPr>
            </w:pPr>
            <w:permStart w:id="1339371795" w:edGrp="everyone" w:colFirst="3" w:colLast="3"/>
            <w:permStart w:id="1703760356" w:edGrp="everyone" w:colFirst="4" w:colLast="4"/>
            <w:permEnd w:id="310658092"/>
            <w:permEnd w:id="401241282"/>
            <w:r w:rsidRPr="00576BE5">
              <w:rPr>
                <w:sz w:val="18"/>
                <w:szCs w:val="18"/>
                <w:lang w:val="en-GB"/>
              </w:rPr>
              <w:t>3.</w:t>
            </w:r>
            <w:r>
              <w:rPr>
                <w:sz w:val="18"/>
                <w:szCs w:val="18"/>
                <w:lang w:val="en-GB"/>
              </w:rPr>
              <w:t>5</w:t>
            </w:r>
          </w:p>
        </w:tc>
        <w:tc>
          <w:tcPr>
            <w:tcW w:w="2963" w:type="pct"/>
            <w:vAlign w:val="center"/>
          </w:tcPr>
          <w:p w14:paraId="5A433318" w14:textId="6CA62DE3" w:rsidR="00B1183A" w:rsidRPr="00576BE5" w:rsidRDefault="00B1183A" w:rsidP="00B1183A">
            <w:pPr>
              <w:pStyle w:val="Tabelltext"/>
              <w:jc w:val="left"/>
              <w:rPr>
                <w:sz w:val="18"/>
                <w:szCs w:val="18"/>
                <w:lang w:val="en-GB"/>
              </w:rPr>
            </w:pPr>
            <w:r w:rsidRPr="00576BE5">
              <w:rPr>
                <w:sz w:val="18"/>
                <w:szCs w:val="18"/>
                <w:lang w:val="en-GB"/>
              </w:rPr>
              <w:t>Description of the system boundary (can be simplified, as a picture or in wording)</w:t>
            </w:r>
            <w:r>
              <w:rPr>
                <w:sz w:val="18"/>
                <w:szCs w:val="18"/>
                <w:lang w:val="en-GB"/>
              </w:rPr>
              <w:t>, including the</w:t>
            </w:r>
          </w:p>
          <w:p w14:paraId="5F0BF4D6" w14:textId="767B8834" w:rsidR="00B1183A" w:rsidRPr="00576BE5" w:rsidRDefault="00B1183A" w:rsidP="00B1183A">
            <w:pPr>
              <w:pStyle w:val="Tabelltext"/>
              <w:jc w:val="left"/>
              <w:rPr>
                <w:sz w:val="18"/>
                <w:szCs w:val="18"/>
                <w:lang w:val="en-GB"/>
              </w:rPr>
            </w:pPr>
            <w:r w:rsidRPr="00576BE5">
              <w:rPr>
                <w:sz w:val="18"/>
                <w:szCs w:val="18"/>
                <w:lang w:val="en-GB"/>
              </w:rPr>
              <w:t xml:space="preserve">assignment of the analysed processes to the </w:t>
            </w:r>
            <w:r>
              <w:rPr>
                <w:sz w:val="18"/>
                <w:szCs w:val="18"/>
                <w:lang w:val="en-GB"/>
              </w:rPr>
              <w:t>m</w:t>
            </w:r>
            <w:r w:rsidRPr="00576BE5">
              <w:rPr>
                <w:sz w:val="18"/>
                <w:szCs w:val="18"/>
                <w:lang w:val="en-GB"/>
              </w:rPr>
              <w:t>odules</w:t>
            </w:r>
          </w:p>
        </w:tc>
        <w:tc>
          <w:tcPr>
            <w:tcW w:w="1070" w:type="pct"/>
            <w:vAlign w:val="center"/>
          </w:tcPr>
          <w:p w14:paraId="68BC9CC4" w14:textId="2676D56C"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365985805"/>
            <w14:checkbox>
              <w14:checked w14:val="0"/>
              <w14:checkedState w14:val="00D6" w14:font="Symbol"/>
              <w14:uncheckedState w14:val="2610" w14:font="MS Gothic"/>
            </w14:checkbox>
          </w:sdtPr>
          <w:sdtEndPr/>
          <w:sdtContent>
            <w:tc>
              <w:tcPr>
                <w:tcW w:w="604" w:type="pct"/>
                <w:vAlign w:val="center"/>
              </w:tcPr>
              <w:p w14:paraId="26D7020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53863431"/>
            <w14:checkbox>
              <w14:checked w14:val="0"/>
              <w14:checkedState w14:val="00D6" w14:font="Symbol"/>
              <w14:uncheckedState w14:val="2610" w14:font="MS Gothic"/>
            </w14:checkbox>
          </w:sdtPr>
          <w:sdtEndPr/>
          <w:sdtContent>
            <w:tc>
              <w:tcPr>
                <w:tcW w:w="225" w:type="pct"/>
                <w:vAlign w:val="center"/>
              </w:tcPr>
              <w:p w14:paraId="2176169F" w14:textId="13C5C3FC"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4FAE5FE" w14:textId="77777777" w:rsidTr="00CA16E0">
        <w:trPr>
          <w:cantSplit/>
          <w:trHeight w:val="20"/>
        </w:trPr>
        <w:tc>
          <w:tcPr>
            <w:tcW w:w="138" w:type="pct"/>
            <w:vAlign w:val="center"/>
          </w:tcPr>
          <w:p w14:paraId="43BE8B49" w14:textId="1A5729B8" w:rsidR="00B1183A" w:rsidRPr="00576BE5" w:rsidRDefault="00B1183A" w:rsidP="00B1183A">
            <w:pPr>
              <w:pStyle w:val="Tabelltext"/>
              <w:jc w:val="left"/>
              <w:rPr>
                <w:sz w:val="18"/>
                <w:szCs w:val="18"/>
                <w:lang w:val="en-GB"/>
              </w:rPr>
            </w:pPr>
            <w:permStart w:id="1889084157" w:edGrp="everyone" w:colFirst="3" w:colLast="3"/>
            <w:permStart w:id="719550519" w:edGrp="everyone" w:colFirst="4" w:colLast="4"/>
            <w:permEnd w:id="1339371795"/>
            <w:permEnd w:id="1703760356"/>
            <w:r w:rsidRPr="00576BE5">
              <w:rPr>
                <w:sz w:val="18"/>
                <w:szCs w:val="18"/>
                <w:lang w:val="en-GB"/>
              </w:rPr>
              <w:t>3.</w:t>
            </w:r>
            <w:r>
              <w:rPr>
                <w:sz w:val="18"/>
                <w:szCs w:val="18"/>
                <w:lang w:val="en-GB"/>
              </w:rPr>
              <w:t>6</w:t>
            </w:r>
          </w:p>
        </w:tc>
        <w:tc>
          <w:tcPr>
            <w:tcW w:w="2963" w:type="pct"/>
            <w:vAlign w:val="center"/>
          </w:tcPr>
          <w:p w14:paraId="7FF24D7A" w14:textId="6D23A810" w:rsidR="00B1183A" w:rsidRPr="00576BE5" w:rsidRDefault="00B1183A" w:rsidP="00B1183A">
            <w:pPr>
              <w:pStyle w:val="Tabelltext"/>
              <w:jc w:val="left"/>
              <w:rPr>
                <w:sz w:val="18"/>
                <w:szCs w:val="18"/>
                <w:lang w:val="en-GB"/>
              </w:rPr>
            </w:pPr>
            <w:r>
              <w:rPr>
                <w:sz w:val="18"/>
                <w:szCs w:val="18"/>
                <w:lang w:val="en-GB"/>
              </w:rPr>
              <w:t>If applicable: Description</w:t>
            </w:r>
            <w:r w:rsidRPr="00576BE5">
              <w:rPr>
                <w:sz w:val="18"/>
                <w:szCs w:val="18"/>
                <w:lang w:val="en-GB"/>
              </w:rPr>
              <w:t xml:space="preserve"> of key assumptions which are not depicted elsewhere in the EPD</w:t>
            </w:r>
          </w:p>
        </w:tc>
        <w:tc>
          <w:tcPr>
            <w:tcW w:w="1070" w:type="pct"/>
            <w:vAlign w:val="center"/>
          </w:tcPr>
          <w:p w14:paraId="0D9338FC" w14:textId="5CC37C1E"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529636875"/>
            <w14:checkbox>
              <w14:checked w14:val="0"/>
              <w14:checkedState w14:val="00D6" w14:font="Symbol"/>
              <w14:uncheckedState w14:val="2610" w14:font="MS Gothic"/>
            </w14:checkbox>
          </w:sdtPr>
          <w:sdtEndPr/>
          <w:sdtContent>
            <w:tc>
              <w:tcPr>
                <w:tcW w:w="604" w:type="pct"/>
                <w:vAlign w:val="center"/>
              </w:tcPr>
              <w:p w14:paraId="63FDD22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95270278"/>
            <w14:checkbox>
              <w14:checked w14:val="0"/>
              <w14:checkedState w14:val="00D6" w14:font="Symbol"/>
              <w14:uncheckedState w14:val="2610" w14:font="MS Gothic"/>
            </w14:checkbox>
          </w:sdtPr>
          <w:sdtEndPr/>
          <w:sdtContent>
            <w:tc>
              <w:tcPr>
                <w:tcW w:w="225" w:type="pct"/>
                <w:vAlign w:val="center"/>
              </w:tcPr>
              <w:p w14:paraId="1B74A56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9AD9A94" w14:textId="77777777" w:rsidTr="00CA16E0">
        <w:trPr>
          <w:cantSplit/>
          <w:trHeight w:val="20"/>
        </w:trPr>
        <w:tc>
          <w:tcPr>
            <w:tcW w:w="138" w:type="pct"/>
            <w:vAlign w:val="center"/>
          </w:tcPr>
          <w:p w14:paraId="08561F3D" w14:textId="15705C53" w:rsidR="00B1183A" w:rsidRPr="00576BE5" w:rsidRDefault="00B1183A" w:rsidP="00B1183A">
            <w:pPr>
              <w:pStyle w:val="Tabelltext"/>
              <w:jc w:val="left"/>
              <w:rPr>
                <w:sz w:val="18"/>
                <w:szCs w:val="18"/>
                <w:lang w:val="en-GB"/>
              </w:rPr>
            </w:pPr>
            <w:permStart w:id="1599634862" w:edGrp="everyone" w:colFirst="3" w:colLast="3"/>
            <w:permStart w:id="1488588539" w:edGrp="everyone" w:colFirst="4" w:colLast="4"/>
            <w:permEnd w:id="1889084157"/>
            <w:permEnd w:id="719550519"/>
            <w:r w:rsidRPr="00576BE5">
              <w:rPr>
                <w:sz w:val="18"/>
                <w:szCs w:val="18"/>
                <w:lang w:val="en-GB"/>
              </w:rPr>
              <w:t>3.</w:t>
            </w:r>
            <w:r>
              <w:rPr>
                <w:sz w:val="18"/>
                <w:szCs w:val="18"/>
                <w:lang w:val="en-GB"/>
              </w:rPr>
              <w:t>7</w:t>
            </w:r>
          </w:p>
        </w:tc>
        <w:tc>
          <w:tcPr>
            <w:tcW w:w="2963" w:type="pct"/>
            <w:vAlign w:val="center"/>
          </w:tcPr>
          <w:p w14:paraId="6AF91217" w14:textId="16244CC0" w:rsidR="00B1183A" w:rsidRPr="00576BE5" w:rsidRDefault="00B1183A" w:rsidP="00B1183A">
            <w:pPr>
              <w:pStyle w:val="Tabelltext"/>
              <w:jc w:val="left"/>
              <w:rPr>
                <w:sz w:val="18"/>
                <w:szCs w:val="18"/>
                <w:lang w:val="en-GB"/>
              </w:rPr>
            </w:pPr>
            <w:r>
              <w:rPr>
                <w:sz w:val="18"/>
                <w:szCs w:val="18"/>
                <w:lang w:val="en-GB"/>
              </w:rPr>
              <w:t>If applicable: Pr</w:t>
            </w:r>
            <w:r w:rsidRPr="00576BE5">
              <w:rPr>
                <w:sz w:val="18"/>
                <w:szCs w:val="18"/>
                <w:lang w:val="en-GB"/>
              </w:rPr>
              <w:t>esentation of the application of cut-off criteria in accordance with the project report</w:t>
            </w:r>
          </w:p>
        </w:tc>
        <w:tc>
          <w:tcPr>
            <w:tcW w:w="1070" w:type="pct"/>
            <w:vAlign w:val="center"/>
          </w:tcPr>
          <w:p w14:paraId="7037FFA1" w14:textId="420192A1"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054145958"/>
            <w14:checkbox>
              <w14:checked w14:val="0"/>
              <w14:checkedState w14:val="00D6" w14:font="Symbol"/>
              <w14:uncheckedState w14:val="2610" w14:font="MS Gothic"/>
            </w14:checkbox>
          </w:sdtPr>
          <w:sdtEndPr/>
          <w:sdtContent>
            <w:tc>
              <w:tcPr>
                <w:tcW w:w="604" w:type="pct"/>
                <w:vAlign w:val="center"/>
              </w:tcPr>
              <w:p w14:paraId="2F56A652"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369144394"/>
            <w14:checkbox>
              <w14:checked w14:val="0"/>
              <w14:checkedState w14:val="00D6" w14:font="Symbol"/>
              <w14:uncheckedState w14:val="2610" w14:font="MS Gothic"/>
            </w14:checkbox>
          </w:sdtPr>
          <w:sdtEndPr/>
          <w:sdtContent>
            <w:tc>
              <w:tcPr>
                <w:tcW w:w="225" w:type="pct"/>
                <w:vAlign w:val="center"/>
              </w:tcPr>
              <w:p w14:paraId="2A3761B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4B5864CE" w14:textId="77777777" w:rsidTr="00CA16E0">
        <w:trPr>
          <w:cantSplit/>
          <w:trHeight w:val="20"/>
        </w:trPr>
        <w:tc>
          <w:tcPr>
            <w:tcW w:w="138" w:type="pct"/>
            <w:vAlign w:val="center"/>
          </w:tcPr>
          <w:p w14:paraId="040FF078" w14:textId="1A5983B6" w:rsidR="00B1183A" w:rsidRPr="00576BE5" w:rsidRDefault="00B1183A" w:rsidP="00B1183A">
            <w:pPr>
              <w:pStyle w:val="Tabelltext"/>
              <w:jc w:val="left"/>
              <w:rPr>
                <w:sz w:val="18"/>
                <w:szCs w:val="18"/>
                <w:lang w:val="en-GB"/>
              </w:rPr>
            </w:pPr>
            <w:permStart w:id="1168516600" w:edGrp="everyone" w:colFirst="3" w:colLast="3"/>
            <w:permStart w:id="895103246" w:edGrp="everyone" w:colFirst="4" w:colLast="4"/>
            <w:permEnd w:id="1599634862"/>
            <w:permEnd w:id="1488588539"/>
            <w:r w:rsidRPr="00576BE5">
              <w:rPr>
                <w:sz w:val="18"/>
                <w:szCs w:val="18"/>
                <w:lang w:val="en-GB"/>
              </w:rPr>
              <w:t>3.</w:t>
            </w:r>
            <w:r>
              <w:rPr>
                <w:sz w:val="18"/>
                <w:szCs w:val="18"/>
                <w:lang w:val="en-GB"/>
              </w:rPr>
              <w:t>8</w:t>
            </w:r>
          </w:p>
        </w:tc>
        <w:tc>
          <w:tcPr>
            <w:tcW w:w="2963" w:type="pct"/>
            <w:vAlign w:val="center"/>
          </w:tcPr>
          <w:p w14:paraId="7288D0C1" w14:textId="1281E262" w:rsidR="00B1183A" w:rsidRPr="00576BE5" w:rsidRDefault="00B1183A" w:rsidP="00B1183A">
            <w:pPr>
              <w:pStyle w:val="Tabelltext"/>
              <w:jc w:val="left"/>
              <w:rPr>
                <w:sz w:val="18"/>
                <w:szCs w:val="18"/>
                <w:lang w:val="en-GB"/>
              </w:rPr>
            </w:pPr>
            <w:r w:rsidRPr="00576BE5">
              <w:rPr>
                <w:sz w:val="18"/>
                <w:szCs w:val="18"/>
                <w:lang w:val="en-GB"/>
              </w:rPr>
              <w:t xml:space="preserve">Source of </w:t>
            </w:r>
            <w:r>
              <w:rPr>
                <w:sz w:val="18"/>
                <w:szCs w:val="18"/>
                <w:lang w:val="en-GB"/>
              </w:rPr>
              <w:t xml:space="preserve">generic </w:t>
            </w:r>
            <w:r w:rsidRPr="00576BE5">
              <w:rPr>
                <w:sz w:val="18"/>
                <w:szCs w:val="18"/>
                <w:lang w:val="en-GB"/>
              </w:rPr>
              <w:t>data used</w:t>
            </w:r>
            <w:r>
              <w:rPr>
                <w:sz w:val="18"/>
                <w:szCs w:val="18"/>
                <w:lang w:val="en-GB"/>
              </w:rPr>
              <w:t>, name and dated version. Description of what upstream and/or downstream data has been applied is optional.</w:t>
            </w:r>
          </w:p>
        </w:tc>
        <w:tc>
          <w:tcPr>
            <w:tcW w:w="1070" w:type="pct"/>
            <w:vAlign w:val="center"/>
          </w:tcPr>
          <w:p w14:paraId="05BD7FEB" w14:textId="36BF42F7" w:rsidR="00B1183A" w:rsidRPr="00576BE5" w:rsidRDefault="00B1183A" w:rsidP="00B1183A">
            <w:pPr>
              <w:pStyle w:val="Tabelltext"/>
              <w:jc w:val="center"/>
              <w:rPr>
                <w:sz w:val="18"/>
                <w:szCs w:val="18"/>
                <w:lang w:val="en-GB"/>
              </w:rPr>
            </w:pPr>
            <w:r w:rsidRPr="00BC52F6">
              <w:rPr>
                <w:sz w:val="18"/>
                <w:szCs w:val="18"/>
                <w:lang w:val="en-GB"/>
              </w:rPr>
              <w:t xml:space="preserve">ECO Platform List of content to declare in an ECO EPD </w:t>
            </w:r>
          </w:p>
        </w:tc>
        <w:sdt>
          <w:sdtPr>
            <w:rPr>
              <w:sz w:val="18"/>
              <w:szCs w:val="18"/>
              <w:lang w:val="en-GB"/>
            </w:rPr>
            <w:id w:val="834183410"/>
            <w14:checkbox>
              <w14:checked w14:val="0"/>
              <w14:checkedState w14:val="00D6" w14:font="Symbol"/>
              <w14:uncheckedState w14:val="2610" w14:font="MS Gothic"/>
            </w14:checkbox>
          </w:sdtPr>
          <w:sdtEndPr/>
          <w:sdtContent>
            <w:tc>
              <w:tcPr>
                <w:tcW w:w="604" w:type="pct"/>
                <w:vAlign w:val="center"/>
              </w:tcPr>
              <w:p w14:paraId="51E0FAF7"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72150698"/>
            <w14:checkbox>
              <w14:checked w14:val="0"/>
              <w14:checkedState w14:val="00D6" w14:font="Symbol"/>
              <w14:uncheckedState w14:val="2610" w14:font="MS Gothic"/>
            </w14:checkbox>
          </w:sdtPr>
          <w:sdtEndPr/>
          <w:sdtContent>
            <w:tc>
              <w:tcPr>
                <w:tcW w:w="225" w:type="pct"/>
                <w:vAlign w:val="center"/>
              </w:tcPr>
              <w:p w14:paraId="3F08B01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4B29AAA7" w14:textId="77777777" w:rsidTr="00CA16E0">
        <w:trPr>
          <w:cantSplit/>
          <w:trHeight w:val="20"/>
        </w:trPr>
        <w:tc>
          <w:tcPr>
            <w:tcW w:w="138" w:type="pct"/>
            <w:vAlign w:val="center"/>
          </w:tcPr>
          <w:p w14:paraId="4F8F07FA" w14:textId="7282B688" w:rsidR="00B1183A" w:rsidRPr="00576BE5" w:rsidRDefault="00B1183A" w:rsidP="00B1183A">
            <w:pPr>
              <w:pStyle w:val="Tabelltext"/>
              <w:jc w:val="left"/>
              <w:rPr>
                <w:sz w:val="18"/>
                <w:szCs w:val="18"/>
                <w:lang w:val="en-GB"/>
              </w:rPr>
            </w:pPr>
            <w:permStart w:id="1843752286" w:edGrp="everyone" w:colFirst="3" w:colLast="3"/>
            <w:permStart w:id="827864148" w:edGrp="everyone" w:colFirst="4" w:colLast="4"/>
            <w:permEnd w:id="1168516600"/>
            <w:permEnd w:id="895103246"/>
            <w:r w:rsidRPr="00576BE5">
              <w:rPr>
                <w:sz w:val="18"/>
                <w:szCs w:val="18"/>
                <w:lang w:val="en-GB"/>
              </w:rPr>
              <w:t>3.</w:t>
            </w:r>
            <w:r>
              <w:rPr>
                <w:sz w:val="18"/>
                <w:szCs w:val="18"/>
                <w:lang w:val="en-GB"/>
              </w:rPr>
              <w:t>9</w:t>
            </w:r>
          </w:p>
        </w:tc>
        <w:tc>
          <w:tcPr>
            <w:tcW w:w="2963" w:type="pct"/>
            <w:vAlign w:val="center"/>
          </w:tcPr>
          <w:p w14:paraId="3D31D8D0" w14:textId="77777777" w:rsidR="00B1183A" w:rsidRPr="00576BE5" w:rsidRDefault="00B1183A" w:rsidP="00B1183A">
            <w:pPr>
              <w:pStyle w:val="Tabelltext"/>
              <w:jc w:val="left"/>
              <w:rPr>
                <w:sz w:val="18"/>
                <w:szCs w:val="18"/>
                <w:lang w:val="en-GB"/>
              </w:rPr>
            </w:pPr>
            <w:r w:rsidRPr="00576BE5">
              <w:rPr>
                <w:sz w:val="18"/>
                <w:szCs w:val="18"/>
                <w:lang w:val="en-GB"/>
              </w:rPr>
              <w:t>Information on the data collection period and resulting averages</w:t>
            </w:r>
          </w:p>
        </w:tc>
        <w:tc>
          <w:tcPr>
            <w:tcW w:w="1070" w:type="pct"/>
            <w:vAlign w:val="center"/>
          </w:tcPr>
          <w:p w14:paraId="3C5778FB" w14:textId="77777777" w:rsidR="00B1183A" w:rsidRPr="00576BE5" w:rsidRDefault="00B1183A" w:rsidP="00B1183A">
            <w:pPr>
              <w:pStyle w:val="Tabelltext"/>
              <w:jc w:val="center"/>
              <w:rPr>
                <w:sz w:val="18"/>
                <w:szCs w:val="18"/>
                <w:lang w:val="en-GB"/>
              </w:rPr>
            </w:pPr>
          </w:p>
        </w:tc>
        <w:sdt>
          <w:sdtPr>
            <w:rPr>
              <w:sz w:val="18"/>
              <w:szCs w:val="18"/>
              <w:lang w:val="en-GB"/>
            </w:rPr>
            <w:id w:val="-725375293"/>
            <w14:checkbox>
              <w14:checked w14:val="0"/>
              <w14:checkedState w14:val="00D6" w14:font="Symbol"/>
              <w14:uncheckedState w14:val="2610" w14:font="MS Gothic"/>
            </w14:checkbox>
          </w:sdtPr>
          <w:sdtEndPr/>
          <w:sdtContent>
            <w:tc>
              <w:tcPr>
                <w:tcW w:w="604" w:type="pct"/>
                <w:vAlign w:val="center"/>
              </w:tcPr>
              <w:p w14:paraId="02C911B9"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623552"/>
            <w14:checkbox>
              <w14:checked w14:val="0"/>
              <w14:checkedState w14:val="00D6" w14:font="Symbol"/>
              <w14:uncheckedState w14:val="2610" w14:font="MS Gothic"/>
            </w14:checkbox>
          </w:sdtPr>
          <w:sdtEndPr/>
          <w:sdtContent>
            <w:tc>
              <w:tcPr>
                <w:tcW w:w="225" w:type="pct"/>
                <w:vAlign w:val="center"/>
              </w:tcPr>
              <w:p w14:paraId="76B9A631"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05F2D433" w14:textId="77777777" w:rsidTr="00CA16E0">
        <w:trPr>
          <w:cantSplit/>
          <w:trHeight w:val="20"/>
        </w:trPr>
        <w:tc>
          <w:tcPr>
            <w:tcW w:w="138" w:type="pct"/>
            <w:vAlign w:val="center"/>
          </w:tcPr>
          <w:p w14:paraId="18849506" w14:textId="1E1C503F" w:rsidR="00B1183A" w:rsidRPr="00576BE5" w:rsidRDefault="00B1183A" w:rsidP="00B1183A">
            <w:pPr>
              <w:pStyle w:val="Tabelltext"/>
              <w:jc w:val="left"/>
              <w:rPr>
                <w:sz w:val="18"/>
                <w:szCs w:val="18"/>
                <w:lang w:val="en-GB"/>
              </w:rPr>
            </w:pPr>
            <w:permStart w:id="167916410" w:edGrp="everyone" w:colFirst="3" w:colLast="3"/>
            <w:permStart w:id="1085614133" w:edGrp="everyone" w:colFirst="4" w:colLast="4"/>
            <w:permEnd w:id="1843752286"/>
            <w:permEnd w:id="827864148"/>
            <w:r w:rsidRPr="00576BE5">
              <w:rPr>
                <w:sz w:val="18"/>
                <w:szCs w:val="18"/>
                <w:lang w:val="en-GB"/>
              </w:rPr>
              <w:t>3.1</w:t>
            </w:r>
            <w:r>
              <w:rPr>
                <w:sz w:val="18"/>
                <w:szCs w:val="18"/>
                <w:lang w:val="en-GB"/>
              </w:rPr>
              <w:t>0</w:t>
            </w:r>
          </w:p>
        </w:tc>
        <w:tc>
          <w:tcPr>
            <w:tcW w:w="2963" w:type="pct"/>
            <w:vAlign w:val="center"/>
          </w:tcPr>
          <w:p w14:paraId="3155BE2E" w14:textId="77777777" w:rsidR="00B1183A" w:rsidRPr="00576BE5" w:rsidRDefault="00B1183A" w:rsidP="00B1183A">
            <w:pPr>
              <w:pStyle w:val="Tabelltext"/>
              <w:jc w:val="left"/>
              <w:rPr>
                <w:sz w:val="18"/>
                <w:szCs w:val="18"/>
                <w:lang w:val="en-GB"/>
              </w:rPr>
            </w:pPr>
            <w:r w:rsidRPr="00576BE5">
              <w:rPr>
                <w:sz w:val="18"/>
                <w:szCs w:val="18"/>
                <w:lang w:val="en-GB"/>
              </w:rPr>
              <w:t>Presentation of the allocations of relevance for calculation in accordance with the minimum requirements of the PCR</w:t>
            </w:r>
          </w:p>
        </w:tc>
        <w:tc>
          <w:tcPr>
            <w:tcW w:w="1070" w:type="pct"/>
            <w:vAlign w:val="center"/>
          </w:tcPr>
          <w:p w14:paraId="416DAAA0" w14:textId="5B69D2AE"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638097071"/>
            <w14:checkbox>
              <w14:checked w14:val="0"/>
              <w14:checkedState w14:val="00D6" w14:font="Symbol"/>
              <w14:uncheckedState w14:val="2610" w14:font="MS Gothic"/>
            </w14:checkbox>
          </w:sdtPr>
          <w:sdtEndPr/>
          <w:sdtContent>
            <w:tc>
              <w:tcPr>
                <w:tcW w:w="604" w:type="pct"/>
                <w:vAlign w:val="center"/>
              </w:tcPr>
              <w:p w14:paraId="273793A5"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12495602"/>
            <w14:checkbox>
              <w14:checked w14:val="0"/>
              <w14:checkedState w14:val="00D6" w14:font="Symbol"/>
              <w14:uncheckedState w14:val="2610" w14:font="MS Gothic"/>
            </w14:checkbox>
          </w:sdtPr>
          <w:sdtEndPr/>
          <w:sdtContent>
            <w:tc>
              <w:tcPr>
                <w:tcW w:w="225" w:type="pct"/>
                <w:vAlign w:val="center"/>
              </w:tcPr>
              <w:p w14:paraId="1A27DA6A"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permEnd w:id="167916410"/>
      <w:permEnd w:id="1085614133"/>
      <w:tr w:rsidR="00B1183A" w:rsidRPr="00576BE5" w14:paraId="1727A91C" w14:textId="77777777" w:rsidTr="00CA16E0">
        <w:trPr>
          <w:cantSplit/>
          <w:trHeight w:val="20"/>
        </w:trPr>
        <w:tc>
          <w:tcPr>
            <w:tcW w:w="138" w:type="pct"/>
            <w:shd w:val="clear" w:color="auto" w:fill="E1E7E0" w:themeFill="accent2" w:themeFillTint="33"/>
            <w:vAlign w:val="center"/>
          </w:tcPr>
          <w:p w14:paraId="4FC36B23" w14:textId="77777777" w:rsidR="00B1183A" w:rsidRPr="00576BE5" w:rsidRDefault="00B1183A" w:rsidP="00B1183A">
            <w:pPr>
              <w:pStyle w:val="Tabelltext"/>
              <w:jc w:val="left"/>
              <w:rPr>
                <w:bCs/>
                <w:caps/>
                <w:sz w:val="18"/>
                <w:szCs w:val="18"/>
                <w:lang w:val="en-GB"/>
              </w:rPr>
            </w:pPr>
            <w:r w:rsidRPr="00576BE5">
              <w:rPr>
                <w:bCs/>
                <w:caps/>
                <w:sz w:val="18"/>
                <w:szCs w:val="18"/>
                <w:lang w:val="en-GB"/>
              </w:rPr>
              <w:t>4</w:t>
            </w:r>
          </w:p>
        </w:tc>
        <w:tc>
          <w:tcPr>
            <w:tcW w:w="2963" w:type="pct"/>
            <w:shd w:val="clear" w:color="auto" w:fill="E1E7E0" w:themeFill="accent2" w:themeFillTint="33"/>
            <w:vAlign w:val="center"/>
          </w:tcPr>
          <w:p w14:paraId="16F209EA" w14:textId="77777777" w:rsidR="00B1183A" w:rsidRPr="00576BE5" w:rsidRDefault="00B1183A" w:rsidP="00B1183A">
            <w:pPr>
              <w:pStyle w:val="Tabelltext"/>
              <w:jc w:val="left"/>
              <w:rPr>
                <w:bCs/>
                <w:caps/>
                <w:sz w:val="18"/>
                <w:szCs w:val="18"/>
                <w:lang w:val="en-GB"/>
              </w:rPr>
            </w:pPr>
            <w:r w:rsidRPr="00576BE5">
              <w:rPr>
                <w:bCs/>
                <w:caps/>
                <w:sz w:val="18"/>
                <w:szCs w:val="18"/>
                <w:lang w:val="en-GB"/>
              </w:rPr>
              <w:t>LCA: Scenarios and additional technical information</w:t>
            </w:r>
          </w:p>
        </w:tc>
        <w:tc>
          <w:tcPr>
            <w:tcW w:w="1070" w:type="pct"/>
            <w:shd w:val="clear" w:color="auto" w:fill="E1E7E0" w:themeFill="accent2" w:themeFillTint="33"/>
            <w:vAlign w:val="center"/>
          </w:tcPr>
          <w:p w14:paraId="5E731492"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FE91893"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2C60C30E"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40807E20" w14:textId="77777777" w:rsidTr="00CA16E0">
        <w:trPr>
          <w:cantSplit/>
          <w:trHeight w:val="20"/>
        </w:trPr>
        <w:tc>
          <w:tcPr>
            <w:tcW w:w="138" w:type="pct"/>
            <w:vAlign w:val="center"/>
          </w:tcPr>
          <w:p w14:paraId="678F536A" w14:textId="77777777" w:rsidR="00B1183A" w:rsidRPr="00576BE5" w:rsidRDefault="00B1183A" w:rsidP="00B1183A">
            <w:pPr>
              <w:pStyle w:val="Tabelltext"/>
              <w:jc w:val="left"/>
              <w:rPr>
                <w:sz w:val="18"/>
                <w:szCs w:val="18"/>
                <w:lang w:val="en-GB"/>
              </w:rPr>
            </w:pPr>
            <w:permStart w:id="419198106" w:edGrp="everyone" w:colFirst="3" w:colLast="3"/>
            <w:permStart w:id="2039030472" w:edGrp="everyone" w:colFirst="4" w:colLast="4"/>
            <w:r w:rsidRPr="00576BE5">
              <w:rPr>
                <w:sz w:val="18"/>
                <w:szCs w:val="18"/>
                <w:lang w:val="en-GB"/>
              </w:rPr>
              <w:t>4.1</w:t>
            </w:r>
          </w:p>
        </w:tc>
        <w:tc>
          <w:tcPr>
            <w:tcW w:w="2963" w:type="pct"/>
            <w:vAlign w:val="center"/>
          </w:tcPr>
          <w:p w14:paraId="1EFE0892" w14:textId="0CD10339" w:rsidR="00B1183A" w:rsidRPr="00576BE5" w:rsidRDefault="00B1183A" w:rsidP="00B1183A">
            <w:pPr>
              <w:pStyle w:val="Tabelltext"/>
              <w:jc w:val="left"/>
              <w:rPr>
                <w:sz w:val="18"/>
                <w:szCs w:val="18"/>
                <w:lang w:val="en-GB"/>
              </w:rPr>
            </w:pPr>
            <w:r w:rsidRPr="00576BE5">
              <w:rPr>
                <w:sz w:val="18"/>
                <w:szCs w:val="18"/>
                <w:lang w:val="en-GB"/>
              </w:rPr>
              <w:t xml:space="preserve">Mandatory for all declared modules </w:t>
            </w:r>
            <w:r>
              <w:rPr>
                <w:sz w:val="18"/>
                <w:szCs w:val="18"/>
                <w:lang w:val="en-GB"/>
              </w:rPr>
              <w:t>beyond</w:t>
            </w:r>
            <w:r w:rsidRPr="00576BE5">
              <w:rPr>
                <w:sz w:val="18"/>
                <w:szCs w:val="18"/>
                <w:lang w:val="en-GB"/>
              </w:rPr>
              <w:t xml:space="preserve"> A3:</w:t>
            </w:r>
            <w:r>
              <w:rPr>
                <w:sz w:val="18"/>
                <w:szCs w:val="18"/>
                <w:lang w:val="en-GB"/>
              </w:rPr>
              <w:t xml:space="preserve"> declaration of</w:t>
            </w:r>
            <w:r w:rsidRPr="00576BE5">
              <w:rPr>
                <w:sz w:val="18"/>
                <w:szCs w:val="18"/>
                <w:lang w:val="en-GB"/>
              </w:rPr>
              <w:t xml:space="preserve"> assumptions pertaining to the scenarios of the declared modules in accordance with the project report.</w:t>
            </w:r>
            <w:r>
              <w:rPr>
                <w:sz w:val="18"/>
                <w:szCs w:val="18"/>
                <w:lang w:val="en-GB"/>
              </w:rPr>
              <w:t xml:space="preserve"> </w:t>
            </w:r>
            <w:r w:rsidRPr="00576BE5">
              <w:rPr>
                <w:sz w:val="18"/>
                <w:szCs w:val="18"/>
                <w:lang w:val="en-GB"/>
              </w:rPr>
              <w:t>Information on undeclared modules is optional.</w:t>
            </w:r>
          </w:p>
        </w:tc>
        <w:tc>
          <w:tcPr>
            <w:tcW w:w="1070" w:type="pct"/>
            <w:vAlign w:val="center"/>
          </w:tcPr>
          <w:p w14:paraId="129B83DC" w14:textId="6E57EFB3" w:rsidR="00B1183A" w:rsidRPr="00576BE5" w:rsidRDefault="00B1183A" w:rsidP="00B1183A">
            <w:pPr>
              <w:pStyle w:val="Tabelltext"/>
              <w:jc w:val="center"/>
              <w:rPr>
                <w:sz w:val="18"/>
                <w:szCs w:val="18"/>
                <w:lang w:val="en-GB"/>
              </w:rPr>
            </w:pPr>
            <w:r>
              <w:rPr>
                <w:sz w:val="18"/>
                <w:szCs w:val="18"/>
                <w:lang w:val="en-GB"/>
              </w:rPr>
              <w:t xml:space="preserve">EN 15804 </w:t>
            </w:r>
            <w:r w:rsidRPr="00576BE5">
              <w:rPr>
                <w:sz w:val="18"/>
                <w:szCs w:val="18"/>
                <w:lang w:val="en-GB"/>
              </w:rPr>
              <w:t>ch. 7.3</w:t>
            </w:r>
          </w:p>
        </w:tc>
        <w:sdt>
          <w:sdtPr>
            <w:rPr>
              <w:sz w:val="18"/>
              <w:szCs w:val="18"/>
              <w:lang w:val="en-GB"/>
            </w:rPr>
            <w:id w:val="1748993209"/>
            <w14:checkbox>
              <w14:checked w14:val="0"/>
              <w14:checkedState w14:val="00D6" w14:font="Symbol"/>
              <w14:uncheckedState w14:val="2610" w14:font="MS Gothic"/>
            </w14:checkbox>
          </w:sdtPr>
          <w:sdtEndPr/>
          <w:sdtContent>
            <w:tc>
              <w:tcPr>
                <w:tcW w:w="604" w:type="pct"/>
                <w:vAlign w:val="center"/>
              </w:tcPr>
              <w:p w14:paraId="731E58F3" w14:textId="16E1C222"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527579"/>
            <w14:checkbox>
              <w14:checked w14:val="0"/>
              <w14:checkedState w14:val="00D6" w14:font="Symbol"/>
              <w14:uncheckedState w14:val="2610" w14:font="MS Gothic"/>
            </w14:checkbox>
          </w:sdtPr>
          <w:sdtEndPr/>
          <w:sdtContent>
            <w:tc>
              <w:tcPr>
                <w:tcW w:w="225" w:type="pct"/>
                <w:vAlign w:val="center"/>
              </w:tcPr>
              <w:p w14:paraId="6E474DC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3443CAC8" w14:textId="77777777" w:rsidTr="00CA16E0">
        <w:trPr>
          <w:cantSplit/>
          <w:trHeight w:val="20"/>
        </w:trPr>
        <w:tc>
          <w:tcPr>
            <w:tcW w:w="138" w:type="pct"/>
            <w:vAlign w:val="center"/>
          </w:tcPr>
          <w:p w14:paraId="1C736493" w14:textId="77777777" w:rsidR="00B1183A" w:rsidRPr="00576BE5" w:rsidRDefault="00B1183A" w:rsidP="00B1183A">
            <w:pPr>
              <w:pStyle w:val="Tabelltext"/>
              <w:jc w:val="left"/>
              <w:rPr>
                <w:sz w:val="18"/>
                <w:szCs w:val="18"/>
                <w:lang w:val="en-GB"/>
              </w:rPr>
            </w:pPr>
            <w:permStart w:id="293622292" w:edGrp="everyone" w:colFirst="3" w:colLast="3"/>
            <w:permStart w:id="1304723112" w:edGrp="everyone" w:colFirst="4" w:colLast="4"/>
            <w:permEnd w:id="419198106"/>
            <w:permEnd w:id="2039030472"/>
            <w:r w:rsidRPr="00576BE5">
              <w:rPr>
                <w:sz w:val="18"/>
                <w:szCs w:val="18"/>
                <w:lang w:val="en-GB"/>
              </w:rPr>
              <w:t>4.2</w:t>
            </w:r>
          </w:p>
        </w:tc>
        <w:tc>
          <w:tcPr>
            <w:tcW w:w="2963" w:type="pct"/>
            <w:vAlign w:val="center"/>
          </w:tcPr>
          <w:p w14:paraId="11E611CE" w14:textId="00CB1104" w:rsidR="00B1183A" w:rsidRPr="00576BE5" w:rsidRDefault="00B1183A" w:rsidP="00B1183A">
            <w:pPr>
              <w:pStyle w:val="Tabelltext"/>
              <w:jc w:val="left"/>
              <w:rPr>
                <w:sz w:val="18"/>
                <w:szCs w:val="18"/>
                <w:lang w:val="en-GB"/>
              </w:rPr>
            </w:pPr>
            <w:r w:rsidRPr="00576BE5">
              <w:rPr>
                <w:sz w:val="18"/>
                <w:szCs w:val="18"/>
                <w:lang w:val="en-GB"/>
              </w:rPr>
              <w:t>If a reference service life is declared in the EPD, presentation of the scenario on which the RSL is based, in accordance with the project repor</w:t>
            </w:r>
            <w:r>
              <w:rPr>
                <w:sz w:val="18"/>
                <w:szCs w:val="18"/>
                <w:lang w:val="en-GB"/>
              </w:rPr>
              <w:t>t.</w:t>
            </w:r>
          </w:p>
        </w:tc>
        <w:tc>
          <w:tcPr>
            <w:tcW w:w="1070" w:type="pct"/>
            <w:vAlign w:val="center"/>
          </w:tcPr>
          <w:p w14:paraId="4245BA5E" w14:textId="1B9E25F6" w:rsidR="00B1183A" w:rsidRPr="00576BE5" w:rsidRDefault="00B1183A" w:rsidP="00B1183A">
            <w:pPr>
              <w:pStyle w:val="Tabelltext"/>
              <w:jc w:val="center"/>
              <w:rPr>
                <w:sz w:val="18"/>
                <w:szCs w:val="18"/>
                <w:lang w:val="en-GB"/>
              </w:rPr>
            </w:pPr>
            <w:r>
              <w:rPr>
                <w:sz w:val="18"/>
                <w:szCs w:val="18"/>
                <w:lang w:val="en-GB"/>
              </w:rPr>
              <w:t xml:space="preserve">EN 15804 </w:t>
            </w:r>
            <w:r w:rsidRPr="00576BE5">
              <w:rPr>
                <w:sz w:val="18"/>
                <w:szCs w:val="18"/>
                <w:lang w:val="en-GB"/>
              </w:rPr>
              <w:t>ch.</w:t>
            </w:r>
            <w:r>
              <w:rPr>
                <w:sz w:val="18"/>
                <w:szCs w:val="18"/>
                <w:lang w:val="en-GB"/>
              </w:rPr>
              <w:t xml:space="preserve"> </w:t>
            </w:r>
            <w:r w:rsidRPr="00576BE5">
              <w:rPr>
                <w:sz w:val="18"/>
                <w:szCs w:val="18"/>
                <w:lang w:val="en-GB"/>
              </w:rPr>
              <w:t>7.3.3.2</w:t>
            </w:r>
          </w:p>
        </w:tc>
        <w:sdt>
          <w:sdtPr>
            <w:rPr>
              <w:sz w:val="18"/>
              <w:szCs w:val="18"/>
              <w:lang w:val="en-GB"/>
            </w:rPr>
            <w:id w:val="-811324325"/>
            <w14:checkbox>
              <w14:checked w14:val="0"/>
              <w14:checkedState w14:val="00D6" w14:font="Symbol"/>
              <w14:uncheckedState w14:val="2610" w14:font="MS Gothic"/>
            </w14:checkbox>
          </w:sdtPr>
          <w:sdtEndPr/>
          <w:sdtContent>
            <w:tc>
              <w:tcPr>
                <w:tcW w:w="604" w:type="pct"/>
                <w:vAlign w:val="center"/>
              </w:tcPr>
              <w:p w14:paraId="080B7A46"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606583"/>
            <w14:checkbox>
              <w14:checked w14:val="0"/>
              <w14:checkedState w14:val="00D6" w14:font="Symbol"/>
              <w14:uncheckedState w14:val="2610" w14:font="MS Gothic"/>
            </w14:checkbox>
          </w:sdtPr>
          <w:sdtEndPr/>
          <w:sdtContent>
            <w:tc>
              <w:tcPr>
                <w:tcW w:w="225" w:type="pct"/>
                <w:vAlign w:val="center"/>
              </w:tcPr>
              <w:p w14:paraId="3B5E85E7"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permEnd w:id="293622292"/>
      <w:permEnd w:id="1304723112"/>
      <w:tr w:rsidR="00B1183A" w:rsidRPr="00576BE5" w14:paraId="39898770" w14:textId="77777777" w:rsidTr="00CA16E0">
        <w:trPr>
          <w:cantSplit/>
          <w:trHeight w:val="20"/>
        </w:trPr>
        <w:tc>
          <w:tcPr>
            <w:tcW w:w="138" w:type="pct"/>
            <w:shd w:val="clear" w:color="auto" w:fill="E1E7E0" w:themeFill="accent2" w:themeFillTint="33"/>
            <w:vAlign w:val="center"/>
          </w:tcPr>
          <w:p w14:paraId="27C728A9" w14:textId="77777777" w:rsidR="00B1183A" w:rsidRPr="00576BE5" w:rsidRDefault="00B1183A" w:rsidP="00B1183A">
            <w:pPr>
              <w:pStyle w:val="Tabelltext"/>
              <w:jc w:val="left"/>
              <w:rPr>
                <w:bCs/>
                <w:caps/>
                <w:sz w:val="18"/>
                <w:szCs w:val="18"/>
                <w:lang w:val="en-GB"/>
              </w:rPr>
            </w:pPr>
            <w:r w:rsidRPr="00576BE5">
              <w:rPr>
                <w:bCs/>
                <w:caps/>
                <w:sz w:val="18"/>
                <w:szCs w:val="18"/>
                <w:lang w:val="en-GB"/>
              </w:rPr>
              <w:t>5</w:t>
            </w:r>
          </w:p>
        </w:tc>
        <w:tc>
          <w:tcPr>
            <w:tcW w:w="2963" w:type="pct"/>
            <w:shd w:val="clear" w:color="auto" w:fill="E1E7E0" w:themeFill="accent2" w:themeFillTint="33"/>
            <w:vAlign w:val="center"/>
          </w:tcPr>
          <w:p w14:paraId="1E6F923F" w14:textId="77777777" w:rsidR="00B1183A" w:rsidRPr="00576BE5" w:rsidRDefault="00B1183A" w:rsidP="00B1183A">
            <w:pPr>
              <w:pStyle w:val="Tabelltext"/>
              <w:jc w:val="left"/>
              <w:rPr>
                <w:bCs/>
                <w:caps/>
                <w:sz w:val="18"/>
                <w:szCs w:val="18"/>
                <w:lang w:val="en-GB"/>
              </w:rPr>
            </w:pPr>
            <w:r w:rsidRPr="00576BE5">
              <w:rPr>
                <w:bCs/>
                <w:caps/>
                <w:sz w:val="18"/>
                <w:szCs w:val="18"/>
                <w:lang w:val="en-GB"/>
              </w:rPr>
              <w:t>LCA: Results</w:t>
            </w:r>
          </w:p>
        </w:tc>
        <w:tc>
          <w:tcPr>
            <w:tcW w:w="1070" w:type="pct"/>
            <w:shd w:val="clear" w:color="auto" w:fill="E1E7E0" w:themeFill="accent2" w:themeFillTint="33"/>
            <w:vAlign w:val="center"/>
          </w:tcPr>
          <w:p w14:paraId="394A2CDD"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6DA7FA0B"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60305714"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5CD246EF" w14:textId="77777777" w:rsidTr="00CA16E0">
        <w:trPr>
          <w:cantSplit/>
          <w:trHeight w:val="20"/>
        </w:trPr>
        <w:tc>
          <w:tcPr>
            <w:tcW w:w="138" w:type="pct"/>
            <w:vAlign w:val="center"/>
          </w:tcPr>
          <w:p w14:paraId="6C1DA01D" w14:textId="77777777" w:rsidR="00B1183A" w:rsidRPr="00576BE5" w:rsidRDefault="00B1183A" w:rsidP="00B1183A">
            <w:pPr>
              <w:pStyle w:val="Tabelltext"/>
              <w:jc w:val="left"/>
              <w:rPr>
                <w:sz w:val="18"/>
                <w:szCs w:val="18"/>
                <w:lang w:val="en-GB"/>
              </w:rPr>
            </w:pPr>
            <w:permStart w:id="940341410" w:edGrp="everyone" w:colFirst="3" w:colLast="3"/>
            <w:permStart w:id="1618614709" w:edGrp="everyone" w:colFirst="4" w:colLast="4"/>
            <w:r w:rsidRPr="00576BE5">
              <w:rPr>
                <w:sz w:val="18"/>
                <w:szCs w:val="18"/>
                <w:lang w:val="en-GB"/>
              </w:rPr>
              <w:t>5.1</w:t>
            </w:r>
          </w:p>
        </w:tc>
        <w:tc>
          <w:tcPr>
            <w:tcW w:w="2963" w:type="pct"/>
            <w:vAlign w:val="center"/>
          </w:tcPr>
          <w:p w14:paraId="47945CDD" w14:textId="77777777" w:rsidR="00B1183A" w:rsidRPr="00576BE5" w:rsidRDefault="00B1183A" w:rsidP="00B1183A">
            <w:pPr>
              <w:pStyle w:val="Tabelltext"/>
              <w:jc w:val="left"/>
              <w:rPr>
                <w:sz w:val="18"/>
                <w:szCs w:val="18"/>
                <w:lang w:val="en-GB"/>
              </w:rPr>
            </w:pPr>
            <w:r w:rsidRPr="00576BE5">
              <w:rPr>
                <w:sz w:val="18"/>
                <w:szCs w:val="18"/>
                <w:lang w:val="en-GB"/>
              </w:rPr>
              <w:t>Description of the declared / functional unit</w:t>
            </w:r>
          </w:p>
        </w:tc>
        <w:tc>
          <w:tcPr>
            <w:tcW w:w="1070" w:type="pct"/>
            <w:vAlign w:val="center"/>
          </w:tcPr>
          <w:p w14:paraId="21BB6C85" w14:textId="77777777" w:rsidR="00B1183A" w:rsidRPr="00576BE5" w:rsidRDefault="00B1183A" w:rsidP="00B1183A">
            <w:pPr>
              <w:pStyle w:val="Tabelltext"/>
              <w:jc w:val="center"/>
              <w:rPr>
                <w:sz w:val="18"/>
                <w:szCs w:val="18"/>
                <w:lang w:val="en-GB"/>
              </w:rPr>
            </w:pPr>
          </w:p>
        </w:tc>
        <w:sdt>
          <w:sdtPr>
            <w:rPr>
              <w:sz w:val="18"/>
              <w:szCs w:val="18"/>
              <w:lang w:val="en-GB"/>
            </w:rPr>
            <w:id w:val="119815787"/>
            <w14:checkbox>
              <w14:checked w14:val="0"/>
              <w14:checkedState w14:val="00D6" w14:font="Symbol"/>
              <w14:uncheckedState w14:val="2610" w14:font="MS Gothic"/>
            </w14:checkbox>
          </w:sdtPr>
          <w:sdtEndPr/>
          <w:sdtContent>
            <w:tc>
              <w:tcPr>
                <w:tcW w:w="604" w:type="pct"/>
                <w:vAlign w:val="center"/>
              </w:tcPr>
              <w:p w14:paraId="2E3EE2D0" w14:textId="7A28FAAE"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02705769"/>
            <w14:checkbox>
              <w14:checked w14:val="0"/>
              <w14:checkedState w14:val="00D6" w14:font="Symbol"/>
              <w14:uncheckedState w14:val="2610" w14:font="MS Gothic"/>
            </w14:checkbox>
          </w:sdtPr>
          <w:sdtEndPr/>
          <w:sdtContent>
            <w:tc>
              <w:tcPr>
                <w:tcW w:w="225" w:type="pct"/>
                <w:vAlign w:val="center"/>
              </w:tcPr>
              <w:p w14:paraId="3D901DC1"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0F57A6ED" w14:textId="77777777" w:rsidTr="00CA16E0">
        <w:trPr>
          <w:cantSplit/>
          <w:trHeight w:val="20"/>
        </w:trPr>
        <w:tc>
          <w:tcPr>
            <w:tcW w:w="138" w:type="pct"/>
            <w:vAlign w:val="center"/>
          </w:tcPr>
          <w:p w14:paraId="7F32A966" w14:textId="6E202FD0" w:rsidR="00B1183A" w:rsidRPr="00576BE5" w:rsidRDefault="00B1183A" w:rsidP="00B1183A">
            <w:pPr>
              <w:pStyle w:val="Tabelltext"/>
              <w:jc w:val="left"/>
              <w:rPr>
                <w:sz w:val="18"/>
                <w:szCs w:val="18"/>
                <w:lang w:val="en-GB"/>
              </w:rPr>
            </w:pPr>
            <w:permStart w:id="937776301" w:edGrp="everyone" w:colFirst="3" w:colLast="3"/>
            <w:permStart w:id="1058235179" w:edGrp="everyone" w:colFirst="4" w:colLast="4"/>
            <w:permEnd w:id="940341410"/>
            <w:permEnd w:id="1618614709"/>
            <w:r w:rsidRPr="00576BE5">
              <w:rPr>
                <w:sz w:val="18"/>
                <w:szCs w:val="18"/>
                <w:lang w:val="en-GB"/>
              </w:rPr>
              <w:lastRenderedPageBreak/>
              <w:t>5.</w:t>
            </w:r>
            <w:r>
              <w:rPr>
                <w:sz w:val="18"/>
                <w:szCs w:val="18"/>
                <w:lang w:val="en-GB"/>
              </w:rPr>
              <w:t>2</w:t>
            </w:r>
          </w:p>
        </w:tc>
        <w:tc>
          <w:tcPr>
            <w:tcW w:w="2963" w:type="pct"/>
            <w:vAlign w:val="center"/>
          </w:tcPr>
          <w:p w14:paraId="3093FC8C" w14:textId="52A7753D" w:rsidR="00B1183A" w:rsidRDefault="00B1183A" w:rsidP="00B1183A">
            <w:pPr>
              <w:pStyle w:val="Tabelltext"/>
              <w:jc w:val="left"/>
              <w:rPr>
                <w:sz w:val="18"/>
                <w:szCs w:val="18"/>
                <w:lang w:val="en-GB"/>
              </w:rPr>
            </w:pPr>
            <w:r w:rsidRPr="00576BE5">
              <w:rPr>
                <w:sz w:val="18"/>
                <w:szCs w:val="18"/>
                <w:lang w:val="en-GB"/>
              </w:rPr>
              <w:t xml:space="preserve">Full declaration of </w:t>
            </w:r>
            <w:r>
              <w:rPr>
                <w:sz w:val="18"/>
                <w:szCs w:val="18"/>
                <w:lang w:val="en-GB"/>
              </w:rPr>
              <w:t xml:space="preserve">results for all required </w:t>
            </w:r>
            <w:r w:rsidRPr="00576BE5">
              <w:rPr>
                <w:sz w:val="18"/>
                <w:szCs w:val="18"/>
                <w:lang w:val="en-GB"/>
              </w:rPr>
              <w:t>indicators</w:t>
            </w:r>
            <w:r>
              <w:rPr>
                <w:sz w:val="18"/>
                <w:szCs w:val="18"/>
                <w:lang w:val="en-GB"/>
              </w:rPr>
              <w:t>,</w:t>
            </w:r>
            <w:r w:rsidRPr="00576BE5">
              <w:rPr>
                <w:sz w:val="18"/>
                <w:szCs w:val="18"/>
                <w:lang w:val="en-GB"/>
              </w:rPr>
              <w:t xml:space="preserve"> according to the modular approach</w:t>
            </w:r>
            <w:r>
              <w:rPr>
                <w:sz w:val="18"/>
                <w:szCs w:val="18"/>
                <w:lang w:val="en-GB"/>
              </w:rPr>
              <w:t>. Indicators include those based on LCIA and those based on LCI (e.g. including biogenic carbon content in product and in any accompanying packaging, if applicable).</w:t>
            </w:r>
          </w:p>
          <w:p w14:paraId="661519F7" w14:textId="77777777" w:rsidR="00B1183A" w:rsidRDefault="00B1183A" w:rsidP="00B1183A">
            <w:pPr>
              <w:pStyle w:val="Tabelltext"/>
              <w:jc w:val="left"/>
              <w:rPr>
                <w:sz w:val="18"/>
                <w:szCs w:val="18"/>
                <w:lang w:val="en-GB"/>
              </w:rPr>
            </w:pPr>
          </w:p>
          <w:p w14:paraId="55999B26" w14:textId="384C66EB" w:rsidR="00B1183A" w:rsidRPr="00576BE5" w:rsidRDefault="00B1183A" w:rsidP="00B1183A">
            <w:pPr>
              <w:pStyle w:val="Tabelltext"/>
              <w:jc w:val="left"/>
              <w:rPr>
                <w:sz w:val="18"/>
                <w:szCs w:val="18"/>
                <w:lang w:val="en-GB"/>
              </w:rPr>
            </w:pPr>
            <w:r>
              <w:rPr>
                <w:sz w:val="18"/>
                <w:szCs w:val="18"/>
                <w:lang w:val="en-GB"/>
              </w:rPr>
              <w:t>Result table contains: Only values or the letters “ND” (not declared). No blank cells, hyphens or other symbols. The value 0 only for parameters that have been calculated to be 0. “ND” is only for parameters that are not quantified because of no data available. Footnotes shall be used to explain and limitation to the result value.</w:t>
            </w:r>
          </w:p>
        </w:tc>
        <w:tc>
          <w:tcPr>
            <w:tcW w:w="1070" w:type="pct"/>
            <w:vAlign w:val="center"/>
          </w:tcPr>
          <w:p w14:paraId="00E1ECA1" w14:textId="7D498AFC" w:rsidR="00B1183A" w:rsidRPr="00576BE5" w:rsidRDefault="00B1183A" w:rsidP="00B1183A">
            <w:pPr>
              <w:pStyle w:val="Tabelltext"/>
              <w:jc w:val="center"/>
              <w:rPr>
                <w:sz w:val="18"/>
                <w:szCs w:val="18"/>
                <w:lang w:val="en-GB"/>
              </w:rPr>
            </w:pPr>
            <w:r>
              <w:rPr>
                <w:sz w:val="18"/>
                <w:szCs w:val="18"/>
                <w:lang w:val="en-GB"/>
              </w:rPr>
              <w:t xml:space="preserve">EN 15804 </w:t>
            </w:r>
            <w:r w:rsidRPr="00576BE5">
              <w:rPr>
                <w:sz w:val="18"/>
                <w:szCs w:val="18"/>
                <w:lang w:val="en-GB"/>
              </w:rPr>
              <w:t>ch</w:t>
            </w:r>
            <w:r>
              <w:rPr>
                <w:sz w:val="18"/>
                <w:szCs w:val="18"/>
                <w:lang w:val="en-GB"/>
              </w:rPr>
              <w:t xml:space="preserve">. 6.4.4, </w:t>
            </w:r>
            <w:r w:rsidRPr="00576BE5">
              <w:rPr>
                <w:sz w:val="18"/>
                <w:szCs w:val="18"/>
                <w:lang w:val="en-GB"/>
              </w:rPr>
              <w:t>7.2.3,</w:t>
            </w:r>
          </w:p>
          <w:p w14:paraId="1E50B9C2" w14:textId="3A839722" w:rsidR="00B1183A" w:rsidRDefault="00B1183A" w:rsidP="00B1183A">
            <w:pPr>
              <w:pStyle w:val="Tabelltext"/>
              <w:jc w:val="center"/>
              <w:rPr>
                <w:sz w:val="18"/>
                <w:szCs w:val="18"/>
                <w:lang w:val="en-GB"/>
              </w:rPr>
            </w:pPr>
            <w:r w:rsidRPr="00576BE5">
              <w:rPr>
                <w:sz w:val="18"/>
                <w:szCs w:val="18"/>
                <w:lang w:val="en-GB"/>
              </w:rPr>
              <w:t>7.2.4</w:t>
            </w:r>
            <w:r>
              <w:rPr>
                <w:sz w:val="18"/>
                <w:szCs w:val="18"/>
                <w:lang w:val="en-GB"/>
              </w:rPr>
              <w:t>, 7.2.5</w:t>
            </w:r>
            <w:r w:rsidRPr="00576BE5">
              <w:rPr>
                <w:sz w:val="18"/>
                <w:szCs w:val="18"/>
                <w:lang w:val="en-GB"/>
              </w:rPr>
              <w:t xml:space="preserve"> 7.5</w:t>
            </w:r>
            <w:r>
              <w:rPr>
                <w:sz w:val="18"/>
                <w:szCs w:val="18"/>
                <w:lang w:val="en-GB"/>
              </w:rPr>
              <w:t xml:space="preserve"> and 8.2,  </w:t>
            </w:r>
          </w:p>
          <w:p w14:paraId="34DA1BB0" w14:textId="6A968AD3" w:rsidR="00B1183A" w:rsidRDefault="00B1183A" w:rsidP="00B1183A">
            <w:pPr>
              <w:pStyle w:val="Tabelltext"/>
              <w:jc w:val="center"/>
              <w:rPr>
                <w:sz w:val="18"/>
                <w:szCs w:val="18"/>
                <w:lang w:val="en-GB"/>
              </w:rPr>
            </w:pPr>
            <w:r>
              <w:rPr>
                <w:sz w:val="18"/>
                <w:szCs w:val="18"/>
                <w:lang w:val="en-GB"/>
              </w:rPr>
              <w:t>applicable PCR and</w:t>
            </w:r>
          </w:p>
          <w:p w14:paraId="763F9E92" w14:textId="19F2F7E2" w:rsidR="00B1183A" w:rsidRPr="00576BE5" w:rsidRDefault="00B1183A" w:rsidP="00B1183A">
            <w:pPr>
              <w:pStyle w:val="Tabelltext"/>
              <w:jc w:val="center"/>
              <w:rPr>
                <w:sz w:val="18"/>
                <w:szCs w:val="18"/>
                <w:lang w:val="en-GB"/>
              </w:rPr>
            </w:pPr>
            <w:bookmarkStart w:id="6" w:name="_Hlk31282613"/>
            <w:r w:rsidRPr="00BC52F6">
              <w:rPr>
                <w:sz w:val="18"/>
                <w:szCs w:val="18"/>
                <w:lang w:val="en-GB"/>
              </w:rPr>
              <w:t>ECO Platform List of content to declare in an ECO EPD</w:t>
            </w:r>
            <w:bookmarkEnd w:id="6"/>
          </w:p>
        </w:tc>
        <w:sdt>
          <w:sdtPr>
            <w:rPr>
              <w:sz w:val="18"/>
              <w:szCs w:val="18"/>
              <w:lang w:val="en-GB"/>
            </w:rPr>
            <w:id w:val="414904472"/>
            <w14:checkbox>
              <w14:checked w14:val="0"/>
              <w14:checkedState w14:val="00D6" w14:font="Symbol"/>
              <w14:uncheckedState w14:val="2610" w14:font="MS Gothic"/>
            </w14:checkbox>
          </w:sdtPr>
          <w:sdtEndPr/>
          <w:sdtContent>
            <w:tc>
              <w:tcPr>
                <w:tcW w:w="604" w:type="pct"/>
                <w:vAlign w:val="center"/>
              </w:tcPr>
              <w:p w14:paraId="01B34F30" w14:textId="7AE66FFA"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15466525"/>
            <w14:checkbox>
              <w14:checked w14:val="0"/>
              <w14:checkedState w14:val="00D6" w14:font="Symbol"/>
              <w14:uncheckedState w14:val="2610" w14:font="MS Gothic"/>
            </w14:checkbox>
          </w:sdtPr>
          <w:sdtEndPr/>
          <w:sdtContent>
            <w:tc>
              <w:tcPr>
                <w:tcW w:w="225" w:type="pct"/>
                <w:vAlign w:val="center"/>
              </w:tcPr>
              <w:p w14:paraId="56F1A519"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60ED837" w14:textId="77777777" w:rsidTr="00CA16E0">
        <w:trPr>
          <w:cantSplit/>
          <w:trHeight w:val="20"/>
        </w:trPr>
        <w:tc>
          <w:tcPr>
            <w:tcW w:w="138" w:type="pct"/>
            <w:vAlign w:val="center"/>
          </w:tcPr>
          <w:p w14:paraId="30AB795D" w14:textId="77777777" w:rsidR="00B1183A" w:rsidRPr="00576BE5" w:rsidRDefault="00B1183A" w:rsidP="00B1183A">
            <w:pPr>
              <w:pStyle w:val="Tabelltext"/>
              <w:jc w:val="left"/>
              <w:rPr>
                <w:sz w:val="18"/>
                <w:szCs w:val="18"/>
                <w:lang w:val="en-GB"/>
              </w:rPr>
            </w:pPr>
            <w:permStart w:id="524879579" w:edGrp="everyone" w:colFirst="3" w:colLast="3"/>
            <w:permStart w:id="1647665814" w:edGrp="everyone" w:colFirst="4" w:colLast="4"/>
            <w:permEnd w:id="937776301"/>
            <w:permEnd w:id="1058235179"/>
            <w:r w:rsidRPr="00576BE5">
              <w:rPr>
                <w:sz w:val="18"/>
                <w:szCs w:val="18"/>
                <w:lang w:val="en-GB"/>
              </w:rPr>
              <w:t>5.4</w:t>
            </w:r>
          </w:p>
        </w:tc>
        <w:tc>
          <w:tcPr>
            <w:tcW w:w="2963" w:type="pct"/>
            <w:vAlign w:val="center"/>
          </w:tcPr>
          <w:p w14:paraId="3D5B9F28" w14:textId="6F8438D2" w:rsidR="00B1183A" w:rsidRPr="00576BE5" w:rsidRDefault="00B1183A" w:rsidP="00B1183A">
            <w:pPr>
              <w:pStyle w:val="Tabelltext"/>
              <w:jc w:val="left"/>
              <w:rPr>
                <w:sz w:val="18"/>
                <w:szCs w:val="18"/>
                <w:lang w:val="en-GB"/>
              </w:rPr>
            </w:pPr>
            <w:r w:rsidRPr="005F3178">
              <w:rPr>
                <w:sz w:val="18"/>
                <w:szCs w:val="18"/>
                <w:lang w:val="en-GB"/>
              </w:rPr>
              <w:t>The declared indicator and other quantitative results shall be identical with the respective values in the project report</w:t>
            </w:r>
          </w:p>
        </w:tc>
        <w:tc>
          <w:tcPr>
            <w:tcW w:w="1070" w:type="pct"/>
            <w:vAlign w:val="center"/>
          </w:tcPr>
          <w:p w14:paraId="7EF5881C" w14:textId="77777777" w:rsidR="00B1183A" w:rsidRPr="00576BE5" w:rsidRDefault="00B1183A" w:rsidP="00B1183A">
            <w:pPr>
              <w:pStyle w:val="Tabelltext"/>
              <w:jc w:val="center"/>
              <w:rPr>
                <w:sz w:val="18"/>
                <w:szCs w:val="18"/>
                <w:lang w:val="en-GB"/>
              </w:rPr>
            </w:pPr>
          </w:p>
        </w:tc>
        <w:sdt>
          <w:sdtPr>
            <w:rPr>
              <w:sz w:val="18"/>
              <w:szCs w:val="18"/>
              <w:lang w:val="en-GB"/>
            </w:rPr>
            <w:id w:val="1396400846"/>
            <w14:checkbox>
              <w14:checked w14:val="0"/>
              <w14:checkedState w14:val="00D6" w14:font="Symbol"/>
              <w14:uncheckedState w14:val="2610" w14:font="MS Gothic"/>
            </w14:checkbox>
          </w:sdtPr>
          <w:sdtEndPr/>
          <w:sdtContent>
            <w:tc>
              <w:tcPr>
                <w:tcW w:w="604" w:type="pct"/>
                <w:vAlign w:val="center"/>
              </w:tcPr>
              <w:p w14:paraId="2C739E6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0730934"/>
            <w14:checkbox>
              <w14:checked w14:val="0"/>
              <w14:checkedState w14:val="00D6" w14:font="Symbol"/>
              <w14:uncheckedState w14:val="2610" w14:font="MS Gothic"/>
            </w14:checkbox>
          </w:sdtPr>
          <w:sdtEndPr/>
          <w:sdtContent>
            <w:tc>
              <w:tcPr>
                <w:tcW w:w="225" w:type="pct"/>
                <w:vAlign w:val="center"/>
              </w:tcPr>
              <w:p w14:paraId="6A915FA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70817CF" w14:textId="77777777" w:rsidTr="00CA16E0">
        <w:trPr>
          <w:cantSplit/>
          <w:trHeight w:val="20"/>
        </w:trPr>
        <w:tc>
          <w:tcPr>
            <w:tcW w:w="138" w:type="pct"/>
            <w:vAlign w:val="center"/>
          </w:tcPr>
          <w:p w14:paraId="62899450" w14:textId="77777777" w:rsidR="00B1183A" w:rsidRPr="00576BE5" w:rsidRDefault="00B1183A" w:rsidP="00B1183A">
            <w:pPr>
              <w:pStyle w:val="Tabelltext"/>
              <w:jc w:val="left"/>
              <w:rPr>
                <w:sz w:val="18"/>
                <w:szCs w:val="18"/>
                <w:lang w:val="en-GB"/>
              </w:rPr>
            </w:pPr>
            <w:permStart w:id="1791053788" w:edGrp="everyone" w:colFirst="3" w:colLast="3"/>
            <w:permStart w:id="1646869450" w:edGrp="everyone" w:colFirst="4" w:colLast="4"/>
            <w:permEnd w:id="524879579"/>
            <w:permEnd w:id="1647665814"/>
            <w:r w:rsidRPr="00576BE5">
              <w:rPr>
                <w:sz w:val="18"/>
                <w:szCs w:val="18"/>
                <w:lang w:val="en-GB"/>
              </w:rPr>
              <w:t>5.5</w:t>
            </w:r>
          </w:p>
        </w:tc>
        <w:tc>
          <w:tcPr>
            <w:tcW w:w="2963" w:type="pct"/>
            <w:vAlign w:val="center"/>
          </w:tcPr>
          <w:p w14:paraId="530BB533" w14:textId="5717708B" w:rsidR="00B1183A" w:rsidRPr="00576BE5" w:rsidRDefault="00B1183A" w:rsidP="00B1183A">
            <w:pPr>
              <w:pStyle w:val="Tabelltext"/>
              <w:jc w:val="left"/>
              <w:rPr>
                <w:sz w:val="18"/>
                <w:szCs w:val="18"/>
                <w:lang w:val="en-GB"/>
              </w:rPr>
            </w:pPr>
            <w:r w:rsidRPr="00576BE5">
              <w:rPr>
                <w:sz w:val="18"/>
                <w:szCs w:val="18"/>
                <w:lang w:val="en-GB"/>
              </w:rPr>
              <w:t>In case of product averages: description of the range / variability of the LCIA results</w:t>
            </w:r>
            <w:r>
              <w:rPr>
                <w:sz w:val="18"/>
                <w:szCs w:val="18"/>
                <w:lang w:val="en-GB"/>
              </w:rPr>
              <w:t>. This may be qualitative information.</w:t>
            </w:r>
          </w:p>
        </w:tc>
        <w:tc>
          <w:tcPr>
            <w:tcW w:w="1070" w:type="pct"/>
            <w:vAlign w:val="center"/>
          </w:tcPr>
          <w:p w14:paraId="03335433" w14:textId="749C36FE"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7</w:t>
            </w:r>
          </w:p>
        </w:tc>
        <w:sdt>
          <w:sdtPr>
            <w:rPr>
              <w:sz w:val="18"/>
              <w:szCs w:val="18"/>
              <w:lang w:val="en-GB"/>
            </w:rPr>
            <w:id w:val="1179617124"/>
            <w14:checkbox>
              <w14:checked w14:val="0"/>
              <w14:checkedState w14:val="00D6" w14:font="Symbol"/>
              <w14:uncheckedState w14:val="2610" w14:font="MS Gothic"/>
            </w14:checkbox>
          </w:sdtPr>
          <w:sdtEndPr/>
          <w:sdtContent>
            <w:tc>
              <w:tcPr>
                <w:tcW w:w="604" w:type="pct"/>
                <w:vAlign w:val="center"/>
              </w:tcPr>
              <w:p w14:paraId="6331E6D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33321"/>
            <w14:checkbox>
              <w14:checked w14:val="0"/>
              <w14:checkedState w14:val="00D6" w14:font="Symbol"/>
              <w14:uncheckedState w14:val="2610" w14:font="MS Gothic"/>
            </w14:checkbox>
          </w:sdtPr>
          <w:sdtEndPr/>
          <w:sdtContent>
            <w:tc>
              <w:tcPr>
                <w:tcW w:w="225" w:type="pct"/>
                <w:vAlign w:val="center"/>
              </w:tcPr>
              <w:p w14:paraId="0C72B14A"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72CE15B" w14:textId="77777777" w:rsidTr="00CA16E0">
        <w:trPr>
          <w:cantSplit/>
          <w:trHeight w:val="20"/>
        </w:trPr>
        <w:tc>
          <w:tcPr>
            <w:tcW w:w="138" w:type="pct"/>
            <w:vAlign w:val="center"/>
          </w:tcPr>
          <w:p w14:paraId="7C863550" w14:textId="77777777" w:rsidR="00B1183A" w:rsidRPr="00576BE5" w:rsidRDefault="00B1183A" w:rsidP="00B1183A">
            <w:pPr>
              <w:pStyle w:val="Tabelltext"/>
              <w:jc w:val="left"/>
              <w:rPr>
                <w:sz w:val="18"/>
                <w:szCs w:val="18"/>
                <w:lang w:val="en-GB"/>
              </w:rPr>
            </w:pPr>
            <w:permStart w:id="1476592882" w:edGrp="everyone" w:colFirst="3" w:colLast="3"/>
            <w:permStart w:id="1294288034" w:edGrp="everyone" w:colFirst="4" w:colLast="4"/>
            <w:permEnd w:id="1791053788"/>
            <w:permEnd w:id="1646869450"/>
            <w:r w:rsidRPr="00576BE5">
              <w:rPr>
                <w:sz w:val="18"/>
                <w:szCs w:val="18"/>
                <w:lang w:val="en-GB"/>
              </w:rPr>
              <w:t>5.6</w:t>
            </w:r>
          </w:p>
        </w:tc>
        <w:tc>
          <w:tcPr>
            <w:tcW w:w="2963" w:type="pct"/>
            <w:vAlign w:val="center"/>
          </w:tcPr>
          <w:p w14:paraId="43B84B74" w14:textId="0527E5DF" w:rsidR="00B1183A" w:rsidRPr="00576BE5" w:rsidRDefault="00B1183A" w:rsidP="00B1183A">
            <w:pPr>
              <w:pStyle w:val="Tabelltext"/>
              <w:rPr>
                <w:sz w:val="18"/>
                <w:szCs w:val="18"/>
                <w:lang w:val="en-GB"/>
              </w:rPr>
            </w:pPr>
            <w:r w:rsidRPr="00576BE5">
              <w:rPr>
                <w:sz w:val="18"/>
                <w:szCs w:val="18"/>
                <w:lang w:val="en-GB"/>
              </w:rPr>
              <w:t>Deletion of module columns which are not declared (permissible for the Results part)</w:t>
            </w:r>
            <w:r>
              <w:rPr>
                <w:sz w:val="18"/>
                <w:szCs w:val="18"/>
                <w:lang w:val="en-GB"/>
              </w:rPr>
              <w:t>.</w:t>
            </w:r>
          </w:p>
        </w:tc>
        <w:tc>
          <w:tcPr>
            <w:tcW w:w="1070" w:type="pct"/>
            <w:vAlign w:val="center"/>
          </w:tcPr>
          <w:p w14:paraId="103371B1" w14:textId="1E918FDB" w:rsidR="00B1183A" w:rsidRPr="005F3178" w:rsidRDefault="00B1183A" w:rsidP="00B1183A">
            <w:pPr>
              <w:pStyle w:val="Default"/>
              <w:jc w:val="center"/>
              <w:rPr>
                <w:rFonts w:ascii="Arial" w:hAnsi="Arial" w:cs="Arial"/>
                <w:color w:val="auto"/>
                <w:sz w:val="18"/>
                <w:szCs w:val="18"/>
                <w:lang w:val="en-GB" w:eastAsia="sv-SE"/>
              </w:rPr>
            </w:pPr>
            <w:r w:rsidRPr="005F3178">
              <w:rPr>
                <w:rFonts w:ascii="Arial" w:hAnsi="Arial" w:cs="Arial"/>
                <w:color w:val="auto"/>
                <w:sz w:val="18"/>
                <w:szCs w:val="18"/>
                <w:lang w:val="en-GB" w:eastAsia="sv-SE"/>
              </w:rPr>
              <w:t xml:space="preserve">ECO Platform List of content to declare in an ECO </w:t>
            </w:r>
          </w:p>
        </w:tc>
        <w:sdt>
          <w:sdtPr>
            <w:rPr>
              <w:sz w:val="18"/>
              <w:szCs w:val="18"/>
              <w:lang w:val="en-GB"/>
            </w:rPr>
            <w:id w:val="444661342"/>
            <w14:checkbox>
              <w14:checked w14:val="0"/>
              <w14:checkedState w14:val="00D6" w14:font="Symbol"/>
              <w14:uncheckedState w14:val="2610" w14:font="MS Gothic"/>
            </w14:checkbox>
          </w:sdtPr>
          <w:sdtEndPr/>
          <w:sdtContent>
            <w:tc>
              <w:tcPr>
                <w:tcW w:w="604" w:type="pct"/>
                <w:vAlign w:val="center"/>
              </w:tcPr>
              <w:p w14:paraId="209D50E5"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22336535"/>
            <w14:checkbox>
              <w14:checked w14:val="0"/>
              <w14:checkedState w14:val="00D6" w14:font="Symbol"/>
              <w14:uncheckedState w14:val="2610" w14:font="MS Gothic"/>
            </w14:checkbox>
          </w:sdtPr>
          <w:sdtEndPr/>
          <w:sdtContent>
            <w:tc>
              <w:tcPr>
                <w:tcW w:w="225" w:type="pct"/>
                <w:vAlign w:val="center"/>
              </w:tcPr>
              <w:p w14:paraId="4E352081"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01EC82D" w14:textId="77777777" w:rsidTr="00CA16E0">
        <w:trPr>
          <w:cantSplit/>
          <w:trHeight w:val="20"/>
        </w:trPr>
        <w:tc>
          <w:tcPr>
            <w:tcW w:w="138" w:type="pct"/>
            <w:vAlign w:val="center"/>
          </w:tcPr>
          <w:p w14:paraId="3FCE60DC" w14:textId="77777777" w:rsidR="00B1183A" w:rsidRPr="00576BE5" w:rsidRDefault="00B1183A" w:rsidP="00B1183A">
            <w:pPr>
              <w:pStyle w:val="Tabelltext"/>
              <w:jc w:val="left"/>
              <w:rPr>
                <w:sz w:val="18"/>
                <w:szCs w:val="18"/>
                <w:lang w:val="en-GB"/>
              </w:rPr>
            </w:pPr>
            <w:permStart w:id="1512133979" w:edGrp="everyone" w:colFirst="3" w:colLast="3"/>
            <w:permStart w:id="49371698" w:edGrp="everyone" w:colFirst="4" w:colLast="4"/>
            <w:permEnd w:id="1476592882"/>
            <w:permEnd w:id="1294288034"/>
            <w:r w:rsidRPr="00576BE5">
              <w:rPr>
                <w:sz w:val="18"/>
                <w:szCs w:val="18"/>
                <w:lang w:val="en-GB"/>
              </w:rPr>
              <w:t>5.7</w:t>
            </w:r>
          </w:p>
        </w:tc>
        <w:tc>
          <w:tcPr>
            <w:tcW w:w="2963" w:type="pct"/>
            <w:vAlign w:val="center"/>
          </w:tcPr>
          <w:p w14:paraId="6B66BAFA" w14:textId="26032076" w:rsidR="00B1183A" w:rsidRPr="00687747" w:rsidRDefault="00B1183A" w:rsidP="00B1183A">
            <w:pPr>
              <w:pStyle w:val="Tabelltext"/>
              <w:jc w:val="left"/>
              <w:rPr>
                <w:sz w:val="18"/>
                <w:szCs w:val="18"/>
                <w:lang w:val="en-GB"/>
              </w:rPr>
            </w:pPr>
            <w:r w:rsidRPr="00576BE5">
              <w:rPr>
                <w:sz w:val="18"/>
                <w:szCs w:val="18"/>
                <w:lang w:val="en-GB"/>
              </w:rPr>
              <w:t xml:space="preserve">Formatting the table framework and parameter addressed in accordance with the specifications of the PCR or the </w:t>
            </w:r>
            <w:r>
              <w:rPr>
                <w:sz w:val="18"/>
                <w:szCs w:val="18"/>
                <w:lang w:val="en-GB"/>
              </w:rPr>
              <w:t>p</w:t>
            </w:r>
            <w:r w:rsidRPr="00576BE5">
              <w:rPr>
                <w:sz w:val="18"/>
                <w:szCs w:val="18"/>
                <w:lang w:val="en-GB"/>
              </w:rPr>
              <w:t xml:space="preserve">rogram </w:t>
            </w:r>
            <w:r>
              <w:rPr>
                <w:sz w:val="18"/>
                <w:szCs w:val="18"/>
                <w:lang w:val="en-GB"/>
              </w:rPr>
              <w:t>o</w:t>
            </w:r>
            <w:r w:rsidRPr="00576BE5">
              <w:rPr>
                <w:sz w:val="18"/>
                <w:szCs w:val="18"/>
                <w:lang w:val="en-GB"/>
              </w:rPr>
              <w:t>perator rules</w:t>
            </w:r>
            <w:r>
              <w:rPr>
                <w:sz w:val="18"/>
                <w:szCs w:val="18"/>
                <w:lang w:val="en-GB"/>
              </w:rPr>
              <w:t xml:space="preserve"> (including the GPI and possible additional requirements at </w:t>
            </w:r>
            <w:hyperlink r:id="rId18" w:history="1">
              <w:r w:rsidRPr="005B4D5F">
                <w:rPr>
                  <w:rStyle w:val="Hyperlink"/>
                  <w:sz w:val="18"/>
                  <w:szCs w:val="18"/>
                  <w:lang w:val="en-GB"/>
                </w:rPr>
                <w:t>www.environdec.com</w:t>
              </w:r>
            </w:hyperlink>
            <w:r>
              <w:rPr>
                <w:sz w:val="18"/>
                <w:szCs w:val="18"/>
                <w:lang w:val="en-GB"/>
              </w:rPr>
              <w:t>).</w:t>
            </w:r>
          </w:p>
        </w:tc>
        <w:tc>
          <w:tcPr>
            <w:tcW w:w="1070" w:type="pct"/>
            <w:vAlign w:val="center"/>
          </w:tcPr>
          <w:p w14:paraId="5F1FE79A" w14:textId="6D824D31" w:rsidR="00B1183A" w:rsidRPr="00576BE5" w:rsidRDefault="00B1183A" w:rsidP="00B1183A">
            <w:pPr>
              <w:pStyle w:val="Tabelltext"/>
              <w:jc w:val="center"/>
              <w:rPr>
                <w:sz w:val="18"/>
                <w:szCs w:val="18"/>
                <w:lang w:val="en-GB"/>
              </w:rPr>
            </w:pPr>
            <w:r>
              <w:rPr>
                <w:sz w:val="18"/>
                <w:szCs w:val="18"/>
                <w:lang w:val="en-GB"/>
              </w:rPr>
              <w:t xml:space="preserve">GPI and </w:t>
            </w:r>
            <w:hyperlink r:id="rId19" w:history="1">
              <w:r w:rsidRPr="005B4D5F">
                <w:rPr>
                  <w:rStyle w:val="Hyperlink"/>
                  <w:sz w:val="18"/>
                  <w:szCs w:val="18"/>
                  <w:lang w:val="en-GB"/>
                </w:rPr>
                <w:t>www.environdec.com</w:t>
              </w:r>
            </w:hyperlink>
          </w:p>
        </w:tc>
        <w:sdt>
          <w:sdtPr>
            <w:rPr>
              <w:sz w:val="18"/>
              <w:szCs w:val="18"/>
              <w:lang w:val="en-GB"/>
            </w:rPr>
            <w:id w:val="-860275231"/>
            <w14:checkbox>
              <w14:checked w14:val="0"/>
              <w14:checkedState w14:val="00D6" w14:font="Symbol"/>
              <w14:uncheckedState w14:val="2610" w14:font="MS Gothic"/>
            </w14:checkbox>
          </w:sdtPr>
          <w:sdtEndPr/>
          <w:sdtContent>
            <w:tc>
              <w:tcPr>
                <w:tcW w:w="604" w:type="pct"/>
                <w:vAlign w:val="center"/>
              </w:tcPr>
              <w:p w14:paraId="6604F69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70014475"/>
            <w14:checkbox>
              <w14:checked w14:val="0"/>
              <w14:checkedState w14:val="00D6" w14:font="Symbol"/>
              <w14:uncheckedState w14:val="2610" w14:font="MS Gothic"/>
            </w14:checkbox>
          </w:sdtPr>
          <w:sdtEndPr/>
          <w:sdtContent>
            <w:tc>
              <w:tcPr>
                <w:tcW w:w="225" w:type="pct"/>
                <w:vAlign w:val="center"/>
              </w:tcPr>
              <w:p w14:paraId="6775753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E11DDB" w14:paraId="7C33C333" w14:textId="77777777" w:rsidTr="00B1183A">
        <w:trPr>
          <w:cantSplit/>
          <w:trHeight w:val="20"/>
        </w:trPr>
        <w:tc>
          <w:tcPr>
            <w:tcW w:w="138" w:type="pct"/>
            <w:vAlign w:val="center"/>
          </w:tcPr>
          <w:p w14:paraId="094EFBE8" w14:textId="43B0E5BF" w:rsidR="00B1183A" w:rsidRPr="00576BE5" w:rsidRDefault="00B1183A" w:rsidP="00B1183A">
            <w:pPr>
              <w:pStyle w:val="Tabelltext"/>
              <w:jc w:val="left"/>
              <w:rPr>
                <w:sz w:val="18"/>
                <w:szCs w:val="18"/>
                <w:lang w:val="en-GB"/>
              </w:rPr>
            </w:pPr>
            <w:permStart w:id="1157528489" w:edGrp="everyone" w:colFirst="3" w:colLast="3"/>
            <w:permStart w:id="744099658" w:edGrp="everyone" w:colFirst="4" w:colLast="4"/>
            <w:permEnd w:id="1512133979"/>
            <w:permEnd w:id="49371698"/>
            <w:r>
              <w:rPr>
                <w:sz w:val="18"/>
                <w:szCs w:val="18"/>
                <w:lang w:val="en-GB"/>
              </w:rPr>
              <w:t>5.8</w:t>
            </w:r>
          </w:p>
        </w:tc>
        <w:tc>
          <w:tcPr>
            <w:tcW w:w="2963" w:type="pct"/>
            <w:vAlign w:val="center"/>
          </w:tcPr>
          <w:p w14:paraId="3622BA77" w14:textId="2CFF9A4B" w:rsidR="00B1183A" w:rsidRPr="00576BE5" w:rsidRDefault="00B1183A" w:rsidP="00B1183A">
            <w:pPr>
              <w:pStyle w:val="Tabelltext"/>
              <w:jc w:val="left"/>
              <w:rPr>
                <w:sz w:val="18"/>
                <w:szCs w:val="18"/>
                <w:lang w:val="en-GB"/>
              </w:rPr>
            </w:pPr>
            <w:r w:rsidRPr="00576BE5">
              <w:rPr>
                <w:sz w:val="18"/>
                <w:szCs w:val="18"/>
                <w:lang w:val="en-GB"/>
              </w:rPr>
              <w:t>If applicable</w:t>
            </w:r>
            <w:r>
              <w:rPr>
                <w:sz w:val="18"/>
                <w:szCs w:val="18"/>
                <w:lang w:val="en-GB"/>
              </w:rPr>
              <w:t xml:space="preserve">: For sector EPDs: </w:t>
            </w:r>
            <w:r w:rsidRPr="00E11DDB">
              <w:rPr>
                <w:sz w:val="18"/>
                <w:szCs w:val="18"/>
                <w:lang w:val="en-GB"/>
              </w:rPr>
              <w:t>If GWP-GHG indicator results differ by more than ±10 % for A1-A3</w:t>
            </w:r>
            <w:r>
              <w:rPr>
                <w:sz w:val="18"/>
                <w:szCs w:val="18"/>
                <w:lang w:val="en-GB"/>
              </w:rPr>
              <w:t xml:space="preserve">: </w:t>
            </w:r>
            <w:r w:rsidRPr="00E11DDB">
              <w:rPr>
                <w:sz w:val="18"/>
                <w:szCs w:val="18"/>
                <w:lang w:val="en-GB"/>
              </w:rPr>
              <w:t>declare the variation in results between the productions sites</w:t>
            </w:r>
            <w:r>
              <w:rPr>
                <w:sz w:val="18"/>
                <w:szCs w:val="18"/>
                <w:lang w:val="en-GB"/>
              </w:rPr>
              <w:t>.</w:t>
            </w:r>
          </w:p>
        </w:tc>
        <w:tc>
          <w:tcPr>
            <w:tcW w:w="1070" w:type="pct"/>
            <w:vAlign w:val="center"/>
          </w:tcPr>
          <w:p w14:paraId="6D583022" w14:textId="170E5AF8" w:rsidR="00B1183A"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064529760"/>
            <w14:checkbox>
              <w14:checked w14:val="0"/>
              <w14:checkedState w14:val="00D6" w14:font="Symbol"/>
              <w14:uncheckedState w14:val="2610" w14:font="MS Gothic"/>
            </w14:checkbox>
          </w:sdtPr>
          <w:sdtEndPr/>
          <w:sdtContent>
            <w:tc>
              <w:tcPr>
                <w:tcW w:w="604" w:type="pct"/>
                <w:vAlign w:val="center"/>
              </w:tcPr>
              <w:p w14:paraId="6B3B7E70" w14:textId="7FB67B4D"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4596708"/>
            <w14:checkbox>
              <w14:checked w14:val="0"/>
              <w14:checkedState w14:val="00D6" w14:font="Symbol"/>
              <w14:uncheckedState w14:val="2610" w14:font="MS Gothic"/>
            </w14:checkbox>
          </w:sdtPr>
          <w:sdtEndPr/>
          <w:sdtContent>
            <w:tc>
              <w:tcPr>
                <w:tcW w:w="225" w:type="pct"/>
                <w:vAlign w:val="center"/>
              </w:tcPr>
              <w:p w14:paraId="646E72B7" w14:textId="2D0EC378" w:rsidR="00B1183A"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157528489"/>
      <w:permEnd w:id="744099658"/>
      <w:tr w:rsidR="00B1183A" w:rsidRPr="00576BE5" w14:paraId="4506C295" w14:textId="77777777" w:rsidTr="00CA16E0">
        <w:trPr>
          <w:cantSplit/>
          <w:trHeight w:val="20"/>
        </w:trPr>
        <w:tc>
          <w:tcPr>
            <w:tcW w:w="138" w:type="pct"/>
            <w:shd w:val="clear" w:color="auto" w:fill="E1E7E0" w:themeFill="accent2" w:themeFillTint="33"/>
            <w:vAlign w:val="center"/>
          </w:tcPr>
          <w:p w14:paraId="57F2303A" w14:textId="77777777" w:rsidR="00B1183A" w:rsidRPr="00576BE5" w:rsidRDefault="00B1183A" w:rsidP="00B1183A">
            <w:pPr>
              <w:pStyle w:val="Tabelltext"/>
              <w:jc w:val="left"/>
              <w:rPr>
                <w:bCs/>
                <w:caps/>
                <w:sz w:val="18"/>
                <w:szCs w:val="18"/>
                <w:lang w:val="en-GB"/>
              </w:rPr>
            </w:pPr>
            <w:r w:rsidRPr="00576BE5">
              <w:rPr>
                <w:bCs/>
                <w:caps/>
                <w:sz w:val="18"/>
                <w:szCs w:val="18"/>
                <w:lang w:val="en-GB"/>
              </w:rPr>
              <w:t>6</w:t>
            </w:r>
          </w:p>
        </w:tc>
        <w:tc>
          <w:tcPr>
            <w:tcW w:w="2963" w:type="pct"/>
            <w:shd w:val="clear" w:color="auto" w:fill="E1E7E0" w:themeFill="accent2" w:themeFillTint="33"/>
            <w:vAlign w:val="center"/>
          </w:tcPr>
          <w:p w14:paraId="0130FEA9" w14:textId="77777777" w:rsidR="00B1183A" w:rsidRPr="00576BE5" w:rsidRDefault="00B1183A" w:rsidP="00B1183A">
            <w:pPr>
              <w:pStyle w:val="Tabelltext"/>
              <w:jc w:val="left"/>
              <w:rPr>
                <w:bCs/>
                <w:caps/>
                <w:sz w:val="18"/>
                <w:szCs w:val="18"/>
                <w:lang w:val="en-GB"/>
              </w:rPr>
            </w:pPr>
            <w:r w:rsidRPr="00576BE5">
              <w:rPr>
                <w:bCs/>
                <w:caps/>
                <w:sz w:val="18"/>
                <w:szCs w:val="18"/>
                <w:lang w:val="en-GB"/>
              </w:rPr>
              <w:t>Evidence for tests or certificates</w:t>
            </w:r>
          </w:p>
        </w:tc>
        <w:tc>
          <w:tcPr>
            <w:tcW w:w="1070" w:type="pct"/>
            <w:shd w:val="clear" w:color="auto" w:fill="E1E7E0" w:themeFill="accent2" w:themeFillTint="33"/>
            <w:vAlign w:val="center"/>
          </w:tcPr>
          <w:p w14:paraId="4FA647D9"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391F415A"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7F1ADFC0"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766FA0C2" w14:textId="77777777" w:rsidTr="00CA16E0">
        <w:trPr>
          <w:cantSplit/>
          <w:trHeight w:val="20"/>
        </w:trPr>
        <w:tc>
          <w:tcPr>
            <w:tcW w:w="138" w:type="pct"/>
            <w:vAlign w:val="center"/>
          </w:tcPr>
          <w:p w14:paraId="2F63B575" w14:textId="77777777" w:rsidR="00B1183A" w:rsidRPr="00576BE5" w:rsidRDefault="00B1183A" w:rsidP="00B1183A">
            <w:pPr>
              <w:pStyle w:val="Tabelltext"/>
              <w:jc w:val="left"/>
              <w:rPr>
                <w:sz w:val="18"/>
                <w:szCs w:val="18"/>
                <w:lang w:val="en-GB"/>
              </w:rPr>
            </w:pPr>
            <w:permStart w:id="217585054" w:edGrp="everyone" w:colFirst="3" w:colLast="3"/>
            <w:permStart w:id="2058229834" w:edGrp="everyone" w:colFirst="4" w:colLast="4"/>
            <w:r w:rsidRPr="00576BE5">
              <w:rPr>
                <w:sz w:val="18"/>
                <w:szCs w:val="18"/>
                <w:lang w:val="en-GB"/>
              </w:rPr>
              <w:t>6.1</w:t>
            </w:r>
          </w:p>
        </w:tc>
        <w:tc>
          <w:tcPr>
            <w:tcW w:w="2963" w:type="pct"/>
            <w:vAlign w:val="center"/>
          </w:tcPr>
          <w:p w14:paraId="1F350F7D" w14:textId="7CA9E0A1" w:rsidR="00B1183A" w:rsidRPr="00576BE5" w:rsidRDefault="00B1183A" w:rsidP="00B1183A">
            <w:pPr>
              <w:pStyle w:val="Tabelltext"/>
              <w:jc w:val="left"/>
              <w:rPr>
                <w:sz w:val="18"/>
                <w:szCs w:val="18"/>
                <w:lang w:val="en-GB"/>
              </w:rPr>
            </w:pPr>
            <w:r>
              <w:rPr>
                <w:sz w:val="18"/>
                <w:szCs w:val="18"/>
                <w:lang w:val="en-GB"/>
              </w:rPr>
              <w:t xml:space="preserve">If applicable: </w:t>
            </w:r>
            <w:r w:rsidRPr="00576BE5">
              <w:rPr>
                <w:sz w:val="18"/>
                <w:szCs w:val="18"/>
                <w:lang w:val="en-GB"/>
              </w:rPr>
              <w:t xml:space="preserve">Additional information is </w:t>
            </w:r>
            <w:r>
              <w:rPr>
                <w:sz w:val="18"/>
                <w:szCs w:val="18"/>
                <w:lang w:val="en-GB"/>
              </w:rPr>
              <w:t>on</w:t>
            </w:r>
            <w:r w:rsidRPr="00576BE5">
              <w:rPr>
                <w:sz w:val="18"/>
                <w:szCs w:val="18"/>
                <w:lang w:val="en-GB"/>
              </w:rPr>
              <w:t xml:space="preserve"> </w:t>
            </w:r>
            <w:r w:rsidRPr="00687747">
              <w:rPr>
                <w:sz w:val="18"/>
                <w:szCs w:val="18"/>
                <w:lang w:val="en-GB"/>
              </w:rPr>
              <w:t>release of dangerous substances to indoor air, soil and water during the use stag</w:t>
            </w:r>
            <w:r>
              <w:rPr>
                <w:sz w:val="18"/>
                <w:szCs w:val="18"/>
                <w:lang w:val="en-GB"/>
              </w:rPr>
              <w:t>e</w:t>
            </w:r>
          </w:p>
        </w:tc>
        <w:tc>
          <w:tcPr>
            <w:tcW w:w="1070" w:type="pct"/>
            <w:vAlign w:val="center"/>
          </w:tcPr>
          <w:p w14:paraId="519FFAE9" w14:textId="27F69D78"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7.4</w:t>
            </w:r>
          </w:p>
        </w:tc>
        <w:sdt>
          <w:sdtPr>
            <w:rPr>
              <w:sz w:val="18"/>
              <w:szCs w:val="18"/>
              <w:lang w:val="en-GB"/>
            </w:rPr>
            <w:id w:val="-545055247"/>
            <w14:checkbox>
              <w14:checked w14:val="0"/>
              <w14:checkedState w14:val="00D6" w14:font="Symbol"/>
              <w14:uncheckedState w14:val="2610" w14:font="MS Gothic"/>
            </w14:checkbox>
          </w:sdtPr>
          <w:sdtEndPr/>
          <w:sdtContent>
            <w:tc>
              <w:tcPr>
                <w:tcW w:w="604" w:type="pct"/>
                <w:vAlign w:val="center"/>
              </w:tcPr>
              <w:p w14:paraId="0169A7F2" w14:textId="6AFB4DC4"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90101551"/>
            <w14:checkbox>
              <w14:checked w14:val="0"/>
              <w14:checkedState w14:val="00D6" w14:font="Symbol"/>
              <w14:uncheckedState w14:val="2610" w14:font="MS Gothic"/>
            </w14:checkbox>
          </w:sdtPr>
          <w:sdtEndPr/>
          <w:sdtContent>
            <w:tc>
              <w:tcPr>
                <w:tcW w:w="225" w:type="pct"/>
                <w:vAlign w:val="center"/>
              </w:tcPr>
              <w:p w14:paraId="4D5CA696"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1900AEA9" w14:textId="77777777" w:rsidTr="00CA16E0">
        <w:trPr>
          <w:cantSplit/>
          <w:trHeight w:val="20"/>
        </w:trPr>
        <w:tc>
          <w:tcPr>
            <w:tcW w:w="138" w:type="pct"/>
            <w:vAlign w:val="center"/>
          </w:tcPr>
          <w:p w14:paraId="337716BB" w14:textId="2EC8D4BB" w:rsidR="00B1183A" w:rsidRPr="00576BE5" w:rsidRDefault="00B1183A" w:rsidP="00B1183A">
            <w:pPr>
              <w:pStyle w:val="Tabelltext"/>
              <w:jc w:val="left"/>
              <w:rPr>
                <w:sz w:val="18"/>
                <w:szCs w:val="18"/>
                <w:lang w:val="en-GB"/>
              </w:rPr>
            </w:pPr>
            <w:permStart w:id="427765683" w:edGrp="everyone" w:colFirst="3" w:colLast="3"/>
            <w:permStart w:id="1859609702" w:edGrp="everyone" w:colFirst="4" w:colLast="4"/>
            <w:permEnd w:id="217585054"/>
            <w:permEnd w:id="2058229834"/>
            <w:r w:rsidRPr="00576BE5">
              <w:rPr>
                <w:sz w:val="18"/>
                <w:szCs w:val="18"/>
                <w:lang w:val="en-GB"/>
              </w:rPr>
              <w:t>6.</w:t>
            </w:r>
            <w:r>
              <w:rPr>
                <w:sz w:val="18"/>
                <w:szCs w:val="18"/>
                <w:lang w:val="en-GB"/>
              </w:rPr>
              <w:t>2</w:t>
            </w:r>
          </w:p>
        </w:tc>
        <w:tc>
          <w:tcPr>
            <w:tcW w:w="2963" w:type="pct"/>
            <w:vAlign w:val="center"/>
          </w:tcPr>
          <w:p w14:paraId="7AAFDF45" w14:textId="78ADFF8F" w:rsidR="00B1183A" w:rsidRPr="00576BE5" w:rsidRDefault="00B1183A" w:rsidP="00B1183A">
            <w:pPr>
              <w:pStyle w:val="Tabelltext"/>
              <w:jc w:val="left"/>
              <w:rPr>
                <w:sz w:val="18"/>
                <w:szCs w:val="18"/>
                <w:lang w:val="en-GB"/>
              </w:rPr>
            </w:pPr>
            <w:r>
              <w:rPr>
                <w:sz w:val="18"/>
                <w:szCs w:val="18"/>
                <w:lang w:val="en-GB"/>
              </w:rPr>
              <w:t xml:space="preserve">If applicable: </w:t>
            </w:r>
            <w:r w:rsidRPr="00576BE5">
              <w:rPr>
                <w:sz w:val="18"/>
                <w:szCs w:val="18"/>
                <w:lang w:val="en-GB"/>
              </w:rPr>
              <w:t>Declaration of the relevant evidence</w:t>
            </w:r>
            <w:r>
              <w:rPr>
                <w:sz w:val="18"/>
                <w:szCs w:val="18"/>
                <w:lang w:val="en-GB"/>
              </w:rPr>
              <w:t xml:space="preserve"> for 6.1, or i</w:t>
            </w:r>
            <w:r w:rsidRPr="00576BE5">
              <w:rPr>
                <w:sz w:val="18"/>
                <w:szCs w:val="18"/>
                <w:lang w:val="en-GB"/>
              </w:rPr>
              <w:t>nformation where to find this evidence</w:t>
            </w:r>
          </w:p>
        </w:tc>
        <w:tc>
          <w:tcPr>
            <w:tcW w:w="1070" w:type="pct"/>
            <w:vAlign w:val="center"/>
          </w:tcPr>
          <w:p w14:paraId="48154404" w14:textId="70D6111F" w:rsidR="00B1183A" w:rsidRPr="00576BE5" w:rsidRDefault="00B1183A" w:rsidP="00B1183A">
            <w:pPr>
              <w:pStyle w:val="Tabelltext"/>
              <w:jc w:val="center"/>
              <w:rPr>
                <w:sz w:val="18"/>
                <w:szCs w:val="18"/>
                <w:lang w:val="en-GB"/>
              </w:rPr>
            </w:pPr>
            <w:r>
              <w:rPr>
                <w:sz w:val="18"/>
                <w:szCs w:val="18"/>
                <w:lang w:val="en-GB"/>
              </w:rPr>
              <w:t>A</w:t>
            </w:r>
            <w:r w:rsidRPr="00576BE5">
              <w:rPr>
                <w:sz w:val="18"/>
                <w:szCs w:val="18"/>
                <w:lang w:val="en-GB"/>
              </w:rPr>
              <w:t>pplicable PCR</w:t>
            </w:r>
          </w:p>
        </w:tc>
        <w:sdt>
          <w:sdtPr>
            <w:rPr>
              <w:sz w:val="18"/>
              <w:szCs w:val="18"/>
              <w:lang w:val="en-GB"/>
            </w:rPr>
            <w:id w:val="-619608061"/>
            <w14:checkbox>
              <w14:checked w14:val="0"/>
              <w14:checkedState w14:val="00D6" w14:font="Symbol"/>
              <w14:uncheckedState w14:val="2610" w14:font="MS Gothic"/>
            </w14:checkbox>
          </w:sdtPr>
          <w:sdtEndPr/>
          <w:sdtContent>
            <w:tc>
              <w:tcPr>
                <w:tcW w:w="604" w:type="pct"/>
                <w:vAlign w:val="center"/>
              </w:tcPr>
              <w:p w14:paraId="72DF214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04063780"/>
            <w14:checkbox>
              <w14:checked w14:val="0"/>
              <w14:checkedState w14:val="00D6" w14:font="Symbol"/>
              <w14:uncheckedState w14:val="2610" w14:font="MS Gothic"/>
            </w14:checkbox>
          </w:sdtPr>
          <w:sdtEndPr/>
          <w:sdtContent>
            <w:tc>
              <w:tcPr>
                <w:tcW w:w="225" w:type="pct"/>
                <w:vAlign w:val="center"/>
              </w:tcPr>
              <w:p w14:paraId="750D4443" w14:textId="0955C3CA"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427765683"/>
      <w:permEnd w:id="1859609702"/>
      <w:tr w:rsidR="00B1183A" w:rsidRPr="00576BE5" w14:paraId="5524B60E" w14:textId="77777777" w:rsidTr="00CA16E0">
        <w:trPr>
          <w:cantSplit/>
          <w:trHeight w:val="20"/>
        </w:trPr>
        <w:tc>
          <w:tcPr>
            <w:tcW w:w="138" w:type="pct"/>
            <w:shd w:val="clear" w:color="auto" w:fill="E1E7E0" w:themeFill="accent2" w:themeFillTint="33"/>
            <w:vAlign w:val="center"/>
          </w:tcPr>
          <w:p w14:paraId="4A3947A9" w14:textId="77777777" w:rsidR="00B1183A" w:rsidRPr="00576BE5" w:rsidRDefault="00B1183A" w:rsidP="00B1183A">
            <w:pPr>
              <w:pStyle w:val="Tabelltext"/>
              <w:jc w:val="left"/>
              <w:rPr>
                <w:bCs/>
                <w:caps/>
                <w:sz w:val="18"/>
                <w:szCs w:val="18"/>
                <w:lang w:val="en-GB"/>
              </w:rPr>
            </w:pPr>
            <w:r w:rsidRPr="00576BE5">
              <w:rPr>
                <w:bCs/>
                <w:caps/>
                <w:sz w:val="18"/>
                <w:szCs w:val="18"/>
                <w:lang w:val="en-GB"/>
              </w:rPr>
              <w:t>7</w:t>
            </w:r>
          </w:p>
        </w:tc>
        <w:tc>
          <w:tcPr>
            <w:tcW w:w="2963" w:type="pct"/>
            <w:shd w:val="clear" w:color="auto" w:fill="E1E7E0" w:themeFill="accent2" w:themeFillTint="33"/>
            <w:vAlign w:val="center"/>
          </w:tcPr>
          <w:p w14:paraId="127EF610" w14:textId="77777777" w:rsidR="00B1183A" w:rsidRPr="00576BE5" w:rsidRDefault="00B1183A" w:rsidP="00B1183A">
            <w:pPr>
              <w:pStyle w:val="Tabelltext"/>
              <w:jc w:val="left"/>
              <w:rPr>
                <w:bCs/>
                <w:caps/>
                <w:sz w:val="18"/>
                <w:szCs w:val="18"/>
                <w:lang w:val="en-GB"/>
              </w:rPr>
            </w:pPr>
            <w:r w:rsidRPr="00576BE5">
              <w:rPr>
                <w:bCs/>
                <w:caps/>
                <w:sz w:val="18"/>
                <w:szCs w:val="18"/>
                <w:lang w:val="en-GB"/>
              </w:rPr>
              <w:t>References</w:t>
            </w:r>
          </w:p>
        </w:tc>
        <w:tc>
          <w:tcPr>
            <w:tcW w:w="1070" w:type="pct"/>
            <w:shd w:val="clear" w:color="auto" w:fill="E1E7E0" w:themeFill="accent2" w:themeFillTint="33"/>
            <w:vAlign w:val="center"/>
          </w:tcPr>
          <w:p w14:paraId="2BB28B39"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B93C127"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6E65DEE4"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193A9DBD" w14:textId="77777777" w:rsidTr="00CA16E0">
        <w:trPr>
          <w:cantSplit/>
          <w:trHeight w:val="20"/>
        </w:trPr>
        <w:tc>
          <w:tcPr>
            <w:tcW w:w="138" w:type="pct"/>
            <w:vAlign w:val="center"/>
          </w:tcPr>
          <w:p w14:paraId="7C692035" w14:textId="77777777" w:rsidR="00B1183A" w:rsidRPr="00576BE5" w:rsidRDefault="00B1183A" w:rsidP="00B1183A">
            <w:pPr>
              <w:pStyle w:val="Tabelltext"/>
              <w:jc w:val="left"/>
              <w:rPr>
                <w:sz w:val="18"/>
                <w:szCs w:val="18"/>
                <w:lang w:val="en-GB"/>
              </w:rPr>
            </w:pPr>
            <w:permStart w:id="233598216" w:edGrp="everyone" w:colFirst="3" w:colLast="3"/>
            <w:permStart w:id="2029080013" w:edGrp="everyone" w:colFirst="4" w:colLast="4"/>
            <w:r w:rsidRPr="00576BE5">
              <w:rPr>
                <w:sz w:val="18"/>
                <w:szCs w:val="18"/>
                <w:lang w:val="en-GB"/>
              </w:rPr>
              <w:t>7.1</w:t>
            </w:r>
          </w:p>
        </w:tc>
        <w:tc>
          <w:tcPr>
            <w:tcW w:w="2963" w:type="pct"/>
            <w:vAlign w:val="center"/>
          </w:tcPr>
          <w:p w14:paraId="68058B63" w14:textId="3A4CE54F" w:rsidR="00B1183A" w:rsidRPr="00576BE5" w:rsidRDefault="00B1183A" w:rsidP="00B1183A">
            <w:pPr>
              <w:pStyle w:val="Tabelltext"/>
              <w:jc w:val="left"/>
              <w:rPr>
                <w:sz w:val="18"/>
                <w:szCs w:val="18"/>
                <w:lang w:val="en-GB"/>
              </w:rPr>
            </w:pPr>
            <w:r>
              <w:rPr>
                <w:sz w:val="18"/>
                <w:szCs w:val="18"/>
                <w:lang w:val="en-GB"/>
              </w:rPr>
              <w:t>List of</w:t>
            </w:r>
            <w:r w:rsidRPr="00576BE5">
              <w:rPr>
                <w:sz w:val="18"/>
                <w:szCs w:val="18"/>
                <w:lang w:val="en-GB"/>
              </w:rPr>
              <w:t xml:space="preserve"> reference</w:t>
            </w:r>
            <w:r>
              <w:rPr>
                <w:sz w:val="18"/>
                <w:szCs w:val="18"/>
                <w:lang w:val="en-GB"/>
              </w:rPr>
              <w:t>s</w:t>
            </w:r>
          </w:p>
        </w:tc>
        <w:tc>
          <w:tcPr>
            <w:tcW w:w="1070" w:type="pct"/>
            <w:vAlign w:val="center"/>
          </w:tcPr>
          <w:p w14:paraId="37C131CD" w14:textId="335CB7C9"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2102478648"/>
            <w14:checkbox>
              <w14:checked w14:val="0"/>
              <w14:checkedState w14:val="00D6" w14:font="Symbol"/>
              <w14:uncheckedState w14:val="2610" w14:font="MS Gothic"/>
            </w14:checkbox>
          </w:sdtPr>
          <w:sdtEndPr/>
          <w:sdtContent>
            <w:tc>
              <w:tcPr>
                <w:tcW w:w="604" w:type="pct"/>
                <w:vAlign w:val="center"/>
              </w:tcPr>
              <w:p w14:paraId="09A06157" w14:textId="3E309A9D"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50656436"/>
            <w14:checkbox>
              <w14:checked w14:val="0"/>
              <w14:checkedState w14:val="00D6" w14:font="Symbol"/>
              <w14:uncheckedState w14:val="2610" w14:font="MS Gothic"/>
            </w14:checkbox>
          </w:sdtPr>
          <w:sdtEndPr/>
          <w:sdtContent>
            <w:tc>
              <w:tcPr>
                <w:tcW w:w="225" w:type="pct"/>
                <w:vAlign w:val="center"/>
              </w:tcPr>
              <w:p w14:paraId="68C2EE3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permEnd w:id="233598216"/>
      <w:permEnd w:id="2029080013"/>
      <w:tr w:rsidR="00B1183A" w:rsidRPr="00576BE5" w14:paraId="40BAB869"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12570CA" w14:textId="4FFD22D9" w:rsidR="00B1183A" w:rsidRPr="004966F2" w:rsidRDefault="00B1183A" w:rsidP="00B1183A">
            <w:pPr>
              <w:pStyle w:val="Tabelltext"/>
              <w:jc w:val="left"/>
              <w:rPr>
                <w:bCs/>
                <w:caps/>
                <w:sz w:val="18"/>
                <w:szCs w:val="18"/>
                <w:lang w:val="en-GB"/>
              </w:rPr>
            </w:pPr>
            <w:r>
              <w:rPr>
                <w:bCs/>
                <w:caps/>
                <w:sz w:val="18"/>
                <w:szCs w:val="18"/>
                <w:lang w:val="en-GB"/>
              </w:rPr>
              <w:t>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464CBC6" w14:textId="16482A9D" w:rsidR="00B1183A" w:rsidRDefault="00B1183A" w:rsidP="00B1183A">
            <w:pPr>
              <w:pStyle w:val="Tabelltext"/>
              <w:jc w:val="left"/>
              <w:rPr>
                <w:bCs/>
                <w:caps/>
                <w:sz w:val="18"/>
                <w:szCs w:val="18"/>
                <w:lang w:val="en-GB"/>
              </w:rPr>
            </w:pPr>
            <w:r>
              <w:rPr>
                <w:bCs/>
                <w:caps/>
                <w:sz w:val="18"/>
                <w:szCs w:val="18"/>
                <w:lang w:val="en-GB"/>
              </w:rPr>
              <w:t>Annex</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39EA5554" w14:textId="635723CC" w:rsidR="00B1183A" w:rsidRPr="004966F2" w:rsidRDefault="00B1183A" w:rsidP="00B1183A">
            <w:pPr>
              <w:pStyle w:val="Tabelltext"/>
              <w:jc w:val="center"/>
              <w:rPr>
                <w:bCs/>
                <w:caps/>
                <w:sz w:val="18"/>
                <w:szCs w:val="18"/>
                <w:lang w:val="en-GB"/>
              </w:rPr>
            </w:pPr>
            <w:r>
              <w:rPr>
                <w:bCs/>
                <w:caps/>
                <w:sz w:val="18"/>
                <w:szCs w:val="18"/>
                <w:lang w:val="en-GB"/>
              </w:rPr>
              <w:t>reference</w:t>
            </w:r>
          </w:p>
        </w:tc>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DD84EA8" w14:textId="4533BB2B" w:rsidR="00B1183A" w:rsidRPr="004966F2"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1E4E6663" w14:textId="77777777" w:rsidR="00B1183A" w:rsidRPr="004966F2" w:rsidRDefault="00B1183A" w:rsidP="00B1183A">
            <w:pPr>
              <w:pStyle w:val="Tabelltext"/>
              <w:jc w:val="center"/>
              <w:rPr>
                <w:bCs/>
                <w:caps/>
                <w:sz w:val="18"/>
                <w:szCs w:val="18"/>
                <w:lang w:val="en-GB"/>
              </w:rPr>
            </w:pPr>
          </w:p>
        </w:tc>
      </w:tr>
      <w:tr w:rsidR="00B1183A" w:rsidRPr="00576BE5" w14:paraId="3FC8675B" w14:textId="77777777" w:rsidTr="004966F2">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09419A" w14:textId="22AAAA3E" w:rsidR="00B1183A" w:rsidRPr="004966F2" w:rsidRDefault="00B1183A" w:rsidP="00B1183A">
            <w:pPr>
              <w:pStyle w:val="Tabelltext"/>
              <w:jc w:val="left"/>
              <w:rPr>
                <w:bCs/>
                <w:caps/>
                <w:sz w:val="18"/>
                <w:szCs w:val="18"/>
                <w:lang w:val="en-GB"/>
              </w:rPr>
            </w:pPr>
            <w:permStart w:id="163711253" w:edGrp="everyone" w:colFirst="3" w:colLast="3"/>
            <w:permStart w:id="1897923750" w:edGrp="everyone" w:colFirst="4" w:colLast="4"/>
            <w:r>
              <w:rPr>
                <w:bCs/>
                <w:caps/>
                <w:sz w:val="18"/>
                <w:szCs w:val="18"/>
                <w:lang w:val="en-GB"/>
              </w:rPr>
              <w:t>8.1</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268876" w14:textId="277A4222" w:rsidR="00B1183A" w:rsidRPr="004966F2" w:rsidRDefault="00B1183A" w:rsidP="00B1183A">
            <w:pPr>
              <w:pStyle w:val="Tabelltext"/>
              <w:jc w:val="left"/>
              <w:rPr>
                <w:sz w:val="18"/>
                <w:szCs w:val="18"/>
                <w:lang w:val="en-GB"/>
              </w:rPr>
            </w:pPr>
            <w:r w:rsidRPr="004966F2">
              <w:rPr>
                <w:sz w:val="18"/>
                <w:szCs w:val="18"/>
                <w:lang w:val="en-GB"/>
              </w:rPr>
              <w:t>An Annex may contain all additional information required for specific national use in different countries.</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4DF6B4" w14:textId="06971D47" w:rsidR="00B1183A" w:rsidRPr="004966F2" w:rsidRDefault="00B1183A" w:rsidP="00B1183A">
            <w:pPr>
              <w:pStyle w:val="Tabelltext"/>
              <w:jc w:val="center"/>
              <w:rPr>
                <w:bCs/>
                <w:caps/>
                <w:sz w:val="18"/>
                <w:szCs w:val="18"/>
                <w:lang w:val="en-GB"/>
              </w:rPr>
            </w:pPr>
            <w:r w:rsidRPr="005F3178">
              <w:rPr>
                <w:sz w:val="18"/>
                <w:szCs w:val="18"/>
                <w:lang w:val="en-GB"/>
              </w:rPr>
              <w:t>ECO Platform List of content to declare in an ECO EPD</w:t>
            </w:r>
          </w:p>
        </w:tc>
        <w:sdt>
          <w:sdtPr>
            <w:rPr>
              <w:sz w:val="18"/>
              <w:szCs w:val="18"/>
              <w:lang w:val="en-GB"/>
            </w:rPr>
            <w:id w:val="1015507598"/>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FE1715" w14:textId="7A018739" w:rsidR="00B1183A" w:rsidRPr="004966F2" w:rsidRDefault="009A69EE" w:rsidP="00B1183A">
                <w:pPr>
                  <w:pStyle w:val="Tabelltext"/>
                  <w:jc w:val="center"/>
                  <w:rPr>
                    <w:bCs/>
                    <w:caps/>
                    <w:sz w:val="18"/>
                    <w:szCs w:val="18"/>
                    <w:lang w:val="en-GB"/>
                  </w:rPr>
                </w:pPr>
                <w:r>
                  <w:rPr>
                    <w:rFonts w:ascii="MS Gothic" w:eastAsia="MS Gothic" w:hAnsi="MS Gothic" w:hint="eastAsia"/>
                    <w:sz w:val="18"/>
                    <w:szCs w:val="18"/>
                    <w:lang w:val="en-GB"/>
                  </w:rPr>
                  <w:t>☐</w:t>
                </w:r>
              </w:p>
            </w:tc>
          </w:sdtContent>
        </w:sdt>
        <w:sdt>
          <w:sdtPr>
            <w:rPr>
              <w:sz w:val="18"/>
              <w:szCs w:val="18"/>
              <w:lang w:val="en-GB"/>
            </w:rPr>
            <w:id w:val="834645286"/>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C8433E" w14:textId="50993E0B" w:rsidR="00B1183A" w:rsidRPr="004966F2" w:rsidRDefault="00B1183A" w:rsidP="00B1183A">
                <w:pPr>
                  <w:pStyle w:val="Tabelltext"/>
                  <w:jc w:val="center"/>
                  <w:rPr>
                    <w:bCs/>
                    <w:caps/>
                    <w:sz w:val="18"/>
                    <w:szCs w:val="18"/>
                    <w:lang w:val="en-GB"/>
                  </w:rPr>
                </w:pPr>
                <w:r w:rsidRPr="00576BE5">
                  <w:rPr>
                    <w:rFonts w:ascii="MS Gothic" w:eastAsia="MS Gothic" w:hAnsi="MS Gothic"/>
                    <w:sz w:val="18"/>
                    <w:szCs w:val="18"/>
                    <w:lang w:val="en-GB"/>
                  </w:rPr>
                  <w:t>☐</w:t>
                </w:r>
              </w:p>
            </w:tc>
          </w:sdtContent>
        </w:sdt>
      </w:tr>
      <w:permEnd w:id="163711253"/>
      <w:permEnd w:id="1897923750"/>
      <w:tr w:rsidR="00B1183A" w:rsidRPr="00576BE5" w14:paraId="378712AF"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8C20DA2" w14:textId="5EC69EDD" w:rsidR="00B1183A" w:rsidRPr="00687747" w:rsidRDefault="00B1183A" w:rsidP="00B1183A">
            <w:pPr>
              <w:pStyle w:val="Tabelltext"/>
              <w:jc w:val="left"/>
              <w:rPr>
                <w:bCs/>
                <w:caps/>
                <w:sz w:val="18"/>
                <w:szCs w:val="18"/>
                <w:lang w:val="en-GB"/>
              </w:rPr>
            </w:pPr>
            <w:r>
              <w:rPr>
                <w:bCs/>
                <w:caps/>
                <w:sz w:val="18"/>
                <w:szCs w:val="18"/>
                <w:lang w:val="en-GB"/>
              </w:rPr>
              <w:t>9</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9205F9" w14:textId="77777777" w:rsidR="00B1183A" w:rsidRPr="00687747" w:rsidRDefault="00B1183A" w:rsidP="00B1183A">
            <w:pPr>
              <w:pStyle w:val="Tabelltext"/>
              <w:jc w:val="left"/>
              <w:rPr>
                <w:bCs/>
                <w:caps/>
                <w:sz w:val="18"/>
                <w:szCs w:val="18"/>
                <w:lang w:val="en-GB"/>
              </w:rPr>
            </w:pPr>
            <w:r>
              <w:rPr>
                <w:bCs/>
                <w:caps/>
                <w:sz w:val="18"/>
                <w:szCs w:val="18"/>
                <w:lang w:val="en-GB"/>
              </w:rPr>
              <w:t>Machine-readable epd information</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FC00B1" w14:textId="77777777" w:rsidR="00B1183A" w:rsidRPr="00687747" w:rsidRDefault="00B1183A" w:rsidP="00B1183A">
            <w:pPr>
              <w:pStyle w:val="Tabelltext"/>
              <w:jc w:val="center"/>
              <w:rPr>
                <w:bCs/>
                <w:caps/>
                <w:sz w:val="18"/>
                <w:szCs w:val="18"/>
                <w:lang w:val="en-GB"/>
              </w:rPr>
            </w:pPr>
            <w:r w:rsidRPr="00687747">
              <w:rPr>
                <w:bCs/>
                <w:caps/>
                <w:sz w:val="18"/>
                <w:szCs w:val="18"/>
                <w:lang w:val="en-GB"/>
              </w:rPr>
              <w:t>Reference</w:t>
            </w:r>
          </w:p>
        </w:tc>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29B35AF9" w14:textId="77777777" w:rsidR="00B1183A" w:rsidRPr="00687747" w:rsidRDefault="00B1183A" w:rsidP="00B1183A">
            <w:pPr>
              <w:pStyle w:val="Tabelltext"/>
              <w:jc w:val="center"/>
              <w:rPr>
                <w:bCs/>
                <w:caps/>
                <w:sz w:val="18"/>
                <w:szCs w:val="18"/>
                <w:lang w:val="en-GB"/>
              </w:rPr>
            </w:pPr>
            <w:r w:rsidRPr="00687747">
              <w:rPr>
                <w:bCs/>
                <w:caps/>
                <w:sz w:val="18"/>
                <w:szCs w:val="18"/>
                <w:lang w:val="en-GB"/>
              </w:rPr>
              <w:t>CHECKED AND APPROVED</w:t>
            </w:r>
          </w:p>
        </w:tc>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0B5BFAC" w14:textId="77777777" w:rsidR="00B1183A" w:rsidRPr="00687747" w:rsidRDefault="00B1183A" w:rsidP="00B1183A">
            <w:pPr>
              <w:pStyle w:val="Tabelltext"/>
              <w:jc w:val="center"/>
              <w:rPr>
                <w:bCs/>
                <w:caps/>
                <w:sz w:val="18"/>
                <w:szCs w:val="18"/>
                <w:lang w:val="en-GB"/>
              </w:rPr>
            </w:pPr>
            <w:r w:rsidRPr="00687747">
              <w:rPr>
                <w:bCs/>
                <w:caps/>
                <w:sz w:val="18"/>
                <w:szCs w:val="18"/>
                <w:lang w:val="en-GB"/>
              </w:rPr>
              <w:t>N/A</w:t>
            </w:r>
          </w:p>
        </w:tc>
      </w:tr>
      <w:tr w:rsidR="00B1183A" w:rsidRPr="00576BE5" w14:paraId="3872AB17"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E49E50" w14:textId="4248A540" w:rsidR="00B1183A" w:rsidRPr="00576BE5" w:rsidRDefault="00B1183A" w:rsidP="00B1183A">
            <w:pPr>
              <w:pStyle w:val="Tabelltext"/>
              <w:jc w:val="left"/>
              <w:rPr>
                <w:sz w:val="18"/>
                <w:szCs w:val="18"/>
                <w:lang w:val="en-GB"/>
              </w:rPr>
            </w:pPr>
            <w:permStart w:id="166812494" w:edGrp="everyone" w:colFirst="3" w:colLast="3"/>
            <w:permStart w:id="1658932721" w:edGrp="everyone" w:colFirst="4" w:colLast="4"/>
            <w:r>
              <w:rPr>
                <w:sz w:val="18"/>
                <w:szCs w:val="18"/>
                <w:lang w:val="en-GB"/>
              </w:rPr>
              <w:t>9</w:t>
            </w:r>
            <w:r w:rsidRPr="00576BE5">
              <w:rPr>
                <w:sz w:val="18"/>
                <w:szCs w:val="18"/>
                <w:lang w:val="en-GB"/>
              </w:rPr>
              <w:t>.1</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9A3BA2" w14:textId="6D3DF14A" w:rsidR="00B1183A" w:rsidRPr="00576BE5" w:rsidRDefault="00B1183A" w:rsidP="00B1183A">
            <w:pPr>
              <w:pStyle w:val="Tabelltext"/>
              <w:jc w:val="left"/>
              <w:rPr>
                <w:sz w:val="18"/>
                <w:szCs w:val="18"/>
                <w:lang w:val="en-GB"/>
              </w:rPr>
            </w:pPr>
            <w:r>
              <w:rPr>
                <w:sz w:val="18"/>
                <w:szCs w:val="18"/>
                <w:lang w:val="en-GB"/>
              </w:rPr>
              <w:t>If applicable: Information in the machine-readable EPD format correspond with the verified information of the EPD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EE5DCA" w14:textId="77777777" w:rsidR="00B1183A" w:rsidRPr="00576BE5" w:rsidRDefault="00B1183A" w:rsidP="00B1183A">
            <w:pPr>
              <w:pStyle w:val="Tabelltext"/>
              <w:jc w:val="center"/>
              <w:rPr>
                <w:sz w:val="18"/>
                <w:szCs w:val="18"/>
                <w:lang w:val="en-GB"/>
              </w:rPr>
            </w:pPr>
          </w:p>
        </w:tc>
        <w:sdt>
          <w:sdtPr>
            <w:rPr>
              <w:sz w:val="18"/>
              <w:szCs w:val="18"/>
              <w:lang w:val="en-GB"/>
            </w:rPr>
            <w:id w:val="-1393893546"/>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290E11A" w14:textId="4A3FF340"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05694092"/>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1890AA" w14:textId="5BD1B688"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166812494"/>
      <w:permEnd w:id="1658932721"/>
    </w:tbl>
    <w:p w14:paraId="6A475211" w14:textId="77777777" w:rsidR="009A3E5F" w:rsidRDefault="009A3E5F" w:rsidP="009A3E5F">
      <w:pPr>
        <w:rPr>
          <w:lang w:val="en-GB"/>
        </w:rPr>
      </w:pPr>
      <w:r>
        <w:rPr>
          <w:lang w:val="en-GB"/>
        </w:rPr>
        <w:br w:type="page"/>
      </w:r>
    </w:p>
    <w:p w14:paraId="4D2449DD" w14:textId="77777777" w:rsidR="009A3E5F" w:rsidRPr="002F20AC" w:rsidRDefault="009A3E5F" w:rsidP="009A3E5F">
      <w:pPr>
        <w:pStyle w:val="Avsnittsrubrik"/>
        <w:rPr>
          <w:lang w:val="en-GB"/>
        </w:rPr>
      </w:pPr>
      <w:r w:rsidRPr="002F20AC">
        <w:rPr>
          <w:lang w:val="en-GB" w:eastAsia="en-US"/>
        </w:rPr>
        <w:lastRenderedPageBreak/>
        <w:t xml:space="preserve">Verification Checklist </w:t>
      </w:r>
      <w:r w:rsidRPr="002F20AC">
        <w:rPr>
          <w:lang w:val="en-GB"/>
        </w:rPr>
        <w:t>Part</w:t>
      </w:r>
      <w:r w:rsidRPr="002F20AC">
        <w:rPr>
          <w:spacing w:val="13"/>
          <w:lang w:val="en-GB"/>
        </w:rPr>
        <w:t xml:space="preserve"> </w:t>
      </w:r>
      <w:r>
        <w:rPr>
          <w:lang w:val="en-GB"/>
        </w:rPr>
        <w:t>C</w:t>
      </w:r>
      <w:r w:rsidRPr="002F20AC">
        <w:rPr>
          <w:lang w:val="en-GB"/>
        </w:rPr>
        <w:t>:</w:t>
      </w:r>
      <w:r w:rsidRPr="002F20AC">
        <w:rPr>
          <w:spacing w:val="8"/>
          <w:lang w:val="en-GB"/>
        </w:rPr>
        <w:t xml:space="preserve"> </w:t>
      </w:r>
      <w:r>
        <w:rPr>
          <w:lang w:val="en-GB"/>
        </w:rPr>
        <w:t>Requirements from other standards</w:t>
      </w:r>
      <w:r w:rsidR="00215D2B">
        <w:rPr>
          <w:lang w:val="en-GB"/>
        </w:rPr>
        <w:t xml:space="preserve"> and references</w:t>
      </w:r>
    </w:p>
    <w:p w14:paraId="04328E83" w14:textId="77777777" w:rsidR="009A3E5F" w:rsidRPr="002F20AC" w:rsidRDefault="009A3E5F" w:rsidP="009A3E5F">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400919">
        <w:rPr>
          <w:lang w:val="en-GB"/>
        </w:rPr>
        <w:t xml:space="preserve"> It has been added to ensure that e.g. any programme-specific requirements that are not included in Parts A and B are part of the verification.</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394"/>
        <w:gridCol w:w="8976"/>
        <w:gridCol w:w="3237"/>
        <w:gridCol w:w="1697"/>
        <w:gridCol w:w="823"/>
      </w:tblGrid>
      <w:tr w:rsidR="00CA16E0" w:rsidRPr="00576BE5" w14:paraId="26DC4414" w14:textId="77777777" w:rsidTr="00B1183A">
        <w:trPr>
          <w:cantSplit/>
          <w:trHeight w:val="20"/>
        </w:trPr>
        <w:tc>
          <w:tcPr>
            <w:tcW w:w="130" w:type="pct"/>
            <w:shd w:val="clear" w:color="auto" w:fill="D9DADB" w:themeFill="accent4"/>
          </w:tcPr>
          <w:p w14:paraId="2291E84C" w14:textId="77777777" w:rsidR="00CA16E0" w:rsidRPr="00576BE5" w:rsidRDefault="00CA16E0" w:rsidP="004B31DB">
            <w:pPr>
              <w:pStyle w:val="Tabelltext"/>
              <w:jc w:val="left"/>
              <w:rPr>
                <w:bCs/>
                <w:caps/>
                <w:sz w:val="18"/>
                <w:szCs w:val="18"/>
                <w:lang w:val="en-GB"/>
              </w:rPr>
            </w:pPr>
            <w:r w:rsidRPr="00576BE5">
              <w:rPr>
                <w:bCs/>
                <w:caps/>
                <w:sz w:val="18"/>
                <w:szCs w:val="18"/>
                <w:lang w:val="en-GB"/>
              </w:rPr>
              <w:t>1</w:t>
            </w:r>
          </w:p>
        </w:tc>
        <w:tc>
          <w:tcPr>
            <w:tcW w:w="2967" w:type="pct"/>
            <w:shd w:val="clear" w:color="auto" w:fill="D9DADB" w:themeFill="accent4"/>
          </w:tcPr>
          <w:p w14:paraId="528961A2" w14:textId="77777777" w:rsidR="00CA16E0" w:rsidRPr="00576BE5" w:rsidRDefault="00CA16E0" w:rsidP="004B31DB">
            <w:pPr>
              <w:pStyle w:val="Tabelltext"/>
              <w:jc w:val="left"/>
              <w:rPr>
                <w:bCs/>
                <w:caps/>
                <w:sz w:val="18"/>
                <w:szCs w:val="18"/>
                <w:lang w:val="en-GB"/>
              </w:rPr>
            </w:pPr>
            <w:r w:rsidRPr="00576BE5">
              <w:rPr>
                <w:bCs/>
                <w:caps/>
                <w:sz w:val="18"/>
                <w:szCs w:val="18"/>
                <w:lang w:val="en-GB"/>
              </w:rPr>
              <w:t>Other standards and references</w:t>
            </w:r>
          </w:p>
        </w:tc>
        <w:tc>
          <w:tcPr>
            <w:tcW w:w="1070" w:type="pct"/>
            <w:shd w:val="clear" w:color="auto" w:fill="D9DADB" w:themeFill="accent4"/>
          </w:tcPr>
          <w:p w14:paraId="7B735C43" w14:textId="77777777" w:rsidR="00CA16E0" w:rsidRPr="00576BE5" w:rsidRDefault="00CA16E0" w:rsidP="004B31DB">
            <w:pPr>
              <w:pStyle w:val="Tabelltext"/>
              <w:jc w:val="center"/>
              <w:rPr>
                <w:bCs/>
                <w:caps/>
                <w:sz w:val="18"/>
                <w:szCs w:val="18"/>
                <w:lang w:val="en-GB"/>
              </w:rPr>
            </w:pPr>
            <w:r w:rsidRPr="00576BE5">
              <w:rPr>
                <w:bCs/>
                <w:caps/>
                <w:sz w:val="18"/>
                <w:szCs w:val="18"/>
                <w:lang w:val="en-GB"/>
              </w:rPr>
              <w:t>Reference</w:t>
            </w:r>
          </w:p>
        </w:tc>
        <w:tc>
          <w:tcPr>
            <w:tcW w:w="561" w:type="pct"/>
            <w:shd w:val="clear" w:color="auto" w:fill="D9DADB" w:themeFill="accent4"/>
          </w:tcPr>
          <w:p w14:paraId="13A7836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72" w:type="pct"/>
            <w:shd w:val="clear" w:color="auto" w:fill="D9DADB" w:themeFill="accent4"/>
          </w:tcPr>
          <w:p w14:paraId="1C69EE00" w14:textId="77777777" w:rsidR="00CA16E0" w:rsidRPr="00576BE5" w:rsidRDefault="00CA16E0" w:rsidP="004B31DB">
            <w:pPr>
              <w:pStyle w:val="Tabelltext"/>
              <w:jc w:val="center"/>
              <w:rPr>
                <w:bCs/>
                <w:caps/>
                <w:sz w:val="18"/>
                <w:szCs w:val="18"/>
                <w:lang w:val="en-GB"/>
              </w:rPr>
            </w:pPr>
            <w:r>
              <w:rPr>
                <w:bCs/>
                <w:caps/>
                <w:sz w:val="18"/>
                <w:szCs w:val="18"/>
                <w:lang w:val="en-GB"/>
              </w:rPr>
              <w:t>N/A</w:t>
            </w:r>
          </w:p>
        </w:tc>
      </w:tr>
      <w:tr w:rsidR="00CA16E0" w:rsidRPr="00576BE5" w14:paraId="4B2EAC11" w14:textId="77777777" w:rsidTr="00B1183A">
        <w:trPr>
          <w:cantSplit/>
          <w:trHeight w:val="20"/>
        </w:trPr>
        <w:tc>
          <w:tcPr>
            <w:tcW w:w="130" w:type="pct"/>
          </w:tcPr>
          <w:p w14:paraId="6B2C7114" w14:textId="77777777" w:rsidR="00CA16E0" w:rsidRPr="00576BE5" w:rsidRDefault="00CA16E0" w:rsidP="004B31DB">
            <w:pPr>
              <w:pStyle w:val="Tabelltext"/>
              <w:jc w:val="left"/>
              <w:rPr>
                <w:sz w:val="18"/>
                <w:szCs w:val="18"/>
                <w:lang w:val="en-GB"/>
              </w:rPr>
            </w:pPr>
            <w:permStart w:id="1094079921" w:edGrp="everyone" w:colFirst="3" w:colLast="3"/>
            <w:permStart w:id="1009007440" w:edGrp="everyone" w:colFirst="4" w:colLast="4"/>
            <w:r w:rsidRPr="00576BE5">
              <w:rPr>
                <w:sz w:val="18"/>
                <w:szCs w:val="18"/>
                <w:lang w:val="en-GB"/>
              </w:rPr>
              <w:t>1.1</w:t>
            </w:r>
          </w:p>
        </w:tc>
        <w:tc>
          <w:tcPr>
            <w:tcW w:w="2967" w:type="pct"/>
          </w:tcPr>
          <w:p w14:paraId="22FB06DA"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14020</w:t>
            </w:r>
          </w:p>
        </w:tc>
        <w:tc>
          <w:tcPr>
            <w:tcW w:w="1070" w:type="pct"/>
          </w:tcPr>
          <w:p w14:paraId="134292F8" w14:textId="77777777" w:rsidR="00CA16E0" w:rsidRPr="00576BE5" w:rsidRDefault="00CA16E0" w:rsidP="004B31DB">
            <w:pPr>
              <w:pStyle w:val="Tabelltext"/>
              <w:jc w:val="center"/>
              <w:rPr>
                <w:sz w:val="18"/>
                <w:szCs w:val="18"/>
                <w:lang w:val="en-GB"/>
              </w:rPr>
            </w:pPr>
            <w:r w:rsidRPr="00576BE5">
              <w:rPr>
                <w:sz w:val="18"/>
                <w:szCs w:val="18"/>
                <w:lang w:val="en-GB"/>
              </w:rPr>
              <w:t>ISO 14020</w:t>
            </w:r>
          </w:p>
        </w:tc>
        <w:sdt>
          <w:sdtPr>
            <w:rPr>
              <w:sz w:val="18"/>
              <w:szCs w:val="18"/>
              <w:lang w:val="en-GB"/>
            </w:rPr>
            <w:id w:val="1976405744"/>
            <w14:checkbox>
              <w14:checked w14:val="0"/>
              <w14:checkedState w14:val="00D6" w14:font="Symbol"/>
              <w14:uncheckedState w14:val="2610" w14:font="MS Gothic"/>
            </w14:checkbox>
          </w:sdtPr>
          <w:sdtEndPr/>
          <w:sdtContent>
            <w:tc>
              <w:tcPr>
                <w:tcW w:w="561" w:type="pct"/>
              </w:tcPr>
              <w:p w14:paraId="7C0CE94A" w14:textId="15D3C4F4"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99731097"/>
            <w14:checkbox>
              <w14:checked w14:val="0"/>
              <w14:checkedState w14:val="00D6" w14:font="Symbol"/>
              <w14:uncheckedState w14:val="2610" w14:font="MS Gothic"/>
            </w14:checkbox>
          </w:sdtPr>
          <w:sdtEndPr/>
          <w:sdtContent>
            <w:tc>
              <w:tcPr>
                <w:tcW w:w="272" w:type="pct"/>
              </w:tcPr>
              <w:p w14:paraId="165EBABD"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0BAFCC0" w14:textId="77777777" w:rsidTr="00B1183A">
        <w:trPr>
          <w:cantSplit/>
          <w:trHeight w:val="20"/>
        </w:trPr>
        <w:tc>
          <w:tcPr>
            <w:tcW w:w="130" w:type="pct"/>
          </w:tcPr>
          <w:p w14:paraId="588BE5FC" w14:textId="77777777" w:rsidR="00CA16E0" w:rsidRPr="00576BE5" w:rsidRDefault="00CA16E0" w:rsidP="004B31DB">
            <w:pPr>
              <w:pStyle w:val="Tabelltext"/>
              <w:jc w:val="left"/>
              <w:rPr>
                <w:sz w:val="18"/>
                <w:szCs w:val="18"/>
                <w:lang w:val="en-GB"/>
              </w:rPr>
            </w:pPr>
            <w:permStart w:id="1084384574" w:edGrp="everyone" w:colFirst="3" w:colLast="3"/>
            <w:permStart w:id="256394561" w:edGrp="everyone" w:colFirst="4" w:colLast="4"/>
            <w:permEnd w:id="1094079921"/>
            <w:permEnd w:id="1009007440"/>
            <w:r w:rsidRPr="00576BE5">
              <w:rPr>
                <w:sz w:val="18"/>
                <w:szCs w:val="18"/>
                <w:lang w:val="en-GB"/>
              </w:rPr>
              <w:t>1.2</w:t>
            </w:r>
          </w:p>
        </w:tc>
        <w:tc>
          <w:tcPr>
            <w:tcW w:w="2967" w:type="pct"/>
          </w:tcPr>
          <w:p w14:paraId="0A02DE46"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14025</w:t>
            </w:r>
          </w:p>
        </w:tc>
        <w:tc>
          <w:tcPr>
            <w:tcW w:w="1070" w:type="pct"/>
          </w:tcPr>
          <w:p w14:paraId="2B15E239" w14:textId="77777777" w:rsidR="00CA16E0" w:rsidRPr="00576BE5" w:rsidRDefault="00CA16E0" w:rsidP="004B31DB">
            <w:pPr>
              <w:pStyle w:val="Tabelltext"/>
              <w:jc w:val="center"/>
              <w:rPr>
                <w:sz w:val="18"/>
                <w:szCs w:val="18"/>
                <w:lang w:val="en-GB"/>
              </w:rPr>
            </w:pPr>
            <w:r w:rsidRPr="00576BE5">
              <w:rPr>
                <w:sz w:val="18"/>
                <w:szCs w:val="18"/>
                <w:lang w:val="en-GB"/>
              </w:rPr>
              <w:t>ISO 14025</w:t>
            </w:r>
          </w:p>
        </w:tc>
        <w:sdt>
          <w:sdtPr>
            <w:rPr>
              <w:sz w:val="18"/>
              <w:szCs w:val="18"/>
              <w:lang w:val="en-GB"/>
            </w:rPr>
            <w:id w:val="-1920855391"/>
            <w14:checkbox>
              <w14:checked w14:val="0"/>
              <w14:checkedState w14:val="00D6" w14:font="Symbol"/>
              <w14:uncheckedState w14:val="2610" w14:font="MS Gothic"/>
            </w14:checkbox>
          </w:sdtPr>
          <w:sdtEndPr/>
          <w:sdtContent>
            <w:tc>
              <w:tcPr>
                <w:tcW w:w="561" w:type="pct"/>
              </w:tcPr>
              <w:p w14:paraId="0194606E"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70334803"/>
            <w14:checkbox>
              <w14:checked w14:val="0"/>
              <w14:checkedState w14:val="00D6" w14:font="Symbol"/>
              <w14:uncheckedState w14:val="2610" w14:font="MS Gothic"/>
            </w14:checkbox>
          </w:sdtPr>
          <w:sdtEndPr/>
          <w:sdtContent>
            <w:tc>
              <w:tcPr>
                <w:tcW w:w="272" w:type="pct"/>
              </w:tcPr>
              <w:p w14:paraId="34440685"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873F2D5" w14:textId="77777777" w:rsidTr="00B1183A">
        <w:trPr>
          <w:cantSplit/>
          <w:trHeight w:val="20"/>
        </w:trPr>
        <w:tc>
          <w:tcPr>
            <w:tcW w:w="130" w:type="pct"/>
          </w:tcPr>
          <w:p w14:paraId="107F2E54" w14:textId="77777777" w:rsidR="00CA16E0" w:rsidRPr="00576BE5" w:rsidRDefault="00CA16E0" w:rsidP="004B31DB">
            <w:pPr>
              <w:pStyle w:val="Tabelltext"/>
              <w:jc w:val="left"/>
              <w:rPr>
                <w:sz w:val="18"/>
                <w:szCs w:val="18"/>
                <w:lang w:val="en-GB"/>
              </w:rPr>
            </w:pPr>
            <w:permStart w:id="872415235" w:edGrp="everyone" w:colFirst="3" w:colLast="3"/>
            <w:permStart w:id="272509661" w:edGrp="everyone" w:colFirst="4" w:colLast="4"/>
            <w:permEnd w:id="1084384574"/>
            <w:permEnd w:id="256394561"/>
            <w:r w:rsidRPr="00576BE5">
              <w:rPr>
                <w:sz w:val="18"/>
                <w:szCs w:val="18"/>
                <w:lang w:val="en-GB"/>
              </w:rPr>
              <w:t>1.3</w:t>
            </w:r>
          </w:p>
        </w:tc>
        <w:tc>
          <w:tcPr>
            <w:tcW w:w="2967" w:type="pct"/>
          </w:tcPr>
          <w:p w14:paraId="7A20FCCE" w14:textId="191887B5" w:rsidR="00CA16E0" w:rsidRPr="00576BE5" w:rsidRDefault="00CA16E0" w:rsidP="00CF75D0">
            <w:pPr>
              <w:pStyle w:val="Tabelltext"/>
              <w:jc w:val="left"/>
              <w:rPr>
                <w:sz w:val="18"/>
                <w:szCs w:val="18"/>
                <w:lang w:val="en-GB"/>
              </w:rPr>
            </w:pPr>
            <w:r w:rsidRPr="00576BE5">
              <w:rPr>
                <w:sz w:val="18"/>
                <w:szCs w:val="18"/>
                <w:lang w:val="en-GB"/>
              </w:rPr>
              <w:t>Compliance with other requirements in EN 15804:2012+A</w:t>
            </w:r>
            <w:r w:rsidR="00611A2C">
              <w:rPr>
                <w:sz w:val="18"/>
                <w:szCs w:val="18"/>
                <w:lang w:val="en-GB"/>
              </w:rPr>
              <w:t>2</w:t>
            </w:r>
            <w:r w:rsidRPr="00576BE5">
              <w:rPr>
                <w:sz w:val="18"/>
                <w:szCs w:val="18"/>
                <w:lang w:val="en-GB"/>
              </w:rPr>
              <w:t>:201</w:t>
            </w:r>
            <w:r w:rsidR="00611A2C">
              <w:rPr>
                <w:sz w:val="18"/>
                <w:szCs w:val="18"/>
                <w:lang w:val="en-GB"/>
              </w:rPr>
              <w:t>9</w:t>
            </w:r>
          </w:p>
        </w:tc>
        <w:tc>
          <w:tcPr>
            <w:tcW w:w="1070" w:type="pct"/>
          </w:tcPr>
          <w:p w14:paraId="5E8F5A71" w14:textId="421F0DAB" w:rsidR="00CA16E0" w:rsidRPr="00576BE5" w:rsidRDefault="00CA16E0" w:rsidP="004B31DB">
            <w:pPr>
              <w:pStyle w:val="Tabelltext"/>
              <w:jc w:val="center"/>
              <w:rPr>
                <w:sz w:val="18"/>
                <w:szCs w:val="18"/>
                <w:lang w:val="en-GB"/>
              </w:rPr>
            </w:pPr>
            <w:r w:rsidRPr="00576BE5">
              <w:rPr>
                <w:sz w:val="18"/>
                <w:szCs w:val="18"/>
                <w:lang w:val="en-GB"/>
              </w:rPr>
              <w:t>EN 15804:2012+A</w:t>
            </w:r>
            <w:r w:rsidR="00611A2C">
              <w:rPr>
                <w:sz w:val="18"/>
                <w:szCs w:val="18"/>
                <w:lang w:val="en-GB"/>
              </w:rPr>
              <w:t>2</w:t>
            </w:r>
            <w:r w:rsidRPr="00576BE5">
              <w:rPr>
                <w:sz w:val="18"/>
                <w:szCs w:val="18"/>
                <w:lang w:val="en-GB"/>
              </w:rPr>
              <w:t>:201</w:t>
            </w:r>
            <w:r w:rsidR="00611A2C">
              <w:rPr>
                <w:sz w:val="18"/>
                <w:szCs w:val="18"/>
                <w:lang w:val="en-GB"/>
              </w:rPr>
              <w:t>9</w:t>
            </w:r>
          </w:p>
        </w:tc>
        <w:sdt>
          <w:sdtPr>
            <w:rPr>
              <w:sz w:val="18"/>
              <w:szCs w:val="18"/>
              <w:lang w:val="en-GB"/>
            </w:rPr>
            <w:id w:val="-677973802"/>
            <w14:checkbox>
              <w14:checked w14:val="0"/>
              <w14:checkedState w14:val="00D6" w14:font="Symbol"/>
              <w14:uncheckedState w14:val="2610" w14:font="MS Gothic"/>
            </w14:checkbox>
          </w:sdtPr>
          <w:sdtEndPr/>
          <w:sdtContent>
            <w:tc>
              <w:tcPr>
                <w:tcW w:w="561" w:type="pct"/>
              </w:tcPr>
              <w:p w14:paraId="3C8D7CF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0120382"/>
            <w14:checkbox>
              <w14:checked w14:val="0"/>
              <w14:checkedState w14:val="00D6" w14:font="Symbol"/>
              <w14:uncheckedState w14:val="2610" w14:font="MS Gothic"/>
            </w14:checkbox>
          </w:sdtPr>
          <w:sdtEndPr/>
          <w:sdtContent>
            <w:tc>
              <w:tcPr>
                <w:tcW w:w="272" w:type="pct"/>
              </w:tcPr>
              <w:p w14:paraId="1B00CAE2" w14:textId="5095837E" w:rsidR="00CA16E0" w:rsidRPr="00576BE5" w:rsidRDefault="00687747" w:rsidP="004B31DB">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687747" w14:paraId="6356106A" w14:textId="77777777" w:rsidTr="00B1183A">
        <w:trPr>
          <w:cantSplit/>
          <w:trHeight w:val="20"/>
        </w:trPr>
        <w:tc>
          <w:tcPr>
            <w:tcW w:w="130" w:type="pct"/>
          </w:tcPr>
          <w:p w14:paraId="3097FA89" w14:textId="183664AA" w:rsidR="00B1183A" w:rsidRPr="00576BE5" w:rsidRDefault="00B1183A" w:rsidP="00B1183A">
            <w:pPr>
              <w:pStyle w:val="Tabelltext"/>
              <w:jc w:val="left"/>
              <w:rPr>
                <w:sz w:val="18"/>
                <w:szCs w:val="18"/>
                <w:lang w:val="en-GB"/>
              </w:rPr>
            </w:pPr>
            <w:permStart w:id="1160009141" w:edGrp="everyone" w:colFirst="3" w:colLast="3"/>
            <w:permStart w:id="795097232" w:edGrp="everyone" w:colFirst="4" w:colLast="4"/>
            <w:permEnd w:id="872415235"/>
            <w:permEnd w:id="272509661"/>
            <w:r>
              <w:rPr>
                <w:sz w:val="18"/>
                <w:szCs w:val="18"/>
                <w:lang w:val="en-GB"/>
              </w:rPr>
              <w:t>1.4</w:t>
            </w:r>
          </w:p>
        </w:tc>
        <w:tc>
          <w:tcPr>
            <w:tcW w:w="2967" w:type="pct"/>
          </w:tcPr>
          <w:p w14:paraId="51733242" w14:textId="0B874004" w:rsidR="00B1183A" w:rsidRPr="00576BE5" w:rsidRDefault="00B1183A" w:rsidP="00B1183A">
            <w:pPr>
              <w:pStyle w:val="Tabelltext"/>
              <w:jc w:val="left"/>
              <w:rPr>
                <w:sz w:val="18"/>
                <w:szCs w:val="18"/>
                <w:lang w:val="en-GB"/>
              </w:rPr>
            </w:pPr>
            <w:r w:rsidRPr="00576BE5">
              <w:rPr>
                <w:sz w:val="18"/>
                <w:szCs w:val="18"/>
                <w:lang w:val="en-GB"/>
              </w:rPr>
              <w:t xml:space="preserve">Compliance with other requirements in </w:t>
            </w:r>
            <w:r>
              <w:rPr>
                <w:sz w:val="18"/>
                <w:szCs w:val="18"/>
                <w:lang w:val="en-GB"/>
              </w:rPr>
              <w:t>ISO 21930:2017, if applicable</w:t>
            </w:r>
          </w:p>
        </w:tc>
        <w:tc>
          <w:tcPr>
            <w:tcW w:w="1070" w:type="pct"/>
          </w:tcPr>
          <w:p w14:paraId="4B5BFBAC" w14:textId="52DE0AED" w:rsidR="00B1183A" w:rsidRPr="00576BE5" w:rsidRDefault="00B1183A" w:rsidP="00B1183A">
            <w:pPr>
              <w:pStyle w:val="Tabelltext"/>
              <w:jc w:val="center"/>
              <w:rPr>
                <w:sz w:val="18"/>
                <w:szCs w:val="18"/>
                <w:lang w:val="en-GB"/>
              </w:rPr>
            </w:pPr>
            <w:r>
              <w:rPr>
                <w:sz w:val="18"/>
                <w:szCs w:val="18"/>
                <w:lang w:val="en-GB"/>
              </w:rPr>
              <w:t>ISO 21930:2017</w:t>
            </w:r>
          </w:p>
        </w:tc>
        <w:sdt>
          <w:sdtPr>
            <w:rPr>
              <w:sz w:val="18"/>
              <w:szCs w:val="18"/>
              <w:lang w:val="en-GB"/>
            </w:rPr>
            <w:id w:val="1826169190"/>
            <w14:checkbox>
              <w14:checked w14:val="0"/>
              <w14:checkedState w14:val="00D6" w14:font="Symbol"/>
              <w14:uncheckedState w14:val="2610" w14:font="MS Gothic"/>
            </w14:checkbox>
          </w:sdtPr>
          <w:sdtEndPr/>
          <w:sdtContent>
            <w:tc>
              <w:tcPr>
                <w:tcW w:w="561" w:type="pct"/>
              </w:tcPr>
              <w:p w14:paraId="22D2CC54" w14:textId="78A73997"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07301628"/>
            <w14:checkbox>
              <w14:checked w14:val="0"/>
              <w14:checkedState w14:val="00D6" w14:font="Symbol"/>
              <w14:uncheckedState w14:val="2610" w14:font="MS Gothic"/>
            </w14:checkbox>
          </w:sdtPr>
          <w:sdtEndPr/>
          <w:sdtContent>
            <w:tc>
              <w:tcPr>
                <w:tcW w:w="272" w:type="pct"/>
              </w:tcPr>
              <w:p w14:paraId="0BF57A00" w14:textId="43A67F60"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2229027" w14:textId="77777777" w:rsidTr="00B1183A">
        <w:trPr>
          <w:cantSplit/>
          <w:trHeight w:val="20"/>
        </w:trPr>
        <w:tc>
          <w:tcPr>
            <w:tcW w:w="130" w:type="pct"/>
          </w:tcPr>
          <w:p w14:paraId="633787BB" w14:textId="6B89312E" w:rsidR="00B1183A" w:rsidRPr="00576BE5" w:rsidRDefault="00B1183A" w:rsidP="00B1183A">
            <w:pPr>
              <w:pStyle w:val="Tabelltext"/>
              <w:jc w:val="left"/>
              <w:rPr>
                <w:sz w:val="18"/>
                <w:szCs w:val="18"/>
                <w:lang w:val="en-GB"/>
              </w:rPr>
            </w:pPr>
            <w:permStart w:id="1918783816" w:edGrp="everyone" w:colFirst="3" w:colLast="3"/>
            <w:permStart w:id="603349579" w:edGrp="everyone" w:colFirst="4" w:colLast="4"/>
            <w:permEnd w:id="1160009141"/>
            <w:permEnd w:id="795097232"/>
            <w:r w:rsidRPr="00576BE5">
              <w:rPr>
                <w:sz w:val="18"/>
                <w:szCs w:val="18"/>
                <w:lang w:val="en-GB"/>
              </w:rPr>
              <w:t>1.</w:t>
            </w:r>
            <w:r>
              <w:rPr>
                <w:sz w:val="18"/>
                <w:szCs w:val="18"/>
                <w:lang w:val="en-GB"/>
              </w:rPr>
              <w:t>5</w:t>
            </w:r>
          </w:p>
        </w:tc>
        <w:tc>
          <w:tcPr>
            <w:tcW w:w="2967" w:type="pct"/>
          </w:tcPr>
          <w:p w14:paraId="645EED2B" w14:textId="5C9644CF" w:rsidR="00B1183A" w:rsidRPr="00576BE5" w:rsidRDefault="00B1183A" w:rsidP="00B1183A">
            <w:pPr>
              <w:pStyle w:val="Tabelltext"/>
              <w:jc w:val="left"/>
              <w:rPr>
                <w:sz w:val="18"/>
                <w:szCs w:val="18"/>
                <w:lang w:val="en-GB"/>
              </w:rPr>
            </w:pPr>
            <w:r w:rsidRPr="00576BE5">
              <w:rPr>
                <w:sz w:val="18"/>
                <w:szCs w:val="18"/>
                <w:lang w:val="en-GB"/>
              </w:rPr>
              <w:t>Compliance with other requirements in General Programme Instructions in the International EPD</w:t>
            </w:r>
            <w:r w:rsidRPr="00576BE5">
              <w:rPr>
                <w:sz w:val="18"/>
                <w:szCs w:val="18"/>
                <w:vertAlign w:val="superscript"/>
                <w:lang w:val="en-GB"/>
              </w:rPr>
              <w:t>®</w:t>
            </w:r>
            <w:r w:rsidRPr="00576BE5">
              <w:rPr>
                <w:sz w:val="18"/>
                <w:szCs w:val="18"/>
                <w:lang w:val="en-GB"/>
              </w:rPr>
              <w:t xml:space="preserve"> System</w:t>
            </w:r>
            <w:r>
              <w:rPr>
                <w:sz w:val="18"/>
                <w:szCs w:val="18"/>
                <w:lang w:val="en-GB"/>
              </w:rPr>
              <w:t xml:space="preserve"> and complementary requirements at </w:t>
            </w:r>
            <w:hyperlink r:id="rId20" w:history="1">
              <w:r w:rsidRPr="00576BE5">
                <w:rPr>
                  <w:rStyle w:val="Hyperlink"/>
                  <w:sz w:val="18"/>
                  <w:szCs w:val="18"/>
                  <w:lang w:val="en-GB"/>
                </w:rPr>
                <w:t>www.environdec.com</w:t>
              </w:r>
            </w:hyperlink>
          </w:p>
        </w:tc>
        <w:tc>
          <w:tcPr>
            <w:tcW w:w="1070" w:type="pct"/>
          </w:tcPr>
          <w:p w14:paraId="28BD7B77" w14:textId="77777777" w:rsidR="00B1183A" w:rsidRPr="00576BE5" w:rsidRDefault="00B1183A" w:rsidP="00B1183A">
            <w:pPr>
              <w:pStyle w:val="Tabelltext"/>
              <w:jc w:val="center"/>
              <w:rPr>
                <w:sz w:val="18"/>
                <w:szCs w:val="18"/>
                <w:lang w:val="en-GB"/>
              </w:rPr>
            </w:pPr>
            <w:r w:rsidRPr="00576BE5">
              <w:rPr>
                <w:sz w:val="18"/>
                <w:szCs w:val="18"/>
                <w:lang w:val="en-GB"/>
              </w:rPr>
              <w:t>General Programme Instructions</w:t>
            </w:r>
          </w:p>
        </w:tc>
        <w:sdt>
          <w:sdtPr>
            <w:rPr>
              <w:sz w:val="18"/>
              <w:szCs w:val="18"/>
              <w:lang w:val="en-GB"/>
            </w:rPr>
            <w:id w:val="-897122205"/>
            <w14:checkbox>
              <w14:checked w14:val="0"/>
              <w14:checkedState w14:val="00D6" w14:font="Symbol"/>
              <w14:uncheckedState w14:val="2610" w14:font="MS Gothic"/>
            </w14:checkbox>
          </w:sdtPr>
          <w:sdtEndPr/>
          <w:sdtContent>
            <w:tc>
              <w:tcPr>
                <w:tcW w:w="561" w:type="pct"/>
                <w:vAlign w:val="center"/>
              </w:tcPr>
              <w:p w14:paraId="08364CD7" w14:textId="3DA5F55C"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666050494"/>
            <w14:checkbox>
              <w14:checked w14:val="0"/>
              <w14:checkedState w14:val="00D6" w14:font="Symbol"/>
              <w14:uncheckedState w14:val="2610" w14:font="MS Gothic"/>
            </w14:checkbox>
          </w:sdtPr>
          <w:sdtEndPr/>
          <w:sdtContent>
            <w:tc>
              <w:tcPr>
                <w:tcW w:w="272" w:type="pct"/>
                <w:vAlign w:val="center"/>
              </w:tcPr>
              <w:p w14:paraId="262E87F5" w14:textId="2C0B9CA2"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7666A83E" w14:textId="77777777" w:rsidTr="00B1183A">
        <w:trPr>
          <w:cantSplit/>
          <w:trHeight w:val="20"/>
        </w:trPr>
        <w:tc>
          <w:tcPr>
            <w:tcW w:w="130" w:type="pct"/>
          </w:tcPr>
          <w:p w14:paraId="63011350" w14:textId="28439C81" w:rsidR="00B1183A" w:rsidRPr="00576BE5" w:rsidRDefault="00B1183A" w:rsidP="00B1183A">
            <w:pPr>
              <w:pStyle w:val="Tabelltext"/>
              <w:jc w:val="left"/>
              <w:rPr>
                <w:sz w:val="18"/>
                <w:szCs w:val="18"/>
                <w:lang w:val="en-GB"/>
              </w:rPr>
            </w:pPr>
            <w:permStart w:id="1301827974" w:edGrp="everyone" w:colFirst="3" w:colLast="3"/>
            <w:permStart w:id="664173773" w:edGrp="everyone" w:colFirst="4" w:colLast="4"/>
            <w:permEnd w:id="1918783816"/>
            <w:permEnd w:id="603349579"/>
            <w:r w:rsidRPr="00576BE5">
              <w:rPr>
                <w:sz w:val="18"/>
                <w:szCs w:val="18"/>
                <w:lang w:val="en-GB"/>
              </w:rPr>
              <w:t>1.</w:t>
            </w:r>
            <w:r>
              <w:rPr>
                <w:sz w:val="18"/>
                <w:szCs w:val="18"/>
                <w:lang w:val="en-GB"/>
              </w:rPr>
              <w:t>6</w:t>
            </w:r>
          </w:p>
        </w:tc>
        <w:tc>
          <w:tcPr>
            <w:tcW w:w="2967" w:type="pct"/>
          </w:tcPr>
          <w:p w14:paraId="3B4EDA86" w14:textId="77777777" w:rsidR="00B1183A" w:rsidRPr="00576BE5" w:rsidRDefault="00B1183A" w:rsidP="00B1183A">
            <w:pPr>
              <w:pStyle w:val="Tabelltext"/>
              <w:jc w:val="left"/>
              <w:rPr>
                <w:sz w:val="18"/>
                <w:szCs w:val="18"/>
                <w:lang w:val="en-GB"/>
              </w:rPr>
            </w:pPr>
            <w:r w:rsidRPr="00576BE5">
              <w:rPr>
                <w:sz w:val="18"/>
                <w:szCs w:val="18"/>
                <w:lang w:val="en-GB"/>
              </w:rPr>
              <w:t xml:space="preserve">Compliance with other requirements in referenced Product Category Rules (PCR) available at </w:t>
            </w:r>
            <w:hyperlink r:id="rId21" w:history="1">
              <w:r w:rsidRPr="00576BE5">
                <w:rPr>
                  <w:rStyle w:val="Hyperlink"/>
                  <w:sz w:val="18"/>
                  <w:szCs w:val="18"/>
                  <w:lang w:val="en-GB"/>
                </w:rPr>
                <w:t>www.environdec.com</w:t>
              </w:r>
            </w:hyperlink>
            <w:r w:rsidRPr="00576BE5">
              <w:rPr>
                <w:sz w:val="18"/>
                <w:szCs w:val="18"/>
                <w:lang w:val="en-GB"/>
              </w:rPr>
              <w:t xml:space="preserve"> </w:t>
            </w:r>
          </w:p>
        </w:tc>
        <w:tc>
          <w:tcPr>
            <w:tcW w:w="1070" w:type="pct"/>
          </w:tcPr>
          <w:p w14:paraId="5B222730" w14:textId="1A89D3F7" w:rsidR="00B1183A" w:rsidRPr="00576BE5" w:rsidRDefault="00B1183A" w:rsidP="00B1183A">
            <w:pPr>
              <w:pStyle w:val="Tabelltext"/>
              <w:jc w:val="center"/>
              <w:rPr>
                <w:sz w:val="18"/>
                <w:szCs w:val="18"/>
                <w:lang w:val="en-GB"/>
              </w:rPr>
            </w:pPr>
            <w:r w:rsidRPr="00576BE5">
              <w:rPr>
                <w:sz w:val="18"/>
                <w:szCs w:val="18"/>
                <w:lang w:val="en-GB"/>
              </w:rPr>
              <w:t>Applicable PCR</w:t>
            </w:r>
            <w:r>
              <w:rPr>
                <w:sz w:val="18"/>
                <w:szCs w:val="18"/>
                <w:lang w:val="en-GB"/>
              </w:rPr>
              <w:t>(s)</w:t>
            </w:r>
          </w:p>
        </w:tc>
        <w:sdt>
          <w:sdtPr>
            <w:rPr>
              <w:sz w:val="18"/>
              <w:szCs w:val="18"/>
              <w:lang w:val="en-GB"/>
            </w:rPr>
            <w:id w:val="-2083522471"/>
            <w14:checkbox>
              <w14:checked w14:val="0"/>
              <w14:checkedState w14:val="00D6" w14:font="Symbol"/>
              <w14:uncheckedState w14:val="2610" w14:font="MS Gothic"/>
            </w14:checkbox>
          </w:sdtPr>
          <w:sdtEndPr/>
          <w:sdtContent>
            <w:tc>
              <w:tcPr>
                <w:tcW w:w="561" w:type="pct"/>
                <w:vAlign w:val="center"/>
              </w:tcPr>
              <w:p w14:paraId="4846347A" w14:textId="26DB8313"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6075596"/>
            <w14:checkbox>
              <w14:checked w14:val="0"/>
              <w14:checkedState w14:val="00D6" w14:font="Symbol"/>
              <w14:uncheckedState w14:val="2610" w14:font="MS Gothic"/>
            </w14:checkbox>
          </w:sdtPr>
          <w:sdtEndPr/>
          <w:sdtContent>
            <w:tc>
              <w:tcPr>
                <w:tcW w:w="272" w:type="pct"/>
                <w:vAlign w:val="center"/>
              </w:tcPr>
              <w:p w14:paraId="48581692"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301827974"/>
      <w:permEnd w:id="664173773"/>
    </w:tbl>
    <w:p w14:paraId="5B513E1E" w14:textId="77777777" w:rsidR="007A6925" w:rsidRDefault="007A6925" w:rsidP="00D33BB6">
      <w:pPr>
        <w:rPr>
          <w:lang w:val="en-GB"/>
        </w:rPr>
      </w:pPr>
    </w:p>
    <w:p w14:paraId="56C8FECE" w14:textId="77777777" w:rsidR="00270111" w:rsidRDefault="00270111">
      <w:pPr>
        <w:spacing w:after="0"/>
        <w:ind w:left="221"/>
        <w:rPr>
          <w:caps/>
          <w:sz w:val="30"/>
          <w:lang w:val="en-GB" w:eastAsia="en-US"/>
        </w:rPr>
      </w:pPr>
      <w:r>
        <w:rPr>
          <w:lang w:val="en-GB" w:eastAsia="en-US"/>
        </w:rPr>
        <w:br w:type="page"/>
      </w:r>
    </w:p>
    <w:p w14:paraId="39E18B11" w14:textId="77777777" w:rsidR="009E3AB5" w:rsidRPr="000C28D9" w:rsidRDefault="009E3AB5" w:rsidP="009E3AB5">
      <w:pPr>
        <w:pStyle w:val="Avsnittsrubrik"/>
        <w:rPr>
          <w:lang w:val="en-GB" w:eastAsia="en-US"/>
        </w:rPr>
      </w:pPr>
      <w:r>
        <w:rPr>
          <w:lang w:val="en-GB" w:eastAsia="en-US"/>
        </w:rPr>
        <w:lastRenderedPageBreak/>
        <w:t>d</w:t>
      </w:r>
      <w:r w:rsidRPr="000C28D9">
        <w:rPr>
          <w:lang w:val="en-GB" w:eastAsia="en-US"/>
        </w:rPr>
        <w:t xml:space="preserve">ialogue between </w:t>
      </w:r>
      <w:r>
        <w:rPr>
          <w:lang w:val="en-GB" w:eastAsia="en-US"/>
        </w:rPr>
        <w:t>verifier and</w:t>
      </w:r>
      <w:r w:rsidRPr="000C28D9">
        <w:rPr>
          <w:lang w:val="en-GB" w:eastAsia="en-US"/>
        </w:rPr>
        <w:t xml:space="preserve"> EPD owner during the verification process</w:t>
      </w:r>
    </w:p>
    <w:p w14:paraId="1CA0E9BD" w14:textId="67DF3C4D" w:rsidR="009E3AB5" w:rsidRDefault="009E3AB5" w:rsidP="009E3AB5">
      <w:pPr>
        <w:rPr>
          <w:lang w:val="en-US"/>
        </w:rPr>
      </w:pPr>
      <w:r>
        <w:rPr>
          <w:lang w:val="en-US"/>
        </w:rPr>
        <w:t xml:space="preserve">The dialogue between the external verifier and EPD owner during the verification process </w:t>
      </w:r>
      <w:r w:rsidR="003170D9">
        <w:rPr>
          <w:lang w:val="en-US"/>
        </w:rPr>
        <w:t>shall</w:t>
      </w:r>
      <w:r>
        <w:rPr>
          <w:lang w:val="en-US"/>
        </w:rPr>
        <w:t xml:space="preserve"> be documented. An example is available in the table below.</w:t>
      </w:r>
      <w:r w:rsidRPr="00013C99">
        <w:rPr>
          <w:lang w:val="en-US"/>
        </w:rPr>
        <w:t xml:space="preserve"> </w:t>
      </w:r>
      <w:r>
        <w:rPr>
          <w:lang w:val="en-US"/>
        </w:rPr>
        <w:t>For EPD Process Certification, the process defined by the certification body for documentation of verification shall instead be followed and the certificate provided during EPD registration.</w:t>
      </w:r>
    </w:p>
    <w:p w14:paraId="6433B3FA" w14:textId="1E614638" w:rsidR="009E3AB5" w:rsidRDefault="009E3AB5" w:rsidP="009E3AB5">
      <w:pPr>
        <w:rPr>
          <w:lang w:val="en-US"/>
        </w:rPr>
      </w:pPr>
      <w:r w:rsidRPr="000C28D9">
        <w:rPr>
          <w:lang w:val="en-US"/>
        </w:rPr>
        <w:t>Any deviations from the requirements, the dialogue betwee</w:t>
      </w:r>
      <w:r>
        <w:rPr>
          <w:lang w:val="en-US"/>
        </w:rPr>
        <w:t xml:space="preserve">n verifier and LCA practitioner, and </w:t>
      </w:r>
      <w:r w:rsidRPr="000C28D9">
        <w:rPr>
          <w:lang w:val="en-US"/>
        </w:rPr>
        <w:t>as well improvements made following the verification process</w:t>
      </w:r>
      <w:r>
        <w:rPr>
          <w:lang w:val="en-US"/>
        </w:rPr>
        <w:t xml:space="preserve"> </w:t>
      </w:r>
      <w:r w:rsidR="003170D9">
        <w:rPr>
          <w:lang w:val="en-US"/>
        </w:rPr>
        <w:t>shall</w:t>
      </w:r>
      <w:r>
        <w:rPr>
          <w:lang w:val="en-US"/>
        </w:rPr>
        <w:t xml:space="preserve"> be documented in a transparent way and in English.</w:t>
      </w:r>
    </w:p>
    <w:p w14:paraId="2E8C6021" w14:textId="57FBFF4D" w:rsidR="009E3AB5" w:rsidRDefault="009E3AB5" w:rsidP="009E3AB5">
      <w:pPr>
        <w:rPr>
          <w:i/>
          <w:lang w:val="en-US"/>
        </w:rPr>
      </w:pPr>
    </w:p>
    <w:p w14:paraId="797E1B30" w14:textId="7EDAF3C8" w:rsidR="002E0CBD" w:rsidRPr="00915BE9" w:rsidRDefault="002E0CBD" w:rsidP="009E3AB5">
      <w:pPr>
        <w:rPr>
          <w:i/>
          <w:lang w:val="en-US"/>
        </w:rPr>
      </w:pPr>
      <w:r>
        <w:rPr>
          <w:i/>
          <w:lang w:val="en-US"/>
        </w:rPr>
        <w:t>Example of documentation of dialogue:</w:t>
      </w:r>
    </w:p>
    <w:tbl>
      <w:tblPr>
        <w:tblStyle w:val="TableGrid"/>
        <w:tblW w:w="4836" w:type="pct"/>
        <w:tblLayout w:type="fixed"/>
        <w:tblLook w:val="04A0" w:firstRow="1" w:lastRow="0" w:firstColumn="1" w:lastColumn="0" w:noHBand="0" w:noVBand="1"/>
      </w:tblPr>
      <w:tblGrid>
        <w:gridCol w:w="505"/>
        <w:gridCol w:w="1557"/>
        <w:gridCol w:w="1115"/>
        <w:gridCol w:w="1955"/>
        <w:gridCol w:w="2982"/>
        <w:gridCol w:w="3257"/>
        <w:gridCol w:w="3260"/>
      </w:tblGrid>
      <w:tr w:rsidR="009E3AB5" w:rsidRPr="00270111" w14:paraId="500CAC9B" w14:textId="77777777" w:rsidTr="008620C3">
        <w:tc>
          <w:tcPr>
            <w:tcW w:w="173" w:type="pct"/>
            <w:shd w:val="clear" w:color="auto" w:fill="F2F2F2" w:themeFill="background2" w:themeFillShade="F2"/>
            <w:vAlign w:val="center"/>
          </w:tcPr>
          <w:p w14:paraId="5A509174" w14:textId="77777777" w:rsidR="009E3AB5" w:rsidRPr="00270111" w:rsidRDefault="009E3AB5" w:rsidP="008620C3">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5FE8E335" w14:textId="77777777" w:rsidR="009E3AB5" w:rsidRPr="00270111" w:rsidRDefault="009E3AB5" w:rsidP="008620C3">
            <w:pPr>
              <w:jc w:val="center"/>
              <w:rPr>
                <w:sz w:val="16"/>
                <w:szCs w:val="16"/>
                <w:lang w:val="en-US"/>
              </w:rPr>
            </w:pPr>
            <w:r w:rsidRPr="00270111">
              <w:rPr>
                <w:sz w:val="16"/>
                <w:szCs w:val="16"/>
                <w:lang w:val="en-US"/>
              </w:rPr>
              <w:t>CHAPTER, ARTICLE, PARAGRAPH, TABLE</w:t>
            </w:r>
          </w:p>
        </w:tc>
        <w:tc>
          <w:tcPr>
            <w:tcW w:w="381" w:type="pct"/>
            <w:shd w:val="clear" w:color="auto" w:fill="F2F2F2" w:themeFill="background2" w:themeFillShade="F2"/>
            <w:vAlign w:val="center"/>
          </w:tcPr>
          <w:p w14:paraId="046160D1" w14:textId="77777777" w:rsidR="009E3AB5" w:rsidRPr="00270111" w:rsidRDefault="009E3AB5" w:rsidP="008620C3">
            <w:pPr>
              <w:jc w:val="center"/>
              <w:rPr>
                <w:sz w:val="16"/>
                <w:szCs w:val="16"/>
                <w:lang w:val="en-US"/>
              </w:rPr>
            </w:pPr>
            <w:r w:rsidRPr="00270111">
              <w:rPr>
                <w:sz w:val="16"/>
                <w:szCs w:val="16"/>
                <w:lang w:val="en-US"/>
              </w:rPr>
              <w:t>TYPE OF COMMENT</w:t>
            </w:r>
            <w:r>
              <w:rPr>
                <w:sz w:val="16"/>
                <w:szCs w:val="16"/>
                <w:lang w:val="en-US"/>
              </w:rPr>
              <w:t>*</w:t>
            </w:r>
          </w:p>
        </w:tc>
        <w:tc>
          <w:tcPr>
            <w:tcW w:w="668" w:type="pct"/>
            <w:shd w:val="clear" w:color="auto" w:fill="F2F2F2" w:themeFill="background2" w:themeFillShade="F2"/>
            <w:vAlign w:val="center"/>
          </w:tcPr>
          <w:p w14:paraId="26CBEF5E" w14:textId="77777777" w:rsidR="009E3AB5" w:rsidRPr="00270111" w:rsidRDefault="009E3AB5" w:rsidP="008620C3">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78AAC0E3" w14:textId="77777777" w:rsidR="009E3AB5" w:rsidRPr="00270111" w:rsidRDefault="009E3AB5" w:rsidP="008620C3">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49B6B934" w14:textId="77777777" w:rsidR="009E3AB5" w:rsidRPr="00270111" w:rsidRDefault="009E3AB5" w:rsidP="008620C3">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01EBD9BC" w14:textId="77777777" w:rsidR="009E3AB5" w:rsidRPr="00270111" w:rsidRDefault="009E3AB5" w:rsidP="008620C3">
            <w:pPr>
              <w:jc w:val="center"/>
              <w:rPr>
                <w:sz w:val="16"/>
                <w:szCs w:val="16"/>
                <w:lang w:val="en-US"/>
              </w:rPr>
            </w:pPr>
            <w:r w:rsidRPr="00270111">
              <w:rPr>
                <w:sz w:val="16"/>
                <w:szCs w:val="16"/>
                <w:lang w:val="en-US"/>
              </w:rPr>
              <w:t>FINAL VERIFIER STATEMENT</w:t>
            </w:r>
          </w:p>
        </w:tc>
      </w:tr>
      <w:tr w:rsidR="009E3AB5" w:rsidRPr="00270111" w14:paraId="0BBA1C68" w14:textId="77777777" w:rsidTr="008620C3">
        <w:tc>
          <w:tcPr>
            <w:tcW w:w="173" w:type="pct"/>
          </w:tcPr>
          <w:p w14:paraId="11468FB4" w14:textId="77777777" w:rsidR="009E3AB5" w:rsidRPr="00270111" w:rsidRDefault="009E3AB5" w:rsidP="008620C3">
            <w:pPr>
              <w:rPr>
                <w:sz w:val="16"/>
                <w:szCs w:val="16"/>
              </w:rPr>
            </w:pPr>
            <w:permStart w:id="2043093910" w:edGrp="everyone" w:colFirst="0" w:colLast="0"/>
            <w:permStart w:id="706288121" w:edGrp="everyone" w:colFirst="1" w:colLast="1"/>
            <w:permStart w:id="251080213" w:edGrp="everyone" w:colFirst="2" w:colLast="2"/>
            <w:permStart w:id="1324306305" w:edGrp="everyone" w:colFirst="3" w:colLast="3"/>
            <w:permStart w:id="942958389" w:edGrp="everyone" w:colFirst="4" w:colLast="4"/>
            <w:permStart w:id="633365391" w:edGrp="everyone" w:colFirst="5" w:colLast="5"/>
            <w:permStart w:id="1823635049" w:edGrp="everyone" w:colFirst="6" w:colLast="6"/>
            <w:r w:rsidRPr="00270111">
              <w:rPr>
                <w:sz w:val="16"/>
                <w:szCs w:val="16"/>
              </w:rPr>
              <w:t>1</w:t>
            </w:r>
          </w:p>
        </w:tc>
        <w:tc>
          <w:tcPr>
            <w:tcW w:w="532" w:type="pct"/>
          </w:tcPr>
          <w:p w14:paraId="5B03AB41"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36CDC5AA"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0F24D790"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136E69C2"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0DDC0508"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4CB9B74E"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4AEF85F5" w14:textId="77777777" w:rsidTr="008620C3">
        <w:tc>
          <w:tcPr>
            <w:tcW w:w="173" w:type="pct"/>
          </w:tcPr>
          <w:p w14:paraId="7DE078ED" w14:textId="77777777" w:rsidR="009E3AB5" w:rsidRPr="00270111" w:rsidRDefault="009E3AB5" w:rsidP="008620C3">
            <w:pPr>
              <w:rPr>
                <w:sz w:val="16"/>
                <w:szCs w:val="16"/>
              </w:rPr>
            </w:pPr>
            <w:permStart w:id="1011298875" w:edGrp="everyone" w:colFirst="0" w:colLast="0"/>
            <w:permStart w:id="876685512" w:edGrp="everyone" w:colFirst="1" w:colLast="1"/>
            <w:permStart w:id="1447784614" w:edGrp="everyone" w:colFirst="2" w:colLast="2"/>
            <w:permStart w:id="1943483254" w:edGrp="everyone" w:colFirst="3" w:colLast="3"/>
            <w:permStart w:id="1175077099" w:edGrp="everyone" w:colFirst="4" w:colLast="4"/>
            <w:permStart w:id="1898723384" w:edGrp="everyone" w:colFirst="5" w:colLast="5"/>
            <w:permStart w:id="378823713" w:edGrp="everyone" w:colFirst="6" w:colLast="6"/>
            <w:permEnd w:id="2043093910"/>
            <w:permEnd w:id="706288121"/>
            <w:permEnd w:id="251080213"/>
            <w:permEnd w:id="1324306305"/>
            <w:permEnd w:id="942958389"/>
            <w:permEnd w:id="633365391"/>
            <w:permEnd w:id="1823635049"/>
            <w:r w:rsidRPr="00270111">
              <w:rPr>
                <w:sz w:val="16"/>
                <w:szCs w:val="16"/>
              </w:rPr>
              <w:t>2</w:t>
            </w:r>
          </w:p>
        </w:tc>
        <w:tc>
          <w:tcPr>
            <w:tcW w:w="532" w:type="pct"/>
          </w:tcPr>
          <w:p w14:paraId="278C1050"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435A9C69"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062F4FB3"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0113A8D"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100019BA"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6EE7BAA0"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2193F249" w14:textId="77777777" w:rsidTr="008620C3">
        <w:tc>
          <w:tcPr>
            <w:tcW w:w="173" w:type="pct"/>
          </w:tcPr>
          <w:p w14:paraId="61F2EF54" w14:textId="77777777" w:rsidR="009E3AB5" w:rsidRPr="00270111" w:rsidRDefault="009E3AB5" w:rsidP="008620C3">
            <w:pPr>
              <w:rPr>
                <w:sz w:val="16"/>
                <w:szCs w:val="16"/>
              </w:rPr>
            </w:pPr>
            <w:permStart w:id="1298491560" w:edGrp="everyone" w:colFirst="0" w:colLast="0"/>
            <w:permStart w:id="1915577363" w:edGrp="everyone" w:colFirst="1" w:colLast="1"/>
            <w:permStart w:id="574383718" w:edGrp="everyone" w:colFirst="2" w:colLast="2"/>
            <w:permStart w:id="2104822777" w:edGrp="everyone" w:colFirst="3" w:colLast="3"/>
            <w:permStart w:id="451367157" w:edGrp="everyone" w:colFirst="4" w:colLast="4"/>
            <w:permStart w:id="1958035239" w:edGrp="everyone" w:colFirst="5" w:colLast="5"/>
            <w:permStart w:id="2062748378" w:edGrp="everyone" w:colFirst="6" w:colLast="6"/>
            <w:permEnd w:id="1011298875"/>
            <w:permEnd w:id="876685512"/>
            <w:permEnd w:id="1447784614"/>
            <w:permEnd w:id="1943483254"/>
            <w:permEnd w:id="1175077099"/>
            <w:permEnd w:id="1898723384"/>
            <w:permEnd w:id="378823713"/>
            <w:r>
              <w:rPr>
                <w:sz w:val="16"/>
                <w:szCs w:val="16"/>
              </w:rPr>
              <w:t>3</w:t>
            </w:r>
          </w:p>
        </w:tc>
        <w:tc>
          <w:tcPr>
            <w:tcW w:w="532" w:type="pct"/>
          </w:tcPr>
          <w:p w14:paraId="3FD455DD"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4FEECBC9"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170CC952"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0940676"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29C8B522"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13D9B225"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2CA5BD06" w14:textId="77777777" w:rsidTr="008620C3">
        <w:tc>
          <w:tcPr>
            <w:tcW w:w="173" w:type="pct"/>
          </w:tcPr>
          <w:p w14:paraId="43C2A0E1" w14:textId="77777777" w:rsidR="009E3AB5" w:rsidRPr="00270111" w:rsidRDefault="009E3AB5" w:rsidP="008620C3">
            <w:pPr>
              <w:rPr>
                <w:sz w:val="16"/>
                <w:szCs w:val="16"/>
              </w:rPr>
            </w:pPr>
            <w:permStart w:id="1825311253" w:edGrp="everyone" w:colFirst="0" w:colLast="0"/>
            <w:permStart w:id="935922863" w:edGrp="everyone" w:colFirst="1" w:colLast="1"/>
            <w:permStart w:id="1335255978" w:edGrp="everyone" w:colFirst="2" w:colLast="2"/>
            <w:permStart w:id="1960444596" w:edGrp="everyone" w:colFirst="3" w:colLast="3"/>
            <w:permStart w:id="1022823772" w:edGrp="everyone" w:colFirst="4" w:colLast="4"/>
            <w:permStart w:id="2119049724" w:edGrp="everyone" w:colFirst="5" w:colLast="5"/>
            <w:permStart w:id="623989012" w:edGrp="everyone" w:colFirst="6" w:colLast="6"/>
            <w:permEnd w:id="1298491560"/>
            <w:permEnd w:id="1915577363"/>
            <w:permEnd w:id="574383718"/>
            <w:permEnd w:id="2104822777"/>
            <w:permEnd w:id="451367157"/>
            <w:permEnd w:id="1958035239"/>
            <w:permEnd w:id="2062748378"/>
            <w:r>
              <w:rPr>
                <w:sz w:val="16"/>
                <w:szCs w:val="16"/>
              </w:rPr>
              <w:t>4</w:t>
            </w:r>
          </w:p>
        </w:tc>
        <w:tc>
          <w:tcPr>
            <w:tcW w:w="532" w:type="pct"/>
          </w:tcPr>
          <w:p w14:paraId="1CA2A0B9"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25FC898A"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64352CAD"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6FFD5DE"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7FBC8A80"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7F1A3D11"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27B08B23" w14:textId="77777777" w:rsidTr="008620C3">
        <w:tc>
          <w:tcPr>
            <w:tcW w:w="173" w:type="pct"/>
          </w:tcPr>
          <w:p w14:paraId="6D514ECB" w14:textId="77777777" w:rsidR="009E3AB5" w:rsidRPr="00270111" w:rsidRDefault="009E3AB5" w:rsidP="008620C3">
            <w:pPr>
              <w:rPr>
                <w:sz w:val="16"/>
                <w:szCs w:val="16"/>
              </w:rPr>
            </w:pPr>
            <w:permStart w:id="790891461" w:edGrp="everyone" w:colFirst="0" w:colLast="0"/>
            <w:permStart w:id="226044386" w:edGrp="everyone" w:colFirst="1" w:colLast="1"/>
            <w:permStart w:id="1599937002" w:edGrp="everyone" w:colFirst="2" w:colLast="2"/>
            <w:permStart w:id="1831810347" w:edGrp="everyone" w:colFirst="3" w:colLast="3"/>
            <w:permStart w:id="356279903" w:edGrp="everyone" w:colFirst="4" w:colLast="4"/>
            <w:permStart w:id="1687773419" w:edGrp="everyone" w:colFirst="5" w:colLast="5"/>
            <w:permStart w:id="341312992" w:edGrp="everyone" w:colFirst="6" w:colLast="6"/>
            <w:permEnd w:id="1825311253"/>
            <w:permEnd w:id="935922863"/>
            <w:permEnd w:id="1335255978"/>
            <w:permEnd w:id="1960444596"/>
            <w:permEnd w:id="1022823772"/>
            <w:permEnd w:id="2119049724"/>
            <w:permEnd w:id="623989012"/>
            <w:r>
              <w:rPr>
                <w:sz w:val="16"/>
                <w:szCs w:val="16"/>
              </w:rPr>
              <w:t>5</w:t>
            </w:r>
          </w:p>
        </w:tc>
        <w:tc>
          <w:tcPr>
            <w:tcW w:w="532" w:type="pct"/>
          </w:tcPr>
          <w:p w14:paraId="6348A3C0"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74BEED11"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5B9989BA"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2C459BC8"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05762120"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1FE17775"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2449D7E6" w14:textId="77777777" w:rsidTr="008620C3">
        <w:tc>
          <w:tcPr>
            <w:tcW w:w="173" w:type="pct"/>
          </w:tcPr>
          <w:p w14:paraId="3AD68A11" w14:textId="77777777" w:rsidR="009E3AB5" w:rsidRPr="00270111" w:rsidRDefault="009E3AB5" w:rsidP="008620C3">
            <w:pPr>
              <w:rPr>
                <w:sz w:val="16"/>
                <w:szCs w:val="16"/>
              </w:rPr>
            </w:pPr>
            <w:permStart w:id="1374101067" w:edGrp="everyone" w:colFirst="0" w:colLast="0"/>
            <w:permStart w:id="256393563" w:edGrp="everyone" w:colFirst="1" w:colLast="1"/>
            <w:permStart w:id="552039058" w:edGrp="everyone" w:colFirst="2" w:colLast="2"/>
            <w:permStart w:id="2138072670" w:edGrp="everyone" w:colFirst="3" w:colLast="3"/>
            <w:permStart w:id="108804336" w:edGrp="everyone" w:colFirst="4" w:colLast="4"/>
            <w:permStart w:id="704274696" w:edGrp="everyone" w:colFirst="5" w:colLast="5"/>
            <w:permStart w:id="1900809893" w:edGrp="everyone" w:colFirst="6" w:colLast="6"/>
            <w:permEnd w:id="790891461"/>
            <w:permEnd w:id="226044386"/>
            <w:permEnd w:id="1599937002"/>
            <w:permEnd w:id="1831810347"/>
            <w:permEnd w:id="356279903"/>
            <w:permEnd w:id="1687773419"/>
            <w:permEnd w:id="341312992"/>
            <w:r>
              <w:rPr>
                <w:sz w:val="16"/>
                <w:szCs w:val="16"/>
              </w:rPr>
              <w:t>6</w:t>
            </w:r>
          </w:p>
        </w:tc>
        <w:tc>
          <w:tcPr>
            <w:tcW w:w="532" w:type="pct"/>
          </w:tcPr>
          <w:p w14:paraId="537B8B89"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45A4ED0C"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6326BCE0"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028BD35"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15EF804F"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201A1950"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32FE5CAF" w14:textId="77777777" w:rsidTr="008620C3">
        <w:tc>
          <w:tcPr>
            <w:tcW w:w="173" w:type="pct"/>
          </w:tcPr>
          <w:p w14:paraId="3FEC511F" w14:textId="77777777" w:rsidR="009E3AB5" w:rsidRPr="00270111" w:rsidRDefault="009E3AB5" w:rsidP="008620C3">
            <w:pPr>
              <w:rPr>
                <w:sz w:val="16"/>
                <w:szCs w:val="16"/>
              </w:rPr>
            </w:pPr>
            <w:permStart w:id="296238437" w:edGrp="everyone" w:colFirst="0" w:colLast="0"/>
            <w:permStart w:id="1739064776" w:edGrp="everyone" w:colFirst="1" w:colLast="1"/>
            <w:permStart w:id="239954857" w:edGrp="everyone" w:colFirst="2" w:colLast="2"/>
            <w:permStart w:id="831084527" w:edGrp="everyone" w:colFirst="3" w:colLast="3"/>
            <w:permStart w:id="395642603" w:edGrp="everyone" w:colFirst="4" w:colLast="4"/>
            <w:permStart w:id="922705346" w:edGrp="everyone" w:colFirst="5" w:colLast="5"/>
            <w:permStart w:id="721028039" w:edGrp="everyone" w:colFirst="6" w:colLast="6"/>
            <w:permEnd w:id="1374101067"/>
            <w:permEnd w:id="256393563"/>
            <w:permEnd w:id="552039058"/>
            <w:permEnd w:id="2138072670"/>
            <w:permEnd w:id="108804336"/>
            <w:permEnd w:id="704274696"/>
            <w:permEnd w:id="1900809893"/>
            <w:r>
              <w:rPr>
                <w:sz w:val="16"/>
                <w:szCs w:val="16"/>
              </w:rPr>
              <w:t>7</w:t>
            </w:r>
          </w:p>
        </w:tc>
        <w:tc>
          <w:tcPr>
            <w:tcW w:w="532" w:type="pct"/>
          </w:tcPr>
          <w:p w14:paraId="67F0DF70"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1EB8A8FA"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2D3737C4"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3A6335D7"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0B155891"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4CF375E3"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5FD9198E" w14:textId="77777777" w:rsidTr="008620C3">
        <w:tc>
          <w:tcPr>
            <w:tcW w:w="173" w:type="pct"/>
          </w:tcPr>
          <w:p w14:paraId="63366988" w14:textId="77777777" w:rsidR="009E3AB5" w:rsidRPr="00270111" w:rsidRDefault="009E3AB5" w:rsidP="008620C3">
            <w:pPr>
              <w:rPr>
                <w:sz w:val="16"/>
                <w:szCs w:val="16"/>
              </w:rPr>
            </w:pPr>
            <w:permStart w:id="69863147" w:edGrp="everyone" w:colFirst="0" w:colLast="0"/>
            <w:permStart w:id="1375035286" w:edGrp="everyone" w:colFirst="1" w:colLast="1"/>
            <w:permStart w:id="1657496544" w:edGrp="everyone" w:colFirst="2" w:colLast="2"/>
            <w:permStart w:id="344606798" w:edGrp="everyone" w:colFirst="3" w:colLast="3"/>
            <w:permStart w:id="1180378699" w:edGrp="everyone" w:colFirst="4" w:colLast="4"/>
            <w:permStart w:id="1202021527" w:edGrp="everyone" w:colFirst="5" w:colLast="5"/>
            <w:permStart w:id="629095018" w:edGrp="everyone" w:colFirst="6" w:colLast="6"/>
            <w:permEnd w:id="296238437"/>
            <w:permEnd w:id="1739064776"/>
            <w:permEnd w:id="239954857"/>
            <w:permEnd w:id="831084527"/>
            <w:permEnd w:id="395642603"/>
            <w:permEnd w:id="922705346"/>
            <w:permEnd w:id="721028039"/>
            <w:r>
              <w:rPr>
                <w:sz w:val="16"/>
                <w:szCs w:val="16"/>
              </w:rPr>
              <w:t>8</w:t>
            </w:r>
          </w:p>
        </w:tc>
        <w:tc>
          <w:tcPr>
            <w:tcW w:w="532" w:type="pct"/>
          </w:tcPr>
          <w:p w14:paraId="397B7CF2"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51751107"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131B0D77"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0FE0527E"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2BC97175"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6A126C7E"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7B629893" w14:textId="77777777" w:rsidTr="008620C3">
        <w:tc>
          <w:tcPr>
            <w:tcW w:w="173" w:type="pct"/>
          </w:tcPr>
          <w:p w14:paraId="26B63920" w14:textId="77777777" w:rsidR="009E3AB5" w:rsidRPr="00270111" w:rsidRDefault="009E3AB5" w:rsidP="008620C3">
            <w:pPr>
              <w:rPr>
                <w:sz w:val="16"/>
                <w:szCs w:val="16"/>
              </w:rPr>
            </w:pPr>
            <w:permStart w:id="1604921118" w:edGrp="everyone" w:colFirst="0" w:colLast="0"/>
            <w:permStart w:id="340404867" w:edGrp="everyone" w:colFirst="1" w:colLast="1"/>
            <w:permStart w:id="365759468" w:edGrp="everyone" w:colFirst="2" w:colLast="2"/>
            <w:permStart w:id="435618632" w:edGrp="everyone" w:colFirst="3" w:colLast="3"/>
            <w:permStart w:id="1130911934" w:edGrp="everyone" w:colFirst="4" w:colLast="4"/>
            <w:permStart w:id="1287336411" w:edGrp="everyone" w:colFirst="5" w:colLast="5"/>
            <w:permStart w:id="218307" w:edGrp="everyone" w:colFirst="6" w:colLast="6"/>
            <w:permEnd w:id="69863147"/>
            <w:permEnd w:id="1375035286"/>
            <w:permEnd w:id="1657496544"/>
            <w:permEnd w:id="344606798"/>
            <w:permEnd w:id="1180378699"/>
            <w:permEnd w:id="1202021527"/>
            <w:permEnd w:id="629095018"/>
            <w:r>
              <w:rPr>
                <w:sz w:val="16"/>
                <w:szCs w:val="16"/>
              </w:rPr>
              <w:t>9</w:t>
            </w:r>
          </w:p>
        </w:tc>
        <w:tc>
          <w:tcPr>
            <w:tcW w:w="532" w:type="pct"/>
          </w:tcPr>
          <w:p w14:paraId="37BA409D"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7F4DA584"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60D3BB07"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35BAE1F9"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5D7BCC8C"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7162EE73"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3C2EA810" w14:textId="77777777" w:rsidTr="008620C3">
        <w:tc>
          <w:tcPr>
            <w:tcW w:w="173" w:type="pct"/>
          </w:tcPr>
          <w:p w14:paraId="108447B3" w14:textId="77777777" w:rsidR="009E3AB5" w:rsidRPr="00270111" w:rsidRDefault="009E3AB5" w:rsidP="008620C3">
            <w:pPr>
              <w:rPr>
                <w:sz w:val="16"/>
                <w:szCs w:val="16"/>
              </w:rPr>
            </w:pPr>
            <w:permStart w:id="1751524149" w:edGrp="everyone" w:colFirst="0" w:colLast="0"/>
            <w:permStart w:id="700407054" w:edGrp="everyone" w:colFirst="1" w:colLast="1"/>
            <w:permStart w:id="1235829936" w:edGrp="everyone" w:colFirst="2" w:colLast="2"/>
            <w:permStart w:id="1133190283" w:edGrp="everyone" w:colFirst="3" w:colLast="3"/>
            <w:permStart w:id="1048801632" w:edGrp="everyone" w:colFirst="4" w:colLast="4"/>
            <w:permStart w:id="1682464412" w:edGrp="everyone" w:colFirst="5" w:colLast="5"/>
            <w:permStart w:id="293171821" w:edGrp="everyone" w:colFirst="6" w:colLast="6"/>
            <w:permEnd w:id="1604921118"/>
            <w:permEnd w:id="340404867"/>
            <w:permEnd w:id="365759468"/>
            <w:permEnd w:id="435618632"/>
            <w:permEnd w:id="1130911934"/>
            <w:permEnd w:id="1287336411"/>
            <w:permEnd w:id="218307"/>
            <w:r>
              <w:rPr>
                <w:sz w:val="16"/>
                <w:szCs w:val="16"/>
              </w:rPr>
              <w:t>10</w:t>
            </w:r>
          </w:p>
        </w:tc>
        <w:tc>
          <w:tcPr>
            <w:tcW w:w="532" w:type="pct"/>
          </w:tcPr>
          <w:p w14:paraId="3DBF6117"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71FC78A2"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7DACD16A"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9EAC55E"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6EA29CB5"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6F62CBBB"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6238AACD" w14:textId="77777777" w:rsidTr="008620C3">
        <w:tc>
          <w:tcPr>
            <w:tcW w:w="173" w:type="pct"/>
          </w:tcPr>
          <w:p w14:paraId="64F253A3" w14:textId="77777777" w:rsidR="009E3AB5" w:rsidRPr="00270111" w:rsidRDefault="009E3AB5" w:rsidP="008620C3">
            <w:pPr>
              <w:rPr>
                <w:sz w:val="16"/>
                <w:szCs w:val="16"/>
              </w:rPr>
            </w:pPr>
            <w:permStart w:id="205749716" w:edGrp="everyone" w:colFirst="0" w:colLast="0"/>
            <w:permStart w:id="344789076" w:edGrp="everyone" w:colFirst="1" w:colLast="1"/>
            <w:permStart w:id="1542919544" w:edGrp="everyone" w:colFirst="2" w:colLast="2"/>
            <w:permStart w:id="483419770" w:edGrp="everyone" w:colFirst="3" w:colLast="3"/>
            <w:permStart w:id="1578310492" w:edGrp="everyone" w:colFirst="4" w:colLast="4"/>
            <w:permStart w:id="1307263929" w:edGrp="everyone" w:colFirst="5" w:colLast="5"/>
            <w:permStart w:id="1353937208" w:edGrp="everyone" w:colFirst="6" w:colLast="6"/>
            <w:permEnd w:id="1751524149"/>
            <w:permEnd w:id="700407054"/>
            <w:permEnd w:id="1235829936"/>
            <w:permEnd w:id="1133190283"/>
            <w:permEnd w:id="1048801632"/>
            <w:permEnd w:id="1682464412"/>
            <w:permEnd w:id="293171821"/>
            <w:r>
              <w:rPr>
                <w:sz w:val="16"/>
                <w:szCs w:val="16"/>
              </w:rPr>
              <w:t>...</w:t>
            </w:r>
          </w:p>
        </w:tc>
        <w:tc>
          <w:tcPr>
            <w:tcW w:w="532" w:type="pct"/>
          </w:tcPr>
          <w:p w14:paraId="3F7F8EA6"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1B904881"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093A3A4F"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19DB9A14"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18B2BFA5"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1C6ED045" w14:textId="77777777" w:rsidR="009E3AB5" w:rsidRPr="00C12901" w:rsidRDefault="009E3AB5" w:rsidP="008620C3">
            <w:pPr>
              <w:pStyle w:val="Tabelltext"/>
              <w:jc w:val="center"/>
              <w:rPr>
                <w:noProof/>
                <w:color w:val="808080" w:themeColor="background1" w:themeShade="80"/>
                <w:szCs w:val="16"/>
                <w:lang w:val="en-GB"/>
              </w:rPr>
            </w:pPr>
          </w:p>
        </w:tc>
      </w:tr>
      <w:permEnd w:id="205749716"/>
      <w:permEnd w:id="344789076"/>
      <w:permEnd w:id="1542919544"/>
      <w:permEnd w:id="483419770"/>
      <w:permEnd w:id="1578310492"/>
      <w:permEnd w:id="1307263929"/>
      <w:permEnd w:id="1353937208"/>
    </w:tbl>
    <w:p w14:paraId="32FD5C1B" w14:textId="77777777" w:rsidR="009E3AB5" w:rsidRDefault="009E3AB5" w:rsidP="009E3AB5">
      <w:pPr>
        <w:rPr>
          <w:lang w:val="en-US"/>
        </w:rPr>
      </w:pPr>
    </w:p>
    <w:p w14:paraId="3CC34549" w14:textId="77777777" w:rsidR="009E3AB5" w:rsidRDefault="009E3AB5" w:rsidP="009E3AB5">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2A45D451" w14:textId="77777777" w:rsidR="009E3AB5" w:rsidRPr="00C374F3" w:rsidRDefault="009E3AB5" w:rsidP="009E3AB5">
      <w:pPr>
        <w:rPr>
          <w:lang w:val="en-US"/>
        </w:rPr>
      </w:pPr>
      <w:r w:rsidRPr="00C374F3">
        <w:rPr>
          <w:lang w:val="en-US"/>
        </w:rPr>
        <w:t>* Editorial (Ed), General (Ge) or Technical (Te)</w:t>
      </w:r>
    </w:p>
    <w:p w14:paraId="48373E19" w14:textId="1E3450A9" w:rsidR="00710B8B" w:rsidRDefault="00710B8B">
      <w:pPr>
        <w:spacing w:after="0"/>
        <w:ind w:left="221"/>
        <w:rPr>
          <w:lang w:val="en-US"/>
        </w:rPr>
      </w:pPr>
      <w:r>
        <w:rPr>
          <w:lang w:val="en-US"/>
        </w:rPr>
        <w:br w:type="page"/>
      </w:r>
    </w:p>
    <w:tbl>
      <w:tblPr>
        <w:tblStyle w:val="TableGrid"/>
        <w:tblpPr w:leftFromText="142" w:rightFromText="142" w:tblpYSpec="bottom"/>
        <w:tblOverlap w:val="nev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31"/>
      </w:tblGrid>
      <w:tr w:rsidR="00710B8B" w:rsidRPr="00537139" w14:paraId="356ACE66" w14:textId="77777777" w:rsidTr="0040777B">
        <w:trPr>
          <w:trHeight w:val="170"/>
        </w:trPr>
        <w:tc>
          <w:tcPr>
            <w:tcW w:w="7031" w:type="dxa"/>
            <w:shd w:val="clear" w:color="auto" w:fill="auto"/>
          </w:tcPr>
          <w:p w14:paraId="20F01538" w14:textId="77777777" w:rsidR="00710B8B" w:rsidRPr="00537139" w:rsidRDefault="00710B8B" w:rsidP="0040777B">
            <w:pPr>
              <w:pStyle w:val="Footer"/>
              <w:rPr>
                <w:sz w:val="18"/>
                <w:lang w:val="en-GB"/>
              </w:rPr>
            </w:pPr>
            <w:r w:rsidRPr="00537139">
              <w:rPr>
                <w:sz w:val="18"/>
                <w:lang w:val="en-GB"/>
              </w:rPr>
              <w:lastRenderedPageBreak/>
              <w:t>© EPD INTERNATIONAL AB 20</w:t>
            </w:r>
            <w:r>
              <w:rPr>
                <w:sz w:val="18"/>
                <w:lang w:val="en-GB"/>
              </w:rPr>
              <w:t>21</w:t>
            </w:r>
            <w:r w:rsidRPr="00537139">
              <w:rPr>
                <w:sz w:val="18"/>
                <w:lang w:val="en-GB"/>
              </w:rPr>
              <w:t xml:space="preserve"> </w:t>
            </w:r>
          </w:p>
        </w:tc>
      </w:tr>
      <w:tr w:rsidR="00710B8B" w:rsidRPr="00E26053" w14:paraId="2497221A" w14:textId="77777777" w:rsidTr="0040777B">
        <w:trPr>
          <w:trHeight w:val="170"/>
        </w:trPr>
        <w:tc>
          <w:tcPr>
            <w:tcW w:w="7031" w:type="dxa"/>
            <w:shd w:val="clear" w:color="auto" w:fill="auto"/>
          </w:tcPr>
          <w:p w14:paraId="5D7CFCB7" w14:textId="77777777" w:rsidR="00710B8B" w:rsidRDefault="00710B8B" w:rsidP="0040777B">
            <w:pPr>
              <w:pStyle w:val="Footer"/>
              <w:rPr>
                <w:sz w:val="14"/>
                <w:lang w:val="en-GB"/>
              </w:rPr>
            </w:pPr>
          </w:p>
          <w:p w14:paraId="1EF7D445" w14:textId="77777777" w:rsidR="00710B8B" w:rsidRPr="00537139" w:rsidRDefault="00710B8B" w:rsidP="0040777B">
            <w:pPr>
              <w:pStyle w:val="Footer"/>
              <w:rPr>
                <w:sz w:val="14"/>
                <w:lang w:val="en-GB"/>
              </w:rPr>
            </w:pPr>
            <w:r w:rsidRPr="00376C80">
              <w:rPr>
                <w:sz w:val="14"/>
                <w:lang w:val="en-GB"/>
              </w:rPr>
              <w:t xml:space="preserve">Your use of this material is subject to the General Terms of Use published on by EPD International AB:s homepage at </w:t>
            </w:r>
            <w:hyperlink r:id="rId22" w:history="1">
              <w:r w:rsidRPr="00376C80">
                <w:rPr>
                  <w:rStyle w:val="Hyperlink"/>
                  <w:sz w:val="14"/>
                  <w:lang w:val="en-GB"/>
                </w:rPr>
                <w:t>https://www.environdec.com/contact/General-terms-of-use/</w:t>
              </w:r>
            </w:hyperlink>
            <w:r w:rsidRPr="00376C80">
              <w:rPr>
                <w:sz w:val="14"/>
                <w:lang w:val="en-GB"/>
              </w:rPr>
              <w:t>. If you have not accepted EPD International AB:s the General Terms of Use, you are not authorized to exploit this work in any manner.</w:t>
            </w:r>
          </w:p>
        </w:tc>
      </w:tr>
    </w:tbl>
    <w:p w14:paraId="58073451" w14:textId="6DDBE13C" w:rsidR="0078369F" w:rsidRDefault="0078369F" w:rsidP="0074731A">
      <w:pPr>
        <w:spacing w:after="0"/>
        <w:rPr>
          <w:lang w:val="en-GB"/>
        </w:rPr>
      </w:pPr>
    </w:p>
    <w:p w14:paraId="275CAE7D" w14:textId="299EB645" w:rsidR="00710B8B" w:rsidRPr="00710B8B" w:rsidRDefault="00710B8B" w:rsidP="00710B8B">
      <w:pPr>
        <w:rPr>
          <w:lang w:val="en-GB"/>
        </w:rPr>
      </w:pPr>
    </w:p>
    <w:p w14:paraId="48C34C22" w14:textId="074C90BE" w:rsidR="00710B8B" w:rsidRPr="00710B8B" w:rsidRDefault="00710B8B" w:rsidP="00710B8B">
      <w:pPr>
        <w:rPr>
          <w:lang w:val="en-GB"/>
        </w:rPr>
      </w:pPr>
    </w:p>
    <w:p w14:paraId="1F597B14" w14:textId="46D36EA1" w:rsidR="00710B8B" w:rsidRPr="00710B8B" w:rsidRDefault="00710B8B" w:rsidP="00710B8B">
      <w:pPr>
        <w:rPr>
          <w:lang w:val="en-GB"/>
        </w:rPr>
      </w:pPr>
    </w:p>
    <w:p w14:paraId="3847F174" w14:textId="3B06B640" w:rsidR="00710B8B" w:rsidRPr="00710B8B" w:rsidRDefault="00710B8B" w:rsidP="00710B8B">
      <w:pPr>
        <w:rPr>
          <w:lang w:val="en-GB"/>
        </w:rPr>
      </w:pPr>
    </w:p>
    <w:p w14:paraId="0B8A7731" w14:textId="5A0B4048" w:rsidR="00710B8B" w:rsidRPr="00710B8B" w:rsidRDefault="00710B8B" w:rsidP="00710B8B">
      <w:pPr>
        <w:rPr>
          <w:lang w:val="en-GB"/>
        </w:rPr>
      </w:pPr>
    </w:p>
    <w:p w14:paraId="7CADEDCF" w14:textId="37890E5E" w:rsidR="00710B8B" w:rsidRPr="00710B8B" w:rsidRDefault="00710B8B" w:rsidP="00710B8B">
      <w:pPr>
        <w:rPr>
          <w:lang w:val="en-GB"/>
        </w:rPr>
      </w:pPr>
    </w:p>
    <w:p w14:paraId="1FF902D8" w14:textId="2EEED204" w:rsidR="00710B8B" w:rsidRPr="00710B8B" w:rsidRDefault="00710B8B" w:rsidP="00710B8B">
      <w:pPr>
        <w:rPr>
          <w:lang w:val="en-GB"/>
        </w:rPr>
      </w:pPr>
    </w:p>
    <w:p w14:paraId="1AFBAA1D" w14:textId="43B9D907" w:rsidR="00710B8B" w:rsidRPr="00710B8B" w:rsidRDefault="00710B8B" w:rsidP="00710B8B">
      <w:pPr>
        <w:rPr>
          <w:lang w:val="en-GB"/>
        </w:rPr>
      </w:pPr>
    </w:p>
    <w:p w14:paraId="4BC7A7C0" w14:textId="457B5228" w:rsidR="00710B8B" w:rsidRPr="00710B8B" w:rsidRDefault="00710B8B" w:rsidP="00710B8B">
      <w:pPr>
        <w:rPr>
          <w:lang w:val="en-GB"/>
        </w:rPr>
      </w:pPr>
    </w:p>
    <w:p w14:paraId="270BA778" w14:textId="05245F65" w:rsidR="00710B8B" w:rsidRPr="00710B8B" w:rsidRDefault="00710B8B" w:rsidP="00710B8B">
      <w:pPr>
        <w:rPr>
          <w:lang w:val="en-GB"/>
        </w:rPr>
      </w:pPr>
    </w:p>
    <w:p w14:paraId="5F6C4D07" w14:textId="58D3ED3E" w:rsidR="00710B8B" w:rsidRDefault="00710B8B" w:rsidP="00710B8B">
      <w:pPr>
        <w:rPr>
          <w:lang w:val="en-GB"/>
        </w:rPr>
      </w:pPr>
    </w:p>
    <w:p w14:paraId="55414C59" w14:textId="451AD098" w:rsidR="00710B8B" w:rsidRPr="00710B8B" w:rsidRDefault="00710B8B" w:rsidP="00710B8B">
      <w:pPr>
        <w:tabs>
          <w:tab w:val="left" w:pos="2031"/>
        </w:tabs>
        <w:rPr>
          <w:lang w:val="en-GB"/>
        </w:rPr>
      </w:pPr>
      <w:r>
        <w:rPr>
          <w:lang w:val="en-GB"/>
        </w:rPr>
        <w:tab/>
      </w:r>
    </w:p>
    <w:sectPr w:rsidR="00710B8B" w:rsidRPr="00710B8B" w:rsidSect="005D0400">
      <w:headerReference w:type="even" r:id="rId23"/>
      <w:headerReference w:type="default" r:id="rId24"/>
      <w:footerReference w:type="default" r:id="rId25"/>
      <w:headerReference w:type="first" r:id="rId26"/>
      <w:pgSz w:w="16838" w:h="11906" w:orient="landscape" w:code="9"/>
      <w:pgMar w:top="1418" w:right="567" w:bottom="1021" w:left="113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6E015" w14:textId="77777777" w:rsidR="00C40EF4" w:rsidRDefault="00C40EF4">
      <w:r>
        <w:separator/>
      </w:r>
    </w:p>
  </w:endnote>
  <w:endnote w:type="continuationSeparator" w:id="0">
    <w:p w14:paraId="5C2092A6" w14:textId="77777777" w:rsidR="00C40EF4" w:rsidRDefault="00C40EF4">
      <w:r>
        <w:continuationSeparator/>
      </w:r>
    </w:p>
  </w:endnote>
  <w:endnote w:type="continuationNotice" w:id="1">
    <w:p w14:paraId="62FB9760" w14:textId="77777777" w:rsidR="00C40EF4" w:rsidRDefault="00C40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710B8B" w14:paraId="0870A092" w14:textId="77777777" w:rsidTr="003C7530">
      <w:tc>
        <w:tcPr>
          <w:tcW w:w="4228" w:type="pct"/>
        </w:tcPr>
        <w:p w14:paraId="29D78C0C" w14:textId="5B49995E" w:rsidR="00710B8B" w:rsidRPr="00710B8B" w:rsidRDefault="00710B8B" w:rsidP="00710B8B">
          <w:pPr>
            <w:pStyle w:val="Footer"/>
            <w:tabs>
              <w:tab w:val="clear" w:pos="4536"/>
              <w:tab w:val="clear" w:pos="9072"/>
              <w:tab w:val="left" w:pos="7125"/>
            </w:tabs>
            <w:rPr>
              <w:lang w:val="en-US"/>
            </w:rPr>
          </w:pPr>
          <w:bookmarkStart w:id="0" w:name="xxFooter"/>
          <w:r w:rsidRPr="00BA301C">
            <w:rPr>
              <w:lang w:val="en-GB"/>
            </w:rPr>
            <w:t>© EPD International AB 20</w:t>
          </w:r>
          <w:r>
            <w:rPr>
              <w:lang w:val="en-GB"/>
            </w:rPr>
            <w:t>21</w:t>
          </w:r>
          <w:r w:rsidRPr="00BA301C">
            <w:rPr>
              <w:lang w:val="en-GB"/>
            </w:rPr>
            <w:t>. All use is subject to our General Terms of Use published at www.environdec.com</w:t>
          </w:r>
          <w:r w:rsidRPr="00B778D4">
            <w:rPr>
              <w:lang w:val="en-US"/>
            </w:rPr>
            <w:tab/>
          </w:r>
        </w:p>
      </w:tc>
      <w:tc>
        <w:tcPr>
          <w:tcW w:w="772" w:type="pct"/>
        </w:tcPr>
        <w:p w14:paraId="4D24662D" w14:textId="77777777" w:rsidR="00710B8B" w:rsidRDefault="00710B8B" w:rsidP="00710B8B">
          <w:pPr>
            <w:pStyle w:val="Footer"/>
            <w:jc w:val="right"/>
          </w:pPr>
          <w:r>
            <w:t xml:space="preserve">PAGE </w:t>
          </w:r>
          <w:bookmarkStart w:id="1" w:name="xxPageNo"/>
          <w:bookmarkEnd w:id="1"/>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710B8B" w14:paraId="402772C3" w14:textId="77777777" w:rsidTr="003C7530">
      <w:tc>
        <w:tcPr>
          <w:tcW w:w="5000" w:type="pct"/>
          <w:gridSpan w:val="2"/>
        </w:tcPr>
        <w:p w14:paraId="63CCBACF" w14:textId="77777777" w:rsidR="00710B8B" w:rsidRDefault="00710B8B" w:rsidP="00710B8B">
          <w:pPr>
            <w:pStyle w:val="Footer"/>
            <w:ind w:right="-57"/>
            <w:jc w:val="center"/>
          </w:pPr>
          <w:bookmarkStart w:id="2" w:name="xxFooterImage"/>
          <w:bookmarkEnd w:id="0"/>
          <w:bookmarkEnd w:id="2"/>
        </w:p>
      </w:tc>
    </w:tr>
  </w:tbl>
  <w:p w14:paraId="446A7B55" w14:textId="77777777" w:rsidR="00C40EF4" w:rsidRDefault="00C40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0"/>
      <w:gridCol w:w="2337"/>
    </w:tblGrid>
    <w:tr w:rsidR="00710B8B" w14:paraId="05E23A01" w14:textId="77777777" w:rsidTr="003C7530">
      <w:tc>
        <w:tcPr>
          <w:tcW w:w="4228" w:type="pct"/>
        </w:tcPr>
        <w:p w14:paraId="71FB3777" w14:textId="18FDA11E" w:rsidR="00710B8B" w:rsidRPr="00710B8B" w:rsidRDefault="00710B8B" w:rsidP="00710B8B">
          <w:pPr>
            <w:pStyle w:val="Footer"/>
            <w:tabs>
              <w:tab w:val="clear" w:pos="4536"/>
              <w:tab w:val="clear" w:pos="9072"/>
              <w:tab w:val="left" w:pos="7125"/>
            </w:tabs>
            <w:rPr>
              <w:lang w:val="en-US"/>
            </w:rPr>
          </w:pPr>
          <w:r w:rsidRPr="00BA301C">
            <w:rPr>
              <w:lang w:val="en-GB"/>
            </w:rPr>
            <w:t>© EPD International AB 20</w:t>
          </w:r>
          <w:r>
            <w:rPr>
              <w:lang w:val="en-GB"/>
            </w:rPr>
            <w:t>21</w:t>
          </w:r>
          <w:r w:rsidRPr="00BA301C">
            <w:rPr>
              <w:lang w:val="en-GB"/>
            </w:rPr>
            <w:t>. All use is subject to our General Terms of Use published at www.environdec.com</w:t>
          </w:r>
          <w:r w:rsidRPr="00B778D4">
            <w:rPr>
              <w:lang w:val="en-US"/>
            </w:rPr>
            <w:tab/>
          </w:r>
        </w:p>
      </w:tc>
      <w:tc>
        <w:tcPr>
          <w:tcW w:w="772" w:type="pct"/>
        </w:tcPr>
        <w:p w14:paraId="4D8BC3C5" w14:textId="77777777" w:rsidR="00710B8B" w:rsidRDefault="00710B8B" w:rsidP="00710B8B">
          <w:pPr>
            <w:pStyle w:val="Footer"/>
            <w:jc w:val="right"/>
          </w:pPr>
          <w:r>
            <w:t xml:space="preserve">PAGE </w:t>
          </w:r>
          <w:r>
            <w:fldChar w:fldCharType="begin"/>
          </w:r>
          <w:r>
            <w:instrText xml:space="preserve"> PAGE   \* MERGEFORMAT </w:instrText>
          </w:r>
          <w:r>
            <w:fldChar w:fldCharType="separate"/>
          </w:r>
          <w:r>
            <w:rPr>
              <w:noProof/>
            </w:rPr>
            <w:t>3</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710B8B" w14:paraId="4367E748" w14:textId="77777777" w:rsidTr="003C7530">
      <w:tc>
        <w:tcPr>
          <w:tcW w:w="5000" w:type="pct"/>
          <w:gridSpan w:val="2"/>
        </w:tcPr>
        <w:p w14:paraId="52D7FF3F" w14:textId="77777777" w:rsidR="00710B8B" w:rsidRDefault="00710B8B" w:rsidP="00710B8B">
          <w:pPr>
            <w:pStyle w:val="Footer"/>
            <w:ind w:right="-57"/>
            <w:jc w:val="center"/>
          </w:pPr>
        </w:p>
      </w:tc>
    </w:tr>
  </w:tbl>
  <w:p w14:paraId="0420955E" w14:textId="77777777" w:rsidR="00C40EF4" w:rsidRDefault="00C4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958E6" w14:textId="77777777" w:rsidR="00C40EF4" w:rsidRDefault="00C40EF4">
      <w:r>
        <w:separator/>
      </w:r>
    </w:p>
  </w:footnote>
  <w:footnote w:type="continuationSeparator" w:id="0">
    <w:p w14:paraId="5A376386" w14:textId="77777777" w:rsidR="00C40EF4" w:rsidRDefault="00C40EF4">
      <w:r>
        <w:continuationSeparator/>
      </w:r>
    </w:p>
  </w:footnote>
  <w:footnote w:type="continuationNotice" w:id="1">
    <w:p w14:paraId="700A7078" w14:textId="77777777" w:rsidR="00C40EF4" w:rsidRDefault="00C40EF4">
      <w:pPr>
        <w:spacing w:after="0" w:line="240" w:lineRule="auto"/>
      </w:pPr>
    </w:p>
  </w:footnote>
  <w:footnote w:id="2">
    <w:p w14:paraId="1808048D" w14:textId="2D2712CC" w:rsidR="00C40EF4" w:rsidRPr="0024055E" w:rsidRDefault="00C40EF4" w:rsidP="00CA16E0">
      <w:pPr>
        <w:pStyle w:val="FootnoteText"/>
        <w:rPr>
          <w:lang w:val="en-US"/>
        </w:rPr>
      </w:pPr>
      <w:r>
        <w:rPr>
          <w:rStyle w:val="FootnoteReference"/>
        </w:rPr>
        <w:footnoteRef/>
      </w:r>
      <w:r w:rsidRPr="007A6925">
        <w:rPr>
          <w:lang w:val="en-US"/>
        </w:rPr>
        <w:t xml:space="preserve"> </w:t>
      </w:r>
      <w:r w:rsidRPr="007A6925">
        <w:rPr>
          <w:sz w:val="16"/>
          <w:lang w:val="en-US"/>
        </w:rPr>
        <w:t>EN15804 ch.</w:t>
      </w:r>
      <w:r>
        <w:rPr>
          <w:sz w:val="16"/>
          <w:lang w:val="en-US"/>
        </w:rPr>
        <w:t xml:space="preserve"> </w:t>
      </w:r>
      <w:r w:rsidRPr="007A6925">
        <w:rPr>
          <w:sz w:val="16"/>
          <w:lang w:val="en-US"/>
        </w:rPr>
        <w:t xml:space="preserve">7.2 Table 2 mentions the possibility of internal or external verification. </w:t>
      </w:r>
      <w:r w:rsidRPr="0024055E">
        <w:rPr>
          <w:sz w:val="16"/>
          <w:lang w:val="en-US"/>
        </w:rPr>
        <w:t>In the ECO Platform external verification is preferred and advised.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40EF4" w14:paraId="4CDE524C" w14:textId="77777777" w:rsidTr="004B31DB">
      <w:trPr>
        <w:cantSplit/>
        <w:trHeight w:hRule="exact" w:val="567"/>
      </w:trPr>
      <w:tc>
        <w:tcPr>
          <w:tcW w:w="3284" w:type="pct"/>
          <w:vAlign w:val="bottom"/>
        </w:tcPr>
        <w:p w14:paraId="5FA3D84D" w14:textId="77777777" w:rsidR="00C40EF4" w:rsidRPr="004D56E1" w:rsidRDefault="00C40EF4" w:rsidP="004B31DB">
          <w:pPr>
            <w:pStyle w:val="Header"/>
            <w:rPr>
              <w:lang w:val="en-GB"/>
            </w:rPr>
          </w:pPr>
          <w:r w:rsidRPr="004D56E1">
            <w:rPr>
              <w:lang w:val="en-GB"/>
            </w:rPr>
            <w:t>EPD Verification report – Construction products</w:t>
          </w:r>
          <w:r>
            <w:rPr>
              <w:lang w:val="en-GB"/>
            </w:rPr>
            <w:t xml:space="preserve"> (PCR 2019:14)</w:t>
          </w:r>
        </w:p>
      </w:tc>
      <w:tc>
        <w:tcPr>
          <w:tcW w:w="1716" w:type="pct"/>
          <w:vMerge w:val="restart"/>
          <w:vAlign w:val="bottom"/>
        </w:tcPr>
        <w:p w14:paraId="2BADFD62" w14:textId="77777777" w:rsidR="00C40EF4" w:rsidRDefault="00C40EF4" w:rsidP="004B31DB">
          <w:pPr>
            <w:pStyle w:val="Header"/>
          </w:pPr>
          <w:r>
            <w:rPr>
              <w:noProof/>
            </w:rPr>
            <w:drawing>
              <wp:inline distT="0" distB="0" distL="0" distR="0" wp14:anchorId="54159E41" wp14:editId="5C651919">
                <wp:extent cx="1908000" cy="298800"/>
                <wp:effectExtent l="0" t="0" r="0" b="635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382E58D2" w14:textId="77777777" w:rsidTr="004B31DB">
      <w:trPr>
        <w:cantSplit/>
        <w:trHeight w:hRule="exact" w:val="227"/>
      </w:trPr>
      <w:tc>
        <w:tcPr>
          <w:tcW w:w="3284" w:type="pct"/>
          <w:vAlign w:val="bottom"/>
        </w:tcPr>
        <w:p w14:paraId="08080235" w14:textId="26A31C8D" w:rsidR="00C40EF4" w:rsidRPr="00424D1F" w:rsidRDefault="00C40EF4" w:rsidP="008E2BE3">
          <w:pPr>
            <w:pStyle w:val="Header"/>
          </w:pPr>
          <w:r w:rsidRPr="00424D1F">
            <w:t>Version: 202</w:t>
          </w:r>
          <w:r w:rsidR="009E3AB5">
            <w:t>1</w:t>
          </w:r>
          <w:r w:rsidRPr="00424D1F">
            <w:t>-</w:t>
          </w:r>
          <w:r w:rsidR="009E3AB5">
            <w:t>0</w:t>
          </w:r>
          <w:r w:rsidR="00710B8B">
            <w:t>8</w:t>
          </w:r>
          <w:r w:rsidRPr="00424D1F">
            <w:t>-</w:t>
          </w:r>
          <w:r w:rsidR="00E26053">
            <w:t>27</w:t>
          </w:r>
        </w:p>
      </w:tc>
      <w:tc>
        <w:tcPr>
          <w:tcW w:w="1716" w:type="pct"/>
          <w:vMerge/>
        </w:tcPr>
        <w:p w14:paraId="36496181" w14:textId="77777777" w:rsidR="00C40EF4" w:rsidRDefault="00C40EF4" w:rsidP="004B31DB">
          <w:pPr>
            <w:pStyle w:val="Header"/>
            <w:rPr>
              <w:noProof/>
              <w:lang w:val="en-US" w:eastAsia="en-US"/>
            </w:rPr>
          </w:pPr>
        </w:p>
      </w:tc>
    </w:tr>
    <w:tr w:rsidR="00C40EF4" w14:paraId="29770305" w14:textId="77777777" w:rsidTr="004B31DB">
      <w:trPr>
        <w:cantSplit/>
        <w:trHeight w:hRule="exact" w:val="57"/>
      </w:trPr>
      <w:tc>
        <w:tcPr>
          <w:tcW w:w="3284" w:type="pct"/>
          <w:tcBorders>
            <w:bottom w:val="single" w:sz="4" w:space="0" w:color="000000" w:themeColor="text1"/>
          </w:tcBorders>
        </w:tcPr>
        <w:p w14:paraId="65124AA7" w14:textId="77777777" w:rsidR="00C40EF4" w:rsidRDefault="00C40EF4" w:rsidP="004B31DB">
          <w:pPr>
            <w:pStyle w:val="Header"/>
          </w:pPr>
        </w:p>
      </w:tc>
      <w:tc>
        <w:tcPr>
          <w:tcW w:w="1716" w:type="pct"/>
          <w:tcBorders>
            <w:bottom w:val="single" w:sz="4" w:space="0" w:color="000000" w:themeColor="text1"/>
          </w:tcBorders>
        </w:tcPr>
        <w:p w14:paraId="09C6C4C2" w14:textId="77777777" w:rsidR="00C40EF4" w:rsidRDefault="00C40EF4" w:rsidP="004B31DB">
          <w:pPr>
            <w:pStyle w:val="Header"/>
          </w:pPr>
        </w:p>
      </w:tc>
    </w:tr>
    <w:tr w:rsidR="00C40EF4" w14:paraId="1BF4A5E7" w14:textId="77777777" w:rsidTr="004B31DB">
      <w:trPr>
        <w:cantSplit/>
        <w:trHeight w:hRule="exact" w:val="113"/>
      </w:trPr>
      <w:tc>
        <w:tcPr>
          <w:tcW w:w="3284" w:type="pct"/>
          <w:tcBorders>
            <w:top w:val="single" w:sz="4" w:space="0" w:color="000000" w:themeColor="text1"/>
          </w:tcBorders>
          <w:vAlign w:val="bottom"/>
        </w:tcPr>
        <w:p w14:paraId="55BBA7AA" w14:textId="77777777" w:rsidR="00C40EF4" w:rsidRDefault="00C40EF4" w:rsidP="004B31DB">
          <w:pPr>
            <w:pStyle w:val="Header"/>
          </w:pPr>
        </w:p>
      </w:tc>
      <w:tc>
        <w:tcPr>
          <w:tcW w:w="1716" w:type="pct"/>
          <w:tcBorders>
            <w:top w:val="single" w:sz="4" w:space="0" w:color="000000" w:themeColor="text1"/>
          </w:tcBorders>
          <w:vAlign w:val="bottom"/>
        </w:tcPr>
        <w:p w14:paraId="1B1BFE3A" w14:textId="77777777" w:rsidR="00C40EF4" w:rsidRDefault="00C40EF4" w:rsidP="004B31DB">
          <w:pPr>
            <w:pStyle w:val="Header"/>
          </w:pPr>
        </w:p>
      </w:tc>
    </w:tr>
  </w:tbl>
  <w:p w14:paraId="138D568D" w14:textId="77777777" w:rsidR="00C40EF4" w:rsidRDefault="00C40EF4">
    <w:pPr>
      <w:pStyle w:val="Header"/>
      <w:rPr>
        <w:lang w:val="en-US"/>
      </w:rPr>
    </w:pPr>
  </w:p>
  <w:p w14:paraId="303E2B93" w14:textId="77777777" w:rsidR="00C40EF4" w:rsidRDefault="00C40EF4">
    <w:pPr>
      <w:pStyle w:val="Header"/>
      <w:rPr>
        <w:lang w:val="en-US"/>
      </w:rPr>
    </w:pPr>
  </w:p>
  <w:p w14:paraId="5C1A83C3" w14:textId="77777777" w:rsidR="00C40EF4" w:rsidRDefault="00C40EF4">
    <w:pPr>
      <w:pStyle w:val="Header"/>
      <w:rPr>
        <w:lang w:val="en-US"/>
      </w:rPr>
    </w:pPr>
  </w:p>
  <w:p w14:paraId="003DB61F" w14:textId="77777777" w:rsidR="00C40EF4" w:rsidRDefault="00C40EF4">
    <w:pPr>
      <w:pStyle w:val="Header"/>
      <w:rPr>
        <w:lang w:val="en-US"/>
      </w:rPr>
    </w:pPr>
  </w:p>
  <w:p w14:paraId="5A80746A" w14:textId="77777777" w:rsidR="00C40EF4" w:rsidRPr="00AF37FF" w:rsidRDefault="00C40EF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40EF4" w14:paraId="18DEF61D" w14:textId="77777777" w:rsidTr="001E2E97">
      <w:trPr>
        <w:cantSplit/>
        <w:trHeight w:hRule="exact" w:val="567"/>
      </w:trPr>
      <w:tc>
        <w:tcPr>
          <w:tcW w:w="3284" w:type="pct"/>
          <w:vAlign w:val="bottom"/>
        </w:tcPr>
        <w:p w14:paraId="565B7575" w14:textId="77777777" w:rsidR="00C40EF4" w:rsidRDefault="00C40EF4" w:rsidP="006A6C88">
          <w:pPr>
            <w:pStyle w:val="Header"/>
          </w:pPr>
          <w:bookmarkStart w:id="3" w:name="xxTabell1"/>
          <w:r>
            <w:t>Verification report – Construction products</w:t>
          </w:r>
        </w:p>
      </w:tc>
      <w:tc>
        <w:tcPr>
          <w:tcW w:w="1716" w:type="pct"/>
          <w:vMerge w:val="restart"/>
          <w:vAlign w:val="bottom"/>
        </w:tcPr>
        <w:p w14:paraId="0DB5F75A" w14:textId="77777777" w:rsidR="00C40EF4" w:rsidRDefault="00C40EF4" w:rsidP="006A6C88">
          <w:pPr>
            <w:pStyle w:val="Header"/>
          </w:pPr>
          <w:r>
            <w:rPr>
              <w:noProof/>
            </w:rPr>
            <w:drawing>
              <wp:inline distT="0" distB="0" distL="0" distR="0" wp14:anchorId="2D80CD18" wp14:editId="4148D29B">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410BF110" w14:textId="77777777" w:rsidTr="001E2E97">
      <w:trPr>
        <w:cantSplit/>
        <w:trHeight w:hRule="exact" w:val="227"/>
      </w:trPr>
      <w:tc>
        <w:tcPr>
          <w:tcW w:w="3284" w:type="pct"/>
          <w:vAlign w:val="bottom"/>
        </w:tcPr>
        <w:p w14:paraId="3C9475C6" w14:textId="77777777" w:rsidR="00C40EF4" w:rsidRDefault="00C40EF4" w:rsidP="00293B09">
          <w:pPr>
            <w:pStyle w:val="Header"/>
          </w:pPr>
          <w:bookmarkStart w:id="4" w:name="xxDatum1"/>
          <w:bookmarkEnd w:id="4"/>
          <w:r>
            <w:t>Version: 2015-01-13</w:t>
          </w:r>
        </w:p>
      </w:tc>
      <w:tc>
        <w:tcPr>
          <w:tcW w:w="1716" w:type="pct"/>
          <w:vMerge/>
        </w:tcPr>
        <w:p w14:paraId="26771276" w14:textId="77777777" w:rsidR="00C40EF4" w:rsidRDefault="00C40EF4" w:rsidP="006A6C88">
          <w:pPr>
            <w:pStyle w:val="Header"/>
            <w:rPr>
              <w:noProof/>
              <w:lang w:val="en-US" w:eastAsia="en-US"/>
            </w:rPr>
          </w:pPr>
        </w:p>
      </w:tc>
    </w:tr>
    <w:tr w:rsidR="00C40EF4" w14:paraId="285D5619" w14:textId="77777777" w:rsidTr="001E2E97">
      <w:trPr>
        <w:cantSplit/>
        <w:trHeight w:hRule="exact" w:val="57"/>
      </w:trPr>
      <w:tc>
        <w:tcPr>
          <w:tcW w:w="3284" w:type="pct"/>
          <w:tcBorders>
            <w:bottom w:val="single" w:sz="4" w:space="0" w:color="000000" w:themeColor="text1"/>
          </w:tcBorders>
        </w:tcPr>
        <w:p w14:paraId="022BD57F" w14:textId="77777777" w:rsidR="00C40EF4" w:rsidRDefault="00C40EF4" w:rsidP="006A6C88">
          <w:pPr>
            <w:pStyle w:val="Header"/>
          </w:pPr>
        </w:p>
      </w:tc>
      <w:tc>
        <w:tcPr>
          <w:tcW w:w="1716" w:type="pct"/>
          <w:tcBorders>
            <w:bottom w:val="single" w:sz="4" w:space="0" w:color="000000" w:themeColor="text1"/>
          </w:tcBorders>
        </w:tcPr>
        <w:p w14:paraId="66AA2514" w14:textId="77777777" w:rsidR="00C40EF4" w:rsidRDefault="00C40EF4" w:rsidP="006A6C88">
          <w:pPr>
            <w:pStyle w:val="Header"/>
          </w:pPr>
        </w:p>
      </w:tc>
    </w:tr>
    <w:tr w:rsidR="00C40EF4" w14:paraId="2848E301" w14:textId="77777777" w:rsidTr="001E2E97">
      <w:trPr>
        <w:cantSplit/>
        <w:trHeight w:hRule="exact" w:val="113"/>
      </w:trPr>
      <w:tc>
        <w:tcPr>
          <w:tcW w:w="3284" w:type="pct"/>
          <w:tcBorders>
            <w:top w:val="single" w:sz="4" w:space="0" w:color="000000" w:themeColor="text1"/>
          </w:tcBorders>
          <w:vAlign w:val="bottom"/>
        </w:tcPr>
        <w:p w14:paraId="1FBCC1CB" w14:textId="77777777" w:rsidR="00C40EF4" w:rsidRDefault="00C40EF4" w:rsidP="006A6C88">
          <w:pPr>
            <w:pStyle w:val="Header"/>
          </w:pPr>
        </w:p>
      </w:tc>
      <w:tc>
        <w:tcPr>
          <w:tcW w:w="1716" w:type="pct"/>
          <w:tcBorders>
            <w:top w:val="single" w:sz="4" w:space="0" w:color="000000" w:themeColor="text1"/>
          </w:tcBorders>
          <w:vAlign w:val="bottom"/>
        </w:tcPr>
        <w:p w14:paraId="276351E1" w14:textId="77777777" w:rsidR="00C40EF4" w:rsidRDefault="00C40EF4" w:rsidP="006A6C88">
          <w:pPr>
            <w:pStyle w:val="Header"/>
          </w:pPr>
        </w:p>
      </w:tc>
    </w:tr>
  </w:tbl>
  <w:p w14:paraId="0F397508" w14:textId="77777777" w:rsidR="00C40EF4" w:rsidRPr="00AF37FF" w:rsidRDefault="00C40EF4" w:rsidP="005D0400">
    <w:pPr>
      <w:pStyle w:val="Header"/>
      <w:rPr>
        <w:lang w:val="en-US"/>
      </w:rPr>
    </w:pPr>
    <w:bookmarkStart w:id="5" w:name="xxDocumentTitle1"/>
    <w:bookmarkEnd w:id="3"/>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89E0" w14:textId="77777777" w:rsidR="00C40EF4" w:rsidRDefault="00C40E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40EF4" w14:paraId="45F427D8" w14:textId="77777777" w:rsidTr="001408C8">
      <w:trPr>
        <w:cantSplit/>
        <w:trHeight w:hRule="exact" w:val="603"/>
      </w:trPr>
      <w:tc>
        <w:tcPr>
          <w:tcW w:w="3284" w:type="pct"/>
          <w:vAlign w:val="bottom"/>
        </w:tcPr>
        <w:p w14:paraId="4D7C2673" w14:textId="77777777" w:rsidR="00C40EF4" w:rsidRPr="004D56E1" w:rsidRDefault="00C40EF4" w:rsidP="001A0CE7">
          <w:pPr>
            <w:pStyle w:val="Header"/>
            <w:rPr>
              <w:lang w:val="en-GB"/>
            </w:rPr>
          </w:pPr>
          <w:r w:rsidRPr="004D56E1">
            <w:rPr>
              <w:lang w:val="en-GB"/>
            </w:rPr>
            <w:t>EPD Verification report – Construction products</w:t>
          </w:r>
          <w:r>
            <w:rPr>
              <w:lang w:val="en-GB"/>
            </w:rPr>
            <w:t xml:space="preserve"> (PCR 2019:14)</w:t>
          </w:r>
        </w:p>
      </w:tc>
      <w:tc>
        <w:tcPr>
          <w:tcW w:w="1716" w:type="pct"/>
          <w:vMerge w:val="restart"/>
          <w:vAlign w:val="bottom"/>
        </w:tcPr>
        <w:p w14:paraId="2EDBEBDC" w14:textId="77777777" w:rsidR="00C40EF4" w:rsidRDefault="00C40EF4" w:rsidP="005D0400">
          <w:pPr>
            <w:pStyle w:val="Header"/>
            <w:jc w:val="right"/>
          </w:pPr>
          <w:r>
            <w:rPr>
              <w:noProof/>
            </w:rPr>
            <w:drawing>
              <wp:inline distT="0" distB="0" distL="0" distR="0" wp14:anchorId="21C469B0" wp14:editId="07175590">
                <wp:extent cx="1908000" cy="298800"/>
                <wp:effectExtent l="0" t="0" r="0" b="635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464A3F48" w14:textId="77777777" w:rsidTr="001408C8">
      <w:trPr>
        <w:cantSplit/>
        <w:trHeight w:hRule="exact" w:val="241"/>
      </w:trPr>
      <w:tc>
        <w:tcPr>
          <w:tcW w:w="3284" w:type="pct"/>
          <w:vAlign w:val="bottom"/>
        </w:tcPr>
        <w:p w14:paraId="42A969E7" w14:textId="77777777" w:rsidR="00C40EF4" w:rsidRDefault="00C40EF4" w:rsidP="001A0CE7">
          <w:pPr>
            <w:pStyle w:val="Header"/>
          </w:pPr>
        </w:p>
      </w:tc>
      <w:tc>
        <w:tcPr>
          <w:tcW w:w="1716" w:type="pct"/>
          <w:vMerge/>
        </w:tcPr>
        <w:p w14:paraId="785093FD" w14:textId="77777777" w:rsidR="00C40EF4" w:rsidRDefault="00C40EF4" w:rsidP="00AF37FF">
          <w:pPr>
            <w:pStyle w:val="Header"/>
            <w:rPr>
              <w:noProof/>
              <w:lang w:val="en-US" w:eastAsia="en-US"/>
            </w:rPr>
          </w:pPr>
        </w:p>
      </w:tc>
    </w:tr>
    <w:tr w:rsidR="00C40EF4" w14:paraId="593A52CC" w14:textId="77777777" w:rsidTr="001408C8">
      <w:trPr>
        <w:cantSplit/>
        <w:trHeight w:hRule="exact" w:val="61"/>
      </w:trPr>
      <w:tc>
        <w:tcPr>
          <w:tcW w:w="3284" w:type="pct"/>
          <w:tcBorders>
            <w:bottom w:val="single" w:sz="4" w:space="0" w:color="auto"/>
          </w:tcBorders>
        </w:tcPr>
        <w:p w14:paraId="296A7610" w14:textId="77777777" w:rsidR="00C40EF4" w:rsidRDefault="00C40EF4" w:rsidP="00AF37FF">
          <w:pPr>
            <w:pStyle w:val="Header"/>
          </w:pPr>
        </w:p>
      </w:tc>
      <w:tc>
        <w:tcPr>
          <w:tcW w:w="1716" w:type="pct"/>
          <w:tcBorders>
            <w:bottom w:val="single" w:sz="4" w:space="0" w:color="auto"/>
          </w:tcBorders>
        </w:tcPr>
        <w:p w14:paraId="74401389" w14:textId="77777777" w:rsidR="00C40EF4" w:rsidRDefault="00C40EF4" w:rsidP="00AF37FF">
          <w:pPr>
            <w:pStyle w:val="Header"/>
          </w:pPr>
        </w:p>
      </w:tc>
    </w:tr>
    <w:tr w:rsidR="00C40EF4" w14:paraId="746F8C1C" w14:textId="77777777" w:rsidTr="001408C8">
      <w:trPr>
        <w:cantSplit/>
        <w:trHeight w:hRule="exact" w:val="120"/>
      </w:trPr>
      <w:tc>
        <w:tcPr>
          <w:tcW w:w="3284" w:type="pct"/>
          <w:tcBorders>
            <w:top w:val="single" w:sz="4" w:space="0" w:color="auto"/>
          </w:tcBorders>
          <w:vAlign w:val="bottom"/>
        </w:tcPr>
        <w:p w14:paraId="2D8748D5" w14:textId="77777777" w:rsidR="00C40EF4" w:rsidRDefault="00C40EF4" w:rsidP="00AF37FF">
          <w:pPr>
            <w:pStyle w:val="Header"/>
          </w:pPr>
        </w:p>
      </w:tc>
      <w:tc>
        <w:tcPr>
          <w:tcW w:w="1716" w:type="pct"/>
          <w:tcBorders>
            <w:top w:val="single" w:sz="4" w:space="0" w:color="auto"/>
          </w:tcBorders>
          <w:vAlign w:val="bottom"/>
        </w:tcPr>
        <w:p w14:paraId="3A01DC5C" w14:textId="77777777" w:rsidR="00C40EF4" w:rsidRDefault="00C40EF4" w:rsidP="00AF37FF">
          <w:pPr>
            <w:pStyle w:val="Header"/>
          </w:pPr>
        </w:p>
      </w:tc>
    </w:tr>
  </w:tbl>
  <w:p w14:paraId="765F1471" w14:textId="77777777" w:rsidR="00C40EF4" w:rsidRPr="00AF37FF" w:rsidRDefault="00C40EF4">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C40EF4" w14:paraId="133EE7FE" w14:textId="77777777" w:rsidTr="005D0400">
      <w:trPr>
        <w:cantSplit/>
        <w:trHeight w:hRule="exact" w:val="602"/>
      </w:trPr>
      <w:tc>
        <w:tcPr>
          <w:tcW w:w="9246" w:type="dxa"/>
          <w:vAlign w:val="bottom"/>
        </w:tcPr>
        <w:p w14:paraId="65993ECB" w14:textId="77777777" w:rsidR="00C40EF4" w:rsidRDefault="00C40EF4" w:rsidP="006A6C88">
          <w:pPr>
            <w:pStyle w:val="Header"/>
          </w:pPr>
          <w:r>
            <w:t>Verification report – Construction products</w:t>
          </w:r>
        </w:p>
      </w:tc>
      <w:tc>
        <w:tcPr>
          <w:tcW w:w="4833" w:type="dxa"/>
          <w:vMerge w:val="restart"/>
          <w:vAlign w:val="bottom"/>
        </w:tcPr>
        <w:p w14:paraId="430ADFF7" w14:textId="77777777" w:rsidR="00C40EF4" w:rsidRDefault="00C40EF4" w:rsidP="005D0400">
          <w:pPr>
            <w:pStyle w:val="Header"/>
            <w:jc w:val="right"/>
          </w:pPr>
          <w:r>
            <w:rPr>
              <w:noProof/>
            </w:rPr>
            <w:drawing>
              <wp:inline distT="0" distB="0" distL="0" distR="0" wp14:anchorId="253A39E0" wp14:editId="45CB0191">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0CB2B287" w14:textId="77777777" w:rsidTr="005D0400">
      <w:trPr>
        <w:cantSplit/>
        <w:trHeight w:hRule="exact" w:val="241"/>
      </w:trPr>
      <w:tc>
        <w:tcPr>
          <w:tcW w:w="9246" w:type="dxa"/>
          <w:vAlign w:val="bottom"/>
        </w:tcPr>
        <w:p w14:paraId="6F56A5E8" w14:textId="77777777" w:rsidR="00C40EF4" w:rsidRDefault="00C40EF4" w:rsidP="00B258E6">
          <w:pPr>
            <w:pStyle w:val="Header"/>
          </w:pPr>
          <w:r>
            <w:t>Version: 2014-10-02</w:t>
          </w:r>
        </w:p>
      </w:tc>
      <w:tc>
        <w:tcPr>
          <w:tcW w:w="4833" w:type="dxa"/>
          <w:vMerge/>
        </w:tcPr>
        <w:p w14:paraId="6A279CAE" w14:textId="77777777" w:rsidR="00C40EF4" w:rsidRDefault="00C40EF4" w:rsidP="006A6C88">
          <w:pPr>
            <w:pStyle w:val="Header"/>
            <w:rPr>
              <w:noProof/>
              <w:lang w:val="en-US" w:eastAsia="en-US"/>
            </w:rPr>
          </w:pPr>
        </w:p>
      </w:tc>
    </w:tr>
    <w:tr w:rsidR="00C40EF4" w14:paraId="404DE5CC" w14:textId="77777777" w:rsidTr="005D0400">
      <w:trPr>
        <w:cantSplit/>
        <w:trHeight w:hRule="exact" w:val="61"/>
      </w:trPr>
      <w:tc>
        <w:tcPr>
          <w:tcW w:w="9246" w:type="dxa"/>
          <w:tcBorders>
            <w:bottom w:val="single" w:sz="4" w:space="0" w:color="000000" w:themeColor="text1"/>
          </w:tcBorders>
        </w:tcPr>
        <w:p w14:paraId="3E77AD6D" w14:textId="77777777" w:rsidR="00C40EF4" w:rsidRDefault="00C40EF4" w:rsidP="006A6C88">
          <w:pPr>
            <w:pStyle w:val="Header"/>
          </w:pPr>
        </w:p>
      </w:tc>
      <w:tc>
        <w:tcPr>
          <w:tcW w:w="4833" w:type="dxa"/>
          <w:tcBorders>
            <w:bottom w:val="single" w:sz="4" w:space="0" w:color="000000" w:themeColor="text1"/>
          </w:tcBorders>
        </w:tcPr>
        <w:p w14:paraId="1044F3E9" w14:textId="77777777" w:rsidR="00C40EF4" w:rsidRDefault="00C40EF4" w:rsidP="006A6C88">
          <w:pPr>
            <w:pStyle w:val="Header"/>
          </w:pPr>
        </w:p>
      </w:tc>
    </w:tr>
    <w:tr w:rsidR="00C40EF4" w14:paraId="5CEEBF07" w14:textId="77777777" w:rsidTr="005D0400">
      <w:trPr>
        <w:cantSplit/>
        <w:trHeight w:hRule="exact" w:val="120"/>
      </w:trPr>
      <w:tc>
        <w:tcPr>
          <w:tcW w:w="9246" w:type="dxa"/>
          <w:tcBorders>
            <w:top w:val="single" w:sz="4" w:space="0" w:color="000000" w:themeColor="text1"/>
          </w:tcBorders>
          <w:vAlign w:val="bottom"/>
        </w:tcPr>
        <w:p w14:paraId="077586C6" w14:textId="77777777" w:rsidR="00C40EF4" w:rsidRDefault="00C40EF4" w:rsidP="006A6C88">
          <w:pPr>
            <w:pStyle w:val="Header"/>
          </w:pPr>
        </w:p>
      </w:tc>
      <w:tc>
        <w:tcPr>
          <w:tcW w:w="4833" w:type="dxa"/>
          <w:tcBorders>
            <w:top w:val="single" w:sz="4" w:space="0" w:color="000000" w:themeColor="text1"/>
          </w:tcBorders>
          <w:vAlign w:val="bottom"/>
        </w:tcPr>
        <w:p w14:paraId="42C00E3B" w14:textId="77777777" w:rsidR="00C40EF4" w:rsidRDefault="00C40EF4" w:rsidP="006A6C88">
          <w:pPr>
            <w:pStyle w:val="Header"/>
          </w:pPr>
        </w:p>
      </w:tc>
    </w:tr>
  </w:tbl>
  <w:p w14:paraId="4E236854" w14:textId="77777777" w:rsidR="00C40EF4" w:rsidRPr="00AF37FF" w:rsidRDefault="00C40EF4"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216"/>
    <w:multiLevelType w:val="hybridMultilevel"/>
    <w:tmpl w:val="CA1E6744"/>
    <w:lvl w:ilvl="0" w:tplc="041D0001">
      <w:start w:val="1"/>
      <w:numFmt w:val="bullet"/>
      <w:lvlText w:val=""/>
      <w:lvlJc w:val="left"/>
      <w:pPr>
        <w:ind w:left="417" w:hanging="360"/>
      </w:pPr>
      <w:rPr>
        <w:rFonts w:ascii="Symbol" w:hAnsi="Symbol" w:hint="default"/>
      </w:rPr>
    </w:lvl>
    <w:lvl w:ilvl="1" w:tplc="041D0003">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1" w15:restartNumberingAfterBreak="0">
    <w:nsid w:val="245B6DF1"/>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EC9454F"/>
    <w:multiLevelType w:val="hybridMultilevel"/>
    <w:tmpl w:val="BCCECA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EF71161"/>
    <w:multiLevelType w:val="hybridMultilevel"/>
    <w:tmpl w:val="B5D4028C"/>
    <w:lvl w:ilvl="0" w:tplc="041D0001">
      <w:start w:val="1"/>
      <w:numFmt w:val="bullet"/>
      <w:lvlText w:val=""/>
      <w:lvlJc w:val="left"/>
      <w:pPr>
        <w:ind w:left="417" w:hanging="360"/>
      </w:pPr>
      <w:rPr>
        <w:rFonts w:ascii="Symbol" w:hAnsi="Symbol"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0"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11"/>
  </w:num>
  <w:num w:numId="3">
    <w:abstractNumId w:val="14"/>
  </w:num>
  <w:num w:numId="4">
    <w:abstractNumId w:val="3"/>
  </w:num>
  <w:num w:numId="5">
    <w:abstractNumId w:val="2"/>
  </w:num>
  <w:num w:numId="6">
    <w:abstractNumId w:val="10"/>
  </w:num>
  <w:num w:numId="7">
    <w:abstractNumId w:val="4"/>
  </w:num>
  <w:num w:numId="8">
    <w:abstractNumId w:val="18"/>
  </w:num>
  <w:num w:numId="9">
    <w:abstractNumId w:val="16"/>
  </w:num>
  <w:num w:numId="10">
    <w:abstractNumId w:val="6"/>
  </w:num>
  <w:num w:numId="11">
    <w:abstractNumId w:val="17"/>
  </w:num>
  <w:num w:numId="12">
    <w:abstractNumId w:val="13"/>
  </w:num>
  <w:num w:numId="13">
    <w:abstractNumId w:val="12"/>
  </w:num>
  <w:num w:numId="14">
    <w:abstractNumId w:val="15"/>
  </w:num>
  <w:num w:numId="15">
    <w:abstractNumId w:val="7"/>
  </w:num>
  <w:num w:numId="16">
    <w:abstractNumId w:val="0"/>
  </w:num>
  <w:num w:numId="17">
    <w:abstractNumId w:val="11"/>
  </w:num>
  <w:num w:numId="18">
    <w:abstractNumId w:val="11"/>
  </w:num>
  <w:num w:numId="19">
    <w:abstractNumId w:val="11"/>
  </w:num>
  <w:num w:numId="20">
    <w:abstractNumId w:val="1"/>
  </w:num>
  <w:num w:numId="21">
    <w:abstractNumId w:val="11"/>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plEhEXjYPJoTqmDZ8VDJmMLJbDf9LJTrkBSTCK02jFMBzx9gi8dMwtpGz3OsOgys/mfaizmGMKCl0hFxBhcThQ==" w:salt="nSdGVVuidHcKn5Ve0/cV+w=="/>
  <w:defaultTabStop w:val="1304"/>
  <w:hyphenationZone w:val="425"/>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atum" w:val="2013-12-03"/>
    <w:docVar w:name="DVarDocumentTitle" w:val="Version 1.0"/>
    <w:docVar w:name="DVarDocumentType" w:val="Verification report"/>
    <w:docVar w:name="DVarFärg" w:val="Green"/>
  </w:docVars>
  <w:rsids>
    <w:rsidRoot w:val="00AD0897"/>
    <w:rsid w:val="000044C2"/>
    <w:rsid w:val="0000521E"/>
    <w:rsid w:val="00005A9D"/>
    <w:rsid w:val="0000624E"/>
    <w:rsid w:val="000076D1"/>
    <w:rsid w:val="00007FF3"/>
    <w:rsid w:val="00012BD7"/>
    <w:rsid w:val="00013C99"/>
    <w:rsid w:val="00013D98"/>
    <w:rsid w:val="00014BA1"/>
    <w:rsid w:val="00014EB2"/>
    <w:rsid w:val="0001775D"/>
    <w:rsid w:val="00017B50"/>
    <w:rsid w:val="00021086"/>
    <w:rsid w:val="00022761"/>
    <w:rsid w:val="00030722"/>
    <w:rsid w:val="0003440E"/>
    <w:rsid w:val="00034C85"/>
    <w:rsid w:val="000352EA"/>
    <w:rsid w:val="00037106"/>
    <w:rsid w:val="00040063"/>
    <w:rsid w:val="000410F4"/>
    <w:rsid w:val="0004111F"/>
    <w:rsid w:val="00043310"/>
    <w:rsid w:val="00045209"/>
    <w:rsid w:val="0004537E"/>
    <w:rsid w:val="00050F94"/>
    <w:rsid w:val="00052718"/>
    <w:rsid w:val="00054626"/>
    <w:rsid w:val="00057AB3"/>
    <w:rsid w:val="00061AFE"/>
    <w:rsid w:val="00064178"/>
    <w:rsid w:val="00066984"/>
    <w:rsid w:val="00066C9E"/>
    <w:rsid w:val="0007092B"/>
    <w:rsid w:val="00071813"/>
    <w:rsid w:val="00072078"/>
    <w:rsid w:val="00073948"/>
    <w:rsid w:val="00074093"/>
    <w:rsid w:val="00074515"/>
    <w:rsid w:val="00082FDB"/>
    <w:rsid w:val="00084E54"/>
    <w:rsid w:val="00085A14"/>
    <w:rsid w:val="00085B01"/>
    <w:rsid w:val="00085DE3"/>
    <w:rsid w:val="000860E7"/>
    <w:rsid w:val="00086130"/>
    <w:rsid w:val="00087D9A"/>
    <w:rsid w:val="0009123D"/>
    <w:rsid w:val="00092C2B"/>
    <w:rsid w:val="000972C1"/>
    <w:rsid w:val="000975B3"/>
    <w:rsid w:val="000A1165"/>
    <w:rsid w:val="000A1C70"/>
    <w:rsid w:val="000A1DCC"/>
    <w:rsid w:val="000A237F"/>
    <w:rsid w:val="000A60B2"/>
    <w:rsid w:val="000A7039"/>
    <w:rsid w:val="000B0753"/>
    <w:rsid w:val="000B1C94"/>
    <w:rsid w:val="000B301A"/>
    <w:rsid w:val="000B3861"/>
    <w:rsid w:val="000B73FF"/>
    <w:rsid w:val="000B784F"/>
    <w:rsid w:val="000C28D9"/>
    <w:rsid w:val="000C51A2"/>
    <w:rsid w:val="000C56B7"/>
    <w:rsid w:val="000C6B9B"/>
    <w:rsid w:val="000C7E5C"/>
    <w:rsid w:val="000D0023"/>
    <w:rsid w:val="000D13CB"/>
    <w:rsid w:val="000D1D2B"/>
    <w:rsid w:val="000D2B2B"/>
    <w:rsid w:val="000D33C9"/>
    <w:rsid w:val="000D4AE7"/>
    <w:rsid w:val="000D5903"/>
    <w:rsid w:val="000D5FAD"/>
    <w:rsid w:val="000D6092"/>
    <w:rsid w:val="000D6674"/>
    <w:rsid w:val="000D6F53"/>
    <w:rsid w:val="000E36E0"/>
    <w:rsid w:val="000E45FB"/>
    <w:rsid w:val="000E568E"/>
    <w:rsid w:val="000F06F8"/>
    <w:rsid w:val="000F323C"/>
    <w:rsid w:val="000F4110"/>
    <w:rsid w:val="000F45AD"/>
    <w:rsid w:val="000F5644"/>
    <w:rsid w:val="000F687D"/>
    <w:rsid w:val="000F7111"/>
    <w:rsid w:val="0010032D"/>
    <w:rsid w:val="001017DA"/>
    <w:rsid w:val="00102D1A"/>
    <w:rsid w:val="00103368"/>
    <w:rsid w:val="00103A66"/>
    <w:rsid w:val="00103E06"/>
    <w:rsid w:val="0010423B"/>
    <w:rsid w:val="00104DAC"/>
    <w:rsid w:val="00106CBF"/>
    <w:rsid w:val="001072EF"/>
    <w:rsid w:val="0011336E"/>
    <w:rsid w:val="0011351C"/>
    <w:rsid w:val="001141FD"/>
    <w:rsid w:val="00114553"/>
    <w:rsid w:val="001170AF"/>
    <w:rsid w:val="00121245"/>
    <w:rsid w:val="001223CA"/>
    <w:rsid w:val="00123C79"/>
    <w:rsid w:val="00126215"/>
    <w:rsid w:val="00130834"/>
    <w:rsid w:val="00131789"/>
    <w:rsid w:val="00131BEA"/>
    <w:rsid w:val="00131E8B"/>
    <w:rsid w:val="00132C86"/>
    <w:rsid w:val="00132FD0"/>
    <w:rsid w:val="001350B0"/>
    <w:rsid w:val="0013790A"/>
    <w:rsid w:val="00137CC1"/>
    <w:rsid w:val="001408C8"/>
    <w:rsid w:val="00141F35"/>
    <w:rsid w:val="00143D27"/>
    <w:rsid w:val="00144399"/>
    <w:rsid w:val="001453BB"/>
    <w:rsid w:val="001457B1"/>
    <w:rsid w:val="001464DD"/>
    <w:rsid w:val="00146B45"/>
    <w:rsid w:val="00147A49"/>
    <w:rsid w:val="00150B4D"/>
    <w:rsid w:val="001510A5"/>
    <w:rsid w:val="0015120E"/>
    <w:rsid w:val="00152934"/>
    <w:rsid w:val="00153577"/>
    <w:rsid w:val="00154449"/>
    <w:rsid w:val="00154A97"/>
    <w:rsid w:val="0015602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2554"/>
    <w:rsid w:val="00192CE2"/>
    <w:rsid w:val="00193427"/>
    <w:rsid w:val="0019371E"/>
    <w:rsid w:val="00194107"/>
    <w:rsid w:val="001A0CE7"/>
    <w:rsid w:val="001A2999"/>
    <w:rsid w:val="001A3426"/>
    <w:rsid w:val="001A4E87"/>
    <w:rsid w:val="001A5AC1"/>
    <w:rsid w:val="001A7518"/>
    <w:rsid w:val="001B1FF7"/>
    <w:rsid w:val="001B23BD"/>
    <w:rsid w:val="001B2D94"/>
    <w:rsid w:val="001B51A6"/>
    <w:rsid w:val="001B6E75"/>
    <w:rsid w:val="001B7AE5"/>
    <w:rsid w:val="001C384D"/>
    <w:rsid w:val="001C49D8"/>
    <w:rsid w:val="001C4B0A"/>
    <w:rsid w:val="001C597F"/>
    <w:rsid w:val="001C5C25"/>
    <w:rsid w:val="001C763F"/>
    <w:rsid w:val="001D0767"/>
    <w:rsid w:val="001D0AE6"/>
    <w:rsid w:val="001D0E8B"/>
    <w:rsid w:val="001D2573"/>
    <w:rsid w:val="001D3527"/>
    <w:rsid w:val="001D4AE8"/>
    <w:rsid w:val="001D6690"/>
    <w:rsid w:val="001D7561"/>
    <w:rsid w:val="001E1219"/>
    <w:rsid w:val="001E175A"/>
    <w:rsid w:val="001E1DE3"/>
    <w:rsid w:val="001E23EC"/>
    <w:rsid w:val="001E26B2"/>
    <w:rsid w:val="001E2AD5"/>
    <w:rsid w:val="001E2E97"/>
    <w:rsid w:val="001E50FA"/>
    <w:rsid w:val="001E6009"/>
    <w:rsid w:val="001E6230"/>
    <w:rsid w:val="001E69E5"/>
    <w:rsid w:val="001E6CE3"/>
    <w:rsid w:val="001E7D3F"/>
    <w:rsid w:val="001F0055"/>
    <w:rsid w:val="001F3106"/>
    <w:rsid w:val="001F4C3A"/>
    <w:rsid w:val="001F7AA9"/>
    <w:rsid w:val="00202961"/>
    <w:rsid w:val="00202C84"/>
    <w:rsid w:val="00203D67"/>
    <w:rsid w:val="00203E37"/>
    <w:rsid w:val="0020400E"/>
    <w:rsid w:val="00204520"/>
    <w:rsid w:val="002046A1"/>
    <w:rsid w:val="00205ECF"/>
    <w:rsid w:val="0020691B"/>
    <w:rsid w:val="002076C9"/>
    <w:rsid w:val="00207C08"/>
    <w:rsid w:val="00211446"/>
    <w:rsid w:val="002115F8"/>
    <w:rsid w:val="00214A14"/>
    <w:rsid w:val="002157B1"/>
    <w:rsid w:val="00215CFD"/>
    <w:rsid w:val="00215D2B"/>
    <w:rsid w:val="00220CC3"/>
    <w:rsid w:val="00220D99"/>
    <w:rsid w:val="00226D01"/>
    <w:rsid w:val="00231483"/>
    <w:rsid w:val="00233CCC"/>
    <w:rsid w:val="00234E3D"/>
    <w:rsid w:val="00235981"/>
    <w:rsid w:val="0023687C"/>
    <w:rsid w:val="00236FEC"/>
    <w:rsid w:val="00237C81"/>
    <w:rsid w:val="0024055E"/>
    <w:rsid w:val="002406A8"/>
    <w:rsid w:val="002414E9"/>
    <w:rsid w:val="00241E1B"/>
    <w:rsid w:val="00241F53"/>
    <w:rsid w:val="0024214F"/>
    <w:rsid w:val="00242D0A"/>
    <w:rsid w:val="0024385B"/>
    <w:rsid w:val="0024411B"/>
    <w:rsid w:val="00244462"/>
    <w:rsid w:val="0024610B"/>
    <w:rsid w:val="00246350"/>
    <w:rsid w:val="00246CD3"/>
    <w:rsid w:val="00251510"/>
    <w:rsid w:val="002515CA"/>
    <w:rsid w:val="00251B9D"/>
    <w:rsid w:val="002605C4"/>
    <w:rsid w:val="00260662"/>
    <w:rsid w:val="00260852"/>
    <w:rsid w:val="00263444"/>
    <w:rsid w:val="00266173"/>
    <w:rsid w:val="0026787C"/>
    <w:rsid w:val="00270111"/>
    <w:rsid w:val="0027041D"/>
    <w:rsid w:val="0027339E"/>
    <w:rsid w:val="00274B6D"/>
    <w:rsid w:val="00275CEB"/>
    <w:rsid w:val="00276432"/>
    <w:rsid w:val="0027645B"/>
    <w:rsid w:val="00281352"/>
    <w:rsid w:val="00281E2D"/>
    <w:rsid w:val="002836AE"/>
    <w:rsid w:val="00284A7C"/>
    <w:rsid w:val="00284ECB"/>
    <w:rsid w:val="002859C8"/>
    <w:rsid w:val="00285B7F"/>
    <w:rsid w:val="00285BFF"/>
    <w:rsid w:val="00287FAC"/>
    <w:rsid w:val="002911B3"/>
    <w:rsid w:val="00292373"/>
    <w:rsid w:val="00293B09"/>
    <w:rsid w:val="00294E93"/>
    <w:rsid w:val="0029533B"/>
    <w:rsid w:val="00295DA1"/>
    <w:rsid w:val="00296405"/>
    <w:rsid w:val="00296F30"/>
    <w:rsid w:val="00297197"/>
    <w:rsid w:val="00297BE5"/>
    <w:rsid w:val="002A1144"/>
    <w:rsid w:val="002A3F1C"/>
    <w:rsid w:val="002A4542"/>
    <w:rsid w:val="002A5776"/>
    <w:rsid w:val="002A6CCF"/>
    <w:rsid w:val="002A6DDA"/>
    <w:rsid w:val="002B170C"/>
    <w:rsid w:val="002B54A9"/>
    <w:rsid w:val="002C1747"/>
    <w:rsid w:val="002C17F7"/>
    <w:rsid w:val="002C1D43"/>
    <w:rsid w:val="002C3652"/>
    <w:rsid w:val="002C4ACA"/>
    <w:rsid w:val="002C51DB"/>
    <w:rsid w:val="002C53F9"/>
    <w:rsid w:val="002C57B2"/>
    <w:rsid w:val="002C5EBE"/>
    <w:rsid w:val="002C7A00"/>
    <w:rsid w:val="002D29CB"/>
    <w:rsid w:val="002D3A83"/>
    <w:rsid w:val="002D5718"/>
    <w:rsid w:val="002D752F"/>
    <w:rsid w:val="002E069B"/>
    <w:rsid w:val="002E0CBD"/>
    <w:rsid w:val="002E12A3"/>
    <w:rsid w:val="002E48E8"/>
    <w:rsid w:val="002E55A8"/>
    <w:rsid w:val="002E7C31"/>
    <w:rsid w:val="002E7DC2"/>
    <w:rsid w:val="002F00DF"/>
    <w:rsid w:val="002F0215"/>
    <w:rsid w:val="002F20AC"/>
    <w:rsid w:val="002F2D6C"/>
    <w:rsid w:val="002F64FC"/>
    <w:rsid w:val="002F6CD6"/>
    <w:rsid w:val="00301375"/>
    <w:rsid w:val="00301802"/>
    <w:rsid w:val="00301AA1"/>
    <w:rsid w:val="00302B74"/>
    <w:rsid w:val="00303A80"/>
    <w:rsid w:val="00304B1E"/>
    <w:rsid w:val="0030588C"/>
    <w:rsid w:val="0030655E"/>
    <w:rsid w:val="00313BCE"/>
    <w:rsid w:val="00313DE5"/>
    <w:rsid w:val="00314053"/>
    <w:rsid w:val="003148D3"/>
    <w:rsid w:val="00314A7E"/>
    <w:rsid w:val="00316852"/>
    <w:rsid w:val="003170D9"/>
    <w:rsid w:val="003207C8"/>
    <w:rsid w:val="003207E4"/>
    <w:rsid w:val="003213E4"/>
    <w:rsid w:val="00321BAB"/>
    <w:rsid w:val="00321F10"/>
    <w:rsid w:val="003232DD"/>
    <w:rsid w:val="003238F8"/>
    <w:rsid w:val="00323A77"/>
    <w:rsid w:val="0032530F"/>
    <w:rsid w:val="00325D36"/>
    <w:rsid w:val="00330925"/>
    <w:rsid w:val="003327D6"/>
    <w:rsid w:val="00335576"/>
    <w:rsid w:val="0033644C"/>
    <w:rsid w:val="00336AC1"/>
    <w:rsid w:val="0033746C"/>
    <w:rsid w:val="003379F0"/>
    <w:rsid w:val="0034050A"/>
    <w:rsid w:val="00340B48"/>
    <w:rsid w:val="00341EE4"/>
    <w:rsid w:val="0034223D"/>
    <w:rsid w:val="00343AA1"/>
    <w:rsid w:val="00344A21"/>
    <w:rsid w:val="0034533C"/>
    <w:rsid w:val="003503A4"/>
    <w:rsid w:val="00355981"/>
    <w:rsid w:val="00356077"/>
    <w:rsid w:val="003636AE"/>
    <w:rsid w:val="00364875"/>
    <w:rsid w:val="003652CE"/>
    <w:rsid w:val="003655AF"/>
    <w:rsid w:val="00367ADF"/>
    <w:rsid w:val="0037070D"/>
    <w:rsid w:val="003745ED"/>
    <w:rsid w:val="003748E3"/>
    <w:rsid w:val="00377609"/>
    <w:rsid w:val="00377A86"/>
    <w:rsid w:val="0038130E"/>
    <w:rsid w:val="003816C5"/>
    <w:rsid w:val="003851C5"/>
    <w:rsid w:val="0038682A"/>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33A5"/>
    <w:rsid w:val="003B4D9D"/>
    <w:rsid w:val="003B4FFB"/>
    <w:rsid w:val="003B7C47"/>
    <w:rsid w:val="003C272C"/>
    <w:rsid w:val="003C2870"/>
    <w:rsid w:val="003C3B82"/>
    <w:rsid w:val="003C3C90"/>
    <w:rsid w:val="003C412D"/>
    <w:rsid w:val="003C5652"/>
    <w:rsid w:val="003C56D9"/>
    <w:rsid w:val="003C572B"/>
    <w:rsid w:val="003C58BC"/>
    <w:rsid w:val="003C6D4E"/>
    <w:rsid w:val="003C7530"/>
    <w:rsid w:val="003D1829"/>
    <w:rsid w:val="003D4F3F"/>
    <w:rsid w:val="003D500C"/>
    <w:rsid w:val="003D584D"/>
    <w:rsid w:val="003E3176"/>
    <w:rsid w:val="003E458C"/>
    <w:rsid w:val="003E60D3"/>
    <w:rsid w:val="003E6913"/>
    <w:rsid w:val="003E78EF"/>
    <w:rsid w:val="003F0C3D"/>
    <w:rsid w:val="003F1E28"/>
    <w:rsid w:val="003F1F57"/>
    <w:rsid w:val="003F306C"/>
    <w:rsid w:val="003F620B"/>
    <w:rsid w:val="003F6285"/>
    <w:rsid w:val="003F73E0"/>
    <w:rsid w:val="00400919"/>
    <w:rsid w:val="00400B7B"/>
    <w:rsid w:val="0040149F"/>
    <w:rsid w:val="00402504"/>
    <w:rsid w:val="0040497D"/>
    <w:rsid w:val="00406A26"/>
    <w:rsid w:val="00406CB3"/>
    <w:rsid w:val="0040711D"/>
    <w:rsid w:val="0041243A"/>
    <w:rsid w:val="004124D0"/>
    <w:rsid w:val="00412FD5"/>
    <w:rsid w:val="0041336F"/>
    <w:rsid w:val="004159FE"/>
    <w:rsid w:val="00415C87"/>
    <w:rsid w:val="004164FC"/>
    <w:rsid w:val="004167DB"/>
    <w:rsid w:val="00417ECE"/>
    <w:rsid w:val="0042100D"/>
    <w:rsid w:val="00422CE0"/>
    <w:rsid w:val="0042309E"/>
    <w:rsid w:val="004239E7"/>
    <w:rsid w:val="00424D1F"/>
    <w:rsid w:val="00426900"/>
    <w:rsid w:val="00432B3C"/>
    <w:rsid w:val="00432C8F"/>
    <w:rsid w:val="004338C3"/>
    <w:rsid w:val="004346B0"/>
    <w:rsid w:val="00434F1F"/>
    <w:rsid w:val="00434F55"/>
    <w:rsid w:val="0044383E"/>
    <w:rsid w:val="00443EC2"/>
    <w:rsid w:val="00444B8F"/>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BCE"/>
    <w:rsid w:val="00460097"/>
    <w:rsid w:val="00461379"/>
    <w:rsid w:val="00466290"/>
    <w:rsid w:val="004671CD"/>
    <w:rsid w:val="004745D2"/>
    <w:rsid w:val="00476E17"/>
    <w:rsid w:val="00477730"/>
    <w:rsid w:val="00477B31"/>
    <w:rsid w:val="00481B10"/>
    <w:rsid w:val="00482690"/>
    <w:rsid w:val="00482F27"/>
    <w:rsid w:val="0048507D"/>
    <w:rsid w:val="00486A8E"/>
    <w:rsid w:val="00486CEA"/>
    <w:rsid w:val="00487557"/>
    <w:rsid w:val="00490743"/>
    <w:rsid w:val="00493AAB"/>
    <w:rsid w:val="0049482C"/>
    <w:rsid w:val="00494D3C"/>
    <w:rsid w:val="00495E78"/>
    <w:rsid w:val="004964BD"/>
    <w:rsid w:val="004964FE"/>
    <w:rsid w:val="004966F2"/>
    <w:rsid w:val="004A0E91"/>
    <w:rsid w:val="004A295C"/>
    <w:rsid w:val="004A2BDB"/>
    <w:rsid w:val="004A376A"/>
    <w:rsid w:val="004A6990"/>
    <w:rsid w:val="004B2061"/>
    <w:rsid w:val="004B24DD"/>
    <w:rsid w:val="004B2598"/>
    <w:rsid w:val="004B31DB"/>
    <w:rsid w:val="004B5155"/>
    <w:rsid w:val="004B6595"/>
    <w:rsid w:val="004B69E6"/>
    <w:rsid w:val="004B73BC"/>
    <w:rsid w:val="004B7A03"/>
    <w:rsid w:val="004B7D23"/>
    <w:rsid w:val="004C1707"/>
    <w:rsid w:val="004C18EB"/>
    <w:rsid w:val="004C2F42"/>
    <w:rsid w:val="004C55CE"/>
    <w:rsid w:val="004C6882"/>
    <w:rsid w:val="004C705A"/>
    <w:rsid w:val="004C7E59"/>
    <w:rsid w:val="004D19E1"/>
    <w:rsid w:val="004D3992"/>
    <w:rsid w:val="004D3A4A"/>
    <w:rsid w:val="004D56E1"/>
    <w:rsid w:val="004D7C86"/>
    <w:rsid w:val="004D7E70"/>
    <w:rsid w:val="004D7F0F"/>
    <w:rsid w:val="004E11F7"/>
    <w:rsid w:val="004E15E6"/>
    <w:rsid w:val="004E18FC"/>
    <w:rsid w:val="004E2580"/>
    <w:rsid w:val="004E34A5"/>
    <w:rsid w:val="004E3B81"/>
    <w:rsid w:val="004E4C97"/>
    <w:rsid w:val="004F09BA"/>
    <w:rsid w:val="004F104A"/>
    <w:rsid w:val="004F3F22"/>
    <w:rsid w:val="004F78BA"/>
    <w:rsid w:val="004F7D1A"/>
    <w:rsid w:val="00505D37"/>
    <w:rsid w:val="00506797"/>
    <w:rsid w:val="005067CE"/>
    <w:rsid w:val="005108F1"/>
    <w:rsid w:val="00512C41"/>
    <w:rsid w:val="0051420A"/>
    <w:rsid w:val="00515654"/>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4487"/>
    <w:rsid w:val="005448A6"/>
    <w:rsid w:val="00545CA4"/>
    <w:rsid w:val="00551B4D"/>
    <w:rsid w:val="00552846"/>
    <w:rsid w:val="00553463"/>
    <w:rsid w:val="005549C0"/>
    <w:rsid w:val="00555699"/>
    <w:rsid w:val="00556113"/>
    <w:rsid w:val="005567DF"/>
    <w:rsid w:val="00556F71"/>
    <w:rsid w:val="00560DB7"/>
    <w:rsid w:val="005618F6"/>
    <w:rsid w:val="0056769E"/>
    <w:rsid w:val="00567D2F"/>
    <w:rsid w:val="005703A2"/>
    <w:rsid w:val="00571168"/>
    <w:rsid w:val="00571B40"/>
    <w:rsid w:val="0057381C"/>
    <w:rsid w:val="0057594E"/>
    <w:rsid w:val="00575EF8"/>
    <w:rsid w:val="005760D9"/>
    <w:rsid w:val="005761C2"/>
    <w:rsid w:val="00576BE5"/>
    <w:rsid w:val="0058059E"/>
    <w:rsid w:val="005825F8"/>
    <w:rsid w:val="00582626"/>
    <w:rsid w:val="005830C6"/>
    <w:rsid w:val="00585366"/>
    <w:rsid w:val="005860B6"/>
    <w:rsid w:val="00591650"/>
    <w:rsid w:val="00591C72"/>
    <w:rsid w:val="00594A3B"/>
    <w:rsid w:val="00595B52"/>
    <w:rsid w:val="00595F5A"/>
    <w:rsid w:val="005A0A3C"/>
    <w:rsid w:val="005A12F8"/>
    <w:rsid w:val="005A2391"/>
    <w:rsid w:val="005A6C61"/>
    <w:rsid w:val="005B0771"/>
    <w:rsid w:val="005B1B94"/>
    <w:rsid w:val="005B3DD1"/>
    <w:rsid w:val="005B4D88"/>
    <w:rsid w:val="005B5753"/>
    <w:rsid w:val="005B5957"/>
    <w:rsid w:val="005C0B9B"/>
    <w:rsid w:val="005C2716"/>
    <w:rsid w:val="005C2851"/>
    <w:rsid w:val="005C32A0"/>
    <w:rsid w:val="005C3A87"/>
    <w:rsid w:val="005C669A"/>
    <w:rsid w:val="005C7584"/>
    <w:rsid w:val="005D0400"/>
    <w:rsid w:val="005D0513"/>
    <w:rsid w:val="005D0B90"/>
    <w:rsid w:val="005D2246"/>
    <w:rsid w:val="005D348A"/>
    <w:rsid w:val="005D37E3"/>
    <w:rsid w:val="005D4B14"/>
    <w:rsid w:val="005D4FE5"/>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3178"/>
    <w:rsid w:val="005F4516"/>
    <w:rsid w:val="005F5A6C"/>
    <w:rsid w:val="005F6B18"/>
    <w:rsid w:val="00600917"/>
    <w:rsid w:val="006032BA"/>
    <w:rsid w:val="006032DC"/>
    <w:rsid w:val="00604495"/>
    <w:rsid w:val="0060472F"/>
    <w:rsid w:val="00605FFE"/>
    <w:rsid w:val="00606110"/>
    <w:rsid w:val="0061081F"/>
    <w:rsid w:val="00610898"/>
    <w:rsid w:val="0061188B"/>
    <w:rsid w:val="00611A2C"/>
    <w:rsid w:val="00611B63"/>
    <w:rsid w:val="00611BD7"/>
    <w:rsid w:val="006125F0"/>
    <w:rsid w:val="006136F1"/>
    <w:rsid w:val="006166A0"/>
    <w:rsid w:val="00616C31"/>
    <w:rsid w:val="00616CC2"/>
    <w:rsid w:val="00616D0F"/>
    <w:rsid w:val="006172CF"/>
    <w:rsid w:val="00617B8F"/>
    <w:rsid w:val="00617F24"/>
    <w:rsid w:val="006214AC"/>
    <w:rsid w:val="0062155C"/>
    <w:rsid w:val="0062496C"/>
    <w:rsid w:val="00624D22"/>
    <w:rsid w:val="00625110"/>
    <w:rsid w:val="00626199"/>
    <w:rsid w:val="00627BC6"/>
    <w:rsid w:val="00631F3E"/>
    <w:rsid w:val="00632AD9"/>
    <w:rsid w:val="00634AFC"/>
    <w:rsid w:val="00634DB5"/>
    <w:rsid w:val="0063547B"/>
    <w:rsid w:val="00641254"/>
    <w:rsid w:val="0064346C"/>
    <w:rsid w:val="006444BA"/>
    <w:rsid w:val="00646F1B"/>
    <w:rsid w:val="006548A2"/>
    <w:rsid w:val="00656058"/>
    <w:rsid w:val="0065606C"/>
    <w:rsid w:val="006571DF"/>
    <w:rsid w:val="006573A6"/>
    <w:rsid w:val="006608AA"/>
    <w:rsid w:val="00664637"/>
    <w:rsid w:val="0066581A"/>
    <w:rsid w:val="00666836"/>
    <w:rsid w:val="00666BB7"/>
    <w:rsid w:val="00666D4A"/>
    <w:rsid w:val="00667AC8"/>
    <w:rsid w:val="00672DE5"/>
    <w:rsid w:val="0067474F"/>
    <w:rsid w:val="00676AB5"/>
    <w:rsid w:val="00676BA6"/>
    <w:rsid w:val="00677044"/>
    <w:rsid w:val="00677D7F"/>
    <w:rsid w:val="00681F8A"/>
    <w:rsid w:val="00682557"/>
    <w:rsid w:val="00683844"/>
    <w:rsid w:val="00684226"/>
    <w:rsid w:val="00684783"/>
    <w:rsid w:val="00684B49"/>
    <w:rsid w:val="006858ED"/>
    <w:rsid w:val="00687747"/>
    <w:rsid w:val="00693833"/>
    <w:rsid w:val="006944E3"/>
    <w:rsid w:val="00695ADD"/>
    <w:rsid w:val="0069722C"/>
    <w:rsid w:val="006A384E"/>
    <w:rsid w:val="006A5141"/>
    <w:rsid w:val="006A67C1"/>
    <w:rsid w:val="006A6C88"/>
    <w:rsid w:val="006B15BC"/>
    <w:rsid w:val="006B3B2B"/>
    <w:rsid w:val="006B4567"/>
    <w:rsid w:val="006B4862"/>
    <w:rsid w:val="006C0B49"/>
    <w:rsid w:val="006C161B"/>
    <w:rsid w:val="006C3180"/>
    <w:rsid w:val="006C3F7F"/>
    <w:rsid w:val="006C42BA"/>
    <w:rsid w:val="006C441E"/>
    <w:rsid w:val="006C5428"/>
    <w:rsid w:val="006C5AEB"/>
    <w:rsid w:val="006C609E"/>
    <w:rsid w:val="006D0010"/>
    <w:rsid w:val="006D0A9C"/>
    <w:rsid w:val="006D3470"/>
    <w:rsid w:val="006D3FFC"/>
    <w:rsid w:val="006D4314"/>
    <w:rsid w:val="006D47ED"/>
    <w:rsid w:val="006D4F07"/>
    <w:rsid w:val="006D6336"/>
    <w:rsid w:val="006E09B5"/>
    <w:rsid w:val="006E1D00"/>
    <w:rsid w:val="006E2A76"/>
    <w:rsid w:val="006E3479"/>
    <w:rsid w:val="006E34F5"/>
    <w:rsid w:val="006E460E"/>
    <w:rsid w:val="006E5ED7"/>
    <w:rsid w:val="006E6C13"/>
    <w:rsid w:val="006F1AB7"/>
    <w:rsid w:val="006F2240"/>
    <w:rsid w:val="006F2300"/>
    <w:rsid w:val="006F3929"/>
    <w:rsid w:val="006F79D4"/>
    <w:rsid w:val="00700464"/>
    <w:rsid w:val="00702651"/>
    <w:rsid w:val="00702879"/>
    <w:rsid w:val="00704879"/>
    <w:rsid w:val="00704A56"/>
    <w:rsid w:val="00706613"/>
    <w:rsid w:val="00707D0A"/>
    <w:rsid w:val="00710B8B"/>
    <w:rsid w:val="00715911"/>
    <w:rsid w:val="00716F8B"/>
    <w:rsid w:val="007178AC"/>
    <w:rsid w:val="00720AE2"/>
    <w:rsid w:val="00720BDD"/>
    <w:rsid w:val="0072309B"/>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516C"/>
    <w:rsid w:val="007376AB"/>
    <w:rsid w:val="0074098F"/>
    <w:rsid w:val="007417C5"/>
    <w:rsid w:val="00742BFA"/>
    <w:rsid w:val="00745AA7"/>
    <w:rsid w:val="00746AF5"/>
    <w:rsid w:val="0074731A"/>
    <w:rsid w:val="0075055C"/>
    <w:rsid w:val="00753EFB"/>
    <w:rsid w:val="00757A1B"/>
    <w:rsid w:val="007604BF"/>
    <w:rsid w:val="0076709A"/>
    <w:rsid w:val="00771ABF"/>
    <w:rsid w:val="00773197"/>
    <w:rsid w:val="00774523"/>
    <w:rsid w:val="00776F4C"/>
    <w:rsid w:val="007776C8"/>
    <w:rsid w:val="00782956"/>
    <w:rsid w:val="0078369F"/>
    <w:rsid w:val="0078378F"/>
    <w:rsid w:val="0078442D"/>
    <w:rsid w:val="0078494F"/>
    <w:rsid w:val="00786BCE"/>
    <w:rsid w:val="00790027"/>
    <w:rsid w:val="00793E67"/>
    <w:rsid w:val="00794B28"/>
    <w:rsid w:val="007953ED"/>
    <w:rsid w:val="007A1B09"/>
    <w:rsid w:val="007A2ADA"/>
    <w:rsid w:val="007A4E5B"/>
    <w:rsid w:val="007A60F4"/>
    <w:rsid w:val="007A6925"/>
    <w:rsid w:val="007A6C42"/>
    <w:rsid w:val="007A75AD"/>
    <w:rsid w:val="007B0686"/>
    <w:rsid w:val="007B1E3C"/>
    <w:rsid w:val="007B24C5"/>
    <w:rsid w:val="007B3B52"/>
    <w:rsid w:val="007B3E02"/>
    <w:rsid w:val="007B5FA7"/>
    <w:rsid w:val="007B70D8"/>
    <w:rsid w:val="007B7160"/>
    <w:rsid w:val="007C0E7E"/>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F41"/>
    <w:rsid w:val="007E7327"/>
    <w:rsid w:val="007F0293"/>
    <w:rsid w:val="007F0938"/>
    <w:rsid w:val="007F09AA"/>
    <w:rsid w:val="007F0D3A"/>
    <w:rsid w:val="007F22AD"/>
    <w:rsid w:val="007F2EF8"/>
    <w:rsid w:val="007F3AAB"/>
    <w:rsid w:val="007F3DF6"/>
    <w:rsid w:val="007F66E3"/>
    <w:rsid w:val="00800AF3"/>
    <w:rsid w:val="00801067"/>
    <w:rsid w:val="00801306"/>
    <w:rsid w:val="00801BA7"/>
    <w:rsid w:val="0080485D"/>
    <w:rsid w:val="00805078"/>
    <w:rsid w:val="00805845"/>
    <w:rsid w:val="00805886"/>
    <w:rsid w:val="00812AAD"/>
    <w:rsid w:val="00812BA9"/>
    <w:rsid w:val="008131DE"/>
    <w:rsid w:val="00813A40"/>
    <w:rsid w:val="00815777"/>
    <w:rsid w:val="00820A0C"/>
    <w:rsid w:val="00820B12"/>
    <w:rsid w:val="008219F4"/>
    <w:rsid w:val="00824C67"/>
    <w:rsid w:val="00825D5D"/>
    <w:rsid w:val="0082663E"/>
    <w:rsid w:val="00826936"/>
    <w:rsid w:val="008273A6"/>
    <w:rsid w:val="008307D0"/>
    <w:rsid w:val="00831012"/>
    <w:rsid w:val="00831688"/>
    <w:rsid w:val="00831F3E"/>
    <w:rsid w:val="0083361E"/>
    <w:rsid w:val="008341F1"/>
    <w:rsid w:val="0083440F"/>
    <w:rsid w:val="00837A14"/>
    <w:rsid w:val="008401EF"/>
    <w:rsid w:val="008407A6"/>
    <w:rsid w:val="00840914"/>
    <w:rsid w:val="00840D80"/>
    <w:rsid w:val="00842A12"/>
    <w:rsid w:val="008435F1"/>
    <w:rsid w:val="0084393E"/>
    <w:rsid w:val="0084473B"/>
    <w:rsid w:val="008457AC"/>
    <w:rsid w:val="00846457"/>
    <w:rsid w:val="00850DF1"/>
    <w:rsid w:val="00851C2A"/>
    <w:rsid w:val="00852256"/>
    <w:rsid w:val="0085340B"/>
    <w:rsid w:val="00853D6D"/>
    <w:rsid w:val="0085483C"/>
    <w:rsid w:val="008548E0"/>
    <w:rsid w:val="00854EB7"/>
    <w:rsid w:val="00855275"/>
    <w:rsid w:val="00855315"/>
    <w:rsid w:val="00857E0A"/>
    <w:rsid w:val="00861DCD"/>
    <w:rsid w:val="00862AB2"/>
    <w:rsid w:val="008634FA"/>
    <w:rsid w:val="00864C2C"/>
    <w:rsid w:val="00867801"/>
    <w:rsid w:val="008702A2"/>
    <w:rsid w:val="00871B56"/>
    <w:rsid w:val="00873E96"/>
    <w:rsid w:val="0087441B"/>
    <w:rsid w:val="00874EBE"/>
    <w:rsid w:val="00875978"/>
    <w:rsid w:val="008759F7"/>
    <w:rsid w:val="00876542"/>
    <w:rsid w:val="00877C27"/>
    <w:rsid w:val="00877F8B"/>
    <w:rsid w:val="00881B2F"/>
    <w:rsid w:val="00881EB6"/>
    <w:rsid w:val="008822A1"/>
    <w:rsid w:val="00882A74"/>
    <w:rsid w:val="00883F68"/>
    <w:rsid w:val="008853BD"/>
    <w:rsid w:val="0088545F"/>
    <w:rsid w:val="00885604"/>
    <w:rsid w:val="00885BAC"/>
    <w:rsid w:val="00885D51"/>
    <w:rsid w:val="008867AA"/>
    <w:rsid w:val="00887098"/>
    <w:rsid w:val="008871EE"/>
    <w:rsid w:val="008907E5"/>
    <w:rsid w:val="00890EFE"/>
    <w:rsid w:val="00892583"/>
    <w:rsid w:val="00892F94"/>
    <w:rsid w:val="008930E3"/>
    <w:rsid w:val="00893BCD"/>
    <w:rsid w:val="00894EA6"/>
    <w:rsid w:val="008950BB"/>
    <w:rsid w:val="00895137"/>
    <w:rsid w:val="00896246"/>
    <w:rsid w:val="008974A3"/>
    <w:rsid w:val="008A1E7F"/>
    <w:rsid w:val="008A37F3"/>
    <w:rsid w:val="008A604C"/>
    <w:rsid w:val="008A64CE"/>
    <w:rsid w:val="008A7114"/>
    <w:rsid w:val="008A73E1"/>
    <w:rsid w:val="008A7DB1"/>
    <w:rsid w:val="008B072B"/>
    <w:rsid w:val="008B562A"/>
    <w:rsid w:val="008B61D6"/>
    <w:rsid w:val="008B651D"/>
    <w:rsid w:val="008B7CB7"/>
    <w:rsid w:val="008C0109"/>
    <w:rsid w:val="008C018B"/>
    <w:rsid w:val="008C1C4C"/>
    <w:rsid w:val="008C1E2C"/>
    <w:rsid w:val="008C3325"/>
    <w:rsid w:val="008C5B73"/>
    <w:rsid w:val="008C6532"/>
    <w:rsid w:val="008C6B93"/>
    <w:rsid w:val="008D0136"/>
    <w:rsid w:val="008D0609"/>
    <w:rsid w:val="008D153E"/>
    <w:rsid w:val="008D19F7"/>
    <w:rsid w:val="008D2FEA"/>
    <w:rsid w:val="008E2222"/>
    <w:rsid w:val="008E22D8"/>
    <w:rsid w:val="008E2BE3"/>
    <w:rsid w:val="008E3F0A"/>
    <w:rsid w:val="008E6754"/>
    <w:rsid w:val="008E6FAD"/>
    <w:rsid w:val="008F2D43"/>
    <w:rsid w:val="008F421A"/>
    <w:rsid w:val="008F4446"/>
    <w:rsid w:val="008F572E"/>
    <w:rsid w:val="008F61A4"/>
    <w:rsid w:val="008F62AB"/>
    <w:rsid w:val="008F666A"/>
    <w:rsid w:val="008F6A40"/>
    <w:rsid w:val="008F7F27"/>
    <w:rsid w:val="00902396"/>
    <w:rsid w:val="00903AEB"/>
    <w:rsid w:val="00903DE1"/>
    <w:rsid w:val="00904A76"/>
    <w:rsid w:val="009117A4"/>
    <w:rsid w:val="0091487B"/>
    <w:rsid w:val="0091641B"/>
    <w:rsid w:val="00917991"/>
    <w:rsid w:val="0092172D"/>
    <w:rsid w:val="00921826"/>
    <w:rsid w:val="009218B2"/>
    <w:rsid w:val="00921C4A"/>
    <w:rsid w:val="00921EEC"/>
    <w:rsid w:val="0092234E"/>
    <w:rsid w:val="00923FC1"/>
    <w:rsid w:val="00924F3A"/>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44D97"/>
    <w:rsid w:val="00950101"/>
    <w:rsid w:val="009507AD"/>
    <w:rsid w:val="00952A03"/>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5D"/>
    <w:rsid w:val="009826FE"/>
    <w:rsid w:val="00985643"/>
    <w:rsid w:val="00985E92"/>
    <w:rsid w:val="009860D9"/>
    <w:rsid w:val="009864F4"/>
    <w:rsid w:val="0098676A"/>
    <w:rsid w:val="00986CD4"/>
    <w:rsid w:val="00987834"/>
    <w:rsid w:val="00991DD5"/>
    <w:rsid w:val="0099288F"/>
    <w:rsid w:val="00993244"/>
    <w:rsid w:val="0099497E"/>
    <w:rsid w:val="009951EE"/>
    <w:rsid w:val="00996E25"/>
    <w:rsid w:val="009A0334"/>
    <w:rsid w:val="009A3E5F"/>
    <w:rsid w:val="009A69EE"/>
    <w:rsid w:val="009A773E"/>
    <w:rsid w:val="009A79B3"/>
    <w:rsid w:val="009B0BB0"/>
    <w:rsid w:val="009B4D83"/>
    <w:rsid w:val="009B565C"/>
    <w:rsid w:val="009B5CF5"/>
    <w:rsid w:val="009B60C7"/>
    <w:rsid w:val="009B72FD"/>
    <w:rsid w:val="009C03A5"/>
    <w:rsid w:val="009C21A1"/>
    <w:rsid w:val="009C26CF"/>
    <w:rsid w:val="009C5E2F"/>
    <w:rsid w:val="009C75A2"/>
    <w:rsid w:val="009D1EF8"/>
    <w:rsid w:val="009D300F"/>
    <w:rsid w:val="009D304A"/>
    <w:rsid w:val="009D5445"/>
    <w:rsid w:val="009D5886"/>
    <w:rsid w:val="009E2B4F"/>
    <w:rsid w:val="009E3AB5"/>
    <w:rsid w:val="009E6AD7"/>
    <w:rsid w:val="009E744E"/>
    <w:rsid w:val="009F1520"/>
    <w:rsid w:val="009F1F8B"/>
    <w:rsid w:val="009F24F5"/>
    <w:rsid w:val="009F2705"/>
    <w:rsid w:val="009F3A64"/>
    <w:rsid w:val="009F4DC8"/>
    <w:rsid w:val="009F5D4A"/>
    <w:rsid w:val="009F61D6"/>
    <w:rsid w:val="009F7469"/>
    <w:rsid w:val="009F74AE"/>
    <w:rsid w:val="009F7B46"/>
    <w:rsid w:val="00A003DE"/>
    <w:rsid w:val="00A0076C"/>
    <w:rsid w:val="00A07E79"/>
    <w:rsid w:val="00A11DD2"/>
    <w:rsid w:val="00A12754"/>
    <w:rsid w:val="00A129DD"/>
    <w:rsid w:val="00A155F4"/>
    <w:rsid w:val="00A16278"/>
    <w:rsid w:val="00A168A0"/>
    <w:rsid w:val="00A17219"/>
    <w:rsid w:val="00A201CB"/>
    <w:rsid w:val="00A215BE"/>
    <w:rsid w:val="00A22819"/>
    <w:rsid w:val="00A22F36"/>
    <w:rsid w:val="00A270F7"/>
    <w:rsid w:val="00A27295"/>
    <w:rsid w:val="00A3007A"/>
    <w:rsid w:val="00A32DF9"/>
    <w:rsid w:val="00A33CEE"/>
    <w:rsid w:val="00A36DE5"/>
    <w:rsid w:val="00A40DB5"/>
    <w:rsid w:val="00A40DDF"/>
    <w:rsid w:val="00A418E0"/>
    <w:rsid w:val="00A43762"/>
    <w:rsid w:val="00A44AC3"/>
    <w:rsid w:val="00A46367"/>
    <w:rsid w:val="00A479BB"/>
    <w:rsid w:val="00A52136"/>
    <w:rsid w:val="00A53B54"/>
    <w:rsid w:val="00A55236"/>
    <w:rsid w:val="00A5570C"/>
    <w:rsid w:val="00A5574C"/>
    <w:rsid w:val="00A563D2"/>
    <w:rsid w:val="00A604C1"/>
    <w:rsid w:val="00A60D7E"/>
    <w:rsid w:val="00A62148"/>
    <w:rsid w:val="00A668C2"/>
    <w:rsid w:val="00A674CB"/>
    <w:rsid w:val="00A717D1"/>
    <w:rsid w:val="00A72F4B"/>
    <w:rsid w:val="00A731C1"/>
    <w:rsid w:val="00A75637"/>
    <w:rsid w:val="00A7701B"/>
    <w:rsid w:val="00A7733E"/>
    <w:rsid w:val="00A8069A"/>
    <w:rsid w:val="00A82B37"/>
    <w:rsid w:val="00A82F4E"/>
    <w:rsid w:val="00A8404A"/>
    <w:rsid w:val="00A84A96"/>
    <w:rsid w:val="00A9004C"/>
    <w:rsid w:val="00A90224"/>
    <w:rsid w:val="00A9069F"/>
    <w:rsid w:val="00A90799"/>
    <w:rsid w:val="00A92552"/>
    <w:rsid w:val="00A93B6C"/>
    <w:rsid w:val="00A94F30"/>
    <w:rsid w:val="00A96FD1"/>
    <w:rsid w:val="00A96FD3"/>
    <w:rsid w:val="00A9737C"/>
    <w:rsid w:val="00AA0817"/>
    <w:rsid w:val="00AA0A89"/>
    <w:rsid w:val="00AA0FE4"/>
    <w:rsid w:val="00AA5FF8"/>
    <w:rsid w:val="00AB10A7"/>
    <w:rsid w:val="00AB16AE"/>
    <w:rsid w:val="00AB1BBC"/>
    <w:rsid w:val="00AB1E08"/>
    <w:rsid w:val="00AB2F5F"/>
    <w:rsid w:val="00AB3BB6"/>
    <w:rsid w:val="00AB4927"/>
    <w:rsid w:val="00AB5A95"/>
    <w:rsid w:val="00AB67AE"/>
    <w:rsid w:val="00AC0CF7"/>
    <w:rsid w:val="00AC2BBE"/>
    <w:rsid w:val="00AC58D2"/>
    <w:rsid w:val="00AC5E26"/>
    <w:rsid w:val="00AC5E3C"/>
    <w:rsid w:val="00AC6A4E"/>
    <w:rsid w:val="00AC6C8B"/>
    <w:rsid w:val="00AC6DD5"/>
    <w:rsid w:val="00AD0897"/>
    <w:rsid w:val="00AD240F"/>
    <w:rsid w:val="00AD5ECA"/>
    <w:rsid w:val="00AD732B"/>
    <w:rsid w:val="00AD7393"/>
    <w:rsid w:val="00AE019C"/>
    <w:rsid w:val="00AE0A98"/>
    <w:rsid w:val="00AE0D72"/>
    <w:rsid w:val="00AE1609"/>
    <w:rsid w:val="00AE2104"/>
    <w:rsid w:val="00AE22DE"/>
    <w:rsid w:val="00AE43BC"/>
    <w:rsid w:val="00AE59D5"/>
    <w:rsid w:val="00AE6E01"/>
    <w:rsid w:val="00AF2A71"/>
    <w:rsid w:val="00AF3762"/>
    <w:rsid w:val="00AF37FF"/>
    <w:rsid w:val="00AF4F4C"/>
    <w:rsid w:val="00AF536A"/>
    <w:rsid w:val="00AF5D23"/>
    <w:rsid w:val="00AF6337"/>
    <w:rsid w:val="00AF79AF"/>
    <w:rsid w:val="00B01F72"/>
    <w:rsid w:val="00B03ECD"/>
    <w:rsid w:val="00B0442C"/>
    <w:rsid w:val="00B05496"/>
    <w:rsid w:val="00B0626A"/>
    <w:rsid w:val="00B06897"/>
    <w:rsid w:val="00B110F4"/>
    <w:rsid w:val="00B1183A"/>
    <w:rsid w:val="00B11992"/>
    <w:rsid w:val="00B11F3D"/>
    <w:rsid w:val="00B122DC"/>
    <w:rsid w:val="00B12734"/>
    <w:rsid w:val="00B14566"/>
    <w:rsid w:val="00B15998"/>
    <w:rsid w:val="00B15E53"/>
    <w:rsid w:val="00B1605F"/>
    <w:rsid w:val="00B1687D"/>
    <w:rsid w:val="00B20AF4"/>
    <w:rsid w:val="00B20D69"/>
    <w:rsid w:val="00B24908"/>
    <w:rsid w:val="00B24985"/>
    <w:rsid w:val="00B258E6"/>
    <w:rsid w:val="00B261AA"/>
    <w:rsid w:val="00B27BE2"/>
    <w:rsid w:val="00B30AEF"/>
    <w:rsid w:val="00B31F53"/>
    <w:rsid w:val="00B334E4"/>
    <w:rsid w:val="00B35CC1"/>
    <w:rsid w:val="00B40D3B"/>
    <w:rsid w:val="00B4121A"/>
    <w:rsid w:val="00B42EAD"/>
    <w:rsid w:val="00B4461C"/>
    <w:rsid w:val="00B44B6A"/>
    <w:rsid w:val="00B47648"/>
    <w:rsid w:val="00B5017C"/>
    <w:rsid w:val="00B503AB"/>
    <w:rsid w:val="00B51728"/>
    <w:rsid w:val="00B51C34"/>
    <w:rsid w:val="00B53418"/>
    <w:rsid w:val="00B537DF"/>
    <w:rsid w:val="00B552DE"/>
    <w:rsid w:val="00B560E1"/>
    <w:rsid w:val="00B56AC6"/>
    <w:rsid w:val="00B5731E"/>
    <w:rsid w:val="00B5796F"/>
    <w:rsid w:val="00B602B6"/>
    <w:rsid w:val="00B61964"/>
    <w:rsid w:val="00B62780"/>
    <w:rsid w:val="00B6289D"/>
    <w:rsid w:val="00B63E93"/>
    <w:rsid w:val="00B7115D"/>
    <w:rsid w:val="00B73708"/>
    <w:rsid w:val="00B73881"/>
    <w:rsid w:val="00B7389F"/>
    <w:rsid w:val="00B73CAD"/>
    <w:rsid w:val="00B74EA1"/>
    <w:rsid w:val="00B752B1"/>
    <w:rsid w:val="00B75E38"/>
    <w:rsid w:val="00B76909"/>
    <w:rsid w:val="00B774C0"/>
    <w:rsid w:val="00B803A8"/>
    <w:rsid w:val="00B81D9D"/>
    <w:rsid w:val="00B81F1E"/>
    <w:rsid w:val="00B825F7"/>
    <w:rsid w:val="00B83C03"/>
    <w:rsid w:val="00B8424C"/>
    <w:rsid w:val="00B84A1D"/>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5A01"/>
    <w:rsid w:val="00BA7CDD"/>
    <w:rsid w:val="00BA7FCB"/>
    <w:rsid w:val="00BB273A"/>
    <w:rsid w:val="00BB6AD1"/>
    <w:rsid w:val="00BB71F2"/>
    <w:rsid w:val="00BC04FB"/>
    <w:rsid w:val="00BC2A54"/>
    <w:rsid w:val="00BC51AB"/>
    <w:rsid w:val="00BC52F6"/>
    <w:rsid w:val="00BC647E"/>
    <w:rsid w:val="00BD2B8A"/>
    <w:rsid w:val="00BD3277"/>
    <w:rsid w:val="00BD58E7"/>
    <w:rsid w:val="00BD6F55"/>
    <w:rsid w:val="00BD7AA3"/>
    <w:rsid w:val="00BE0B4C"/>
    <w:rsid w:val="00BE37B0"/>
    <w:rsid w:val="00BE7EFF"/>
    <w:rsid w:val="00BF03BA"/>
    <w:rsid w:val="00BF0E58"/>
    <w:rsid w:val="00BF1107"/>
    <w:rsid w:val="00BF1317"/>
    <w:rsid w:val="00BF3396"/>
    <w:rsid w:val="00BF3471"/>
    <w:rsid w:val="00BF3D31"/>
    <w:rsid w:val="00BF464A"/>
    <w:rsid w:val="00BF4AD3"/>
    <w:rsid w:val="00BF4BC3"/>
    <w:rsid w:val="00BF4E59"/>
    <w:rsid w:val="00BF4FD9"/>
    <w:rsid w:val="00BF63C8"/>
    <w:rsid w:val="00BF64F6"/>
    <w:rsid w:val="00BF757D"/>
    <w:rsid w:val="00C013B8"/>
    <w:rsid w:val="00C02151"/>
    <w:rsid w:val="00C03312"/>
    <w:rsid w:val="00C06176"/>
    <w:rsid w:val="00C062B2"/>
    <w:rsid w:val="00C06EAD"/>
    <w:rsid w:val="00C113EE"/>
    <w:rsid w:val="00C12901"/>
    <w:rsid w:val="00C12E8C"/>
    <w:rsid w:val="00C135A9"/>
    <w:rsid w:val="00C15393"/>
    <w:rsid w:val="00C173BD"/>
    <w:rsid w:val="00C23A11"/>
    <w:rsid w:val="00C24629"/>
    <w:rsid w:val="00C26B6A"/>
    <w:rsid w:val="00C30160"/>
    <w:rsid w:val="00C339AE"/>
    <w:rsid w:val="00C37EAE"/>
    <w:rsid w:val="00C40EF4"/>
    <w:rsid w:val="00C42B89"/>
    <w:rsid w:val="00C431F4"/>
    <w:rsid w:val="00C4341B"/>
    <w:rsid w:val="00C45159"/>
    <w:rsid w:val="00C46DCB"/>
    <w:rsid w:val="00C47CF9"/>
    <w:rsid w:val="00C5005A"/>
    <w:rsid w:val="00C50710"/>
    <w:rsid w:val="00C517B5"/>
    <w:rsid w:val="00C52154"/>
    <w:rsid w:val="00C524C8"/>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4335"/>
    <w:rsid w:val="00C753C2"/>
    <w:rsid w:val="00C7545A"/>
    <w:rsid w:val="00C8210B"/>
    <w:rsid w:val="00C8410C"/>
    <w:rsid w:val="00C8578C"/>
    <w:rsid w:val="00C86546"/>
    <w:rsid w:val="00C8674B"/>
    <w:rsid w:val="00C879AE"/>
    <w:rsid w:val="00C9133B"/>
    <w:rsid w:val="00C91A19"/>
    <w:rsid w:val="00C9305D"/>
    <w:rsid w:val="00C938D6"/>
    <w:rsid w:val="00C96AF7"/>
    <w:rsid w:val="00C96CAE"/>
    <w:rsid w:val="00CA16B6"/>
    <w:rsid w:val="00CA16E0"/>
    <w:rsid w:val="00CA1B56"/>
    <w:rsid w:val="00CA2574"/>
    <w:rsid w:val="00CA2BA9"/>
    <w:rsid w:val="00CA5DB2"/>
    <w:rsid w:val="00CA609B"/>
    <w:rsid w:val="00CA79F6"/>
    <w:rsid w:val="00CB3A7A"/>
    <w:rsid w:val="00CB3EAC"/>
    <w:rsid w:val="00CB4E39"/>
    <w:rsid w:val="00CB55B3"/>
    <w:rsid w:val="00CB56A3"/>
    <w:rsid w:val="00CB634D"/>
    <w:rsid w:val="00CB7D3E"/>
    <w:rsid w:val="00CC5FA0"/>
    <w:rsid w:val="00CC6952"/>
    <w:rsid w:val="00CC76AF"/>
    <w:rsid w:val="00CD0679"/>
    <w:rsid w:val="00CD0E60"/>
    <w:rsid w:val="00CD36D3"/>
    <w:rsid w:val="00CD3A8B"/>
    <w:rsid w:val="00CD4162"/>
    <w:rsid w:val="00CD55FC"/>
    <w:rsid w:val="00CD68B5"/>
    <w:rsid w:val="00CD6FE3"/>
    <w:rsid w:val="00CD7C38"/>
    <w:rsid w:val="00CE0539"/>
    <w:rsid w:val="00CE2210"/>
    <w:rsid w:val="00CE2DD3"/>
    <w:rsid w:val="00CE3A02"/>
    <w:rsid w:val="00CF0296"/>
    <w:rsid w:val="00CF221C"/>
    <w:rsid w:val="00CF32C4"/>
    <w:rsid w:val="00CF44CF"/>
    <w:rsid w:val="00CF5CFA"/>
    <w:rsid w:val="00CF7186"/>
    <w:rsid w:val="00CF75D0"/>
    <w:rsid w:val="00CF76A7"/>
    <w:rsid w:val="00CF79BC"/>
    <w:rsid w:val="00D015AF"/>
    <w:rsid w:val="00D02079"/>
    <w:rsid w:val="00D0232B"/>
    <w:rsid w:val="00D032AD"/>
    <w:rsid w:val="00D03C40"/>
    <w:rsid w:val="00D0440F"/>
    <w:rsid w:val="00D04D2F"/>
    <w:rsid w:val="00D07654"/>
    <w:rsid w:val="00D100AB"/>
    <w:rsid w:val="00D1180D"/>
    <w:rsid w:val="00D13841"/>
    <w:rsid w:val="00D13B6E"/>
    <w:rsid w:val="00D13F94"/>
    <w:rsid w:val="00D154FF"/>
    <w:rsid w:val="00D1619C"/>
    <w:rsid w:val="00D16436"/>
    <w:rsid w:val="00D16C02"/>
    <w:rsid w:val="00D176DF"/>
    <w:rsid w:val="00D17DF7"/>
    <w:rsid w:val="00D203DE"/>
    <w:rsid w:val="00D2103E"/>
    <w:rsid w:val="00D210C3"/>
    <w:rsid w:val="00D23554"/>
    <w:rsid w:val="00D23B25"/>
    <w:rsid w:val="00D2502D"/>
    <w:rsid w:val="00D25EB5"/>
    <w:rsid w:val="00D267BF"/>
    <w:rsid w:val="00D31999"/>
    <w:rsid w:val="00D33BB6"/>
    <w:rsid w:val="00D34BD8"/>
    <w:rsid w:val="00D34E93"/>
    <w:rsid w:val="00D356CC"/>
    <w:rsid w:val="00D4181C"/>
    <w:rsid w:val="00D432DC"/>
    <w:rsid w:val="00D432F3"/>
    <w:rsid w:val="00D437DA"/>
    <w:rsid w:val="00D44C2A"/>
    <w:rsid w:val="00D44DB2"/>
    <w:rsid w:val="00D44F1C"/>
    <w:rsid w:val="00D45F66"/>
    <w:rsid w:val="00D469DF"/>
    <w:rsid w:val="00D473E7"/>
    <w:rsid w:val="00D47966"/>
    <w:rsid w:val="00D47A4A"/>
    <w:rsid w:val="00D5463A"/>
    <w:rsid w:val="00D54AFB"/>
    <w:rsid w:val="00D556A7"/>
    <w:rsid w:val="00D57072"/>
    <w:rsid w:val="00D57CF7"/>
    <w:rsid w:val="00D60465"/>
    <w:rsid w:val="00D623D9"/>
    <w:rsid w:val="00D632B3"/>
    <w:rsid w:val="00D65185"/>
    <w:rsid w:val="00D66BB3"/>
    <w:rsid w:val="00D67549"/>
    <w:rsid w:val="00D71974"/>
    <w:rsid w:val="00D74C4D"/>
    <w:rsid w:val="00D7647F"/>
    <w:rsid w:val="00D77DE9"/>
    <w:rsid w:val="00D81A55"/>
    <w:rsid w:val="00D81F19"/>
    <w:rsid w:val="00D82F3D"/>
    <w:rsid w:val="00D83104"/>
    <w:rsid w:val="00D8705B"/>
    <w:rsid w:val="00D909DA"/>
    <w:rsid w:val="00D9395D"/>
    <w:rsid w:val="00DA271D"/>
    <w:rsid w:val="00DA27C1"/>
    <w:rsid w:val="00DA3AC5"/>
    <w:rsid w:val="00DA3F29"/>
    <w:rsid w:val="00DA5990"/>
    <w:rsid w:val="00DA5A59"/>
    <w:rsid w:val="00DA6054"/>
    <w:rsid w:val="00DB1117"/>
    <w:rsid w:val="00DB692B"/>
    <w:rsid w:val="00DC0CB1"/>
    <w:rsid w:val="00DC0E82"/>
    <w:rsid w:val="00DC4E6E"/>
    <w:rsid w:val="00DC517F"/>
    <w:rsid w:val="00DC641D"/>
    <w:rsid w:val="00DD0E17"/>
    <w:rsid w:val="00DD4C84"/>
    <w:rsid w:val="00DD69EF"/>
    <w:rsid w:val="00DE176B"/>
    <w:rsid w:val="00DE1995"/>
    <w:rsid w:val="00DE26C2"/>
    <w:rsid w:val="00DE2D64"/>
    <w:rsid w:val="00DE3378"/>
    <w:rsid w:val="00DE373D"/>
    <w:rsid w:val="00DE48DE"/>
    <w:rsid w:val="00DE7462"/>
    <w:rsid w:val="00DF0E3D"/>
    <w:rsid w:val="00DF15C2"/>
    <w:rsid w:val="00DF16B9"/>
    <w:rsid w:val="00DF3980"/>
    <w:rsid w:val="00DF57D2"/>
    <w:rsid w:val="00DF7C9A"/>
    <w:rsid w:val="00E01AEF"/>
    <w:rsid w:val="00E02F1A"/>
    <w:rsid w:val="00E04CFD"/>
    <w:rsid w:val="00E06E92"/>
    <w:rsid w:val="00E10DEE"/>
    <w:rsid w:val="00E11DDB"/>
    <w:rsid w:val="00E13626"/>
    <w:rsid w:val="00E14E78"/>
    <w:rsid w:val="00E17890"/>
    <w:rsid w:val="00E21269"/>
    <w:rsid w:val="00E234E1"/>
    <w:rsid w:val="00E26053"/>
    <w:rsid w:val="00E26DFD"/>
    <w:rsid w:val="00E305D5"/>
    <w:rsid w:val="00E30734"/>
    <w:rsid w:val="00E31613"/>
    <w:rsid w:val="00E31662"/>
    <w:rsid w:val="00E328C2"/>
    <w:rsid w:val="00E32BAD"/>
    <w:rsid w:val="00E34995"/>
    <w:rsid w:val="00E359F9"/>
    <w:rsid w:val="00E36B66"/>
    <w:rsid w:val="00E372CD"/>
    <w:rsid w:val="00E3799F"/>
    <w:rsid w:val="00E4077B"/>
    <w:rsid w:val="00E42355"/>
    <w:rsid w:val="00E42CCD"/>
    <w:rsid w:val="00E43B3B"/>
    <w:rsid w:val="00E44219"/>
    <w:rsid w:val="00E44FEC"/>
    <w:rsid w:val="00E455EE"/>
    <w:rsid w:val="00E50EC1"/>
    <w:rsid w:val="00E51122"/>
    <w:rsid w:val="00E51BE7"/>
    <w:rsid w:val="00E535A1"/>
    <w:rsid w:val="00E556B9"/>
    <w:rsid w:val="00E5686B"/>
    <w:rsid w:val="00E57F41"/>
    <w:rsid w:val="00E608C6"/>
    <w:rsid w:val="00E61A8C"/>
    <w:rsid w:val="00E61D4D"/>
    <w:rsid w:val="00E63D52"/>
    <w:rsid w:val="00E66BDB"/>
    <w:rsid w:val="00E6730F"/>
    <w:rsid w:val="00E676AE"/>
    <w:rsid w:val="00E73163"/>
    <w:rsid w:val="00E73355"/>
    <w:rsid w:val="00E73910"/>
    <w:rsid w:val="00E7462B"/>
    <w:rsid w:val="00E75082"/>
    <w:rsid w:val="00E75F7B"/>
    <w:rsid w:val="00E77E50"/>
    <w:rsid w:val="00E8064C"/>
    <w:rsid w:val="00E80EA4"/>
    <w:rsid w:val="00E81CB5"/>
    <w:rsid w:val="00E84B8F"/>
    <w:rsid w:val="00E85712"/>
    <w:rsid w:val="00E86BFA"/>
    <w:rsid w:val="00E87659"/>
    <w:rsid w:val="00E87FB7"/>
    <w:rsid w:val="00E9030A"/>
    <w:rsid w:val="00E913AF"/>
    <w:rsid w:val="00E9177B"/>
    <w:rsid w:val="00E939B2"/>
    <w:rsid w:val="00E96C8A"/>
    <w:rsid w:val="00E9762E"/>
    <w:rsid w:val="00E97DD2"/>
    <w:rsid w:val="00EA11FD"/>
    <w:rsid w:val="00EA45EE"/>
    <w:rsid w:val="00EA6DCF"/>
    <w:rsid w:val="00EA7976"/>
    <w:rsid w:val="00EB03CD"/>
    <w:rsid w:val="00EB0CE0"/>
    <w:rsid w:val="00EB1DFC"/>
    <w:rsid w:val="00EB406A"/>
    <w:rsid w:val="00EB40EB"/>
    <w:rsid w:val="00EC1269"/>
    <w:rsid w:val="00EC2439"/>
    <w:rsid w:val="00EC35E6"/>
    <w:rsid w:val="00EC424B"/>
    <w:rsid w:val="00EC4D3B"/>
    <w:rsid w:val="00EC5AB4"/>
    <w:rsid w:val="00ED23BD"/>
    <w:rsid w:val="00ED50D8"/>
    <w:rsid w:val="00ED655F"/>
    <w:rsid w:val="00ED6C7E"/>
    <w:rsid w:val="00EE149B"/>
    <w:rsid w:val="00EE1A92"/>
    <w:rsid w:val="00EE1CA1"/>
    <w:rsid w:val="00EE22F2"/>
    <w:rsid w:val="00EE4CA7"/>
    <w:rsid w:val="00EE5117"/>
    <w:rsid w:val="00EE5BBD"/>
    <w:rsid w:val="00EE62E2"/>
    <w:rsid w:val="00EE68B7"/>
    <w:rsid w:val="00EE6D92"/>
    <w:rsid w:val="00EF00C3"/>
    <w:rsid w:val="00EF05F7"/>
    <w:rsid w:val="00EF193F"/>
    <w:rsid w:val="00EF28F4"/>
    <w:rsid w:val="00EF2DA0"/>
    <w:rsid w:val="00EF5ABA"/>
    <w:rsid w:val="00EF6586"/>
    <w:rsid w:val="00EF7FBE"/>
    <w:rsid w:val="00F01851"/>
    <w:rsid w:val="00F02963"/>
    <w:rsid w:val="00F03491"/>
    <w:rsid w:val="00F0383A"/>
    <w:rsid w:val="00F04443"/>
    <w:rsid w:val="00F07572"/>
    <w:rsid w:val="00F07E9B"/>
    <w:rsid w:val="00F13D27"/>
    <w:rsid w:val="00F15713"/>
    <w:rsid w:val="00F15AF4"/>
    <w:rsid w:val="00F16D04"/>
    <w:rsid w:val="00F21480"/>
    <w:rsid w:val="00F22C29"/>
    <w:rsid w:val="00F23130"/>
    <w:rsid w:val="00F273D7"/>
    <w:rsid w:val="00F30DE8"/>
    <w:rsid w:val="00F32EBA"/>
    <w:rsid w:val="00F3439E"/>
    <w:rsid w:val="00F34B12"/>
    <w:rsid w:val="00F34BCD"/>
    <w:rsid w:val="00F36446"/>
    <w:rsid w:val="00F367D6"/>
    <w:rsid w:val="00F36840"/>
    <w:rsid w:val="00F36C77"/>
    <w:rsid w:val="00F36E85"/>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170C"/>
    <w:rsid w:val="00F626E9"/>
    <w:rsid w:val="00F639B7"/>
    <w:rsid w:val="00F65DC6"/>
    <w:rsid w:val="00F669AF"/>
    <w:rsid w:val="00F674C0"/>
    <w:rsid w:val="00F679F0"/>
    <w:rsid w:val="00F70D49"/>
    <w:rsid w:val="00F7165B"/>
    <w:rsid w:val="00F74654"/>
    <w:rsid w:val="00F75328"/>
    <w:rsid w:val="00F759F0"/>
    <w:rsid w:val="00F76C23"/>
    <w:rsid w:val="00F772D7"/>
    <w:rsid w:val="00F77977"/>
    <w:rsid w:val="00F81D10"/>
    <w:rsid w:val="00F82617"/>
    <w:rsid w:val="00F841FD"/>
    <w:rsid w:val="00F84552"/>
    <w:rsid w:val="00F84B8E"/>
    <w:rsid w:val="00F8584F"/>
    <w:rsid w:val="00F86F2C"/>
    <w:rsid w:val="00F871F1"/>
    <w:rsid w:val="00F90A4D"/>
    <w:rsid w:val="00F918BC"/>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04D"/>
    <w:rsid w:val="00FD23C5"/>
    <w:rsid w:val="00FD2656"/>
    <w:rsid w:val="00FD31D9"/>
    <w:rsid w:val="00FD31FF"/>
    <w:rsid w:val="00FD431A"/>
    <w:rsid w:val="00FD4BC5"/>
    <w:rsid w:val="00FD5055"/>
    <w:rsid w:val="00FD5546"/>
    <w:rsid w:val="00FD7750"/>
    <w:rsid w:val="00FE1816"/>
    <w:rsid w:val="00FE1BCA"/>
    <w:rsid w:val="00FE27DC"/>
    <w:rsid w:val="00FE32BB"/>
    <w:rsid w:val="00FE51BD"/>
    <w:rsid w:val="00FE5615"/>
    <w:rsid w:val="00FE5DF0"/>
    <w:rsid w:val="00FE78ED"/>
    <w:rsid w:val="00FF0008"/>
    <w:rsid w:val="00FF0061"/>
    <w:rsid w:val="00FF366D"/>
    <w:rsid w:val="00FF3DF4"/>
    <w:rsid w:val="00FF5353"/>
    <w:rsid w:val="00FF6299"/>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341DE71"/>
  <w15:docId w15:val="{ACE8AAB1-04BD-432D-9044-4F4134E2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490743"/>
    <w:pPr>
      <w:spacing w:after="0"/>
      <w:outlineLvl w:val="5"/>
    </w:pPr>
    <w:rPr>
      <w:rFonts w:ascii="Verdana" w:hAnsi="Verdana"/>
      <w:b/>
      <w:bCs/>
      <w:sz w:val="13"/>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locked/>
    <w:rsid w:val="00CF32C4"/>
    <w:pPr>
      <w:ind w:left="720"/>
      <w:contextualSpacing/>
    </w:pPr>
  </w:style>
  <w:style w:type="character" w:styleId="CommentReference">
    <w:name w:val="annotation reference"/>
    <w:basedOn w:val="DefaultParagraphFont"/>
    <w:semiHidden/>
    <w:unhideWhenUsed/>
    <w:locked/>
    <w:rsid w:val="00FD31FF"/>
    <w:rPr>
      <w:sz w:val="16"/>
      <w:szCs w:val="16"/>
    </w:rPr>
  </w:style>
  <w:style w:type="paragraph" w:styleId="CommentText">
    <w:name w:val="annotation text"/>
    <w:basedOn w:val="Normal"/>
    <w:link w:val="CommentTextChar"/>
    <w:semiHidden/>
    <w:unhideWhenUsed/>
    <w:locked/>
    <w:rsid w:val="00FD31FF"/>
    <w:pPr>
      <w:spacing w:line="240" w:lineRule="auto"/>
    </w:pPr>
    <w:rPr>
      <w:sz w:val="20"/>
      <w:szCs w:val="20"/>
    </w:rPr>
  </w:style>
  <w:style w:type="character" w:customStyle="1" w:styleId="CommentTextChar">
    <w:name w:val="Comment Text Char"/>
    <w:basedOn w:val="DefaultParagraphFont"/>
    <w:link w:val="CommentText"/>
    <w:semiHidden/>
    <w:rsid w:val="00FD31FF"/>
    <w:rPr>
      <w:rFonts w:ascii="Arial" w:hAnsi="Arial" w:cs="Arial"/>
      <w:lang w:val="sv-SE" w:eastAsia="sv-SE"/>
    </w:rPr>
  </w:style>
  <w:style w:type="paragraph" w:styleId="CommentSubject">
    <w:name w:val="annotation subject"/>
    <w:basedOn w:val="CommentText"/>
    <w:next w:val="CommentText"/>
    <w:link w:val="CommentSubjectChar"/>
    <w:semiHidden/>
    <w:unhideWhenUsed/>
    <w:locked/>
    <w:rsid w:val="00FD31FF"/>
    <w:rPr>
      <w:b/>
      <w:bCs/>
    </w:rPr>
  </w:style>
  <w:style w:type="character" w:customStyle="1" w:styleId="CommentSubjectChar">
    <w:name w:val="Comment Subject Char"/>
    <w:basedOn w:val="CommentTextChar"/>
    <w:link w:val="CommentSubject"/>
    <w:semiHidden/>
    <w:rsid w:val="00FD31FF"/>
    <w:rPr>
      <w:rFonts w:ascii="Arial" w:hAnsi="Arial" w:cs="Arial"/>
      <w:b/>
      <w:bCs/>
      <w:lang w:val="sv-SE" w:eastAsia="sv-SE"/>
    </w:rPr>
  </w:style>
  <w:style w:type="paragraph" w:customStyle="1" w:styleId="Default">
    <w:name w:val="Default"/>
    <w:rsid w:val="002E7C31"/>
    <w:pPr>
      <w:autoSpaceDE w:val="0"/>
      <w:autoSpaceDN w:val="0"/>
      <w:adjustRightInd w:val="0"/>
      <w:spacing w:line="240" w:lineRule="auto"/>
      <w:ind w:left="0"/>
    </w:pPr>
    <w:rPr>
      <w:rFonts w:ascii="Calibri" w:hAnsi="Calibri" w:cs="Calibri"/>
      <w:color w:val="000000"/>
      <w:sz w:val="24"/>
      <w:szCs w:val="24"/>
      <w:lang w:val="sv-SE"/>
    </w:rPr>
  </w:style>
  <w:style w:type="paragraph" w:styleId="Revision">
    <w:name w:val="Revision"/>
    <w:hidden/>
    <w:uiPriority w:val="99"/>
    <w:semiHidden/>
    <w:rsid w:val="005F3178"/>
    <w:pPr>
      <w:spacing w:line="240" w:lineRule="auto"/>
      <w:ind w:left="0"/>
    </w:pPr>
    <w:rPr>
      <w:rFonts w:ascii="Arial" w:hAnsi="Arial" w:cs="Arial"/>
      <w:sz w:val="18"/>
      <w:szCs w:val="24"/>
      <w:lang w:val="sv-SE" w:eastAsia="sv-SE"/>
    </w:rPr>
  </w:style>
  <w:style w:type="character" w:styleId="UnresolvedMention">
    <w:name w:val="Unresolved Mention"/>
    <w:basedOn w:val="DefaultParagraphFont"/>
    <w:uiPriority w:val="99"/>
    <w:semiHidden/>
    <w:unhideWhenUsed/>
    <w:rsid w:val="00F36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46250">
      <w:bodyDiv w:val="1"/>
      <w:marLeft w:val="0"/>
      <w:marRight w:val="0"/>
      <w:marTop w:val="0"/>
      <w:marBottom w:val="0"/>
      <w:divBdr>
        <w:top w:val="none" w:sz="0" w:space="0" w:color="auto"/>
        <w:left w:val="none" w:sz="0" w:space="0" w:color="auto"/>
        <w:bottom w:val="none" w:sz="0" w:space="0" w:color="auto"/>
        <w:right w:val="none" w:sz="0" w:space="0" w:color="auto"/>
      </w:divBdr>
    </w:div>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921571157">
      <w:bodyDiv w:val="1"/>
      <w:marLeft w:val="0"/>
      <w:marRight w:val="0"/>
      <w:marTop w:val="0"/>
      <w:marBottom w:val="0"/>
      <w:divBdr>
        <w:top w:val="none" w:sz="0" w:space="0" w:color="auto"/>
        <w:left w:val="none" w:sz="0" w:space="0" w:color="auto"/>
        <w:bottom w:val="none" w:sz="0" w:space="0" w:color="auto"/>
        <w:right w:val="none" w:sz="0" w:space="0" w:color="auto"/>
      </w:divBdr>
    </w:div>
    <w:div w:id="20864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environdec.com" TargetMode="Externa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yperlink" Target="http://www.environdec.com" TargetMode="Externa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openxmlformats.org/officeDocument/2006/relationships/hyperlink" Target="http://www.environdec.com"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yperlink" Target="http://www.environdec.com"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environdec.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environdec.com/contact/General-terms-of-us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0932\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7E2F81" w:rsidP="007E2F81">
          <w:pPr>
            <w:pStyle w:val="8A3C0471064741A693E0BF3B014E80AA4"/>
          </w:pPr>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7E2F81" w:rsidP="007E2F81">
          <w:pPr>
            <w:pStyle w:val="A65A8C3638BD4B6BAD28C18225ECF26F4"/>
          </w:pPr>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7E2F81" w:rsidP="007E2F81">
          <w:pPr>
            <w:pStyle w:val="4FC2AF06B06E4A139E65AADCF537BB834"/>
          </w:pPr>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7E2F81" w:rsidP="007E2F81">
          <w:pPr>
            <w:pStyle w:val="A9A5CA400D4C4B48B662A207828FD7DE4"/>
          </w:pPr>
          <w:r w:rsidRPr="007A4E5B">
            <w:rPr>
              <w:rStyle w:val="PlaceholderText"/>
              <w:szCs w:val="16"/>
              <w:lang w:val="en-GB"/>
            </w:rPr>
            <w:t>Click to add text.</w:t>
          </w:r>
        </w:p>
      </w:docPartBody>
    </w:docPart>
    <w:docPart>
      <w:docPartPr>
        <w:name w:val="FC2F55A259CC4060B07D881349A6CEEA"/>
        <w:category>
          <w:name w:val="General"/>
          <w:gallery w:val="placeholder"/>
        </w:category>
        <w:types>
          <w:type w:val="bbPlcHdr"/>
        </w:types>
        <w:behaviors>
          <w:behavior w:val="content"/>
        </w:behaviors>
        <w:guid w:val="{3CE9EAD6-7132-430B-9355-6BC3274B731B}"/>
      </w:docPartPr>
      <w:docPartBody>
        <w:p w:rsidR="007E2F81" w:rsidRDefault="007E2F81" w:rsidP="007E2F81">
          <w:pPr>
            <w:pStyle w:val="FC2F55A259CC4060B07D881349A6CEEA4"/>
          </w:pPr>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7E2F81" w:rsidP="007E2F81">
          <w:pPr>
            <w:pStyle w:val="ADB414E868BF43AD86E181B0EE92B6854"/>
          </w:pPr>
          <w:r w:rsidRPr="007A4E5B">
            <w:rPr>
              <w:rStyle w:val="PlaceholderText"/>
              <w:szCs w:val="16"/>
              <w:lang w:val="en-GB"/>
            </w:rPr>
            <w:t>Click to add text.</w:t>
          </w:r>
        </w:p>
      </w:docPartBody>
    </w:docPart>
    <w:docPart>
      <w:docPartPr>
        <w:name w:val="0443485096CD4C20AE4361E28E83AB88"/>
        <w:category>
          <w:name w:val="General"/>
          <w:gallery w:val="placeholder"/>
        </w:category>
        <w:types>
          <w:type w:val="bbPlcHdr"/>
        </w:types>
        <w:behaviors>
          <w:behavior w:val="content"/>
        </w:behaviors>
        <w:guid w:val="{4E2948EE-8C12-4282-ADF6-520B0F321071}"/>
      </w:docPartPr>
      <w:docPartBody>
        <w:p w:rsidR="007E2F81" w:rsidRDefault="007E2F81" w:rsidP="007E2F81">
          <w:pPr>
            <w:pStyle w:val="0443485096CD4C20AE4361E28E83AB884"/>
          </w:pPr>
          <w:r w:rsidRPr="007A4E5B">
            <w:rPr>
              <w:rStyle w:val="PlaceholderText"/>
              <w:sz w:val="18"/>
              <w:szCs w:val="18"/>
              <w:lang w:val="en-GB"/>
            </w:rPr>
            <w:t>Click to add text.</w:t>
          </w:r>
        </w:p>
      </w:docPartBody>
    </w:docPart>
    <w:docPart>
      <w:docPartPr>
        <w:name w:val="07EB5DB9D2414CB78E8BA7F2785E6FB1"/>
        <w:category>
          <w:name w:val="General"/>
          <w:gallery w:val="placeholder"/>
        </w:category>
        <w:types>
          <w:type w:val="bbPlcHdr"/>
        </w:types>
        <w:behaviors>
          <w:behavior w:val="content"/>
        </w:behaviors>
        <w:guid w:val="{A8089CEC-1153-4415-892D-CFE219009424}"/>
      </w:docPartPr>
      <w:docPartBody>
        <w:p w:rsidR="007E2F81" w:rsidRDefault="007E2F81" w:rsidP="007E2F81">
          <w:pPr>
            <w:pStyle w:val="07EB5DB9D2414CB78E8BA7F2785E6FB14"/>
          </w:pPr>
          <w:r w:rsidRPr="007A4E5B">
            <w:rPr>
              <w:rStyle w:val="PlaceholderText"/>
              <w:sz w:val="18"/>
              <w:szCs w:val="18"/>
              <w:lang w:val="en-GB"/>
            </w:rPr>
            <w:t>Click to add text.</w:t>
          </w:r>
        </w:p>
      </w:docPartBody>
    </w:docPart>
    <w:docPart>
      <w:docPartPr>
        <w:name w:val="BFEF3CDDA7E04EB08E61C3E1EB6D182C"/>
        <w:category>
          <w:name w:val="General"/>
          <w:gallery w:val="placeholder"/>
        </w:category>
        <w:types>
          <w:type w:val="bbPlcHdr"/>
        </w:types>
        <w:behaviors>
          <w:behavior w:val="content"/>
        </w:behaviors>
        <w:guid w:val="{E6732D35-BCB1-4B7A-BCC5-3555F4738BEB}"/>
      </w:docPartPr>
      <w:docPartBody>
        <w:p w:rsidR="00000000" w:rsidRDefault="00ED1430" w:rsidP="00ED1430">
          <w:pPr>
            <w:pStyle w:val="BFEF3CDDA7E04EB08E61C3E1EB6D182C"/>
          </w:pPr>
          <w:r w:rsidRPr="007A4E5B">
            <w:rPr>
              <w:rStyle w:val="PlaceholderText"/>
              <w:szCs w:val="16"/>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05188C"/>
    <w:rsid w:val="00122577"/>
    <w:rsid w:val="0012642C"/>
    <w:rsid w:val="00142472"/>
    <w:rsid w:val="002864C4"/>
    <w:rsid w:val="002A7FFB"/>
    <w:rsid w:val="002F1599"/>
    <w:rsid w:val="00381606"/>
    <w:rsid w:val="003B3F37"/>
    <w:rsid w:val="003C52D2"/>
    <w:rsid w:val="003E08C2"/>
    <w:rsid w:val="00422BD3"/>
    <w:rsid w:val="00453B17"/>
    <w:rsid w:val="00487611"/>
    <w:rsid w:val="00552FF1"/>
    <w:rsid w:val="005D0B42"/>
    <w:rsid w:val="005F7036"/>
    <w:rsid w:val="006368E1"/>
    <w:rsid w:val="006A5604"/>
    <w:rsid w:val="006D02B9"/>
    <w:rsid w:val="007740E8"/>
    <w:rsid w:val="00776156"/>
    <w:rsid w:val="007E2F81"/>
    <w:rsid w:val="007F201B"/>
    <w:rsid w:val="00854497"/>
    <w:rsid w:val="00876ADB"/>
    <w:rsid w:val="008B356E"/>
    <w:rsid w:val="00941FF7"/>
    <w:rsid w:val="0094319F"/>
    <w:rsid w:val="00964405"/>
    <w:rsid w:val="00A363F1"/>
    <w:rsid w:val="00A64021"/>
    <w:rsid w:val="00AC0E8A"/>
    <w:rsid w:val="00B10BC1"/>
    <w:rsid w:val="00BC27ED"/>
    <w:rsid w:val="00C96E47"/>
    <w:rsid w:val="00DA51EC"/>
    <w:rsid w:val="00DB171F"/>
    <w:rsid w:val="00DB1AE4"/>
    <w:rsid w:val="00E157D4"/>
    <w:rsid w:val="00EA1FD7"/>
    <w:rsid w:val="00ED1430"/>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430"/>
    <w:rPr>
      <w:noProof w:val="0"/>
      <w:color w:val="808080"/>
      <w:lang w:val="sv-SE"/>
    </w:rPr>
  </w:style>
  <w:style w:type="paragraph" w:customStyle="1" w:styleId="37B8EA540B5D460FA364E0046057EE89">
    <w:name w:val="37B8EA540B5D460FA364E0046057EE89"/>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
    <w:name w:val="FF6EDE80C069435F922AE4C374A68010"/>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
    <w:name w:val="05C2B2EF19324EBDBB1548917F6A028A"/>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2FCF82BB2484A7E9E0AD4072BF1303A">
    <w:name w:val="72FCF82BB2484A7E9E0AD4072BF1303A"/>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
    <w:name w:val="39FAFC6363FB4AC8AB4FB5B6C29CD5F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
    <w:name w:val="F803B2304D6D434C90DA631D9452803B"/>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
    <w:name w:val="1BCF3E8D2DF34E268421B75B382704EF"/>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
    <w:name w:val="6C816EBD20A240EAB850E892EC7A8B4C"/>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
    <w:name w:val="4D5C8687653D4689BBE34ACB9C0680BA"/>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
    <w:name w:val="28CB2A10EBFD4E23AA905F4BFF26B95C"/>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
    <w:name w:val="A7B58CB29C344EB68B36556F8F88E94F"/>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
    <w:name w:val="C97B4145FDC44B23BA3EE7D6E07B9F62"/>
    <w:rsid w:val="005F7036"/>
    <w:pPr>
      <w:spacing w:after="0" w:line="240" w:lineRule="atLeast"/>
      <w:ind w:left="57"/>
      <w:jc w:val="both"/>
    </w:pPr>
    <w:rPr>
      <w:rFonts w:ascii="Arial" w:eastAsia="Times New Roman" w:hAnsi="Arial" w:cs="Arial"/>
      <w:sz w:val="16"/>
      <w:szCs w:val="24"/>
    </w:rPr>
  </w:style>
  <w:style w:type="paragraph" w:customStyle="1" w:styleId="37B8EA540B5D460FA364E0046057EE891">
    <w:name w:val="37B8EA540B5D460FA364E0046057EE89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1">
    <w:name w:val="FF6EDE80C069435F922AE4C374A68010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1">
    <w:name w:val="05C2B2EF19324EBDBB1548917F6A028A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5CDA126B7F6F4DB080798FDAD197FEA7">
    <w:name w:val="5CDA126B7F6F4DB080798FDAD197FEA7"/>
    <w:rsid w:val="005F7036"/>
    <w:pPr>
      <w:spacing w:after="120" w:line="220" w:lineRule="atLeast"/>
    </w:pPr>
    <w:rPr>
      <w:rFonts w:ascii="Arial" w:eastAsia="Times New Roman" w:hAnsi="Arial" w:cs="Arial"/>
      <w:sz w:val="18"/>
      <w:szCs w:val="24"/>
    </w:rPr>
  </w:style>
  <w:style w:type="paragraph" w:customStyle="1" w:styleId="72FCF82BB2484A7E9E0AD4072BF1303A1">
    <w:name w:val="72FCF82BB2484A7E9E0AD4072BF1303A1"/>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1">
    <w:name w:val="39FAFC6363FB4AC8AB4FB5B6C29CD5F1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1">
    <w:name w:val="F803B2304D6D434C90DA631D9452803B1"/>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1">
    <w:name w:val="1BCF3E8D2DF34E268421B75B382704EF1"/>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1">
    <w:name w:val="6C816EBD20A240EAB850E892EC7A8B4C1"/>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1">
    <w:name w:val="4D5C8687653D4689BBE34ACB9C0680BA1"/>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1">
    <w:name w:val="28CB2A10EBFD4E23AA905F4BFF26B95C1"/>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1">
    <w:name w:val="A7B58CB29C344EB68B36556F8F88E94F1"/>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1">
    <w:name w:val="C97B4145FDC44B23BA3EE7D6E07B9F621"/>
    <w:rsid w:val="005F7036"/>
    <w:pPr>
      <w:spacing w:after="0" w:line="240" w:lineRule="atLeast"/>
      <w:ind w:left="57"/>
      <w:jc w:val="both"/>
    </w:pPr>
    <w:rPr>
      <w:rFonts w:ascii="Arial" w:eastAsia="Times New Roman" w:hAnsi="Arial" w:cs="Arial"/>
      <w:sz w:val="16"/>
      <w:szCs w:val="24"/>
    </w:rPr>
  </w:style>
  <w:style w:type="paragraph" w:customStyle="1" w:styleId="02ABAA3B5C3B4F11B3DF969038A6ECE2">
    <w:name w:val="02ABAA3B5C3B4F11B3DF969038A6ECE2"/>
    <w:rsid w:val="005F7036"/>
  </w:style>
  <w:style w:type="paragraph" w:customStyle="1" w:styleId="37B8EA540B5D460FA364E0046057EE892">
    <w:name w:val="37B8EA540B5D460FA364E0046057EE89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2">
    <w:name w:val="FF6EDE80C069435F922AE4C374A68010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2">
    <w:name w:val="05C2B2EF19324EBDBB1548917F6A028A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
    <w:name w:val="773089871FD7419A83DB75F9596317F4"/>
    <w:rsid w:val="005F7036"/>
    <w:pPr>
      <w:spacing w:after="120" w:line="220" w:lineRule="atLeast"/>
    </w:pPr>
    <w:rPr>
      <w:rFonts w:ascii="Arial" w:eastAsia="Times New Roman" w:hAnsi="Arial" w:cs="Arial"/>
      <w:sz w:val="18"/>
      <w:szCs w:val="24"/>
    </w:rPr>
  </w:style>
  <w:style w:type="paragraph" w:customStyle="1" w:styleId="CEE06AF152854B10899F86FE1D2DDFE0">
    <w:name w:val="CEE06AF152854B10899F86FE1D2DDFE0"/>
    <w:rsid w:val="005F7036"/>
    <w:pPr>
      <w:spacing w:after="120" w:line="220" w:lineRule="atLeast"/>
    </w:pPr>
    <w:rPr>
      <w:rFonts w:ascii="Arial" w:eastAsia="Times New Roman" w:hAnsi="Arial" w:cs="Arial"/>
      <w:sz w:val="18"/>
      <w:szCs w:val="24"/>
    </w:rPr>
  </w:style>
  <w:style w:type="paragraph" w:customStyle="1" w:styleId="02ABAA3B5C3B4F11B3DF969038A6ECE21">
    <w:name w:val="02ABAA3B5C3B4F11B3DF969038A6ECE21"/>
    <w:rsid w:val="005F7036"/>
    <w:pPr>
      <w:spacing w:after="120" w:line="220" w:lineRule="atLeast"/>
    </w:pPr>
    <w:rPr>
      <w:rFonts w:ascii="Arial" w:eastAsia="Times New Roman" w:hAnsi="Arial" w:cs="Arial"/>
      <w:sz w:val="18"/>
      <w:szCs w:val="24"/>
    </w:rPr>
  </w:style>
  <w:style w:type="paragraph" w:customStyle="1" w:styleId="72FCF82BB2484A7E9E0AD4072BF1303A2">
    <w:name w:val="72FCF82BB2484A7E9E0AD4072BF1303A2"/>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2">
    <w:name w:val="39FAFC6363FB4AC8AB4FB5B6C29CD5F12"/>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2">
    <w:name w:val="F803B2304D6D434C90DA631D9452803B2"/>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2">
    <w:name w:val="1BCF3E8D2DF34E268421B75B382704EF2"/>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2">
    <w:name w:val="6C816EBD20A240EAB850E892EC7A8B4C2"/>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2">
    <w:name w:val="4D5C8687653D4689BBE34ACB9C0680BA2"/>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2">
    <w:name w:val="28CB2A10EBFD4E23AA905F4BFF26B95C2"/>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2">
    <w:name w:val="A7B58CB29C344EB68B36556F8F88E94F2"/>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2">
    <w:name w:val="C97B4145FDC44B23BA3EE7D6E07B9F622"/>
    <w:rsid w:val="005F7036"/>
    <w:pPr>
      <w:spacing w:after="0" w:line="240" w:lineRule="atLeast"/>
      <w:ind w:left="57"/>
      <w:jc w:val="both"/>
    </w:pPr>
    <w:rPr>
      <w:rFonts w:ascii="Arial" w:eastAsia="Times New Roman" w:hAnsi="Arial" w:cs="Arial"/>
      <w:sz w:val="16"/>
      <w:szCs w:val="24"/>
    </w:rPr>
  </w:style>
  <w:style w:type="paragraph" w:customStyle="1" w:styleId="DC285F2CA10D44F3A1F2668FF2754DB0">
    <w:name w:val="DC285F2CA10D44F3A1F2668FF2754DB0"/>
    <w:rsid w:val="005F7036"/>
  </w:style>
  <w:style w:type="paragraph" w:customStyle="1" w:styleId="D306A69FFCBA48CBA116B297853A75D6">
    <w:name w:val="D306A69FFCBA48CBA116B297853A75D6"/>
    <w:rsid w:val="005F7036"/>
  </w:style>
  <w:style w:type="paragraph" w:customStyle="1" w:styleId="65A5A53463A043C3A021FE93F004F506">
    <w:name w:val="65A5A53463A043C3A021FE93F004F506"/>
    <w:rsid w:val="005F7036"/>
  </w:style>
  <w:style w:type="paragraph" w:customStyle="1" w:styleId="34103651A2374ED8A2AA7808BA7732F5">
    <w:name w:val="34103651A2374ED8A2AA7808BA7732F5"/>
    <w:rsid w:val="005F7036"/>
  </w:style>
  <w:style w:type="paragraph" w:customStyle="1" w:styleId="E24CCF8B26D74F179D70DC3C6B95877E">
    <w:name w:val="E24CCF8B26D74F179D70DC3C6B95877E"/>
    <w:rsid w:val="005F7036"/>
  </w:style>
  <w:style w:type="paragraph" w:customStyle="1" w:styleId="4934349AAB3A42F79E69D50F06B06F4A">
    <w:name w:val="4934349AAB3A42F79E69D50F06B06F4A"/>
    <w:rsid w:val="005F7036"/>
  </w:style>
  <w:style w:type="paragraph" w:customStyle="1" w:styleId="E60F201A35E64852825653B111665177">
    <w:name w:val="E60F201A35E64852825653B111665177"/>
    <w:rsid w:val="005F7036"/>
  </w:style>
  <w:style w:type="paragraph" w:customStyle="1" w:styleId="D625E4B63D0D4FB08016CB648D47D8EC">
    <w:name w:val="D625E4B63D0D4FB08016CB648D47D8EC"/>
    <w:rsid w:val="005F7036"/>
  </w:style>
  <w:style w:type="paragraph" w:customStyle="1" w:styleId="5B2518C0DF694014B9AF07C6F3A88881">
    <w:name w:val="5B2518C0DF694014B9AF07C6F3A88881"/>
    <w:rsid w:val="005F7036"/>
  </w:style>
  <w:style w:type="paragraph" w:customStyle="1" w:styleId="84E3D0C1D2F54B988D445366D6EDFEFD">
    <w:name w:val="84E3D0C1D2F54B988D445366D6EDFEFD"/>
    <w:rsid w:val="005F7036"/>
  </w:style>
  <w:style w:type="paragraph" w:customStyle="1" w:styleId="4884E4FF23EF47B383063044E1B4C471">
    <w:name w:val="4884E4FF23EF47B383063044E1B4C471"/>
    <w:rsid w:val="005F7036"/>
  </w:style>
  <w:style w:type="paragraph" w:customStyle="1" w:styleId="E92FBE1A9F844D298F5364F592A50C2A">
    <w:name w:val="E92FBE1A9F844D298F5364F592A50C2A"/>
    <w:rsid w:val="005F7036"/>
  </w:style>
  <w:style w:type="paragraph" w:customStyle="1" w:styleId="EAE18C495F8B4CEBB976266354AD3DA6">
    <w:name w:val="EAE18C495F8B4CEBB976266354AD3DA6"/>
    <w:rsid w:val="005F7036"/>
  </w:style>
  <w:style w:type="paragraph" w:customStyle="1" w:styleId="CB091DC2EE2E44879D77DFBB1A98CA1A">
    <w:name w:val="CB091DC2EE2E44879D77DFBB1A98CA1A"/>
    <w:rsid w:val="005F7036"/>
  </w:style>
  <w:style w:type="paragraph" w:customStyle="1" w:styleId="0B8DB52FFA0B468390915D4A2B3583E8">
    <w:name w:val="0B8DB52FFA0B468390915D4A2B3583E8"/>
    <w:rsid w:val="005F7036"/>
  </w:style>
  <w:style w:type="paragraph" w:customStyle="1" w:styleId="172429CA5F624AC0B150BE80FBCD6DD4">
    <w:name w:val="172429CA5F624AC0B150BE80FBCD6DD4"/>
    <w:rsid w:val="005F7036"/>
  </w:style>
  <w:style w:type="paragraph" w:customStyle="1" w:styleId="2F11334024874A009A26BEB3F8866ECB">
    <w:name w:val="2F11334024874A009A26BEB3F8866ECB"/>
    <w:rsid w:val="005F7036"/>
  </w:style>
  <w:style w:type="paragraph" w:customStyle="1" w:styleId="D892D88E03174321A35594EE09755633">
    <w:name w:val="D892D88E03174321A35594EE09755633"/>
    <w:rsid w:val="005F7036"/>
  </w:style>
  <w:style w:type="paragraph" w:customStyle="1" w:styleId="0EC38D137B4F4BB89CDAD0B55CA89BA5">
    <w:name w:val="0EC38D137B4F4BB89CDAD0B55CA89BA5"/>
    <w:rsid w:val="005F7036"/>
  </w:style>
  <w:style w:type="paragraph" w:customStyle="1" w:styleId="F0DC2FFC07B049A6A5B0FC55609AB02B">
    <w:name w:val="F0DC2FFC07B049A6A5B0FC55609AB02B"/>
    <w:rsid w:val="005F7036"/>
  </w:style>
  <w:style w:type="paragraph" w:customStyle="1" w:styleId="9785B71B978C45B5ACEDBA901FCC0F26">
    <w:name w:val="9785B71B978C45B5ACEDBA901FCC0F26"/>
    <w:rsid w:val="005F7036"/>
  </w:style>
  <w:style w:type="paragraph" w:customStyle="1" w:styleId="F90C094AD6B84E89B4A11A30E9BCE544">
    <w:name w:val="F90C094AD6B84E89B4A11A30E9BCE544"/>
    <w:rsid w:val="005F7036"/>
  </w:style>
  <w:style w:type="paragraph" w:customStyle="1" w:styleId="26523037DB72411681CB32B010443DA3">
    <w:name w:val="26523037DB72411681CB32B010443DA3"/>
    <w:rsid w:val="005F7036"/>
  </w:style>
  <w:style w:type="paragraph" w:customStyle="1" w:styleId="F3730199165C4AE9B53076A97D255304">
    <w:name w:val="F3730199165C4AE9B53076A97D255304"/>
    <w:rsid w:val="005F7036"/>
  </w:style>
  <w:style w:type="paragraph" w:customStyle="1" w:styleId="D4AF95D1FD394FE6B015C2082CA316B5">
    <w:name w:val="D4AF95D1FD394FE6B015C2082CA316B5"/>
    <w:rsid w:val="005F7036"/>
  </w:style>
  <w:style w:type="paragraph" w:customStyle="1" w:styleId="5FABB101FBB644F48D377F512589545D">
    <w:name w:val="5FABB101FBB644F48D377F512589545D"/>
    <w:rsid w:val="005F7036"/>
  </w:style>
  <w:style w:type="paragraph" w:customStyle="1" w:styleId="81D73A99FF5D430A847A9D17FAFAB2FB">
    <w:name w:val="81D73A99FF5D430A847A9D17FAFAB2FB"/>
    <w:rsid w:val="005F7036"/>
  </w:style>
  <w:style w:type="paragraph" w:customStyle="1" w:styleId="37B8EA540B5D460FA364E0046057EE893">
    <w:name w:val="37B8EA540B5D460FA364E0046057EE89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3">
    <w:name w:val="FF6EDE80C069435F922AE4C374A68010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3">
    <w:name w:val="05C2B2EF19324EBDBB1548917F6A028A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1">
    <w:name w:val="773089871FD7419A83DB75F9596317F41"/>
    <w:rsid w:val="0012642C"/>
    <w:pPr>
      <w:spacing w:after="120" w:line="220" w:lineRule="atLeast"/>
    </w:pPr>
    <w:rPr>
      <w:rFonts w:ascii="Arial" w:eastAsia="Times New Roman" w:hAnsi="Arial" w:cs="Arial"/>
      <w:sz w:val="18"/>
      <w:szCs w:val="24"/>
    </w:rPr>
  </w:style>
  <w:style w:type="paragraph" w:customStyle="1" w:styleId="CEE06AF152854B10899F86FE1D2DDFE01">
    <w:name w:val="CEE06AF152854B10899F86FE1D2DDFE01"/>
    <w:rsid w:val="0012642C"/>
    <w:pPr>
      <w:spacing w:after="120" w:line="220" w:lineRule="atLeast"/>
    </w:pPr>
    <w:rPr>
      <w:rFonts w:ascii="Arial" w:eastAsia="Times New Roman" w:hAnsi="Arial" w:cs="Arial"/>
      <w:sz w:val="18"/>
      <w:szCs w:val="24"/>
    </w:rPr>
  </w:style>
  <w:style w:type="paragraph" w:customStyle="1" w:styleId="02ABAA3B5C3B4F11B3DF969038A6ECE22">
    <w:name w:val="02ABAA3B5C3B4F11B3DF969038A6ECE22"/>
    <w:rsid w:val="0012642C"/>
    <w:pPr>
      <w:spacing w:after="120" w:line="220" w:lineRule="atLeast"/>
    </w:pPr>
    <w:rPr>
      <w:rFonts w:ascii="Arial" w:eastAsia="Times New Roman" w:hAnsi="Arial" w:cs="Arial"/>
      <w:sz w:val="18"/>
      <w:szCs w:val="24"/>
    </w:rPr>
  </w:style>
  <w:style w:type="paragraph" w:customStyle="1" w:styleId="72FCF82BB2484A7E9E0AD4072BF1303A3">
    <w:name w:val="72FCF82BB2484A7E9E0AD4072BF1303A3"/>
    <w:rsid w:val="0012642C"/>
    <w:pPr>
      <w:spacing w:after="0" w:line="240" w:lineRule="atLeast"/>
      <w:ind w:left="57"/>
      <w:jc w:val="both"/>
    </w:pPr>
    <w:rPr>
      <w:rFonts w:ascii="Arial" w:eastAsia="Times New Roman" w:hAnsi="Arial" w:cs="Arial"/>
      <w:sz w:val="16"/>
      <w:szCs w:val="24"/>
    </w:rPr>
  </w:style>
  <w:style w:type="paragraph" w:customStyle="1" w:styleId="DC285F2CA10D44F3A1F2668FF2754DB01">
    <w:name w:val="DC285F2CA10D44F3A1F2668FF2754DB01"/>
    <w:rsid w:val="0012642C"/>
    <w:pPr>
      <w:spacing w:after="0" w:line="240" w:lineRule="atLeast"/>
      <w:ind w:left="57"/>
      <w:jc w:val="both"/>
    </w:pPr>
    <w:rPr>
      <w:rFonts w:ascii="Arial" w:eastAsia="Times New Roman" w:hAnsi="Arial" w:cs="Arial"/>
      <w:sz w:val="16"/>
      <w:szCs w:val="24"/>
    </w:rPr>
  </w:style>
  <w:style w:type="paragraph" w:customStyle="1" w:styleId="D306A69FFCBA48CBA116B297853A75D61">
    <w:name w:val="D306A69FFCBA48CBA116B297853A75D61"/>
    <w:rsid w:val="0012642C"/>
    <w:pPr>
      <w:spacing w:after="0" w:line="240" w:lineRule="atLeast"/>
      <w:ind w:left="57"/>
      <w:jc w:val="both"/>
    </w:pPr>
    <w:rPr>
      <w:rFonts w:ascii="Arial" w:eastAsia="Times New Roman" w:hAnsi="Arial" w:cs="Arial"/>
      <w:sz w:val="16"/>
      <w:szCs w:val="24"/>
    </w:rPr>
  </w:style>
  <w:style w:type="paragraph" w:customStyle="1" w:styleId="65A5A53463A043C3A021FE93F004F5061">
    <w:name w:val="65A5A53463A043C3A021FE93F004F5061"/>
    <w:rsid w:val="0012642C"/>
    <w:pPr>
      <w:spacing w:after="0" w:line="240" w:lineRule="atLeast"/>
      <w:ind w:left="57"/>
      <w:jc w:val="both"/>
    </w:pPr>
    <w:rPr>
      <w:rFonts w:ascii="Arial" w:eastAsia="Times New Roman" w:hAnsi="Arial" w:cs="Arial"/>
      <w:sz w:val="16"/>
      <w:szCs w:val="24"/>
    </w:rPr>
  </w:style>
  <w:style w:type="paragraph" w:customStyle="1" w:styleId="34103651A2374ED8A2AA7808BA7732F51">
    <w:name w:val="34103651A2374ED8A2AA7808BA7732F51"/>
    <w:rsid w:val="0012642C"/>
    <w:pPr>
      <w:spacing w:after="0" w:line="240" w:lineRule="atLeast"/>
      <w:ind w:left="57"/>
      <w:jc w:val="both"/>
    </w:pPr>
    <w:rPr>
      <w:rFonts w:ascii="Arial" w:eastAsia="Times New Roman" w:hAnsi="Arial" w:cs="Arial"/>
      <w:sz w:val="16"/>
      <w:szCs w:val="24"/>
    </w:rPr>
  </w:style>
  <w:style w:type="paragraph" w:customStyle="1" w:styleId="E24CCF8B26D74F179D70DC3C6B95877E1">
    <w:name w:val="E24CCF8B26D74F179D70DC3C6B95877E1"/>
    <w:rsid w:val="0012642C"/>
    <w:pPr>
      <w:spacing w:after="0" w:line="240" w:lineRule="atLeast"/>
      <w:ind w:left="57"/>
      <w:jc w:val="both"/>
    </w:pPr>
    <w:rPr>
      <w:rFonts w:ascii="Arial" w:eastAsia="Times New Roman" w:hAnsi="Arial" w:cs="Arial"/>
      <w:sz w:val="16"/>
      <w:szCs w:val="24"/>
    </w:rPr>
  </w:style>
  <w:style w:type="paragraph" w:customStyle="1" w:styleId="4934349AAB3A42F79E69D50F06B06F4A1">
    <w:name w:val="4934349AAB3A42F79E69D50F06B06F4A1"/>
    <w:rsid w:val="0012642C"/>
    <w:pPr>
      <w:spacing w:after="0" w:line="240" w:lineRule="atLeast"/>
      <w:ind w:left="57"/>
      <w:jc w:val="both"/>
    </w:pPr>
    <w:rPr>
      <w:rFonts w:ascii="Arial" w:eastAsia="Times New Roman" w:hAnsi="Arial" w:cs="Arial"/>
      <w:sz w:val="16"/>
      <w:szCs w:val="24"/>
    </w:rPr>
  </w:style>
  <w:style w:type="paragraph" w:customStyle="1" w:styleId="E60F201A35E64852825653B1116651771">
    <w:name w:val="E60F201A35E64852825653B1116651771"/>
    <w:rsid w:val="0012642C"/>
    <w:pPr>
      <w:spacing w:after="0" w:line="240" w:lineRule="atLeast"/>
      <w:ind w:left="57"/>
      <w:jc w:val="both"/>
    </w:pPr>
    <w:rPr>
      <w:rFonts w:ascii="Arial" w:eastAsia="Times New Roman" w:hAnsi="Arial" w:cs="Arial"/>
      <w:sz w:val="16"/>
      <w:szCs w:val="24"/>
    </w:rPr>
  </w:style>
  <w:style w:type="paragraph" w:customStyle="1" w:styleId="CB091DC2EE2E44879D77DFBB1A98CA1A1">
    <w:name w:val="CB091DC2EE2E44879D77DFBB1A98CA1A1"/>
    <w:rsid w:val="0012642C"/>
    <w:pPr>
      <w:spacing w:after="0" w:line="240" w:lineRule="atLeast"/>
      <w:ind w:left="57"/>
      <w:jc w:val="both"/>
    </w:pPr>
    <w:rPr>
      <w:rFonts w:ascii="Arial" w:eastAsia="Times New Roman" w:hAnsi="Arial" w:cs="Arial"/>
      <w:sz w:val="16"/>
      <w:szCs w:val="24"/>
    </w:rPr>
  </w:style>
  <w:style w:type="paragraph" w:customStyle="1" w:styleId="0B8DB52FFA0B468390915D4A2B3583E81">
    <w:name w:val="0B8DB52FFA0B468390915D4A2B3583E81"/>
    <w:rsid w:val="0012642C"/>
    <w:pPr>
      <w:spacing w:after="0" w:line="240" w:lineRule="atLeast"/>
      <w:ind w:left="57"/>
      <w:jc w:val="both"/>
    </w:pPr>
    <w:rPr>
      <w:rFonts w:ascii="Arial" w:eastAsia="Times New Roman" w:hAnsi="Arial" w:cs="Arial"/>
      <w:sz w:val="16"/>
      <w:szCs w:val="24"/>
    </w:rPr>
  </w:style>
  <w:style w:type="paragraph" w:customStyle="1" w:styleId="172429CA5F624AC0B150BE80FBCD6DD41">
    <w:name w:val="172429CA5F624AC0B150BE80FBCD6DD41"/>
    <w:rsid w:val="0012642C"/>
    <w:pPr>
      <w:spacing w:after="0" w:line="240" w:lineRule="atLeast"/>
      <w:ind w:left="57"/>
      <w:jc w:val="both"/>
    </w:pPr>
    <w:rPr>
      <w:rFonts w:ascii="Arial" w:eastAsia="Times New Roman" w:hAnsi="Arial" w:cs="Arial"/>
      <w:sz w:val="16"/>
      <w:szCs w:val="24"/>
    </w:rPr>
  </w:style>
  <w:style w:type="paragraph" w:customStyle="1" w:styleId="2F11334024874A009A26BEB3F8866ECB1">
    <w:name w:val="2F11334024874A009A26BEB3F8866ECB1"/>
    <w:rsid w:val="0012642C"/>
    <w:pPr>
      <w:spacing w:after="0" w:line="240" w:lineRule="atLeast"/>
      <w:ind w:left="57"/>
      <w:jc w:val="both"/>
    </w:pPr>
    <w:rPr>
      <w:rFonts w:ascii="Arial" w:eastAsia="Times New Roman" w:hAnsi="Arial" w:cs="Arial"/>
      <w:sz w:val="16"/>
      <w:szCs w:val="24"/>
    </w:rPr>
  </w:style>
  <w:style w:type="paragraph" w:customStyle="1" w:styleId="D892D88E03174321A35594EE097556331">
    <w:name w:val="D892D88E03174321A35594EE097556331"/>
    <w:rsid w:val="0012642C"/>
    <w:pPr>
      <w:spacing w:after="0" w:line="240" w:lineRule="atLeast"/>
      <w:ind w:left="57"/>
      <w:jc w:val="both"/>
    </w:pPr>
    <w:rPr>
      <w:rFonts w:ascii="Arial" w:eastAsia="Times New Roman" w:hAnsi="Arial" w:cs="Arial"/>
      <w:sz w:val="16"/>
      <w:szCs w:val="24"/>
    </w:rPr>
  </w:style>
  <w:style w:type="paragraph" w:customStyle="1" w:styleId="0EC38D137B4F4BB89CDAD0B55CA89BA51">
    <w:name w:val="0EC38D137B4F4BB89CDAD0B55CA89BA51"/>
    <w:rsid w:val="0012642C"/>
    <w:pPr>
      <w:spacing w:after="0" w:line="240" w:lineRule="atLeast"/>
      <w:ind w:left="57"/>
      <w:jc w:val="both"/>
    </w:pPr>
    <w:rPr>
      <w:rFonts w:ascii="Arial" w:eastAsia="Times New Roman" w:hAnsi="Arial" w:cs="Arial"/>
      <w:sz w:val="16"/>
      <w:szCs w:val="24"/>
    </w:rPr>
  </w:style>
  <w:style w:type="paragraph" w:customStyle="1" w:styleId="F0DC2FFC07B049A6A5B0FC55609AB02B1">
    <w:name w:val="F0DC2FFC07B049A6A5B0FC55609AB02B1"/>
    <w:rsid w:val="0012642C"/>
    <w:pPr>
      <w:spacing w:after="0" w:line="240" w:lineRule="atLeast"/>
      <w:ind w:left="57"/>
      <w:jc w:val="both"/>
    </w:pPr>
    <w:rPr>
      <w:rFonts w:ascii="Arial" w:eastAsia="Times New Roman" w:hAnsi="Arial" w:cs="Arial"/>
      <w:sz w:val="16"/>
      <w:szCs w:val="24"/>
    </w:rPr>
  </w:style>
  <w:style w:type="paragraph" w:customStyle="1" w:styleId="9785B71B978C45B5ACEDBA901FCC0F261">
    <w:name w:val="9785B71B978C45B5ACEDBA901FCC0F261"/>
    <w:rsid w:val="0012642C"/>
    <w:pPr>
      <w:spacing w:after="0" w:line="240" w:lineRule="atLeast"/>
      <w:ind w:left="57"/>
      <w:jc w:val="both"/>
    </w:pPr>
    <w:rPr>
      <w:rFonts w:ascii="Arial" w:eastAsia="Times New Roman" w:hAnsi="Arial" w:cs="Arial"/>
      <w:sz w:val="16"/>
      <w:szCs w:val="24"/>
    </w:rPr>
  </w:style>
  <w:style w:type="paragraph" w:customStyle="1" w:styleId="F90C094AD6B84E89B4A11A30E9BCE5441">
    <w:name w:val="F90C094AD6B84E89B4A11A30E9BCE5441"/>
    <w:rsid w:val="0012642C"/>
    <w:pPr>
      <w:spacing w:after="0" w:line="240" w:lineRule="atLeast"/>
      <w:ind w:left="57"/>
      <w:jc w:val="both"/>
    </w:pPr>
    <w:rPr>
      <w:rFonts w:ascii="Arial" w:eastAsia="Times New Roman" w:hAnsi="Arial" w:cs="Arial"/>
      <w:sz w:val="16"/>
      <w:szCs w:val="24"/>
    </w:rPr>
  </w:style>
  <w:style w:type="paragraph" w:customStyle="1" w:styleId="26523037DB72411681CB32B010443DA31">
    <w:name w:val="26523037DB72411681CB32B010443DA31"/>
    <w:rsid w:val="0012642C"/>
    <w:pPr>
      <w:spacing w:after="0" w:line="240" w:lineRule="atLeast"/>
      <w:ind w:left="57"/>
      <w:jc w:val="both"/>
    </w:pPr>
    <w:rPr>
      <w:rFonts w:ascii="Arial" w:eastAsia="Times New Roman" w:hAnsi="Arial" w:cs="Arial"/>
      <w:sz w:val="16"/>
      <w:szCs w:val="24"/>
    </w:rPr>
  </w:style>
  <w:style w:type="paragraph" w:customStyle="1" w:styleId="F3730199165C4AE9B53076A97D2553041">
    <w:name w:val="F3730199165C4AE9B53076A97D2553041"/>
    <w:rsid w:val="0012642C"/>
    <w:pPr>
      <w:spacing w:after="0" w:line="240" w:lineRule="atLeast"/>
      <w:ind w:left="57"/>
      <w:jc w:val="both"/>
    </w:pPr>
    <w:rPr>
      <w:rFonts w:ascii="Arial" w:eastAsia="Times New Roman" w:hAnsi="Arial" w:cs="Arial"/>
      <w:sz w:val="16"/>
      <w:szCs w:val="24"/>
    </w:rPr>
  </w:style>
  <w:style w:type="paragraph" w:customStyle="1" w:styleId="B5F7BE2C5DCC4CDEA2A93E3864C95BDC">
    <w:name w:val="B5F7BE2C5DCC4CDEA2A93E3864C95BDC"/>
    <w:rsid w:val="0012642C"/>
    <w:pPr>
      <w:spacing w:after="0" w:line="240" w:lineRule="atLeast"/>
      <w:ind w:left="57"/>
      <w:jc w:val="both"/>
    </w:pPr>
    <w:rPr>
      <w:rFonts w:ascii="Arial" w:eastAsia="Times New Roman" w:hAnsi="Arial" w:cs="Arial"/>
      <w:sz w:val="16"/>
      <w:szCs w:val="24"/>
    </w:rPr>
  </w:style>
  <w:style w:type="paragraph" w:customStyle="1" w:styleId="C428A8E473F44CFEB0BC56DFDBA19F00">
    <w:name w:val="C428A8E473F44CFEB0BC56DFDBA19F00"/>
    <w:rsid w:val="0012642C"/>
    <w:pPr>
      <w:spacing w:after="0" w:line="240" w:lineRule="atLeast"/>
      <w:ind w:left="57"/>
      <w:jc w:val="both"/>
    </w:pPr>
    <w:rPr>
      <w:rFonts w:ascii="Arial" w:eastAsia="Times New Roman" w:hAnsi="Arial" w:cs="Arial"/>
      <w:sz w:val="16"/>
      <w:szCs w:val="24"/>
    </w:rPr>
  </w:style>
  <w:style w:type="paragraph" w:customStyle="1" w:styleId="DC4B83C274354399A6D2213F65F2B2F4">
    <w:name w:val="DC4B83C274354399A6D2213F65F2B2F4"/>
    <w:rsid w:val="0012642C"/>
    <w:pPr>
      <w:spacing w:after="0" w:line="240" w:lineRule="atLeast"/>
      <w:ind w:left="57"/>
      <w:jc w:val="both"/>
    </w:pPr>
    <w:rPr>
      <w:rFonts w:ascii="Arial" w:eastAsia="Times New Roman" w:hAnsi="Arial" w:cs="Arial"/>
      <w:sz w:val="16"/>
      <w:szCs w:val="24"/>
    </w:rPr>
  </w:style>
  <w:style w:type="paragraph" w:customStyle="1" w:styleId="1C1476C7E4A64E07A01FE08E3FD9D393">
    <w:name w:val="1C1476C7E4A64E07A01FE08E3FD9D393"/>
    <w:rsid w:val="00A363F1"/>
  </w:style>
  <w:style w:type="paragraph" w:customStyle="1" w:styleId="37B8EA540B5D460FA364E0046057EE894">
    <w:name w:val="37B8EA540B5D460FA364E0046057EE89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4">
    <w:name w:val="FF6EDE80C069435F922AE4C374A68010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4">
    <w:name w:val="05C2B2EF19324EBDBB1548917F6A028A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2">
    <w:name w:val="773089871FD7419A83DB75F9596317F42"/>
    <w:rsid w:val="00A363F1"/>
    <w:pPr>
      <w:spacing w:after="120" w:line="220" w:lineRule="atLeast"/>
    </w:pPr>
    <w:rPr>
      <w:rFonts w:ascii="Arial" w:eastAsia="Times New Roman" w:hAnsi="Arial" w:cs="Arial"/>
      <w:sz w:val="18"/>
      <w:szCs w:val="24"/>
    </w:rPr>
  </w:style>
  <w:style w:type="paragraph" w:customStyle="1" w:styleId="CEE06AF152854B10899F86FE1D2DDFE02">
    <w:name w:val="CEE06AF152854B10899F86FE1D2DDFE02"/>
    <w:rsid w:val="00A363F1"/>
    <w:pPr>
      <w:spacing w:after="120" w:line="220" w:lineRule="atLeast"/>
    </w:pPr>
    <w:rPr>
      <w:rFonts w:ascii="Arial" w:eastAsia="Times New Roman" w:hAnsi="Arial" w:cs="Arial"/>
      <w:sz w:val="18"/>
      <w:szCs w:val="24"/>
    </w:rPr>
  </w:style>
  <w:style w:type="paragraph" w:customStyle="1" w:styleId="02ABAA3B5C3B4F11B3DF969038A6ECE23">
    <w:name w:val="02ABAA3B5C3B4F11B3DF969038A6ECE23"/>
    <w:rsid w:val="00A363F1"/>
    <w:pPr>
      <w:spacing w:after="120" w:line="220" w:lineRule="atLeast"/>
    </w:pPr>
    <w:rPr>
      <w:rFonts w:ascii="Arial" w:eastAsia="Times New Roman" w:hAnsi="Arial" w:cs="Arial"/>
      <w:sz w:val="18"/>
      <w:szCs w:val="24"/>
    </w:rPr>
  </w:style>
  <w:style w:type="paragraph" w:customStyle="1" w:styleId="9F6CD8D9667748AC841AE6C393AF2D22">
    <w:name w:val="9F6CD8D9667748AC841AE6C393AF2D22"/>
    <w:rsid w:val="00A363F1"/>
    <w:pPr>
      <w:spacing w:after="120" w:line="220" w:lineRule="atLeast"/>
    </w:pPr>
    <w:rPr>
      <w:rFonts w:ascii="Arial" w:eastAsia="Times New Roman" w:hAnsi="Arial" w:cs="Arial"/>
      <w:sz w:val="18"/>
      <w:szCs w:val="24"/>
    </w:rPr>
  </w:style>
  <w:style w:type="paragraph" w:customStyle="1" w:styleId="1C1476C7E4A64E07A01FE08E3FD9D3931">
    <w:name w:val="1C1476C7E4A64E07A01FE08E3FD9D3931"/>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4">
    <w:name w:val="72FCF82BB2484A7E9E0AD4072BF1303A4"/>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2">
    <w:name w:val="DC285F2CA10D44F3A1F2668FF2754DB02"/>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2">
    <w:name w:val="D306A69FFCBA48CBA116B297853A75D62"/>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2">
    <w:name w:val="65A5A53463A043C3A021FE93F004F5062"/>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2">
    <w:name w:val="34103651A2374ED8A2AA7808BA7732F52"/>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2">
    <w:name w:val="E24CCF8B26D74F179D70DC3C6B95877E2"/>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2">
    <w:name w:val="4934349AAB3A42F79E69D50F06B06F4A2"/>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2">
    <w:name w:val="E60F201A35E64852825653B1116651772"/>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2">
    <w:name w:val="CB091DC2EE2E44879D77DFBB1A98CA1A2"/>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2">
    <w:name w:val="0B8DB52FFA0B468390915D4A2B3583E82"/>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2">
    <w:name w:val="172429CA5F624AC0B150BE80FBCD6DD42"/>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2">
    <w:name w:val="2F11334024874A009A26BEB3F8866ECB2"/>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
    <w:name w:val="0A2F2B73D4AD49B9AA894734366B67A8"/>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
    <w:name w:val="56A79B05E1E348CDB35EFCC0ADCF69E4"/>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
    <w:name w:val="7CE26EEAEE4742CB812D21C25331E5CB"/>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
    <w:name w:val="71A21467180446CA8D429D5B22F1E694"/>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
    <w:name w:val="7456FDEDE95A4BAA993BD56BABF89EA5"/>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
    <w:name w:val="49DA608B9BEB40B986119B4AF19CA7F4"/>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
    <w:name w:val="62E9D1DF8675457D90417C99832CD6C9"/>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
    <w:name w:val="2A07EF41EE6D492B88FC5B2489B57CEE"/>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
    <w:name w:val="27DF9B491EAC4EBE93123032CF09D912"/>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
    <w:name w:val="44BE008447E64D47B2EE893D2049ADAE"/>
    <w:rsid w:val="00A363F1"/>
    <w:pPr>
      <w:spacing w:after="0" w:line="240" w:lineRule="atLeast"/>
      <w:ind w:left="57"/>
      <w:jc w:val="both"/>
    </w:pPr>
    <w:rPr>
      <w:rFonts w:ascii="Arial" w:eastAsia="Times New Roman" w:hAnsi="Arial" w:cs="Arial"/>
      <w:sz w:val="16"/>
      <w:szCs w:val="24"/>
    </w:rPr>
  </w:style>
  <w:style w:type="paragraph" w:customStyle="1" w:styleId="37B8EA540B5D460FA364E0046057EE895">
    <w:name w:val="37B8EA540B5D460FA364E0046057EE89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5">
    <w:name w:val="FF6EDE80C069435F922AE4C374A68010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5">
    <w:name w:val="05C2B2EF19324EBDBB1548917F6A028A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3">
    <w:name w:val="773089871FD7419A83DB75F9596317F43"/>
    <w:rsid w:val="00A363F1"/>
    <w:pPr>
      <w:spacing w:after="120" w:line="220" w:lineRule="atLeast"/>
    </w:pPr>
    <w:rPr>
      <w:rFonts w:ascii="Arial" w:eastAsia="Times New Roman" w:hAnsi="Arial" w:cs="Arial"/>
      <w:sz w:val="18"/>
      <w:szCs w:val="24"/>
    </w:rPr>
  </w:style>
  <w:style w:type="paragraph" w:customStyle="1" w:styleId="CEE06AF152854B10899F86FE1D2DDFE03">
    <w:name w:val="CEE06AF152854B10899F86FE1D2DDFE03"/>
    <w:rsid w:val="00A363F1"/>
    <w:pPr>
      <w:spacing w:after="120" w:line="220" w:lineRule="atLeast"/>
    </w:pPr>
    <w:rPr>
      <w:rFonts w:ascii="Arial" w:eastAsia="Times New Roman" w:hAnsi="Arial" w:cs="Arial"/>
      <w:sz w:val="18"/>
      <w:szCs w:val="24"/>
    </w:rPr>
  </w:style>
  <w:style w:type="paragraph" w:customStyle="1" w:styleId="02ABAA3B5C3B4F11B3DF969038A6ECE24">
    <w:name w:val="02ABAA3B5C3B4F11B3DF969038A6ECE24"/>
    <w:rsid w:val="00A363F1"/>
    <w:pPr>
      <w:spacing w:after="120" w:line="220" w:lineRule="atLeast"/>
    </w:pPr>
    <w:rPr>
      <w:rFonts w:ascii="Arial" w:eastAsia="Times New Roman" w:hAnsi="Arial" w:cs="Arial"/>
      <w:sz w:val="18"/>
      <w:szCs w:val="24"/>
    </w:rPr>
  </w:style>
  <w:style w:type="paragraph" w:customStyle="1" w:styleId="9F6CD8D9667748AC841AE6C393AF2D221">
    <w:name w:val="9F6CD8D9667748AC841AE6C393AF2D221"/>
    <w:rsid w:val="00A363F1"/>
    <w:pPr>
      <w:spacing w:after="120" w:line="220" w:lineRule="atLeast"/>
    </w:pPr>
    <w:rPr>
      <w:rFonts w:ascii="Arial" w:eastAsia="Times New Roman" w:hAnsi="Arial" w:cs="Arial"/>
      <w:sz w:val="18"/>
      <w:szCs w:val="24"/>
    </w:rPr>
  </w:style>
  <w:style w:type="paragraph" w:customStyle="1" w:styleId="1C1476C7E4A64E07A01FE08E3FD9D3932">
    <w:name w:val="1C1476C7E4A64E07A01FE08E3FD9D3932"/>
    <w:rsid w:val="00A363F1"/>
    <w:pPr>
      <w:spacing w:after="0" w:line="240" w:lineRule="atLeast"/>
      <w:ind w:left="57"/>
      <w:jc w:val="both"/>
    </w:pPr>
    <w:rPr>
      <w:rFonts w:ascii="Arial" w:eastAsia="Times New Roman" w:hAnsi="Arial" w:cs="Arial"/>
      <w:sz w:val="16"/>
      <w:szCs w:val="24"/>
    </w:rPr>
  </w:style>
  <w:style w:type="paragraph" w:customStyle="1" w:styleId="050D11AA32A548C69361B66270B1451D">
    <w:name w:val="050D11AA32A548C69361B66270B1451D"/>
    <w:rsid w:val="00A363F1"/>
    <w:pPr>
      <w:spacing w:after="0" w:line="240" w:lineRule="atLeast"/>
      <w:ind w:left="57"/>
      <w:jc w:val="both"/>
    </w:pPr>
    <w:rPr>
      <w:rFonts w:ascii="Arial" w:eastAsia="Times New Roman" w:hAnsi="Arial" w:cs="Arial"/>
      <w:sz w:val="16"/>
      <w:szCs w:val="24"/>
    </w:rPr>
  </w:style>
  <w:style w:type="paragraph" w:customStyle="1" w:styleId="C707EAD7CE3D4E8CBE283FD6BBD10E4F">
    <w:name w:val="C707EAD7CE3D4E8CBE283FD6BBD10E4F"/>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5">
    <w:name w:val="72FCF82BB2484A7E9E0AD4072BF1303A5"/>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3">
    <w:name w:val="DC285F2CA10D44F3A1F2668FF2754DB03"/>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3">
    <w:name w:val="D306A69FFCBA48CBA116B297853A75D63"/>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3">
    <w:name w:val="65A5A53463A043C3A021FE93F004F5063"/>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3">
    <w:name w:val="34103651A2374ED8A2AA7808BA7732F53"/>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3">
    <w:name w:val="E24CCF8B26D74F179D70DC3C6B95877E3"/>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3">
    <w:name w:val="4934349AAB3A42F79E69D50F06B06F4A3"/>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3">
    <w:name w:val="E60F201A35E64852825653B1116651773"/>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3">
    <w:name w:val="CB091DC2EE2E44879D77DFBB1A98CA1A3"/>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3">
    <w:name w:val="0B8DB52FFA0B468390915D4A2B3583E83"/>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3">
    <w:name w:val="172429CA5F624AC0B150BE80FBCD6DD43"/>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3">
    <w:name w:val="2F11334024874A009A26BEB3F8866ECB3"/>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1">
    <w:name w:val="0A2F2B73D4AD49B9AA894734366B67A81"/>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1">
    <w:name w:val="56A79B05E1E348CDB35EFCC0ADCF69E41"/>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1">
    <w:name w:val="7CE26EEAEE4742CB812D21C25331E5CB1"/>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1">
    <w:name w:val="71A21467180446CA8D429D5B22F1E6941"/>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1">
    <w:name w:val="7456FDEDE95A4BAA993BD56BABF89EA51"/>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1">
    <w:name w:val="49DA608B9BEB40B986119B4AF19CA7F41"/>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1">
    <w:name w:val="62E9D1DF8675457D90417C99832CD6C91"/>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1">
    <w:name w:val="2A07EF41EE6D492B88FC5B2489B57CEE1"/>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1">
    <w:name w:val="27DF9B491EAC4EBE93123032CF09D9121"/>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1">
    <w:name w:val="44BE008447E64D47B2EE893D2049ADAE1"/>
    <w:rsid w:val="00A363F1"/>
    <w:pPr>
      <w:spacing w:after="0" w:line="240" w:lineRule="atLeast"/>
      <w:ind w:left="57"/>
      <w:jc w:val="both"/>
    </w:pPr>
    <w:rPr>
      <w:rFonts w:ascii="Arial" w:eastAsia="Times New Roman" w:hAnsi="Arial" w:cs="Arial"/>
      <w:sz w:val="16"/>
      <w:szCs w:val="24"/>
    </w:rPr>
  </w:style>
  <w:style w:type="paragraph" w:customStyle="1" w:styleId="C87B7C1FEEBF438DB28189C2408AECD0">
    <w:name w:val="C87B7C1FEEBF438DB28189C2408AECD0"/>
    <w:rsid w:val="00DA51EC"/>
  </w:style>
  <w:style w:type="paragraph" w:customStyle="1" w:styleId="0265F3EB93B24D35B3971891DCCDD3C2">
    <w:name w:val="0265F3EB93B24D35B3971891DCCDD3C2"/>
    <w:rsid w:val="00DA51EC"/>
  </w:style>
  <w:style w:type="paragraph" w:customStyle="1" w:styleId="610E578847104049888B6115658D29A8">
    <w:name w:val="610E578847104049888B6115658D29A8"/>
    <w:rsid w:val="00DA51EC"/>
  </w:style>
  <w:style w:type="paragraph" w:customStyle="1" w:styleId="C3CB0999AEDC4F2594CC1574D2B13BB1">
    <w:name w:val="C3CB0999AEDC4F2594CC1574D2B13BB1"/>
    <w:rsid w:val="00DA51EC"/>
  </w:style>
  <w:style w:type="paragraph" w:customStyle="1" w:styleId="33241CD7F2534EC285BA53E7B23BBE6C">
    <w:name w:val="33241CD7F2534EC285BA53E7B23BBE6C"/>
    <w:rsid w:val="00DA51EC"/>
  </w:style>
  <w:style w:type="paragraph" w:customStyle="1" w:styleId="A5D008A5CEB64676B16D4A24BC6E0C5A">
    <w:name w:val="A5D008A5CEB64676B16D4A24BC6E0C5A"/>
    <w:rsid w:val="00DA51EC"/>
  </w:style>
  <w:style w:type="paragraph" w:customStyle="1" w:styleId="F88AD70F0E6D4C1C8E8905DE67B36878">
    <w:name w:val="F88AD70F0E6D4C1C8E8905DE67B36878"/>
    <w:rsid w:val="00DA51EC"/>
  </w:style>
  <w:style w:type="paragraph" w:customStyle="1" w:styleId="A1A0274F16F94381B1F3A740338D8DED">
    <w:name w:val="A1A0274F16F94381B1F3A740338D8DED"/>
    <w:rsid w:val="00DA51EC"/>
  </w:style>
  <w:style w:type="paragraph" w:customStyle="1" w:styleId="F473D2F004AE4E408F83718079221970">
    <w:name w:val="F473D2F004AE4E408F83718079221970"/>
    <w:rsid w:val="00DA51EC"/>
  </w:style>
  <w:style w:type="paragraph" w:customStyle="1" w:styleId="B100A14FB08241C9A3276D3790F301E7">
    <w:name w:val="B100A14FB08241C9A3276D3790F301E7"/>
    <w:rsid w:val="00DA51EC"/>
  </w:style>
  <w:style w:type="paragraph" w:customStyle="1" w:styleId="86A534A4AE62453698F2D3A0723DCD72">
    <w:name w:val="86A534A4AE62453698F2D3A0723DCD72"/>
    <w:rsid w:val="00DA51EC"/>
  </w:style>
  <w:style w:type="paragraph" w:customStyle="1" w:styleId="44C354720DF44DB48A23B50BF1896281">
    <w:name w:val="44C354720DF44DB48A23B50BF1896281"/>
    <w:rsid w:val="00DA51EC"/>
  </w:style>
  <w:style w:type="paragraph" w:customStyle="1" w:styleId="83C8FF3A760C49888832FF690F56375B">
    <w:name w:val="83C8FF3A760C49888832FF690F56375B"/>
    <w:rsid w:val="00DA51EC"/>
  </w:style>
  <w:style w:type="paragraph" w:customStyle="1" w:styleId="3D0E6BF941534028B87F7020EF5A5ED6">
    <w:name w:val="3D0E6BF941534028B87F7020EF5A5ED6"/>
    <w:rsid w:val="00DA51EC"/>
  </w:style>
  <w:style w:type="paragraph" w:customStyle="1" w:styleId="0D126DFC6AFD492A83CEDC53800FE075">
    <w:name w:val="0D126DFC6AFD492A83CEDC53800FE075"/>
    <w:rsid w:val="00DA51EC"/>
  </w:style>
  <w:style w:type="paragraph" w:customStyle="1" w:styleId="FE6C666B5B1B4B4C81578188C0F4F754">
    <w:name w:val="FE6C666B5B1B4B4C81578188C0F4F754"/>
    <w:rsid w:val="00DA51EC"/>
  </w:style>
  <w:style w:type="paragraph" w:customStyle="1" w:styleId="0DE143E7DE974F59B45CA7F016E80D7E">
    <w:name w:val="0DE143E7DE974F59B45CA7F016E80D7E"/>
    <w:rsid w:val="00DA51EC"/>
  </w:style>
  <w:style w:type="paragraph" w:customStyle="1" w:styleId="7878827AA6F34442A79D154D4DAFADCD">
    <w:name w:val="7878827AA6F34442A79D154D4DAFADCD"/>
    <w:rsid w:val="00DA51EC"/>
  </w:style>
  <w:style w:type="paragraph" w:customStyle="1" w:styleId="B12B006FDB1043B9B2F1AB029DEF6DA9">
    <w:name w:val="B12B006FDB1043B9B2F1AB029DEF6DA9"/>
    <w:rsid w:val="00DA51EC"/>
  </w:style>
  <w:style w:type="paragraph" w:customStyle="1" w:styleId="C60968A7401749DFB1BB0E70C7775838">
    <w:name w:val="C60968A7401749DFB1BB0E70C7775838"/>
    <w:rsid w:val="00DA51EC"/>
  </w:style>
  <w:style w:type="paragraph" w:customStyle="1" w:styleId="4D72FBC898724061B09BB3217FFB692E">
    <w:name w:val="4D72FBC898724061B09BB3217FFB692E"/>
    <w:rsid w:val="00DA51EC"/>
  </w:style>
  <w:style w:type="paragraph" w:customStyle="1" w:styleId="1FD6DB0E9A804DF6AAA63C691C1EE021">
    <w:name w:val="1FD6DB0E9A804DF6AAA63C691C1EE021"/>
    <w:rsid w:val="00DA51EC"/>
  </w:style>
  <w:style w:type="paragraph" w:customStyle="1" w:styleId="47022689106D4A219CD03C843609F1BC">
    <w:name w:val="47022689106D4A219CD03C843609F1BC"/>
    <w:rsid w:val="00DA51EC"/>
  </w:style>
  <w:style w:type="paragraph" w:customStyle="1" w:styleId="C6F00770410644FFA58A47042554A30A">
    <w:name w:val="C6F00770410644FFA58A47042554A30A"/>
    <w:rsid w:val="00DA51EC"/>
  </w:style>
  <w:style w:type="paragraph" w:customStyle="1" w:styleId="09743843DC654B84BC4F7BF7268EA7F6">
    <w:name w:val="09743843DC654B84BC4F7BF7268EA7F6"/>
    <w:rsid w:val="00DA51EC"/>
  </w:style>
  <w:style w:type="paragraph" w:customStyle="1" w:styleId="05E072F85C514A0C87FEC4F4A1C98CF8">
    <w:name w:val="05E072F85C514A0C87FEC4F4A1C98CF8"/>
    <w:rsid w:val="00DA51EC"/>
  </w:style>
  <w:style w:type="paragraph" w:customStyle="1" w:styleId="FB8150D8D59B419F8BBEC62E32E074DB">
    <w:name w:val="FB8150D8D59B419F8BBEC62E32E074DB"/>
    <w:rsid w:val="00DA51EC"/>
  </w:style>
  <w:style w:type="paragraph" w:customStyle="1" w:styleId="13F46A98915043F8A3FA229BC73581F0">
    <w:name w:val="13F46A98915043F8A3FA229BC73581F0"/>
    <w:rsid w:val="00DA51EC"/>
  </w:style>
  <w:style w:type="paragraph" w:customStyle="1" w:styleId="FE1B395758A94AB2B8E2E559E2A62070">
    <w:name w:val="FE1B395758A94AB2B8E2E559E2A62070"/>
    <w:rsid w:val="00DA51EC"/>
  </w:style>
  <w:style w:type="paragraph" w:customStyle="1" w:styleId="DEADEDDFB04B4EC0A86194A623A2603E">
    <w:name w:val="DEADEDDFB04B4EC0A86194A623A2603E"/>
    <w:rsid w:val="00DA51EC"/>
  </w:style>
  <w:style w:type="paragraph" w:customStyle="1" w:styleId="0471DD7EB2AF46C2B92F41552C5EBF9A">
    <w:name w:val="0471DD7EB2AF46C2B92F41552C5EBF9A"/>
    <w:rsid w:val="00DA51EC"/>
  </w:style>
  <w:style w:type="paragraph" w:customStyle="1" w:styleId="B6BF5E404CFB4674AFBDC4B07CAC27EA">
    <w:name w:val="B6BF5E404CFB4674AFBDC4B07CAC27EA"/>
    <w:rsid w:val="00DA51EC"/>
  </w:style>
  <w:style w:type="paragraph" w:customStyle="1" w:styleId="47154789141349B9B997CC37574141A8">
    <w:name w:val="47154789141349B9B997CC37574141A8"/>
    <w:rsid w:val="00DA51EC"/>
  </w:style>
  <w:style w:type="paragraph" w:customStyle="1" w:styleId="0676BC31B8EF4A5583CCA2B30618668E">
    <w:name w:val="0676BC31B8EF4A5583CCA2B30618668E"/>
    <w:rsid w:val="00DA51EC"/>
  </w:style>
  <w:style w:type="paragraph" w:customStyle="1" w:styleId="CE05D384AF474E448FBD5662D11E3190">
    <w:name w:val="CE05D384AF474E448FBD5662D11E3190"/>
    <w:rsid w:val="00DA51EC"/>
  </w:style>
  <w:style w:type="paragraph" w:customStyle="1" w:styleId="C84133C255B0423388182F04C53A4E37">
    <w:name w:val="C84133C255B0423388182F04C53A4E37"/>
    <w:rsid w:val="00DA51EC"/>
  </w:style>
  <w:style w:type="paragraph" w:customStyle="1" w:styleId="FAC3C455EF4744B8AE90C9F380C058AA">
    <w:name w:val="FAC3C455EF4744B8AE90C9F380C058AA"/>
    <w:rsid w:val="00DA51EC"/>
  </w:style>
  <w:style w:type="paragraph" w:customStyle="1" w:styleId="33C976203BA74076BBD575853AB5A279">
    <w:name w:val="33C976203BA74076BBD575853AB5A279"/>
    <w:rsid w:val="00DA51EC"/>
  </w:style>
  <w:style w:type="paragraph" w:customStyle="1" w:styleId="2ED0B6C6B2F24AFE8B69C6FEC74CAEBC">
    <w:name w:val="2ED0B6C6B2F24AFE8B69C6FEC74CAEBC"/>
    <w:rsid w:val="00DA51EC"/>
  </w:style>
  <w:style w:type="paragraph" w:customStyle="1" w:styleId="64A7E7F0D145411ABCCB0D575F4FB9B4">
    <w:name w:val="64A7E7F0D145411ABCCB0D575F4FB9B4"/>
    <w:rsid w:val="00DA51EC"/>
  </w:style>
  <w:style w:type="paragraph" w:customStyle="1" w:styleId="2B8C45066AD64527888672245A31A120">
    <w:name w:val="2B8C45066AD64527888672245A31A120"/>
    <w:rsid w:val="00DA51EC"/>
  </w:style>
  <w:style w:type="paragraph" w:customStyle="1" w:styleId="84FD9002B377412CB9600DA459EFB26F">
    <w:name w:val="84FD9002B377412CB9600DA459EFB26F"/>
    <w:rsid w:val="00DA51EC"/>
  </w:style>
  <w:style w:type="paragraph" w:customStyle="1" w:styleId="249DB1CF235B4333819ACDFCD9D5DE3E">
    <w:name w:val="249DB1CF235B4333819ACDFCD9D5DE3E"/>
    <w:rsid w:val="00DA51EC"/>
  </w:style>
  <w:style w:type="paragraph" w:customStyle="1" w:styleId="4D8C36513B2C4CAD8190ED248869D3A0">
    <w:name w:val="4D8C36513B2C4CAD8190ED248869D3A0"/>
    <w:rsid w:val="00DA51EC"/>
  </w:style>
  <w:style w:type="paragraph" w:customStyle="1" w:styleId="9B68C1557DA741A19A863F9E701336F6">
    <w:name w:val="9B68C1557DA741A19A863F9E701336F6"/>
    <w:rsid w:val="00DA51EC"/>
  </w:style>
  <w:style w:type="paragraph" w:customStyle="1" w:styleId="25B058F5461B46A8B871A6AE0FDD9E3A">
    <w:name w:val="25B058F5461B46A8B871A6AE0FDD9E3A"/>
    <w:rsid w:val="00DA51EC"/>
  </w:style>
  <w:style w:type="paragraph" w:customStyle="1" w:styleId="375C8D42C0C345BF8CDC2761A0CFC415">
    <w:name w:val="375C8D42C0C345BF8CDC2761A0CFC415"/>
    <w:rsid w:val="00DA51EC"/>
  </w:style>
  <w:style w:type="paragraph" w:customStyle="1" w:styleId="BD32CE03F6174A36A4EE3AB911072289">
    <w:name w:val="BD32CE03F6174A36A4EE3AB911072289"/>
    <w:rsid w:val="00DA51EC"/>
  </w:style>
  <w:style w:type="paragraph" w:customStyle="1" w:styleId="20839230E4CC4C44BF67B824F55303DF">
    <w:name w:val="20839230E4CC4C44BF67B824F55303DF"/>
    <w:rsid w:val="00DA51EC"/>
  </w:style>
  <w:style w:type="paragraph" w:customStyle="1" w:styleId="E271901A0C6B4DB49D5BAAEF6C326394">
    <w:name w:val="E271901A0C6B4DB49D5BAAEF6C326394"/>
    <w:rsid w:val="00DA51EC"/>
  </w:style>
  <w:style w:type="paragraph" w:customStyle="1" w:styleId="AA50972CF4654F7BB6B8A756D91E8799">
    <w:name w:val="AA50972CF4654F7BB6B8A756D91E8799"/>
    <w:rsid w:val="00DA51EC"/>
  </w:style>
  <w:style w:type="paragraph" w:customStyle="1" w:styleId="09010E4ADF884F109B090E1D5D7302E7">
    <w:name w:val="09010E4ADF884F109B090E1D5D7302E7"/>
    <w:rsid w:val="00DA51EC"/>
  </w:style>
  <w:style w:type="paragraph" w:customStyle="1" w:styleId="AAD2E0EDBD364D4D94ED484FBE50594F">
    <w:name w:val="AAD2E0EDBD364D4D94ED484FBE50594F"/>
    <w:rsid w:val="00DA51EC"/>
  </w:style>
  <w:style w:type="paragraph" w:customStyle="1" w:styleId="A68084CE9C7A47F591579285E22B3B37">
    <w:name w:val="A68084CE9C7A47F591579285E22B3B37"/>
    <w:rsid w:val="00DA51EC"/>
  </w:style>
  <w:style w:type="paragraph" w:customStyle="1" w:styleId="5DB4578C64BC416689E7FD74D58CDB4F">
    <w:name w:val="5DB4578C64BC416689E7FD74D58CDB4F"/>
    <w:rsid w:val="00DA51EC"/>
  </w:style>
  <w:style w:type="paragraph" w:customStyle="1" w:styleId="4F602D7443F74645804407EBF04F2463">
    <w:name w:val="4F602D7443F74645804407EBF04F2463"/>
    <w:rsid w:val="00DA51EC"/>
  </w:style>
  <w:style w:type="paragraph" w:customStyle="1" w:styleId="C41B0A9026C247639E8E33F0C98F598B">
    <w:name w:val="C41B0A9026C247639E8E33F0C98F598B"/>
    <w:rsid w:val="00DA51EC"/>
  </w:style>
  <w:style w:type="paragraph" w:customStyle="1" w:styleId="427F098B2D6747AF9129AF32AFB7FBFA">
    <w:name w:val="427F098B2D6747AF9129AF32AFB7FBFA"/>
    <w:rsid w:val="00DA51EC"/>
  </w:style>
  <w:style w:type="paragraph" w:customStyle="1" w:styleId="615009B170884A86A34BE482E45DADC8">
    <w:name w:val="615009B170884A86A34BE482E45DADC8"/>
    <w:rsid w:val="00DA51EC"/>
  </w:style>
  <w:style w:type="paragraph" w:customStyle="1" w:styleId="86E4F24CEC244F90A0381968A75E44AD">
    <w:name w:val="86E4F24CEC244F90A0381968A75E44AD"/>
    <w:rsid w:val="00DA51EC"/>
  </w:style>
  <w:style w:type="paragraph" w:customStyle="1" w:styleId="FCE257C035FF4ACA84873377FF55669A">
    <w:name w:val="FCE257C035FF4ACA84873377FF55669A"/>
    <w:rsid w:val="00DA51EC"/>
  </w:style>
  <w:style w:type="paragraph" w:customStyle="1" w:styleId="3E05B7400E114A278E45D48AB5153359">
    <w:name w:val="3E05B7400E114A278E45D48AB5153359"/>
    <w:rsid w:val="00DA51EC"/>
  </w:style>
  <w:style w:type="paragraph" w:customStyle="1" w:styleId="1C91C5B39C324F319FDE8090F1E9B21D">
    <w:name w:val="1C91C5B39C324F319FDE8090F1E9B21D"/>
    <w:rsid w:val="00DA51EC"/>
  </w:style>
  <w:style w:type="paragraph" w:customStyle="1" w:styleId="8FE8E84C201B4366A359B9AF93C73890">
    <w:name w:val="8FE8E84C201B4366A359B9AF93C73890"/>
    <w:rsid w:val="00DA51EC"/>
  </w:style>
  <w:style w:type="paragraph" w:customStyle="1" w:styleId="8C7FEAA68C324594B4D2F80E637ED0E0">
    <w:name w:val="8C7FEAA68C324594B4D2F80E637ED0E0"/>
    <w:rsid w:val="00DA51EC"/>
  </w:style>
  <w:style w:type="paragraph" w:customStyle="1" w:styleId="86D1709AF1064DA8B88301D76C3AB6E5">
    <w:name w:val="86D1709AF1064DA8B88301D76C3AB6E5"/>
    <w:rsid w:val="00DA51EC"/>
  </w:style>
  <w:style w:type="paragraph" w:customStyle="1" w:styleId="8C1C228C03AD4D0B81C14358C6660C89">
    <w:name w:val="8C1C228C03AD4D0B81C14358C6660C89"/>
    <w:rsid w:val="00DA51EC"/>
  </w:style>
  <w:style w:type="paragraph" w:customStyle="1" w:styleId="793EE8DC51FE45D7B8CC660694134670">
    <w:name w:val="793EE8DC51FE45D7B8CC660694134670"/>
    <w:rsid w:val="00DA51EC"/>
  </w:style>
  <w:style w:type="paragraph" w:customStyle="1" w:styleId="D51AD02D14304EE3A144ACECC40B8D46">
    <w:name w:val="D51AD02D14304EE3A144ACECC40B8D46"/>
    <w:rsid w:val="00DA51EC"/>
  </w:style>
  <w:style w:type="paragraph" w:customStyle="1" w:styleId="36A185ECC9664B6C858AF6F8AE3FC63C">
    <w:name w:val="36A185ECC9664B6C858AF6F8AE3FC63C"/>
    <w:rsid w:val="00DA51EC"/>
  </w:style>
  <w:style w:type="paragraph" w:customStyle="1" w:styleId="5DCB97FEB8C547919923BA17213E6608">
    <w:name w:val="5DCB97FEB8C547919923BA17213E6608"/>
    <w:rsid w:val="00DA51EC"/>
  </w:style>
  <w:style w:type="paragraph" w:customStyle="1" w:styleId="9A93F1147A304CAD98CFCD78E8546880">
    <w:name w:val="9A93F1147A304CAD98CFCD78E8546880"/>
    <w:rsid w:val="00DA51EC"/>
  </w:style>
  <w:style w:type="paragraph" w:customStyle="1" w:styleId="061F98303C2D4892B6A6034C30C29E84">
    <w:name w:val="061F98303C2D4892B6A6034C30C29E84"/>
    <w:rsid w:val="00DA51EC"/>
  </w:style>
  <w:style w:type="paragraph" w:customStyle="1" w:styleId="DB9A88AA492B4B4E8107EFCD0575A675">
    <w:name w:val="DB9A88AA492B4B4E8107EFCD0575A675"/>
    <w:rsid w:val="00DA51EC"/>
  </w:style>
  <w:style w:type="paragraph" w:customStyle="1" w:styleId="0D92807070ED497EB3F45677DD072977">
    <w:name w:val="0D92807070ED497EB3F45677DD072977"/>
    <w:rsid w:val="00DA51EC"/>
  </w:style>
  <w:style w:type="paragraph" w:customStyle="1" w:styleId="B5299AA5A4F349E4999139F2C6F32189">
    <w:name w:val="B5299AA5A4F349E4999139F2C6F32189"/>
    <w:rsid w:val="00DA51EC"/>
  </w:style>
  <w:style w:type="paragraph" w:customStyle="1" w:styleId="FFF11B674CC04C7381FA33038FC0AF85">
    <w:name w:val="FFF11B674CC04C7381FA33038FC0AF85"/>
    <w:rsid w:val="00DA51EC"/>
  </w:style>
  <w:style w:type="paragraph" w:customStyle="1" w:styleId="F3D1E408B5AF4AA3B97446C79FD2F6D0">
    <w:name w:val="F3D1E408B5AF4AA3B97446C79FD2F6D0"/>
    <w:rsid w:val="00DA51EC"/>
  </w:style>
  <w:style w:type="paragraph" w:customStyle="1" w:styleId="87AE002D34D647179C878BF5A4FB092F">
    <w:name w:val="87AE002D34D647179C878BF5A4FB092F"/>
    <w:rsid w:val="00DA51EC"/>
  </w:style>
  <w:style w:type="paragraph" w:customStyle="1" w:styleId="DBDA4181240748BFBC8EDE2C8856534F">
    <w:name w:val="DBDA4181240748BFBC8EDE2C8856534F"/>
    <w:rsid w:val="00DA51EC"/>
  </w:style>
  <w:style w:type="paragraph" w:customStyle="1" w:styleId="1D20EFC1593C4AAE8DDD83727AB1159F">
    <w:name w:val="1D20EFC1593C4AAE8DDD83727AB1159F"/>
    <w:rsid w:val="00DA51EC"/>
  </w:style>
  <w:style w:type="paragraph" w:customStyle="1" w:styleId="216A58FBA8824F94B0CB3CACB5F26390">
    <w:name w:val="216A58FBA8824F94B0CB3CACB5F26390"/>
    <w:rsid w:val="00DA51EC"/>
  </w:style>
  <w:style w:type="paragraph" w:customStyle="1" w:styleId="8D1DEDCCBB874C1AAD195AC5FA571B56">
    <w:name w:val="8D1DEDCCBB874C1AAD195AC5FA571B56"/>
    <w:rsid w:val="00DA51EC"/>
  </w:style>
  <w:style w:type="paragraph" w:customStyle="1" w:styleId="461E2C3118504EFBB02DA5A0063958DA">
    <w:name w:val="461E2C3118504EFBB02DA5A0063958DA"/>
    <w:rsid w:val="00DA51EC"/>
  </w:style>
  <w:style w:type="paragraph" w:customStyle="1" w:styleId="9056B531159B4A82A1FA978D24AD44A1">
    <w:name w:val="9056B531159B4A82A1FA978D24AD44A1"/>
    <w:rsid w:val="00DA51EC"/>
  </w:style>
  <w:style w:type="paragraph" w:customStyle="1" w:styleId="DC2F8D4969CB48CFB027876F1D91FC69">
    <w:name w:val="DC2F8D4969CB48CFB027876F1D91FC69"/>
    <w:rsid w:val="00DA51EC"/>
  </w:style>
  <w:style w:type="paragraph" w:customStyle="1" w:styleId="EA6C6F3B15C74507A3907C38C47D9882">
    <w:name w:val="EA6C6F3B15C74507A3907C38C47D9882"/>
    <w:rsid w:val="00DA51EC"/>
  </w:style>
  <w:style w:type="paragraph" w:customStyle="1" w:styleId="965685FA950A45C8A4684E80AB7CC515">
    <w:name w:val="965685FA950A45C8A4684E80AB7CC515"/>
    <w:rsid w:val="00DA51EC"/>
  </w:style>
  <w:style w:type="paragraph" w:customStyle="1" w:styleId="8E12F74C8F04495E96EA426F7DB70F0F">
    <w:name w:val="8E12F74C8F04495E96EA426F7DB70F0F"/>
    <w:rsid w:val="00DA51EC"/>
  </w:style>
  <w:style w:type="paragraph" w:customStyle="1" w:styleId="027499EBB4734F43932B5194787AFFEB">
    <w:name w:val="027499EBB4734F43932B5194787AFFEB"/>
    <w:rsid w:val="00DA51EC"/>
  </w:style>
  <w:style w:type="paragraph" w:customStyle="1" w:styleId="E0512F54F647457FA451793A024A6CAB">
    <w:name w:val="E0512F54F647457FA451793A024A6CAB"/>
    <w:rsid w:val="00DA51EC"/>
  </w:style>
  <w:style w:type="paragraph" w:customStyle="1" w:styleId="2520A7559A054EFF87591C6BC32AC31B">
    <w:name w:val="2520A7559A054EFF87591C6BC32AC31B"/>
    <w:rsid w:val="00DA51EC"/>
  </w:style>
  <w:style w:type="paragraph" w:customStyle="1" w:styleId="3229BC6F5CB24083BFE88B09C3344BBE">
    <w:name w:val="3229BC6F5CB24083BFE88B09C3344BBE"/>
    <w:rsid w:val="00DA51EC"/>
  </w:style>
  <w:style w:type="paragraph" w:customStyle="1" w:styleId="DFADEC34C22046A2B351323CCA3081E9">
    <w:name w:val="DFADEC34C22046A2B351323CCA3081E9"/>
    <w:rsid w:val="00DA51EC"/>
  </w:style>
  <w:style w:type="paragraph" w:customStyle="1" w:styleId="649AA2DB28B0491983DEEB1D09A7590D">
    <w:name w:val="649AA2DB28B0491983DEEB1D09A7590D"/>
    <w:rsid w:val="00DA51EC"/>
  </w:style>
  <w:style w:type="paragraph" w:customStyle="1" w:styleId="A821B59D970C4C3E89DA9FE136885B2A">
    <w:name w:val="A821B59D970C4C3E89DA9FE136885B2A"/>
    <w:rsid w:val="00DA51EC"/>
  </w:style>
  <w:style w:type="paragraph" w:customStyle="1" w:styleId="1E0B3998B8B5400AB35D25606C14B14B">
    <w:name w:val="1E0B3998B8B5400AB35D25606C14B14B"/>
    <w:rsid w:val="00DA51EC"/>
  </w:style>
  <w:style w:type="paragraph" w:customStyle="1" w:styleId="9487C3CAA2CD49F6A2BA6670FDF9F083">
    <w:name w:val="9487C3CAA2CD49F6A2BA6670FDF9F083"/>
    <w:rsid w:val="00DA51EC"/>
  </w:style>
  <w:style w:type="paragraph" w:customStyle="1" w:styleId="7D4303B4221744409B198FAB128FF1C9">
    <w:name w:val="7D4303B4221744409B198FAB128FF1C9"/>
    <w:rsid w:val="00DA51EC"/>
  </w:style>
  <w:style w:type="paragraph" w:customStyle="1" w:styleId="CA8D18E840F849B48C15A57A84CC8217">
    <w:name w:val="CA8D18E840F849B48C15A57A84CC8217"/>
    <w:rsid w:val="00DA51EC"/>
  </w:style>
  <w:style w:type="paragraph" w:customStyle="1" w:styleId="4A3CC378056644D2B5E9180B348EC3AD">
    <w:name w:val="4A3CC378056644D2B5E9180B348EC3AD"/>
    <w:rsid w:val="00DA51EC"/>
  </w:style>
  <w:style w:type="paragraph" w:customStyle="1" w:styleId="37B8EA540B5D460FA364E0046057EE896">
    <w:name w:val="37B8EA540B5D460FA364E0046057EE89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6">
    <w:name w:val="FF6EDE80C069435F922AE4C374A68010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6">
    <w:name w:val="05C2B2EF19324EBDBB1548917F6A028A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4">
    <w:name w:val="773089871FD7419A83DB75F9596317F44"/>
    <w:rsid w:val="00DA51EC"/>
    <w:pPr>
      <w:spacing w:after="120" w:line="220" w:lineRule="atLeast"/>
    </w:pPr>
    <w:rPr>
      <w:rFonts w:ascii="Arial" w:eastAsia="Times New Roman" w:hAnsi="Arial" w:cs="Arial"/>
      <w:sz w:val="18"/>
      <w:szCs w:val="24"/>
    </w:rPr>
  </w:style>
  <w:style w:type="paragraph" w:customStyle="1" w:styleId="CEE06AF152854B10899F86FE1D2DDFE04">
    <w:name w:val="CEE06AF152854B10899F86FE1D2DDFE04"/>
    <w:rsid w:val="00DA51EC"/>
    <w:pPr>
      <w:spacing w:after="120" w:line="220" w:lineRule="atLeast"/>
    </w:pPr>
    <w:rPr>
      <w:rFonts w:ascii="Arial" w:eastAsia="Times New Roman" w:hAnsi="Arial" w:cs="Arial"/>
      <w:sz w:val="18"/>
      <w:szCs w:val="24"/>
    </w:rPr>
  </w:style>
  <w:style w:type="paragraph" w:customStyle="1" w:styleId="02ABAA3B5C3B4F11B3DF969038A6ECE25">
    <w:name w:val="02ABAA3B5C3B4F11B3DF969038A6ECE25"/>
    <w:rsid w:val="00DA51EC"/>
    <w:pPr>
      <w:spacing w:after="120" w:line="220" w:lineRule="atLeast"/>
    </w:pPr>
    <w:rPr>
      <w:rFonts w:ascii="Arial" w:eastAsia="Times New Roman" w:hAnsi="Arial" w:cs="Arial"/>
      <w:sz w:val="18"/>
      <w:szCs w:val="24"/>
    </w:rPr>
  </w:style>
  <w:style w:type="paragraph" w:customStyle="1" w:styleId="9F6CD8D9667748AC841AE6C393AF2D222">
    <w:name w:val="9F6CD8D9667748AC841AE6C393AF2D222"/>
    <w:rsid w:val="00DA51EC"/>
    <w:pPr>
      <w:spacing w:after="120" w:line="220" w:lineRule="atLeast"/>
    </w:pPr>
    <w:rPr>
      <w:rFonts w:ascii="Arial" w:eastAsia="Times New Roman" w:hAnsi="Arial" w:cs="Arial"/>
      <w:sz w:val="18"/>
      <w:szCs w:val="24"/>
    </w:rPr>
  </w:style>
  <w:style w:type="paragraph" w:customStyle="1" w:styleId="1C1476C7E4A64E07A01FE08E3FD9D3933">
    <w:name w:val="1C1476C7E4A64E07A01FE08E3FD9D3933"/>
    <w:rsid w:val="00DA51EC"/>
    <w:pPr>
      <w:spacing w:after="0" w:line="240" w:lineRule="atLeast"/>
      <w:ind w:left="57"/>
      <w:jc w:val="both"/>
    </w:pPr>
    <w:rPr>
      <w:rFonts w:ascii="Arial" w:eastAsia="Times New Roman" w:hAnsi="Arial" w:cs="Arial"/>
      <w:sz w:val="16"/>
      <w:szCs w:val="24"/>
    </w:rPr>
  </w:style>
  <w:style w:type="paragraph" w:customStyle="1" w:styleId="050D11AA32A548C69361B66270B1451D1">
    <w:name w:val="050D11AA32A548C69361B66270B1451D1"/>
    <w:rsid w:val="00DA51EC"/>
    <w:pPr>
      <w:spacing w:after="0" w:line="240" w:lineRule="atLeast"/>
      <w:ind w:left="57"/>
      <w:jc w:val="both"/>
    </w:pPr>
    <w:rPr>
      <w:rFonts w:ascii="Arial" w:eastAsia="Times New Roman" w:hAnsi="Arial" w:cs="Arial"/>
      <w:sz w:val="16"/>
      <w:szCs w:val="24"/>
    </w:rPr>
  </w:style>
  <w:style w:type="paragraph" w:customStyle="1" w:styleId="C707EAD7CE3D4E8CBE283FD6BBD10E4F1">
    <w:name w:val="C707EAD7CE3D4E8CBE283FD6BBD10E4F1"/>
    <w:rsid w:val="00DA51EC"/>
    <w:pPr>
      <w:spacing w:after="0" w:line="240" w:lineRule="atLeast"/>
      <w:ind w:left="57"/>
      <w:jc w:val="both"/>
    </w:pPr>
    <w:rPr>
      <w:rFonts w:ascii="Arial" w:eastAsia="Times New Roman" w:hAnsi="Arial" w:cs="Arial"/>
      <w:sz w:val="16"/>
      <w:szCs w:val="24"/>
    </w:rPr>
  </w:style>
  <w:style w:type="paragraph" w:customStyle="1" w:styleId="72FCF82BB2484A7E9E0AD4072BF1303A6">
    <w:name w:val="72FCF82BB2484A7E9E0AD4072BF1303A6"/>
    <w:rsid w:val="00DA51EC"/>
    <w:pPr>
      <w:spacing w:after="0" w:line="240" w:lineRule="atLeast"/>
      <w:ind w:left="57"/>
      <w:jc w:val="both"/>
    </w:pPr>
    <w:rPr>
      <w:rFonts w:ascii="Arial" w:eastAsia="Times New Roman" w:hAnsi="Arial" w:cs="Arial"/>
      <w:sz w:val="16"/>
      <w:szCs w:val="24"/>
    </w:rPr>
  </w:style>
  <w:style w:type="paragraph" w:customStyle="1" w:styleId="0265F3EB93B24D35B3971891DCCDD3C21">
    <w:name w:val="0265F3EB93B24D35B3971891DCCDD3C21"/>
    <w:rsid w:val="00DA51EC"/>
    <w:pPr>
      <w:spacing w:after="0" w:line="240" w:lineRule="atLeast"/>
      <w:ind w:left="57"/>
      <w:jc w:val="both"/>
    </w:pPr>
    <w:rPr>
      <w:rFonts w:ascii="Arial" w:eastAsia="Times New Roman" w:hAnsi="Arial" w:cs="Arial"/>
      <w:sz w:val="16"/>
      <w:szCs w:val="24"/>
    </w:rPr>
  </w:style>
  <w:style w:type="paragraph" w:customStyle="1" w:styleId="610E578847104049888B6115658D29A81">
    <w:name w:val="610E578847104049888B6115658D29A81"/>
    <w:rsid w:val="00DA51EC"/>
    <w:pPr>
      <w:spacing w:after="0" w:line="240" w:lineRule="atLeast"/>
      <w:ind w:left="57"/>
      <w:jc w:val="both"/>
    </w:pPr>
    <w:rPr>
      <w:rFonts w:ascii="Arial" w:eastAsia="Times New Roman" w:hAnsi="Arial" w:cs="Arial"/>
      <w:sz w:val="16"/>
      <w:szCs w:val="24"/>
    </w:rPr>
  </w:style>
  <w:style w:type="paragraph" w:customStyle="1" w:styleId="C3CB0999AEDC4F2594CC1574D2B13BB11">
    <w:name w:val="C3CB0999AEDC4F2594CC1574D2B13BB11"/>
    <w:rsid w:val="00DA51EC"/>
    <w:pPr>
      <w:spacing w:after="0" w:line="240" w:lineRule="atLeast"/>
      <w:ind w:left="57"/>
      <w:jc w:val="both"/>
    </w:pPr>
    <w:rPr>
      <w:rFonts w:ascii="Arial" w:eastAsia="Times New Roman" w:hAnsi="Arial" w:cs="Arial"/>
      <w:sz w:val="16"/>
      <w:szCs w:val="24"/>
    </w:rPr>
  </w:style>
  <w:style w:type="paragraph" w:customStyle="1" w:styleId="33241CD7F2534EC285BA53E7B23BBE6C1">
    <w:name w:val="33241CD7F2534EC285BA53E7B23BBE6C1"/>
    <w:rsid w:val="00DA51EC"/>
    <w:pPr>
      <w:spacing w:after="0" w:line="240" w:lineRule="atLeast"/>
      <w:ind w:left="57"/>
      <w:jc w:val="both"/>
    </w:pPr>
    <w:rPr>
      <w:rFonts w:ascii="Arial" w:eastAsia="Times New Roman" w:hAnsi="Arial" w:cs="Arial"/>
      <w:sz w:val="16"/>
      <w:szCs w:val="24"/>
    </w:rPr>
  </w:style>
  <w:style w:type="paragraph" w:customStyle="1" w:styleId="A5D008A5CEB64676B16D4A24BC6E0C5A1">
    <w:name w:val="A5D008A5CEB64676B16D4A24BC6E0C5A1"/>
    <w:rsid w:val="00DA51EC"/>
    <w:pPr>
      <w:spacing w:after="0" w:line="240" w:lineRule="atLeast"/>
      <w:ind w:left="57"/>
      <w:jc w:val="both"/>
    </w:pPr>
    <w:rPr>
      <w:rFonts w:ascii="Arial" w:eastAsia="Times New Roman" w:hAnsi="Arial" w:cs="Arial"/>
      <w:sz w:val="16"/>
      <w:szCs w:val="24"/>
    </w:rPr>
  </w:style>
  <w:style w:type="paragraph" w:customStyle="1" w:styleId="F88AD70F0E6D4C1C8E8905DE67B368781">
    <w:name w:val="F88AD70F0E6D4C1C8E8905DE67B368781"/>
    <w:rsid w:val="00DA51EC"/>
    <w:pPr>
      <w:spacing w:after="0" w:line="240" w:lineRule="atLeast"/>
      <w:ind w:left="57"/>
      <w:jc w:val="both"/>
    </w:pPr>
    <w:rPr>
      <w:rFonts w:ascii="Arial" w:eastAsia="Times New Roman" w:hAnsi="Arial" w:cs="Arial"/>
      <w:sz w:val="16"/>
      <w:szCs w:val="24"/>
    </w:rPr>
  </w:style>
  <w:style w:type="paragraph" w:customStyle="1" w:styleId="A1A0274F16F94381B1F3A740338D8DED1">
    <w:name w:val="A1A0274F16F94381B1F3A740338D8DED1"/>
    <w:rsid w:val="00DA51EC"/>
    <w:pPr>
      <w:spacing w:after="0" w:line="240" w:lineRule="atLeast"/>
      <w:ind w:left="57"/>
      <w:jc w:val="both"/>
    </w:pPr>
    <w:rPr>
      <w:rFonts w:ascii="Arial" w:eastAsia="Times New Roman" w:hAnsi="Arial" w:cs="Arial"/>
      <w:sz w:val="16"/>
      <w:szCs w:val="24"/>
    </w:rPr>
  </w:style>
  <w:style w:type="paragraph" w:customStyle="1" w:styleId="F473D2F004AE4E408F837180792219701">
    <w:name w:val="F473D2F004AE4E408F837180792219701"/>
    <w:rsid w:val="00DA51EC"/>
    <w:pPr>
      <w:spacing w:after="0" w:line="240" w:lineRule="atLeast"/>
      <w:ind w:left="57"/>
      <w:jc w:val="both"/>
    </w:pPr>
    <w:rPr>
      <w:rFonts w:ascii="Arial" w:eastAsia="Times New Roman" w:hAnsi="Arial" w:cs="Arial"/>
      <w:sz w:val="16"/>
      <w:szCs w:val="24"/>
    </w:rPr>
  </w:style>
  <w:style w:type="paragraph" w:customStyle="1" w:styleId="B100A14FB08241C9A3276D3790F301E71">
    <w:name w:val="B100A14FB08241C9A3276D3790F301E71"/>
    <w:rsid w:val="00DA51EC"/>
    <w:pPr>
      <w:spacing w:after="0" w:line="240" w:lineRule="atLeast"/>
      <w:ind w:left="57"/>
      <w:jc w:val="both"/>
    </w:pPr>
    <w:rPr>
      <w:rFonts w:ascii="Arial" w:eastAsia="Times New Roman" w:hAnsi="Arial" w:cs="Arial"/>
      <w:sz w:val="16"/>
      <w:szCs w:val="24"/>
    </w:rPr>
  </w:style>
  <w:style w:type="paragraph" w:customStyle="1" w:styleId="86A534A4AE62453698F2D3A0723DCD721">
    <w:name w:val="86A534A4AE62453698F2D3A0723DCD721"/>
    <w:rsid w:val="00DA51EC"/>
    <w:pPr>
      <w:spacing w:after="0" w:line="240" w:lineRule="atLeast"/>
      <w:ind w:left="57"/>
      <w:jc w:val="both"/>
    </w:pPr>
    <w:rPr>
      <w:rFonts w:ascii="Arial" w:eastAsia="Times New Roman" w:hAnsi="Arial" w:cs="Arial"/>
      <w:sz w:val="16"/>
      <w:szCs w:val="24"/>
    </w:rPr>
  </w:style>
  <w:style w:type="paragraph" w:customStyle="1" w:styleId="44C354720DF44DB48A23B50BF18962811">
    <w:name w:val="44C354720DF44DB48A23B50BF18962811"/>
    <w:rsid w:val="00DA51EC"/>
    <w:pPr>
      <w:spacing w:after="0" w:line="240" w:lineRule="atLeast"/>
      <w:ind w:left="57"/>
      <w:jc w:val="both"/>
    </w:pPr>
    <w:rPr>
      <w:rFonts w:ascii="Arial" w:eastAsia="Times New Roman" w:hAnsi="Arial" w:cs="Arial"/>
      <w:sz w:val="16"/>
      <w:szCs w:val="24"/>
    </w:rPr>
  </w:style>
  <w:style w:type="paragraph" w:customStyle="1" w:styleId="83C8FF3A760C49888832FF690F56375B1">
    <w:name w:val="83C8FF3A760C49888832FF690F56375B1"/>
    <w:rsid w:val="00DA51EC"/>
    <w:pPr>
      <w:spacing w:after="0" w:line="240" w:lineRule="atLeast"/>
      <w:ind w:left="57"/>
      <w:jc w:val="both"/>
    </w:pPr>
    <w:rPr>
      <w:rFonts w:ascii="Arial" w:eastAsia="Times New Roman" w:hAnsi="Arial" w:cs="Arial"/>
      <w:sz w:val="16"/>
      <w:szCs w:val="24"/>
    </w:rPr>
  </w:style>
  <w:style w:type="paragraph" w:customStyle="1" w:styleId="3D0E6BF941534028B87F7020EF5A5ED61">
    <w:name w:val="3D0E6BF941534028B87F7020EF5A5ED61"/>
    <w:rsid w:val="00DA51EC"/>
    <w:pPr>
      <w:spacing w:after="0" w:line="240" w:lineRule="atLeast"/>
      <w:ind w:left="57"/>
      <w:jc w:val="both"/>
    </w:pPr>
    <w:rPr>
      <w:rFonts w:ascii="Arial" w:eastAsia="Times New Roman" w:hAnsi="Arial" w:cs="Arial"/>
      <w:sz w:val="16"/>
      <w:szCs w:val="24"/>
    </w:rPr>
  </w:style>
  <w:style w:type="paragraph" w:customStyle="1" w:styleId="0D126DFC6AFD492A83CEDC53800FE0751">
    <w:name w:val="0D126DFC6AFD492A83CEDC53800FE0751"/>
    <w:rsid w:val="00DA51EC"/>
    <w:pPr>
      <w:spacing w:after="0" w:line="240" w:lineRule="atLeast"/>
      <w:ind w:left="57"/>
      <w:jc w:val="both"/>
    </w:pPr>
    <w:rPr>
      <w:rFonts w:ascii="Arial" w:eastAsia="Times New Roman" w:hAnsi="Arial" w:cs="Arial"/>
      <w:sz w:val="16"/>
      <w:szCs w:val="24"/>
    </w:rPr>
  </w:style>
  <w:style w:type="paragraph" w:customStyle="1" w:styleId="FE6C666B5B1B4B4C81578188C0F4F7541">
    <w:name w:val="FE6C666B5B1B4B4C81578188C0F4F7541"/>
    <w:rsid w:val="00DA51EC"/>
    <w:pPr>
      <w:spacing w:after="0" w:line="240" w:lineRule="atLeast"/>
      <w:ind w:left="57"/>
      <w:jc w:val="both"/>
    </w:pPr>
    <w:rPr>
      <w:rFonts w:ascii="Arial" w:eastAsia="Times New Roman" w:hAnsi="Arial" w:cs="Arial"/>
      <w:sz w:val="16"/>
      <w:szCs w:val="24"/>
    </w:rPr>
  </w:style>
  <w:style w:type="paragraph" w:customStyle="1" w:styleId="0DE143E7DE974F59B45CA7F016E80D7E1">
    <w:name w:val="0DE143E7DE974F59B45CA7F016E80D7E1"/>
    <w:rsid w:val="00DA51EC"/>
    <w:pPr>
      <w:spacing w:after="0" w:line="240" w:lineRule="atLeast"/>
      <w:ind w:left="57"/>
      <w:jc w:val="both"/>
    </w:pPr>
    <w:rPr>
      <w:rFonts w:ascii="Arial" w:eastAsia="Times New Roman" w:hAnsi="Arial" w:cs="Arial"/>
      <w:sz w:val="16"/>
      <w:szCs w:val="24"/>
    </w:rPr>
  </w:style>
  <w:style w:type="paragraph" w:customStyle="1" w:styleId="7878827AA6F34442A79D154D4DAFADCD1">
    <w:name w:val="7878827AA6F34442A79D154D4DAFADCD1"/>
    <w:rsid w:val="00DA51EC"/>
    <w:pPr>
      <w:spacing w:after="0" w:line="240" w:lineRule="atLeast"/>
      <w:ind w:left="57"/>
      <w:jc w:val="both"/>
    </w:pPr>
    <w:rPr>
      <w:rFonts w:ascii="Arial" w:eastAsia="Times New Roman" w:hAnsi="Arial" w:cs="Arial"/>
      <w:sz w:val="16"/>
      <w:szCs w:val="24"/>
    </w:rPr>
  </w:style>
  <w:style w:type="paragraph" w:customStyle="1" w:styleId="B12B006FDB1043B9B2F1AB029DEF6DA91">
    <w:name w:val="B12B006FDB1043B9B2F1AB029DEF6DA91"/>
    <w:rsid w:val="00DA51EC"/>
    <w:pPr>
      <w:spacing w:after="0" w:line="240" w:lineRule="atLeast"/>
      <w:ind w:left="57"/>
      <w:jc w:val="both"/>
    </w:pPr>
    <w:rPr>
      <w:rFonts w:ascii="Arial" w:eastAsia="Times New Roman" w:hAnsi="Arial" w:cs="Arial"/>
      <w:sz w:val="16"/>
      <w:szCs w:val="24"/>
    </w:rPr>
  </w:style>
  <w:style w:type="paragraph" w:customStyle="1" w:styleId="C60968A7401749DFB1BB0E70C77758381">
    <w:name w:val="C60968A7401749DFB1BB0E70C77758381"/>
    <w:rsid w:val="00DA51EC"/>
    <w:pPr>
      <w:spacing w:after="0" w:line="240" w:lineRule="atLeast"/>
      <w:ind w:left="57"/>
      <w:jc w:val="both"/>
    </w:pPr>
    <w:rPr>
      <w:rFonts w:ascii="Arial" w:eastAsia="Times New Roman" w:hAnsi="Arial" w:cs="Arial"/>
      <w:sz w:val="16"/>
      <w:szCs w:val="24"/>
    </w:rPr>
  </w:style>
  <w:style w:type="paragraph" w:customStyle="1" w:styleId="4D72FBC898724061B09BB3217FFB692E1">
    <w:name w:val="4D72FBC898724061B09BB3217FFB692E1"/>
    <w:rsid w:val="00DA51EC"/>
    <w:pPr>
      <w:spacing w:after="0" w:line="240" w:lineRule="atLeast"/>
      <w:ind w:left="57"/>
      <w:jc w:val="both"/>
    </w:pPr>
    <w:rPr>
      <w:rFonts w:ascii="Arial" w:eastAsia="Times New Roman" w:hAnsi="Arial" w:cs="Arial"/>
      <w:sz w:val="16"/>
      <w:szCs w:val="24"/>
    </w:rPr>
  </w:style>
  <w:style w:type="paragraph" w:customStyle="1" w:styleId="1FD6DB0E9A804DF6AAA63C691C1EE0211">
    <w:name w:val="1FD6DB0E9A804DF6AAA63C691C1EE0211"/>
    <w:rsid w:val="00DA51EC"/>
    <w:pPr>
      <w:spacing w:after="0" w:line="240" w:lineRule="atLeast"/>
      <w:ind w:left="57"/>
      <w:jc w:val="both"/>
    </w:pPr>
    <w:rPr>
      <w:rFonts w:ascii="Arial" w:eastAsia="Times New Roman" w:hAnsi="Arial" w:cs="Arial"/>
      <w:sz w:val="16"/>
      <w:szCs w:val="24"/>
    </w:rPr>
  </w:style>
  <w:style w:type="paragraph" w:customStyle="1" w:styleId="47022689106D4A219CD03C843609F1BC1">
    <w:name w:val="47022689106D4A219CD03C843609F1BC1"/>
    <w:rsid w:val="00DA51EC"/>
    <w:pPr>
      <w:spacing w:after="0" w:line="240" w:lineRule="atLeast"/>
      <w:ind w:left="57"/>
      <w:jc w:val="both"/>
    </w:pPr>
    <w:rPr>
      <w:rFonts w:ascii="Arial" w:eastAsia="Times New Roman" w:hAnsi="Arial" w:cs="Arial"/>
      <w:sz w:val="16"/>
      <w:szCs w:val="24"/>
    </w:rPr>
  </w:style>
  <w:style w:type="paragraph" w:customStyle="1" w:styleId="C6F00770410644FFA58A47042554A30A1">
    <w:name w:val="C6F00770410644FFA58A47042554A30A1"/>
    <w:rsid w:val="00DA51EC"/>
    <w:pPr>
      <w:spacing w:after="0" w:line="240" w:lineRule="atLeast"/>
      <w:ind w:left="57"/>
      <w:jc w:val="both"/>
    </w:pPr>
    <w:rPr>
      <w:rFonts w:ascii="Arial" w:eastAsia="Times New Roman" w:hAnsi="Arial" w:cs="Arial"/>
      <w:sz w:val="16"/>
      <w:szCs w:val="24"/>
    </w:rPr>
  </w:style>
  <w:style w:type="paragraph" w:customStyle="1" w:styleId="09743843DC654B84BC4F7BF7268EA7F61">
    <w:name w:val="09743843DC654B84BC4F7BF7268EA7F61"/>
    <w:rsid w:val="00DA51EC"/>
    <w:pPr>
      <w:spacing w:after="0" w:line="240" w:lineRule="atLeast"/>
      <w:ind w:left="57"/>
      <w:jc w:val="both"/>
    </w:pPr>
    <w:rPr>
      <w:rFonts w:ascii="Arial" w:eastAsia="Times New Roman" w:hAnsi="Arial" w:cs="Arial"/>
      <w:sz w:val="16"/>
      <w:szCs w:val="24"/>
    </w:rPr>
  </w:style>
  <w:style w:type="paragraph" w:customStyle="1" w:styleId="05E072F85C514A0C87FEC4F4A1C98CF81">
    <w:name w:val="05E072F85C514A0C87FEC4F4A1C98CF81"/>
    <w:rsid w:val="00DA51EC"/>
    <w:pPr>
      <w:spacing w:after="0" w:line="240" w:lineRule="atLeast"/>
      <w:ind w:left="57"/>
      <w:jc w:val="both"/>
    </w:pPr>
    <w:rPr>
      <w:rFonts w:ascii="Arial" w:eastAsia="Times New Roman" w:hAnsi="Arial" w:cs="Arial"/>
      <w:sz w:val="16"/>
      <w:szCs w:val="24"/>
    </w:rPr>
  </w:style>
  <w:style w:type="paragraph" w:customStyle="1" w:styleId="FB8150D8D59B419F8BBEC62E32E074DB1">
    <w:name w:val="FB8150D8D59B419F8BBEC62E32E074DB1"/>
    <w:rsid w:val="00DA51EC"/>
    <w:pPr>
      <w:spacing w:after="0" w:line="240" w:lineRule="atLeast"/>
      <w:ind w:left="57"/>
      <w:jc w:val="both"/>
    </w:pPr>
    <w:rPr>
      <w:rFonts w:ascii="Arial" w:eastAsia="Times New Roman" w:hAnsi="Arial" w:cs="Arial"/>
      <w:sz w:val="16"/>
      <w:szCs w:val="24"/>
    </w:rPr>
  </w:style>
  <w:style w:type="paragraph" w:customStyle="1" w:styleId="13F46A98915043F8A3FA229BC73581F01">
    <w:name w:val="13F46A98915043F8A3FA229BC73581F01"/>
    <w:rsid w:val="00DA51EC"/>
    <w:pPr>
      <w:spacing w:after="0" w:line="240" w:lineRule="atLeast"/>
      <w:ind w:left="57"/>
      <w:jc w:val="both"/>
    </w:pPr>
    <w:rPr>
      <w:rFonts w:ascii="Arial" w:eastAsia="Times New Roman" w:hAnsi="Arial" w:cs="Arial"/>
      <w:sz w:val="16"/>
      <w:szCs w:val="24"/>
    </w:rPr>
  </w:style>
  <w:style w:type="paragraph" w:customStyle="1" w:styleId="FE1B395758A94AB2B8E2E559E2A620701">
    <w:name w:val="FE1B395758A94AB2B8E2E559E2A620701"/>
    <w:rsid w:val="00DA51EC"/>
    <w:pPr>
      <w:spacing w:after="0" w:line="240" w:lineRule="atLeast"/>
      <w:ind w:left="57"/>
      <w:jc w:val="both"/>
    </w:pPr>
    <w:rPr>
      <w:rFonts w:ascii="Arial" w:eastAsia="Times New Roman" w:hAnsi="Arial" w:cs="Arial"/>
      <w:sz w:val="16"/>
      <w:szCs w:val="24"/>
    </w:rPr>
  </w:style>
  <w:style w:type="paragraph" w:customStyle="1" w:styleId="DEADEDDFB04B4EC0A86194A623A2603E1">
    <w:name w:val="DEADEDDFB04B4EC0A86194A623A2603E1"/>
    <w:rsid w:val="00DA51EC"/>
    <w:pPr>
      <w:spacing w:after="0" w:line="240" w:lineRule="atLeast"/>
      <w:ind w:left="57"/>
      <w:jc w:val="both"/>
    </w:pPr>
    <w:rPr>
      <w:rFonts w:ascii="Arial" w:eastAsia="Times New Roman" w:hAnsi="Arial" w:cs="Arial"/>
      <w:sz w:val="16"/>
      <w:szCs w:val="24"/>
    </w:rPr>
  </w:style>
  <w:style w:type="paragraph" w:customStyle="1" w:styleId="0471DD7EB2AF46C2B92F41552C5EBF9A1">
    <w:name w:val="0471DD7EB2AF46C2B92F41552C5EBF9A1"/>
    <w:rsid w:val="00DA51EC"/>
    <w:pPr>
      <w:spacing w:after="0" w:line="240" w:lineRule="atLeast"/>
      <w:ind w:left="57"/>
      <w:jc w:val="both"/>
    </w:pPr>
    <w:rPr>
      <w:rFonts w:ascii="Arial" w:eastAsia="Times New Roman" w:hAnsi="Arial" w:cs="Arial"/>
      <w:sz w:val="16"/>
      <w:szCs w:val="24"/>
    </w:rPr>
  </w:style>
  <w:style w:type="paragraph" w:customStyle="1" w:styleId="B6BF5E404CFB4674AFBDC4B07CAC27EA1">
    <w:name w:val="B6BF5E404CFB4674AFBDC4B07CAC27EA1"/>
    <w:rsid w:val="00DA51EC"/>
    <w:pPr>
      <w:spacing w:after="0" w:line="240" w:lineRule="atLeast"/>
      <w:ind w:left="57"/>
      <w:jc w:val="both"/>
    </w:pPr>
    <w:rPr>
      <w:rFonts w:ascii="Arial" w:eastAsia="Times New Roman" w:hAnsi="Arial" w:cs="Arial"/>
      <w:sz w:val="16"/>
      <w:szCs w:val="24"/>
    </w:rPr>
  </w:style>
  <w:style w:type="paragraph" w:customStyle="1" w:styleId="47154789141349B9B997CC37574141A81">
    <w:name w:val="47154789141349B9B997CC37574141A81"/>
    <w:rsid w:val="00DA51EC"/>
    <w:pPr>
      <w:spacing w:after="0" w:line="240" w:lineRule="atLeast"/>
      <w:ind w:left="57"/>
      <w:jc w:val="both"/>
    </w:pPr>
    <w:rPr>
      <w:rFonts w:ascii="Arial" w:eastAsia="Times New Roman" w:hAnsi="Arial" w:cs="Arial"/>
      <w:sz w:val="16"/>
      <w:szCs w:val="24"/>
    </w:rPr>
  </w:style>
  <w:style w:type="paragraph" w:customStyle="1" w:styleId="0676BC31B8EF4A5583CCA2B30618668E1">
    <w:name w:val="0676BC31B8EF4A5583CCA2B30618668E1"/>
    <w:rsid w:val="00DA51EC"/>
    <w:pPr>
      <w:spacing w:after="0" w:line="240" w:lineRule="atLeast"/>
      <w:ind w:left="57"/>
      <w:jc w:val="both"/>
    </w:pPr>
    <w:rPr>
      <w:rFonts w:ascii="Arial" w:eastAsia="Times New Roman" w:hAnsi="Arial" w:cs="Arial"/>
      <w:sz w:val="16"/>
      <w:szCs w:val="24"/>
    </w:rPr>
  </w:style>
  <w:style w:type="paragraph" w:customStyle="1" w:styleId="CE05D384AF474E448FBD5662D11E31901">
    <w:name w:val="CE05D384AF474E448FBD5662D11E31901"/>
    <w:rsid w:val="00DA51EC"/>
    <w:pPr>
      <w:spacing w:after="0" w:line="240" w:lineRule="atLeast"/>
      <w:ind w:left="57"/>
      <w:jc w:val="both"/>
    </w:pPr>
    <w:rPr>
      <w:rFonts w:ascii="Arial" w:eastAsia="Times New Roman" w:hAnsi="Arial" w:cs="Arial"/>
      <w:sz w:val="16"/>
      <w:szCs w:val="24"/>
    </w:rPr>
  </w:style>
  <w:style w:type="paragraph" w:customStyle="1" w:styleId="C84133C255B0423388182F04C53A4E371">
    <w:name w:val="C84133C255B0423388182F04C53A4E371"/>
    <w:rsid w:val="00DA51EC"/>
    <w:pPr>
      <w:spacing w:after="0" w:line="240" w:lineRule="atLeast"/>
      <w:ind w:left="57"/>
      <w:jc w:val="both"/>
    </w:pPr>
    <w:rPr>
      <w:rFonts w:ascii="Arial" w:eastAsia="Times New Roman" w:hAnsi="Arial" w:cs="Arial"/>
      <w:sz w:val="16"/>
      <w:szCs w:val="24"/>
    </w:rPr>
  </w:style>
  <w:style w:type="paragraph" w:customStyle="1" w:styleId="FAC3C455EF4744B8AE90C9F380C058AA1">
    <w:name w:val="FAC3C455EF4744B8AE90C9F380C058AA1"/>
    <w:rsid w:val="00DA51EC"/>
    <w:pPr>
      <w:spacing w:after="0" w:line="240" w:lineRule="atLeast"/>
      <w:ind w:left="57"/>
      <w:jc w:val="both"/>
    </w:pPr>
    <w:rPr>
      <w:rFonts w:ascii="Arial" w:eastAsia="Times New Roman" w:hAnsi="Arial" w:cs="Arial"/>
      <w:sz w:val="16"/>
      <w:szCs w:val="24"/>
    </w:rPr>
  </w:style>
  <w:style w:type="paragraph" w:customStyle="1" w:styleId="33C976203BA74076BBD575853AB5A2791">
    <w:name w:val="33C976203BA74076BBD575853AB5A2791"/>
    <w:rsid w:val="00DA51EC"/>
    <w:pPr>
      <w:spacing w:after="0" w:line="240" w:lineRule="atLeast"/>
      <w:ind w:left="57"/>
      <w:jc w:val="both"/>
    </w:pPr>
    <w:rPr>
      <w:rFonts w:ascii="Arial" w:eastAsia="Times New Roman" w:hAnsi="Arial" w:cs="Arial"/>
      <w:sz w:val="16"/>
      <w:szCs w:val="24"/>
    </w:rPr>
  </w:style>
  <w:style w:type="paragraph" w:customStyle="1" w:styleId="2ED0B6C6B2F24AFE8B69C6FEC74CAEBC1">
    <w:name w:val="2ED0B6C6B2F24AFE8B69C6FEC74CAEBC1"/>
    <w:rsid w:val="00DA51EC"/>
    <w:pPr>
      <w:spacing w:after="0" w:line="240" w:lineRule="atLeast"/>
      <w:ind w:left="57"/>
      <w:jc w:val="both"/>
    </w:pPr>
    <w:rPr>
      <w:rFonts w:ascii="Arial" w:eastAsia="Times New Roman" w:hAnsi="Arial" w:cs="Arial"/>
      <w:sz w:val="16"/>
      <w:szCs w:val="24"/>
    </w:rPr>
  </w:style>
  <w:style w:type="paragraph" w:customStyle="1" w:styleId="64A7E7F0D145411ABCCB0D575F4FB9B41">
    <w:name w:val="64A7E7F0D145411ABCCB0D575F4FB9B41"/>
    <w:rsid w:val="00DA51EC"/>
    <w:pPr>
      <w:spacing w:after="0" w:line="240" w:lineRule="atLeast"/>
      <w:ind w:left="57"/>
      <w:jc w:val="both"/>
    </w:pPr>
    <w:rPr>
      <w:rFonts w:ascii="Arial" w:eastAsia="Times New Roman" w:hAnsi="Arial" w:cs="Arial"/>
      <w:sz w:val="16"/>
      <w:szCs w:val="24"/>
    </w:rPr>
  </w:style>
  <w:style w:type="paragraph" w:customStyle="1" w:styleId="2B8C45066AD64527888672245A31A1201">
    <w:name w:val="2B8C45066AD64527888672245A31A1201"/>
    <w:rsid w:val="00DA51EC"/>
    <w:pPr>
      <w:spacing w:after="0" w:line="240" w:lineRule="atLeast"/>
      <w:ind w:left="57"/>
      <w:jc w:val="both"/>
    </w:pPr>
    <w:rPr>
      <w:rFonts w:ascii="Arial" w:eastAsia="Times New Roman" w:hAnsi="Arial" w:cs="Arial"/>
      <w:sz w:val="16"/>
      <w:szCs w:val="24"/>
    </w:rPr>
  </w:style>
  <w:style w:type="paragraph" w:customStyle="1" w:styleId="84FD9002B377412CB9600DA459EFB26F1">
    <w:name w:val="84FD9002B377412CB9600DA459EFB26F1"/>
    <w:rsid w:val="00DA51EC"/>
    <w:pPr>
      <w:spacing w:after="0" w:line="240" w:lineRule="atLeast"/>
      <w:ind w:left="57"/>
      <w:jc w:val="both"/>
    </w:pPr>
    <w:rPr>
      <w:rFonts w:ascii="Arial" w:eastAsia="Times New Roman" w:hAnsi="Arial" w:cs="Arial"/>
      <w:sz w:val="16"/>
      <w:szCs w:val="24"/>
    </w:rPr>
  </w:style>
  <w:style w:type="paragraph" w:customStyle="1" w:styleId="249DB1CF235B4333819ACDFCD9D5DE3E1">
    <w:name w:val="249DB1CF235B4333819ACDFCD9D5DE3E1"/>
    <w:rsid w:val="00DA51EC"/>
    <w:pPr>
      <w:spacing w:after="0" w:line="240" w:lineRule="atLeast"/>
      <w:ind w:left="57"/>
      <w:jc w:val="both"/>
    </w:pPr>
    <w:rPr>
      <w:rFonts w:ascii="Arial" w:eastAsia="Times New Roman" w:hAnsi="Arial" w:cs="Arial"/>
      <w:sz w:val="16"/>
      <w:szCs w:val="24"/>
    </w:rPr>
  </w:style>
  <w:style w:type="paragraph" w:customStyle="1" w:styleId="4D8C36513B2C4CAD8190ED248869D3A01">
    <w:name w:val="4D8C36513B2C4CAD8190ED248869D3A01"/>
    <w:rsid w:val="00DA51EC"/>
    <w:pPr>
      <w:spacing w:after="0" w:line="240" w:lineRule="atLeast"/>
      <w:ind w:left="57"/>
      <w:jc w:val="both"/>
    </w:pPr>
    <w:rPr>
      <w:rFonts w:ascii="Arial" w:eastAsia="Times New Roman" w:hAnsi="Arial" w:cs="Arial"/>
      <w:sz w:val="16"/>
      <w:szCs w:val="24"/>
    </w:rPr>
  </w:style>
  <w:style w:type="paragraph" w:customStyle="1" w:styleId="9B68C1557DA741A19A863F9E701336F61">
    <w:name w:val="9B68C1557DA741A19A863F9E701336F61"/>
    <w:rsid w:val="00DA51EC"/>
    <w:pPr>
      <w:spacing w:after="0" w:line="240" w:lineRule="atLeast"/>
      <w:ind w:left="57"/>
      <w:jc w:val="both"/>
    </w:pPr>
    <w:rPr>
      <w:rFonts w:ascii="Arial" w:eastAsia="Times New Roman" w:hAnsi="Arial" w:cs="Arial"/>
      <w:sz w:val="16"/>
      <w:szCs w:val="24"/>
    </w:rPr>
  </w:style>
  <w:style w:type="paragraph" w:customStyle="1" w:styleId="25B058F5461B46A8B871A6AE0FDD9E3A1">
    <w:name w:val="25B058F5461B46A8B871A6AE0FDD9E3A1"/>
    <w:rsid w:val="00DA51EC"/>
    <w:pPr>
      <w:spacing w:after="0" w:line="240" w:lineRule="atLeast"/>
      <w:ind w:left="57"/>
      <w:jc w:val="both"/>
    </w:pPr>
    <w:rPr>
      <w:rFonts w:ascii="Arial" w:eastAsia="Times New Roman" w:hAnsi="Arial" w:cs="Arial"/>
      <w:sz w:val="16"/>
      <w:szCs w:val="24"/>
    </w:rPr>
  </w:style>
  <w:style w:type="paragraph" w:customStyle="1" w:styleId="375C8D42C0C345BF8CDC2761A0CFC4151">
    <w:name w:val="375C8D42C0C345BF8CDC2761A0CFC4151"/>
    <w:rsid w:val="00DA51EC"/>
    <w:pPr>
      <w:spacing w:after="0" w:line="240" w:lineRule="atLeast"/>
      <w:ind w:left="57"/>
      <w:jc w:val="both"/>
    </w:pPr>
    <w:rPr>
      <w:rFonts w:ascii="Arial" w:eastAsia="Times New Roman" w:hAnsi="Arial" w:cs="Arial"/>
      <w:sz w:val="16"/>
      <w:szCs w:val="24"/>
    </w:rPr>
  </w:style>
  <w:style w:type="paragraph" w:customStyle="1" w:styleId="BD32CE03F6174A36A4EE3AB9110722891">
    <w:name w:val="BD32CE03F6174A36A4EE3AB9110722891"/>
    <w:rsid w:val="00DA51EC"/>
    <w:pPr>
      <w:spacing w:after="0" w:line="240" w:lineRule="atLeast"/>
      <w:ind w:left="57"/>
      <w:jc w:val="both"/>
    </w:pPr>
    <w:rPr>
      <w:rFonts w:ascii="Arial" w:eastAsia="Times New Roman" w:hAnsi="Arial" w:cs="Arial"/>
      <w:sz w:val="16"/>
      <w:szCs w:val="24"/>
    </w:rPr>
  </w:style>
  <w:style w:type="paragraph" w:customStyle="1" w:styleId="20839230E4CC4C44BF67B824F55303DF1">
    <w:name w:val="20839230E4CC4C44BF67B824F55303DF1"/>
    <w:rsid w:val="00DA51EC"/>
    <w:pPr>
      <w:spacing w:after="0" w:line="240" w:lineRule="atLeast"/>
      <w:ind w:left="57"/>
      <w:jc w:val="both"/>
    </w:pPr>
    <w:rPr>
      <w:rFonts w:ascii="Arial" w:eastAsia="Times New Roman" w:hAnsi="Arial" w:cs="Arial"/>
      <w:sz w:val="16"/>
      <w:szCs w:val="24"/>
    </w:rPr>
  </w:style>
  <w:style w:type="paragraph" w:customStyle="1" w:styleId="E271901A0C6B4DB49D5BAAEF6C3263941">
    <w:name w:val="E271901A0C6B4DB49D5BAAEF6C3263941"/>
    <w:rsid w:val="00DA51EC"/>
    <w:pPr>
      <w:spacing w:after="0" w:line="240" w:lineRule="atLeast"/>
      <w:ind w:left="57"/>
      <w:jc w:val="both"/>
    </w:pPr>
    <w:rPr>
      <w:rFonts w:ascii="Arial" w:eastAsia="Times New Roman" w:hAnsi="Arial" w:cs="Arial"/>
      <w:sz w:val="16"/>
      <w:szCs w:val="24"/>
    </w:rPr>
  </w:style>
  <w:style w:type="paragraph" w:customStyle="1" w:styleId="AA50972CF4654F7BB6B8A756D91E87991">
    <w:name w:val="AA50972CF4654F7BB6B8A756D91E87991"/>
    <w:rsid w:val="00DA51EC"/>
    <w:pPr>
      <w:spacing w:after="0" w:line="240" w:lineRule="atLeast"/>
      <w:ind w:left="57"/>
      <w:jc w:val="both"/>
    </w:pPr>
    <w:rPr>
      <w:rFonts w:ascii="Arial" w:eastAsia="Times New Roman" w:hAnsi="Arial" w:cs="Arial"/>
      <w:sz w:val="16"/>
      <w:szCs w:val="24"/>
    </w:rPr>
  </w:style>
  <w:style w:type="paragraph" w:customStyle="1" w:styleId="AAD2E0EDBD364D4D94ED484FBE50594F1">
    <w:name w:val="AAD2E0EDBD364D4D94ED484FBE50594F1"/>
    <w:rsid w:val="00DA51EC"/>
    <w:pPr>
      <w:spacing w:after="0" w:line="240" w:lineRule="atLeast"/>
      <w:ind w:left="57"/>
      <w:jc w:val="both"/>
    </w:pPr>
    <w:rPr>
      <w:rFonts w:ascii="Arial" w:eastAsia="Times New Roman" w:hAnsi="Arial" w:cs="Arial"/>
      <w:sz w:val="16"/>
      <w:szCs w:val="24"/>
    </w:rPr>
  </w:style>
  <w:style w:type="paragraph" w:customStyle="1" w:styleId="A68084CE9C7A47F591579285E22B3B371">
    <w:name w:val="A68084CE9C7A47F591579285E22B3B371"/>
    <w:rsid w:val="00DA51EC"/>
    <w:pPr>
      <w:spacing w:after="0" w:line="240" w:lineRule="atLeast"/>
      <w:ind w:left="57"/>
      <w:jc w:val="both"/>
    </w:pPr>
    <w:rPr>
      <w:rFonts w:ascii="Arial" w:eastAsia="Times New Roman" w:hAnsi="Arial" w:cs="Arial"/>
      <w:sz w:val="16"/>
      <w:szCs w:val="24"/>
    </w:rPr>
  </w:style>
  <w:style w:type="paragraph" w:customStyle="1" w:styleId="5DB4578C64BC416689E7FD74D58CDB4F1">
    <w:name w:val="5DB4578C64BC416689E7FD74D58CDB4F1"/>
    <w:rsid w:val="00DA51EC"/>
    <w:pPr>
      <w:spacing w:after="0" w:line="240" w:lineRule="atLeast"/>
      <w:ind w:left="57"/>
      <w:jc w:val="both"/>
    </w:pPr>
    <w:rPr>
      <w:rFonts w:ascii="Arial" w:eastAsia="Times New Roman" w:hAnsi="Arial" w:cs="Arial"/>
      <w:sz w:val="16"/>
      <w:szCs w:val="24"/>
    </w:rPr>
  </w:style>
  <w:style w:type="paragraph" w:customStyle="1" w:styleId="4F602D7443F74645804407EBF04F24631">
    <w:name w:val="4F602D7443F74645804407EBF04F24631"/>
    <w:rsid w:val="00DA51EC"/>
    <w:pPr>
      <w:spacing w:after="0" w:line="240" w:lineRule="atLeast"/>
      <w:ind w:left="57"/>
      <w:jc w:val="both"/>
    </w:pPr>
    <w:rPr>
      <w:rFonts w:ascii="Arial" w:eastAsia="Times New Roman" w:hAnsi="Arial" w:cs="Arial"/>
      <w:sz w:val="16"/>
      <w:szCs w:val="24"/>
    </w:rPr>
  </w:style>
  <w:style w:type="paragraph" w:customStyle="1" w:styleId="C41B0A9026C247639E8E33F0C98F598B1">
    <w:name w:val="C41B0A9026C247639E8E33F0C98F598B1"/>
    <w:rsid w:val="00DA51EC"/>
    <w:pPr>
      <w:spacing w:after="0" w:line="240" w:lineRule="atLeast"/>
      <w:ind w:left="57"/>
      <w:jc w:val="both"/>
    </w:pPr>
    <w:rPr>
      <w:rFonts w:ascii="Arial" w:eastAsia="Times New Roman" w:hAnsi="Arial" w:cs="Arial"/>
      <w:sz w:val="16"/>
      <w:szCs w:val="24"/>
    </w:rPr>
  </w:style>
  <w:style w:type="paragraph" w:customStyle="1" w:styleId="427F098B2D6747AF9129AF32AFB7FBFA1">
    <w:name w:val="427F098B2D6747AF9129AF32AFB7FBFA1"/>
    <w:rsid w:val="00DA51EC"/>
    <w:pPr>
      <w:spacing w:after="0" w:line="240" w:lineRule="atLeast"/>
      <w:ind w:left="57"/>
      <w:jc w:val="both"/>
    </w:pPr>
    <w:rPr>
      <w:rFonts w:ascii="Arial" w:eastAsia="Times New Roman" w:hAnsi="Arial" w:cs="Arial"/>
      <w:sz w:val="16"/>
      <w:szCs w:val="24"/>
    </w:rPr>
  </w:style>
  <w:style w:type="paragraph" w:customStyle="1" w:styleId="615009B170884A86A34BE482E45DADC81">
    <w:name w:val="615009B170884A86A34BE482E45DADC81"/>
    <w:rsid w:val="00DA51EC"/>
    <w:pPr>
      <w:spacing w:after="0" w:line="240" w:lineRule="atLeast"/>
      <w:ind w:left="57"/>
      <w:jc w:val="both"/>
    </w:pPr>
    <w:rPr>
      <w:rFonts w:ascii="Arial" w:eastAsia="Times New Roman" w:hAnsi="Arial" w:cs="Arial"/>
      <w:sz w:val="16"/>
      <w:szCs w:val="24"/>
    </w:rPr>
  </w:style>
  <w:style w:type="paragraph" w:customStyle="1" w:styleId="86E4F24CEC244F90A0381968A75E44AD1">
    <w:name w:val="86E4F24CEC244F90A0381968A75E44AD1"/>
    <w:rsid w:val="00DA51EC"/>
    <w:pPr>
      <w:spacing w:after="0" w:line="240" w:lineRule="atLeast"/>
      <w:ind w:left="57"/>
      <w:jc w:val="both"/>
    </w:pPr>
    <w:rPr>
      <w:rFonts w:ascii="Arial" w:eastAsia="Times New Roman" w:hAnsi="Arial" w:cs="Arial"/>
      <w:sz w:val="16"/>
      <w:szCs w:val="24"/>
    </w:rPr>
  </w:style>
  <w:style w:type="paragraph" w:customStyle="1" w:styleId="FCE257C035FF4ACA84873377FF55669A1">
    <w:name w:val="FCE257C035FF4ACA84873377FF55669A1"/>
    <w:rsid w:val="00DA51EC"/>
    <w:pPr>
      <w:spacing w:after="0" w:line="240" w:lineRule="atLeast"/>
      <w:ind w:left="57"/>
      <w:jc w:val="both"/>
    </w:pPr>
    <w:rPr>
      <w:rFonts w:ascii="Arial" w:eastAsia="Times New Roman" w:hAnsi="Arial" w:cs="Arial"/>
      <w:sz w:val="16"/>
      <w:szCs w:val="24"/>
    </w:rPr>
  </w:style>
  <w:style w:type="paragraph" w:customStyle="1" w:styleId="3E05B7400E114A278E45D48AB51533591">
    <w:name w:val="3E05B7400E114A278E45D48AB51533591"/>
    <w:rsid w:val="00DA51EC"/>
    <w:pPr>
      <w:spacing w:after="0" w:line="240" w:lineRule="atLeast"/>
      <w:ind w:left="57"/>
      <w:jc w:val="both"/>
    </w:pPr>
    <w:rPr>
      <w:rFonts w:ascii="Arial" w:eastAsia="Times New Roman" w:hAnsi="Arial" w:cs="Arial"/>
      <w:sz w:val="16"/>
      <w:szCs w:val="24"/>
    </w:rPr>
  </w:style>
  <w:style w:type="paragraph" w:customStyle="1" w:styleId="1C91C5B39C324F319FDE8090F1E9B21D1">
    <w:name w:val="1C91C5B39C324F319FDE8090F1E9B21D1"/>
    <w:rsid w:val="00DA51EC"/>
    <w:pPr>
      <w:spacing w:after="0" w:line="240" w:lineRule="atLeast"/>
      <w:ind w:left="57"/>
      <w:jc w:val="both"/>
    </w:pPr>
    <w:rPr>
      <w:rFonts w:ascii="Arial" w:eastAsia="Times New Roman" w:hAnsi="Arial" w:cs="Arial"/>
      <w:sz w:val="16"/>
      <w:szCs w:val="24"/>
    </w:rPr>
  </w:style>
  <w:style w:type="paragraph" w:customStyle="1" w:styleId="8FE8E84C201B4366A359B9AF93C738901">
    <w:name w:val="8FE8E84C201B4366A359B9AF93C738901"/>
    <w:rsid w:val="00DA51EC"/>
    <w:pPr>
      <w:spacing w:after="0" w:line="240" w:lineRule="atLeast"/>
      <w:ind w:left="57"/>
      <w:jc w:val="both"/>
    </w:pPr>
    <w:rPr>
      <w:rFonts w:ascii="Arial" w:eastAsia="Times New Roman" w:hAnsi="Arial" w:cs="Arial"/>
      <w:sz w:val="16"/>
      <w:szCs w:val="24"/>
    </w:rPr>
  </w:style>
  <w:style w:type="paragraph" w:customStyle="1" w:styleId="8C7FEAA68C324594B4D2F80E637ED0E01">
    <w:name w:val="8C7FEAA68C324594B4D2F80E637ED0E01"/>
    <w:rsid w:val="00DA51EC"/>
    <w:pPr>
      <w:spacing w:after="0" w:line="240" w:lineRule="atLeast"/>
      <w:ind w:left="57"/>
      <w:jc w:val="both"/>
    </w:pPr>
    <w:rPr>
      <w:rFonts w:ascii="Arial" w:eastAsia="Times New Roman" w:hAnsi="Arial" w:cs="Arial"/>
      <w:sz w:val="16"/>
      <w:szCs w:val="24"/>
    </w:rPr>
  </w:style>
  <w:style w:type="paragraph" w:customStyle="1" w:styleId="86D1709AF1064DA8B88301D76C3AB6E51">
    <w:name w:val="86D1709AF1064DA8B88301D76C3AB6E51"/>
    <w:rsid w:val="00DA51EC"/>
    <w:pPr>
      <w:spacing w:after="0" w:line="240" w:lineRule="atLeast"/>
      <w:ind w:left="57"/>
      <w:jc w:val="both"/>
    </w:pPr>
    <w:rPr>
      <w:rFonts w:ascii="Arial" w:eastAsia="Times New Roman" w:hAnsi="Arial" w:cs="Arial"/>
      <w:sz w:val="16"/>
      <w:szCs w:val="24"/>
    </w:rPr>
  </w:style>
  <w:style w:type="paragraph" w:customStyle="1" w:styleId="8C1C228C03AD4D0B81C14358C6660C891">
    <w:name w:val="8C1C228C03AD4D0B81C14358C6660C891"/>
    <w:rsid w:val="00DA51EC"/>
    <w:pPr>
      <w:spacing w:after="120" w:line="220" w:lineRule="atLeast"/>
    </w:pPr>
    <w:rPr>
      <w:rFonts w:ascii="Arial" w:eastAsia="Times New Roman" w:hAnsi="Arial" w:cs="Arial"/>
      <w:sz w:val="18"/>
      <w:szCs w:val="24"/>
    </w:rPr>
  </w:style>
  <w:style w:type="paragraph" w:customStyle="1" w:styleId="793EE8DC51FE45D7B8CC6606941346701">
    <w:name w:val="793EE8DC51FE45D7B8CC6606941346701"/>
    <w:rsid w:val="00DA51EC"/>
    <w:pPr>
      <w:spacing w:after="0" w:line="240" w:lineRule="atLeast"/>
      <w:ind w:left="57"/>
      <w:jc w:val="both"/>
    </w:pPr>
    <w:rPr>
      <w:rFonts w:ascii="Arial" w:eastAsia="Times New Roman" w:hAnsi="Arial" w:cs="Arial"/>
      <w:sz w:val="16"/>
      <w:szCs w:val="24"/>
    </w:rPr>
  </w:style>
  <w:style w:type="paragraph" w:customStyle="1" w:styleId="D51AD02D14304EE3A144ACECC40B8D461">
    <w:name w:val="D51AD02D14304EE3A144ACECC40B8D461"/>
    <w:rsid w:val="00DA51EC"/>
    <w:pPr>
      <w:spacing w:after="0" w:line="240" w:lineRule="atLeast"/>
      <w:ind w:left="57"/>
      <w:jc w:val="both"/>
    </w:pPr>
    <w:rPr>
      <w:rFonts w:ascii="Arial" w:eastAsia="Times New Roman" w:hAnsi="Arial" w:cs="Arial"/>
      <w:sz w:val="16"/>
      <w:szCs w:val="24"/>
    </w:rPr>
  </w:style>
  <w:style w:type="paragraph" w:customStyle="1" w:styleId="36A185ECC9664B6C858AF6F8AE3FC63C1">
    <w:name w:val="36A185ECC9664B6C858AF6F8AE3FC63C1"/>
    <w:rsid w:val="00DA51EC"/>
    <w:pPr>
      <w:spacing w:after="0" w:line="240" w:lineRule="atLeast"/>
      <w:ind w:left="57"/>
      <w:jc w:val="both"/>
    </w:pPr>
    <w:rPr>
      <w:rFonts w:ascii="Arial" w:eastAsia="Times New Roman" w:hAnsi="Arial" w:cs="Arial"/>
      <w:sz w:val="16"/>
      <w:szCs w:val="24"/>
    </w:rPr>
  </w:style>
  <w:style w:type="paragraph" w:customStyle="1" w:styleId="5DCB97FEB8C547919923BA17213E66081">
    <w:name w:val="5DCB97FEB8C547919923BA17213E66081"/>
    <w:rsid w:val="00DA51EC"/>
    <w:pPr>
      <w:spacing w:after="0" w:line="240" w:lineRule="atLeast"/>
      <w:ind w:left="57"/>
      <w:jc w:val="both"/>
    </w:pPr>
    <w:rPr>
      <w:rFonts w:ascii="Arial" w:eastAsia="Times New Roman" w:hAnsi="Arial" w:cs="Arial"/>
      <w:sz w:val="16"/>
      <w:szCs w:val="24"/>
    </w:rPr>
  </w:style>
  <w:style w:type="paragraph" w:customStyle="1" w:styleId="9A93F1147A304CAD98CFCD78E85468801">
    <w:name w:val="9A93F1147A304CAD98CFCD78E85468801"/>
    <w:rsid w:val="00DA51EC"/>
    <w:pPr>
      <w:spacing w:after="0" w:line="240" w:lineRule="atLeast"/>
      <w:ind w:left="57"/>
      <w:jc w:val="both"/>
    </w:pPr>
    <w:rPr>
      <w:rFonts w:ascii="Arial" w:eastAsia="Times New Roman" w:hAnsi="Arial" w:cs="Arial"/>
      <w:sz w:val="16"/>
      <w:szCs w:val="24"/>
    </w:rPr>
  </w:style>
  <w:style w:type="paragraph" w:customStyle="1" w:styleId="061F98303C2D4892B6A6034C30C29E841">
    <w:name w:val="061F98303C2D4892B6A6034C30C29E841"/>
    <w:rsid w:val="00DA51EC"/>
    <w:pPr>
      <w:spacing w:after="0" w:line="240" w:lineRule="atLeast"/>
      <w:ind w:left="57"/>
      <w:jc w:val="both"/>
    </w:pPr>
    <w:rPr>
      <w:rFonts w:ascii="Arial" w:eastAsia="Times New Roman" w:hAnsi="Arial" w:cs="Arial"/>
      <w:sz w:val="16"/>
      <w:szCs w:val="24"/>
    </w:rPr>
  </w:style>
  <w:style w:type="paragraph" w:customStyle="1" w:styleId="DB9A88AA492B4B4E8107EFCD0575A6751">
    <w:name w:val="DB9A88AA492B4B4E8107EFCD0575A6751"/>
    <w:rsid w:val="00DA51EC"/>
    <w:pPr>
      <w:spacing w:after="0" w:line="240" w:lineRule="atLeast"/>
      <w:ind w:left="57"/>
      <w:jc w:val="both"/>
    </w:pPr>
    <w:rPr>
      <w:rFonts w:ascii="Arial" w:eastAsia="Times New Roman" w:hAnsi="Arial" w:cs="Arial"/>
      <w:sz w:val="16"/>
      <w:szCs w:val="24"/>
    </w:rPr>
  </w:style>
  <w:style w:type="paragraph" w:customStyle="1" w:styleId="0D92807070ED497EB3F45677DD0729771">
    <w:name w:val="0D92807070ED497EB3F45677DD0729771"/>
    <w:rsid w:val="00DA51EC"/>
    <w:pPr>
      <w:spacing w:after="0" w:line="240" w:lineRule="atLeast"/>
      <w:ind w:left="57"/>
      <w:jc w:val="both"/>
    </w:pPr>
    <w:rPr>
      <w:rFonts w:ascii="Arial" w:eastAsia="Times New Roman" w:hAnsi="Arial" w:cs="Arial"/>
      <w:sz w:val="16"/>
      <w:szCs w:val="24"/>
    </w:rPr>
  </w:style>
  <w:style w:type="paragraph" w:customStyle="1" w:styleId="B5299AA5A4F349E4999139F2C6F321891">
    <w:name w:val="B5299AA5A4F349E4999139F2C6F321891"/>
    <w:rsid w:val="00DA51EC"/>
    <w:pPr>
      <w:spacing w:after="0" w:line="240" w:lineRule="atLeast"/>
      <w:ind w:left="57"/>
      <w:jc w:val="both"/>
    </w:pPr>
    <w:rPr>
      <w:rFonts w:ascii="Arial" w:eastAsia="Times New Roman" w:hAnsi="Arial" w:cs="Arial"/>
      <w:sz w:val="16"/>
      <w:szCs w:val="24"/>
    </w:rPr>
  </w:style>
  <w:style w:type="paragraph" w:customStyle="1" w:styleId="FFF11B674CC04C7381FA33038FC0AF851">
    <w:name w:val="FFF11B674CC04C7381FA33038FC0AF851"/>
    <w:rsid w:val="00DA51EC"/>
    <w:pPr>
      <w:spacing w:after="0" w:line="240" w:lineRule="atLeast"/>
      <w:ind w:left="57"/>
      <w:jc w:val="both"/>
    </w:pPr>
    <w:rPr>
      <w:rFonts w:ascii="Arial" w:eastAsia="Times New Roman" w:hAnsi="Arial" w:cs="Arial"/>
      <w:sz w:val="16"/>
      <w:szCs w:val="24"/>
    </w:rPr>
  </w:style>
  <w:style w:type="paragraph" w:customStyle="1" w:styleId="F3D1E408B5AF4AA3B97446C79FD2F6D01">
    <w:name w:val="F3D1E408B5AF4AA3B97446C79FD2F6D01"/>
    <w:rsid w:val="00DA51EC"/>
    <w:pPr>
      <w:spacing w:after="0" w:line="240" w:lineRule="atLeast"/>
      <w:ind w:left="57"/>
      <w:jc w:val="both"/>
    </w:pPr>
    <w:rPr>
      <w:rFonts w:ascii="Arial" w:eastAsia="Times New Roman" w:hAnsi="Arial" w:cs="Arial"/>
      <w:sz w:val="16"/>
      <w:szCs w:val="24"/>
    </w:rPr>
  </w:style>
  <w:style w:type="paragraph" w:customStyle="1" w:styleId="87AE002D34D647179C878BF5A4FB092F1">
    <w:name w:val="87AE002D34D647179C878BF5A4FB092F1"/>
    <w:rsid w:val="00DA51EC"/>
    <w:pPr>
      <w:spacing w:after="0" w:line="240" w:lineRule="atLeast"/>
      <w:ind w:left="57"/>
      <w:jc w:val="both"/>
    </w:pPr>
    <w:rPr>
      <w:rFonts w:ascii="Arial" w:eastAsia="Times New Roman" w:hAnsi="Arial" w:cs="Arial"/>
      <w:sz w:val="16"/>
      <w:szCs w:val="24"/>
    </w:rPr>
  </w:style>
  <w:style w:type="paragraph" w:customStyle="1" w:styleId="DBDA4181240748BFBC8EDE2C8856534F1">
    <w:name w:val="DBDA4181240748BFBC8EDE2C8856534F1"/>
    <w:rsid w:val="00DA51EC"/>
    <w:pPr>
      <w:spacing w:after="0" w:line="240" w:lineRule="atLeast"/>
      <w:ind w:left="57"/>
      <w:jc w:val="both"/>
    </w:pPr>
    <w:rPr>
      <w:rFonts w:ascii="Arial" w:eastAsia="Times New Roman" w:hAnsi="Arial" w:cs="Arial"/>
      <w:sz w:val="16"/>
      <w:szCs w:val="24"/>
    </w:rPr>
  </w:style>
  <w:style w:type="paragraph" w:customStyle="1" w:styleId="1D20EFC1593C4AAE8DDD83727AB1159F1">
    <w:name w:val="1D20EFC1593C4AAE8DDD83727AB1159F1"/>
    <w:rsid w:val="00DA51EC"/>
    <w:pPr>
      <w:spacing w:after="0" w:line="240" w:lineRule="atLeast"/>
      <w:ind w:left="57"/>
      <w:jc w:val="both"/>
    </w:pPr>
    <w:rPr>
      <w:rFonts w:ascii="Arial" w:eastAsia="Times New Roman" w:hAnsi="Arial" w:cs="Arial"/>
      <w:sz w:val="16"/>
      <w:szCs w:val="24"/>
    </w:rPr>
  </w:style>
  <w:style w:type="paragraph" w:customStyle="1" w:styleId="216A58FBA8824F94B0CB3CACB5F263901">
    <w:name w:val="216A58FBA8824F94B0CB3CACB5F263901"/>
    <w:rsid w:val="00DA51EC"/>
    <w:pPr>
      <w:spacing w:after="0" w:line="240" w:lineRule="atLeast"/>
      <w:ind w:left="57"/>
      <w:jc w:val="both"/>
    </w:pPr>
    <w:rPr>
      <w:rFonts w:ascii="Arial" w:eastAsia="Times New Roman" w:hAnsi="Arial" w:cs="Arial"/>
      <w:sz w:val="16"/>
      <w:szCs w:val="24"/>
    </w:rPr>
  </w:style>
  <w:style w:type="paragraph" w:customStyle="1" w:styleId="8D1DEDCCBB874C1AAD195AC5FA571B561">
    <w:name w:val="8D1DEDCCBB874C1AAD195AC5FA571B561"/>
    <w:rsid w:val="00DA51EC"/>
    <w:pPr>
      <w:spacing w:after="0" w:line="240" w:lineRule="atLeast"/>
      <w:ind w:left="57"/>
      <w:jc w:val="both"/>
    </w:pPr>
    <w:rPr>
      <w:rFonts w:ascii="Arial" w:eastAsia="Times New Roman" w:hAnsi="Arial" w:cs="Arial"/>
      <w:sz w:val="16"/>
      <w:szCs w:val="24"/>
    </w:rPr>
  </w:style>
  <w:style w:type="paragraph" w:customStyle="1" w:styleId="461E2C3118504EFBB02DA5A0063958DA1">
    <w:name w:val="461E2C3118504EFBB02DA5A0063958DA1"/>
    <w:rsid w:val="00DA51EC"/>
    <w:pPr>
      <w:spacing w:after="0" w:line="240" w:lineRule="atLeast"/>
      <w:ind w:left="57"/>
      <w:jc w:val="both"/>
    </w:pPr>
    <w:rPr>
      <w:rFonts w:ascii="Arial" w:eastAsia="Times New Roman" w:hAnsi="Arial" w:cs="Arial"/>
      <w:sz w:val="16"/>
      <w:szCs w:val="24"/>
    </w:rPr>
  </w:style>
  <w:style w:type="paragraph" w:customStyle="1" w:styleId="9056B531159B4A82A1FA978D24AD44A11">
    <w:name w:val="9056B531159B4A82A1FA978D24AD44A11"/>
    <w:rsid w:val="00DA51EC"/>
    <w:pPr>
      <w:spacing w:after="0" w:line="240" w:lineRule="atLeast"/>
      <w:ind w:left="57"/>
      <w:jc w:val="both"/>
    </w:pPr>
    <w:rPr>
      <w:rFonts w:ascii="Arial" w:eastAsia="Times New Roman" w:hAnsi="Arial" w:cs="Arial"/>
      <w:sz w:val="16"/>
      <w:szCs w:val="24"/>
    </w:rPr>
  </w:style>
  <w:style w:type="paragraph" w:customStyle="1" w:styleId="DC2F8D4969CB48CFB027876F1D91FC691">
    <w:name w:val="DC2F8D4969CB48CFB027876F1D91FC691"/>
    <w:rsid w:val="00DA51EC"/>
    <w:pPr>
      <w:spacing w:after="0" w:line="240" w:lineRule="atLeast"/>
      <w:ind w:left="57"/>
      <w:jc w:val="both"/>
    </w:pPr>
    <w:rPr>
      <w:rFonts w:ascii="Arial" w:eastAsia="Times New Roman" w:hAnsi="Arial" w:cs="Arial"/>
      <w:sz w:val="16"/>
      <w:szCs w:val="24"/>
    </w:rPr>
  </w:style>
  <w:style w:type="paragraph" w:customStyle="1" w:styleId="EA6C6F3B15C74507A3907C38C47D98821">
    <w:name w:val="EA6C6F3B15C74507A3907C38C47D98821"/>
    <w:rsid w:val="00DA51EC"/>
    <w:pPr>
      <w:spacing w:after="0" w:line="240" w:lineRule="atLeast"/>
      <w:ind w:left="57"/>
      <w:jc w:val="both"/>
    </w:pPr>
    <w:rPr>
      <w:rFonts w:ascii="Arial" w:eastAsia="Times New Roman" w:hAnsi="Arial" w:cs="Arial"/>
      <w:sz w:val="16"/>
      <w:szCs w:val="24"/>
    </w:rPr>
  </w:style>
  <w:style w:type="paragraph" w:customStyle="1" w:styleId="965685FA950A45C8A4684E80AB7CC5151">
    <w:name w:val="965685FA950A45C8A4684E80AB7CC5151"/>
    <w:rsid w:val="00DA51EC"/>
    <w:pPr>
      <w:spacing w:after="0" w:line="240" w:lineRule="atLeast"/>
      <w:ind w:left="57"/>
      <w:jc w:val="both"/>
    </w:pPr>
    <w:rPr>
      <w:rFonts w:ascii="Arial" w:eastAsia="Times New Roman" w:hAnsi="Arial" w:cs="Arial"/>
      <w:sz w:val="16"/>
      <w:szCs w:val="24"/>
    </w:rPr>
  </w:style>
  <w:style w:type="paragraph" w:customStyle="1" w:styleId="8E12F74C8F04495E96EA426F7DB70F0F1">
    <w:name w:val="8E12F74C8F04495E96EA426F7DB70F0F1"/>
    <w:rsid w:val="00DA51EC"/>
    <w:pPr>
      <w:spacing w:after="0" w:line="240" w:lineRule="atLeast"/>
      <w:ind w:left="57"/>
      <w:jc w:val="both"/>
    </w:pPr>
    <w:rPr>
      <w:rFonts w:ascii="Arial" w:eastAsia="Times New Roman" w:hAnsi="Arial" w:cs="Arial"/>
      <w:sz w:val="16"/>
      <w:szCs w:val="24"/>
    </w:rPr>
  </w:style>
  <w:style w:type="paragraph" w:customStyle="1" w:styleId="027499EBB4734F43932B5194787AFFEB1">
    <w:name w:val="027499EBB4734F43932B5194787AFFEB1"/>
    <w:rsid w:val="00DA51EC"/>
    <w:pPr>
      <w:spacing w:after="0" w:line="240" w:lineRule="atLeast"/>
      <w:ind w:left="57"/>
      <w:jc w:val="both"/>
    </w:pPr>
    <w:rPr>
      <w:rFonts w:ascii="Arial" w:eastAsia="Times New Roman" w:hAnsi="Arial" w:cs="Arial"/>
      <w:sz w:val="16"/>
      <w:szCs w:val="24"/>
    </w:rPr>
  </w:style>
  <w:style w:type="paragraph" w:customStyle="1" w:styleId="E0512F54F647457FA451793A024A6CAB1">
    <w:name w:val="E0512F54F647457FA451793A024A6CAB1"/>
    <w:rsid w:val="00DA51EC"/>
    <w:pPr>
      <w:spacing w:after="0" w:line="240" w:lineRule="atLeast"/>
      <w:ind w:left="57"/>
      <w:jc w:val="both"/>
    </w:pPr>
    <w:rPr>
      <w:rFonts w:ascii="Arial" w:eastAsia="Times New Roman" w:hAnsi="Arial" w:cs="Arial"/>
      <w:sz w:val="16"/>
      <w:szCs w:val="24"/>
    </w:rPr>
  </w:style>
  <w:style w:type="paragraph" w:customStyle="1" w:styleId="2520A7559A054EFF87591C6BC32AC31B1">
    <w:name w:val="2520A7559A054EFF87591C6BC32AC31B1"/>
    <w:rsid w:val="00DA51EC"/>
    <w:pPr>
      <w:spacing w:after="0" w:line="240" w:lineRule="atLeast"/>
      <w:ind w:left="57"/>
      <w:jc w:val="both"/>
    </w:pPr>
    <w:rPr>
      <w:rFonts w:ascii="Arial" w:eastAsia="Times New Roman" w:hAnsi="Arial" w:cs="Arial"/>
      <w:sz w:val="16"/>
      <w:szCs w:val="24"/>
    </w:rPr>
  </w:style>
  <w:style w:type="paragraph" w:customStyle="1" w:styleId="3229BC6F5CB24083BFE88B09C3344BBE1">
    <w:name w:val="3229BC6F5CB24083BFE88B09C3344BBE1"/>
    <w:rsid w:val="00DA51EC"/>
    <w:pPr>
      <w:spacing w:after="0" w:line="240" w:lineRule="atLeast"/>
      <w:ind w:left="57"/>
      <w:jc w:val="both"/>
    </w:pPr>
    <w:rPr>
      <w:rFonts w:ascii="Arial" w:eastAsia="Times New Roman" w:hAnsi="Arial" w:cs="Arial"/>
      <w:sz w:val="16"/>
      <w:szCs w:val="24"/>
    </w:rPr>
  </w:style>
  <w:style w:type="paragraph" w:customStyle="1" w:styleId="DFADEC34C22046A2B351323CCA3081E91">
    <w:name w:val="DFADEC34C22046A2B351323CCA3081E91"/>
    <w:rsid w:val="00DA51EC"/>
    <w:pPr>
      <w:spacing w:after="0" w:line="240" w:lineRule="atLeast"/>
      <w:ind w:left="57"/>
      <w:jc w:val="both"/>
    </w:pPr>
    <w:rPr>
      <w:rFonts w:ascii="Arial" w:eastAsia="Times New Roman" w:hAnsi="Arial" w:cs="Arial"/>
      <w:sz w:val="16"/>
      <w:szCs w:val="24"/>
    </w:rPr>
  </w:style>
  <w:style w:type="paragraph" w:customStyle="1" w:styleId="649AA2DB28B0491983DEEB1D09A7590D1">
    <w:name w:val="649AA2DB28B0491983DEEB1D09A7590D1"/>
    <w:rsid w:val="00DA51EC"/>
    <w:pPr>
      <w:spacing w:after="0" w:line="240" w:lineRule="atLeast"/>
      <w:ind w:left="57"/>
      <w:jc w:val="both"/>
    </w:pPr>
    <w:rPr>
      <w:rFonts w:ascii="Arial" w:eastAsia="Times New Roman" w:hAnsi="Arial" w:cs="Arial"/>
      <w:sz w:val="16"/>
      <w:szCs w:val="24"/>
    </w:rPr>
  </w:style>
  <w:style w:type="paragraph" w:customStyle="1" w:styleId="A821B59D970C4C3E89DA9FE136885B2A1">
    <w:name w:val="A821B59D970C4C3E89DA9FE136885B2A1"/>
    <w:rsid w:val="00DA51EC"/>
    <w:pPr>
      <w:spacing w:after="0" w:line="240" w:lineRule="atLeast"/>
      <w:ind w:left="57"/>
      <w:jc w:val="both"/>
    </w:pPr>
    <w:rPr>
      <w:rFonts w:ascii="Arial" w:eastAsia="Times New Roman" w:hAnsi="Arial" w:cs="Arial"/>
      <w:sz w:val="16"/>
      <w:szCs w:val="24"/>
    </w:rPr>
  </w:style>
  <w:style w:type="paragraph" w:customStyle="1" w:styleId="1E0B3998B8B5400AB35D25606C14B14B1">
    <w:name w:val="1E0B3998B8B5400AB35D25606C14B14B1"/>
    <w:rsid w:val="00DA51EC"/>
    <w:pPr>
      <w:spacing w:after="0" w:line="240" w:lineRule="atLeast"/>
      <w:ind w:left="57"/>
      <w:jc w:val="both"/>
    </w:pPr>
    <w:rPr>
      <w:rFonts w:ascii="Arial" w:eastAsia="Times New Roman" w:hAnsi="Arial" w:cs="Arial"/>
      <w:sz w:val="16"/>
      <w:szCs w:val="24"/>
    </w:rPr>
  </w:style>
  <w:style w:type="paragraph" w:customStyle="1" w:styleId="9487C3CAA2CD49F6A2BA6670FDF9F0831">
    <w:name w:val="9487C3CAA2CD49F6A2BA6670FDF9F0831"/>
    <w:rsid w:val="00DA51EC"/>
    <w:pPr>
      <w:spacing w:after="0" w:line="240" w:lineRule="atLeast"/>
      <w:ind w:left="57"/>
      <w:jc w:val="both"/>
    </w:pPr>
    <w:rPr>
      <w:rFonts w:ascii="Arial" w:eastAsia="Times New Roman" w:hAnsi="Arial" w:cs="Arial"/>
      <w:sz w:val="16"/>
      <w:szCs w:val="24"/>
    </w:rPr>
  </w:style>
  <w:style w:type="paragraph" w:customStyle="1" w:styleId="7D4303B4221744409B198FAB128FF1C91">
    <w:name w:val="7D4303B4221744409B198FAB128FF1C91"/>
    <w:rsid w:val="00DA51EC"/>
    <w:pPr>
      <w:spacing w:after="0" w:line="240" w:lineRule="atLeast"/>
      <w:ind w:left="57"/>
      <w:jc w:val="both"/>
    </w:pPr>
    <w:rPr>
      <w:rFonts w:ascii="Arial" w:eastAsia="Times New Roman" w:hAnsi="Arial" w:cs="Arial"/>
      <w:sz w:val="16"/>
      <w:szCs w:val="24"/>
    </w:rPr>
  </w:style>
  <w:style w:type="paragraph" w:customStyle="1" w:styleId="CA8D18E840F849B48C15A57A84CC82171">
    <w:name w:val="CA8D18E840F849B48C15A57A84CC82171"/>
    <w:rsid w:val="00DA51EC"/>
    <w:pPr>
      <w:spacing w:after="0" w:line="240" w:lineRule="atLeast"/>
      <w:ind w:left="57"/>
      <w:jc w:val="both"/>
    </w:pPr>
    <w:rPr>
      <w:rFonts w:ascii="Arial" w:eastAsia="Times New Roman" w:hAnsi="Arial" w:cs="Arial"/>
      <w:sz w:val="16"/>
      <w:szCs w:val="24"/>
    </w:rPr>
  </w:style>
  <w:style w:type="paragraph" w:customStyle="1" w:styleId="4A3CC378056644D2B5E9180B348EC3AD1">
    <w:name w:val="4A3CC378056644D2B5E9180B348EC3AD1"/>
    <w:rsid w:val="00DA51EC"/>
    <w:pPr>
      <w:spacing w:after="0" w:line="240" w:lineRule="atLeast"/>
      <w:ind w:left="57"/>
      <w:jc w:val="both"/>
    </w:pPr>
    <w:rPr>
      <w:rFonts w:ascii="Arial" w:eastAsia="Times New Roman" w:hAnsi="Arial" w:cs="Arial"/>
      <w:sz w:val="16"/>
      <w:szCs w:val="24"/>
    </w:rPr>
  </w:style>
  <w:style w:type="paragraph" w:customStyle="1" w:styleId="DE781C7DE13D4E74B3504A22D9BB7B9C">
    <w:name w:val="DE781C7DE13D4E74B3504A22D9BB7B9C"/>
    <w:rsid w:val="00964405"/>
  </w:style>
  <w:style w:type="paragraph" w:customStyle="1" w:styleId="2162CE6287744394990A16A7B54BA36A">
    <w:name w:val="2162CE6287744394990A16A7B54BA36A"/>
    <w:rsid w:val="00964405"/>
  </w:style>
  <w:style w:type="paragraph" w:customStyle="1" w:styleId="1832BF58D7B84F71835EE10E252BF514">
    <w:name w:val="1832BF58D7B84F71835EE10E252BF514"/>
    <w:rsid w:val="00964405"/>
  </w:style>
  <w:style w:type="paragraph" w:customStyle="1" w:styleId="BB21A2A96DAD45C8BA01927C9EC7B85D">
    <w:name w:val="BB21A2A96DAD45C8BA01927C9EC7B85D"/>
    <w:rsid w:val="00964405"/>
  </w:style>
  <w:style w:type="paragraph" w:customStyle="1" w:styleId="82794B45C1CB43D78367DB7111821E7B">
    <w:name w:val="82794B45C1CB43D78367DB7111821E7B"/>
    <w:rsid w:val="00964405"/>
  </w:style>
  <w:style w:type="paragraph" w:customStyle="1" w:styleId="BCB5783C82B240BBBE19969E0A25FE78">
    <w:name w:val="BCB5783C82B240BBBE19969E0A25FE78"/>
    <w:rsid w:val="00964405"/>
  </w:style>
  <w:style w:type="paragraph" w:customStyle="1" w:styleId="D872174FD6B940CEB383F792823512BE">
    <w:name w:val="D872174FD6B940CEB383F792823512BE"/>
    <w:rsid w:val="00964405"/>
  </w:style>
  <w:style w:type="paragraph" w:customStyle="1" w:styleId="92C58E5055D94AE8944C2226364139D4">
    <w:name w:val="92C58E5055D94AE8944C2226364139D4"/>
    <w:rsid w:val="00964405"/>
  </w:style>
  <w:style w:type="paragraph" w:customStyle="1" w:styleId="4EDB429B611F4F6D9BDC451C80B90642">
    <w:name w:val="4EDB429B611F4F6D9BDC451C80B90642"/>
    <w:rsid w:val="00964405"/>
  </w:style>
  <w:style w:type="paragraph" w:customStyle="1" w:styleId="B27175BCFAEE45BE9C71A5335D8F23D7">
    <w:name w:val="B27175BCFAEE45BE9C71A5335D8F23D7"/>
    <w:rsid w:val="00964405"/>
  </w:style>
  <w:style w:type="paragraph" w:customStyle="1" w:styleId="427E6EAADE0C4B83A044F8EBA8BF1F8B">
    <w:name w:val="427E6EAADE0C4B83A044F8EBA8BF1F8B"/>
    <w:rsid w:val="00964405"/>
  </w:style>
  <w:style w:type="paragraph" w:customStyle="1" w:styleId="79CE07E795774D069F43D78945BB51D3">
    <w:name w:val="79CE07E795774D069F43D78945BB51D3"/>
    <w:rsid w:val="00964405"/>
  </w:style>
  <w:style w:type="paragraph" w:customStyle="1" w:styleId="E70389F5EF23434BAF920691E30E0F29">
    <w:name w:val="E70389F5EF23434BAF920691E30E0F29"/>
    <w:rsid w:val="00964405"/>
  </w:style>
  <w:style w:type="paragraph" w:customStyle="1" w:styleId="D23D910957B846C1A133BA78877C6510">
    <w:name w:val="D23D910957B846C1A133BA78877C6510"/>
    <w:rsid w:val="00964405"/>
  </w:style>
  <w:style w:type="paragraph" w:customStyle="1" w:styleId="6823A661AACB47D7996F88F9AE4C67DD">
    <w:name w:val="6823A661AACB47D7996F88F9AE4C67DD"/>
    <w:rsid w:val="00964405"/>
  </w:style>
  <w:style w:type="paragraph" w:customStyle="1" w:styleId="FE70E81D84C04BD3ADE0E179AB3A2779">
    <w:name w:val="FE70E81D84C04BD3ADE0E179AB3A2779"/>
    <w:rsid w:val="00964405"/>
  </w:style>
  <w:style w:type="paragraph" w:customStyle="1" w:styleId="48A732250DF34E1B919BC3A15355C7D2">
    <w:name w:val="48A732250DF34E1B919BC3A15355C7D2"/>
    <w:rsid w:val="00964405"/>
  </w:style>
  <w:style w:type="paragraph" w:customStyle="1" w:styleId="EED97A9339024E07A5138413AB9C7A02">
    <w:name w:val="EED97A9339024E07A5138413AB9C7A02"/>
    <w:rsid w:val="00964405"/>
  </w:style>
  <w:style w:type="paragraph" w:customStyle="1" w:styleId="EC3B2CDB2DAD45E4B6E98F9B3665162A">
    <w:name w:val="EC3B2CDB2DAD45E4B6E98F9B3665162A"/>
    <w:rsid w:val="00964405"/>
  </w:style>
  <w:style w:type="paragraph" w:customStyle="1" w:styleId="D5A947B6352C4D48955250A10C7213CC">
    <w:name w:val="D5A947B6352C4D48955250A10C7213CC"/>
    <w:rsid w:val="00964405"/>
  </w:style>
  <w:style w:type="paragraph" w:customStyle="1" w:styleId="628CB08480C5446BA317222051728805">
    <w:name w:val="628CB08480C5446BA317222051728805"/>
    <w:rsid w:val="005D0B42"/>
  </w:style>
  <w:style w:type="paragraph" w:customStyle="1" w:styleId="C38EF25EECF24BF2B92F86183FFF8374">
    <w:name w:val="C38EF25EECF24BF2B92F86183FFF8374"/>
    <w:rsid w:val="005D0B42"/>
  </w:style>
  <w:style w:type="paragraph" w:customStyle="1" w:styleId="014B7BB2F82C4F47A43E2BCAFA993879">
    <w:name w:val="014B7BB2F82C4F47A43E2BCAFA993879"/>
    <w:rsid w:val="00C96E47"/>
  </w:style>
  <w:style w:type="paragraph" w:customStyle="1" w:styleId="16C8067900554C3692D17C127CAA2DF0">
    <w:name w:val="16C8067900554C3692D17C127CAA2DF0"/>
    <w:rsid w:val="00453B17"/>
  </w:style>
  <w:style w:type="paragraph" w:customStyle="1" w:styleId="85CD934B67164508ACB6F763C7424623">
    <w:name w:val="85CD934B67164508ACB6F763C7424623"/>
    <w:rsid w:val="00453B17"/>
  </w:style>
  <w:style w:type="paragraph" w:customStyle="1" w:styleId="72FCF82BB2484A7E9E0AD4072BF1303A7">
    <w:name w:val="72FCF82BB2484A7E9E0AD4072BF1303A7"/>
    <w:rsid w:val="00453B17"/>
    <w:pPr>
      <w:spacing w:after="0" w:line="240" w:lineRule="atLeast"/>
      <w:ind w:left="57"/>
      <w:jc w:val="both"/>
    </w:pPr>
    <w:rPr>
      <w:rFonts w:ascii="Arial" w:eastAsia="Times New Roman" w:hAnsi="Arial" w:cs="Arial"/>
      <w:sz w:val="16"/>
      <w:szCs w:val="24"/>
    </w:rPr>
  </w:style>
  <w:style w:type="paragraph" w:customStyle="1" w:styleId="C30451805BDA445B882770F45F66CB38">
    <w:name w:val="C30451805BDA445B882770F45F66CB38"/>
    <w:rsid w:val="00453B17"/>
    <w:pPr>
      <w:spacing w:after="0" w:line="240" w:lineRule="atLeast"/>
      <w:ind w:left="57"/>
      <w:jc w:val="both"/>
    </w:pPr>
    <w:rPr>
      <w:rFonts w:ascii="Arial" w:eastAsia="Times New Roman" w:hAnsi="Arial" w:cs="Arial"/>
      <w:sz w:val="16"/>
      <w:szCs w:val="24"/>
    </w:rPr>
  </w:style>
  <w:style w:type="paragraph" w:customStyle="1" w:styleId="FB2E1BF46FEF4965BF75DF8FC70214D3">
    <w:name w:val="FB2E1BF46FEF4965BF75DF8FC70214D3"/>
    <w:rsid w:val="00453B17"/>
    <w:pPr>
      <w:spacing w:after="0" w:line="240" w:lineRule="atLeast"/>
      <w:ind w:left="57"/>
      <w:jc w:val="both"/>
    </w:pPr>
    <w:rPr>
      <w:rFonts w:ascii="Arial" w:eastAsia="Times New Roman" w:hAnsi="Arial" w:cs="Arial"/>
      <w:sz w:val="16"/>
      <w:szCs w:val="24"/>
    </w:rPr>
  </w:style>
  <w:style w:type="paragraph" w:customStyle="1" w:styleId="0C2B1FB97A854C15A8CDD2EF3A7330D1">
    <w:name w:val="0C2B1FB97A854C15A8CDD2EF3A7330D1"/>
    <w:rsid w:val="00453B17"/>
    <w:pPr>
      <w:spacing w:after="0" w:line="240" w:lineRule="atLeast"/>
      <w:ind w:left="57"/>
      <w:jc w:val="both"/>
    </w:pPr>
    <w:rPr>
      <w:rFonts w:ascii="Arial" w:eastAsia="Times New Roman" w:hAnsi="Arial" w:cs="Arial"/>
      <w:sz w:val="16"/>
      <w:szCs w:val="24"/>
    </w:rPr>
  </w:style>
  <w:style w:type="paragraph" w:customStyle="1" w:styleId="C2761C0B1F23422EB096A7EB0EEAAA14">
    <w:name w:val="C2761C0B1F23422EB096A7EB0EEAAA14"/>
    <w:rsid w:val="00453B17"/>
    <w:pPr>
      <w:spacing w:after="0" w:line="240" w:lineRule="atLeast"/>
      <w:ind w:left="57"/>
      <w:jc w:val="both"/>
    </w:pPr>
    <w:rPr>
      <w:rFonts w:ascii="Arial" w:eastAsia="Times New Roman" w:hAnsi="Arial" w:cs="Arial"/>
      <w:sz w:val="16"/>
      <w:szCs w:val="24"/>
    </w:rPr>
  </w:style>
  <w:style w:type="paragraph" w:customStyle="1" w:styleId="84111C531E2B44A784A0C50D4D8CCA56">
    <w:name w:val="84111C531E2B44A784A0C50D4D8CCA56"/>
    <w:rsid w:val="00453B17"/>
    <w:pPr>
      <w:spacing w:after="0" w:line="240" w:lineRule="atLeast"/>
      <w:ind w:left="57"/>
      <w:jc w:val="both"/>
    </w:pPr>
    <w:rPr>
      <w:rFonts w:ascii="Arial" w:eastAsia="Times New Roman" w:hAnsi="Arial" w:cs="Arial"/>
      <w:sz w:val="16"/>
      <w:szCs w:val="24"/>
    </w:rPr>
  </w:style>
  <w:style w:type="paragraph" w:customStyle="1" w:styleId="774751AA10FD455DAF3F9964C834E4B6">
    <w:name w:val="774751AA10FD455DAF3F9964C834E4B6"/>
    <w:rsid w:val="00453B17"/>
    <w:pPr>
      <w:spacing w:after="0" w:line="240" w:lineRule="atLeast"/>
      <w:ind w:left="57"/>
      <w:jc w:val="both"/>
    </w:pPr>
    <w:rPr>
      <w:rFonts w:ascii="Arial" w:eastAsia="Times New Roman" w:hAnsi="Arial" w:cs="Arial"/>
      <w:sz w:val="16"/>
      <w:szCs w:val="24"/>
    </w:rPr>
  </w:style>
  <w:style w:type="paragraph" w:customStyle="1" w:styleId="B823829C83EE40178722B7E4E491C8D7">
    <w:name w:val="B823829C83EE40178722B7E4E491C8D7"/>
    <w:rsid w:val="00453B17"/>
    <w:pPr>
      <w:spacing w:after="0" w:line="240" w:lineRule="atLeast"/>
      <w:ind w:left="57"/>
      <w:jc w:val="both"/>
    </w:pPr>
    <w:rPr>
      <w:rFonts w:ascii="Arial" w:eastAsia="Times New Roman" w:hAnsi="Arial" w:cs="Arial"/>
      <w:sz w:val="16"/>
      <w:szCs w:val="24"/>
    </w:rPr>
  </w:style>
  <w:style w:type="paragraph" w:customStyle="1" w:styleId="7CB46A92BF6A46A19BADF091A61C0F7B">
    <w:name w:val="7CB46A92BF6A46A19BADF091A61C0F7B"/>
    <w:rsid w:val="00453B17"/>
    <w:pPr>
      <w:spacing w:after="0" w:line="240" w:lineRule="atLeast"/>
      <w:ind w:left="57"/>
      <w:jc w:val="both"/>
    </w:pPr>
    <w:rPr>
      <w:rFonts w:ascii="Arial" w:eastAsia="Times New Roman" w:hAnsi="Arial" w:cs="Arial"/>
      <w:sz w:val="16"/>
      <w:szCs w:val="24"/>
    </w:rPr>
  </w:style>
  <w:style w:type="paragraph" w:customStyle="1" w:styleId="FFB4958EA7414F1686E0FF8ADB35FFF0">
    <w:name w:val="FFB4958EA7414F1686E0FF8ADB35FFF0"/>
    <w:rsid w:val="00453B17"/>
    <w:pPr>
      <w:spacing w:after="0" w:line="240" w:lineRule="atLeast"/>
      <w:ind w:left="57"/>
      <w:jc w:val="both"/>
    </w:pPr>
    <w:rPr>
      <w:rFonts w:ascii="Arial" w:eastAsia="Times New Roman" w:hAnsi="Arial" w:cs="Arial"/>
      <w:sz w:val="16"/>
      <w:szCs w:val="24"/>
    </w:rPr>
  </w:style>
  <w:style w:type="paragraph" w:customStyle="1" w:styleId="7DFF92E6B3A842BCAFA541D4D66FD9DB">
    <w:name w:val="7DFF92E6B3A842BCAFA541D4D66FD9DB"/>
    <w:rsid w:val="00453B17"/>
    <w:pPr>
      <w:spacing w:after="0" w:line="240" w:lineRule="atLeast"/>
      <w:ind w:left="57"/>
      <w:jc w:val="both"/>
    </w:pPr>
    <w:rPr>
      <w:rFonts w:ascii="Arial" w:eastAsia="Times New Roman" w:hAnsi="Arial" w:cs="Arial"/>
      <w:sz w:val="16"/>
      <w:szCs w:val="24"/>
    </w:rPr>
  </w:style>
  <w:style w:type="paragraph" w:customStyle="1" w:styleId="556153C9424649B5B9C273374C8DC184">
    <w:name w:val="556153C9424649B5B9C273374C8DC184"/>
    <w:rsid w:val="00453B17"/>
    <w:pPr>
      <w:spacing w:after="0" w:line="240" w:lineRule="atLeast"/>
      <w:ind w:left="57"/>
      <w:jc w:val="both"/>
    </w:pPr>
    <w:rPr>
      <w:rFonts w:ascii="Arial" w:eastAsia="Times New Roman" w:hAnsi="Arial" w:cs="Arial"/>
      <w:sz w:val="16"/>
      <w:szCs w:val="24"/>
    </w:rPr>
  </w:style>
  <w:style w:type="paragraph" w:customStyle="1" w:styleId="408796B87B964744BE542840A1FBC931">
    <w:name w:val="408796B87B964744BE542840A1FBC931"/>
    <w:rsid w:val="00453B17"/>
    <w:pPr>
      <w:spacing w:after="0" w:line="240" w:lineRule="atLeast"/>
      <w:ind w:left="57"/>
      <w:jc w:val="both"/>
    </w:pPr>
    <w:rPr>
      <w:rFonts w:ascii="Arial" w:eastAsia="Times New Roman" w:hAnsi="Arial" w:cs="Arial"/>
      <w:sz w:val="16"/>
      <w:szCs w:val="24"/>
    </w:rPr>
  </w:style>
  <w:style w:type="paragraph" w:customStyle="1" w:styleId="3F55431BD44949449F1F612F4E194D24">
    <w:name w:val="3F55431BD44949449F1F612F4E194D24"/>
    <w:rsid w:val="00453B17"/>
    <w:pPr>
      <w:spacing w:after="0" w:line="240" w:lineRule="atLeast"/>
      <w:ind w:left="57"/>
      <w:jc w:val="both"/>
    </w:pPr>
    <w:rPr>
      <w:rFonts w:ascii="Arial" w:eastAsia="Times New Roman" w:hAnsi="Arial" w:cs="Arial"/>
      <w:sz w:val="16"/>
      <w:szCs w:val="24"/>
    </w:rPr>
  </w:style>
  <w:style w:type="paragraph" w:customStyle="1" w:styleId="2C927F3DD9F94B5D8CDD218A7398E368">
    <w:name w:val="2C927F3DD9F94B5D8CDD218A7398E368"/>
    <w:rsid w:val="00453B17"/>
    <w:pPr>
      <w:spacing w:after="0" w:line="240" w:lineRule="atLeast"/>
      <w:ind w:left="57"/>
      <w:jc w:val="both"/>
    </w:pPr>
    <w:rPr>
      <w:rFonts w:ascii="Arial" w:eastAsia="Times New Roman" w:hAnsi="Arial" w:cs="Arial"/>
      <w:sz w:val="16"/>
      <w:szCs w:val="24"/>
    </w:rPr>
  </w:style>
  <w:style w:type="paragraph" w:customStyle="1" w:styleId="028AFEA851E4412F80D7ED881757FD13">
    <w:name w:val="028AFEA851E4412F80D7ED881757FD13"/>
    <w:rsid w:val="00453B17"/>
    <w:pPr>
      <w:spacing w:after="0" w:line="240" w:lineRule="atLeast"/>
      <w:ind w:left="57"/>
      <w:jc w:val="both"/>
    </w:pPr>
    <w:rPr>
      <w:rFonts w:ascii="Arial" w:eastAsia="Times New Roman" w:hAnsi="Arial" w:cs="Arial"/>
      <w:sz w:val="16"/>
      <w:szCs w:val="24"/>
    </w:rPr>
  </w:style>
  <w:style w:type="paragraph" w:customStyle="1" w:styleId="65A22B44280846D7A299C20096BC68E0">
    <w:name w:val="65A22B44280846D7A299C20096BC68E0"/>
    <w:rsid w:val="00453B17"/>
    <w:pPr>
      <w:spacing w:after="0" w:line="240" w:lineRule="atLeast"/>
      <w:ind w:left="57"/>
      <w:jc w:val="both"/>
    </w:pPr>
    <w:rPr>
      <w:rFonts w:ascii="Arial" w:eastAsia="Times New Roman" w:hAnsi="Arial" w:cs="Arial"/>
      <w:sz w:val="16"/>
      <w:szCs w:val="24"/>
    </w:rPr>
  </w:style>
  <w:style w:type="paragraph" w:customStyle="1" w:styleId="BEEB81194F4A4D03A57DB166AF01391F">
    <w:name w:val="BEEB81194F4A4D03A57DB166AF01391F"/>
    <w:rsid w:val="00453B17"/>
    <w:pPr>
      <w:spacing w:after="0" w:line="240" w:lineRule="atLeast"/>
      <w:ind w:left="57"/>
      <w:jc w:val="both"/>
    </w:pPr>
    <w:rPr>
      <w:rFonts w:ascii="Arial" w:eastAsia="Times New Roman" w:hAnsi="Arial" w:cs="Arial"/>
      <w:sz w:val="16"/>
      <w:szCs w:val="24"/>
    </w:rPr>
  </w:style>
  <w:style w:type="paragraph" w:customStyle="1" w:styleId="9A09DD82CF69452DAEF74BAF64289CEA">
    <w:name w:val="9A09DD82CF69452DAEF74BAF64289CEA"/>
    <w:rsid w:val="00453B17"/>
    <w:pPr>
      <w:spacing w:after="0" w:line="240" w:lineRule="atLeast"/>
      <w:ind w:left="57"/>
      <w:jc w:val="both"/>
    </w:pPr>
    <w:rPr>
      <w:rFonts w:ascii="Arial" w:eastAsia="Times New Roman" w:hAnsi="Arial" w:cs="Arial"/>
      <w:sz w:val="16"/>
      <w:szCs w:val="24"/>
    </w:rPr>
  </w:style>
  <w:style w:type="paragraph" w:customStyle="1" w:styleId="5E2FC00DEF69411CBC4AC0D935FFDB0F">
    <w:name w:val="5E2FC00DEF69411CBC4AC0D935FFDB0F"/>
    <w:rsid w:val="00453B17"/>
    <w:pPr>
      <w:spacing w:after="0" w:line="240" w:lineRule="atLeast"/>
      <w:ind w:left="57"/>
      <w:jc w:val="both"/>
    </w:pPr>
    <w:rPr>
      <w:rFonts w:ascii="Arial" w:eastAsia="Times New Roman" w:hAnsi="Arial" w:cs="Arial"/>
      <w:sz w:val="16"/>
      <w:szCs w:val="24"/>
    </w:rPr>
  </w:style>
  <w:style w:type="paragraph" w:customStyle="1" w:styleId="0D4A0D88BE0845229E4355DB93E8E03D">
    <w:name w:val="0D4A0D88BE0845229E4355DB93E8E03D"/>
    <w:rsid w:val="00453B17"/>
    <w:pPr>
      <w:spacing w:after="0" w:line="240" w:lineRule="atLeast"/>
      <w:ind w:left="57"/>
      <w:jc w:val="both"/>
    </w:pPr>
    <w:rPr>
      <w:rFonts w:ascii="Arial" w:eastAsia="Times New Roman" w:hAnsi="Arial" w:cs="Arial"/>
      <w:sz w:val="16"/>
      <w:szCs w:val="24"/>
    </w:rPr>
  </w:style>
  <w:style w:type="paragraph" w:customStyle="1" w:styleId="4329A89297104602B969618583258686">
    <w:name w:val="4329A89297104602B969618583258686"/>
    <w:rsid w:val="00453B17"/>
    <w:pPr>
      <w:spacing w:after="0" w:line="240" w:lineRule="atLeast"/>
      <w:ind w:left="57"/>
      <w:jc w:val="both"/>
    </w:pPr>
    <w:rPr>
      <w:rFonts w:ascii="Arial" w:eastAsia="Times New Roman" w:hAnsi="Arial" w:cs="Arial"/>
      <w:sz w:val="16"/>
      <w:szCs w:val="24"/>
    </w:rPr>
  </w:style>
  <w:style w:type="paragraph" w:customStyle="1" w:styleId="9E42F485CB1347FBB68C5DAA5584845A">
    <w:name w:val="9E42F485CB1347FBB68C5DAA5584845A"/>
    <w:rsid w:val="00453B17"/>
    <w:pPr>
      <w:spacing w:after="0" w:line="240" w:lineRule="atLeast"/>
      <w:ind w:left="57"/>
      <w:jc w:val="both"/>
    </w:pPr>
    <w:rPr>
      <w:rFonts w:ascii="Arial" w:eastAsia="Times New Roman" w:hAnsi="Arial" w:cs="Arial"/>
      <w:sz w:val="16"/>
      <w:szCs w:val="24"/>
    </w:rPr>
  </w:style>
  <w:style w:type="paragraph" w:customStyle="1" w:styleId="7376D44F6EF44A798E22425009303082">
    <w:name w:val="7376D44F6EF44A798E22425009303082"/>
    <w:rsid w:val="00453B17"/>
    <w:pPr>
      <w:spacing w:after="0" w:line="240" w:lineRule="atLeast"/>
      <w:ind w:left="57"/>
      <w:jc w:val="both"/>
    </w:pPr>
    <w:rPr>
      <w:rFonts w:ascii="Arial" w:eastAsia="Times New Roman" w:hAnsi="Arial" w:cs="Arial"/>
      <w:sz w:val="16"/>
      <w:szCs w:val="24"/>
    </w:rPr>
  </w:style>
  <w:style w:type="paragraph" w:customStyle="1" w:styleId="33E0E4F3941742B99DD85038C2A76F18">
    <w:name w:val="33E0E4F3941742B99DD85038C2A76F18"/>
    <w:rsid w:val="00453B17"/>
    <w:pPr>
      <w:spacing w:after="0" w:line="240" w:lineRule="atLeast"/>
      <w:ind w:left="57"/>
      <w:jc w:val="both"/>
    </w:pPr>
    <w:rPr>
      <w:rFonts w:ascii="Arial" w:eastAsia="Times New Roman" w:hAnsi="Arial" w:cs="Arial"/>
      <w:sz w:val="16"/>
      <w:szCs w:val="24"/>
    </w:rPr>
  </w:style>
  <w:style w:type="paragraph" w:customStyle="1" w:styleId="E2F7BEB73F8E4EE5A0CBCC58F0A89F29">
    <w:name w:val="E2F7BEB73F8E4EE5A0CBCC58F0A89F29"/>
    <w:rsid w:val="00453B17"/>
    <w:pPr>
      <w:spacing w:after="0" w:line="240" w:lineRule="atLeast"/>
      <w:ind w:left="57"/>
      <w:jc w:val="both"/>
    </w:pPr>
    <w:rPr>
      <w:rFonts w:ascii="Arial" w:eastAsia="Times New Roman" w:hAnsi="Arial" w:cs="Arial"/>
      <w:sz w:val="16"/>
      <w:szCs w:val="24"/>
    </w:rPr>
  </w:style>
  <w:style w:type="paragraph" w:customStyle="1" w:styleId="A51245CC7D4A41209E260F2698B6435F">
    <w:name w:val="A51245CC7D4A41209E260F2698B6435F"/>
    <w:rsid w:val="00453B17"/>
    <w:pPr>
      <w:spacing w:after="0" w:line="240" w:lineRule="atLeast"/>
      <w:ind w:left="57"/>
      <w:jc w:val="both"/>
    </w:pPr>
    <w:rPr>
      <w:rFonts w:ascii="Arial" w:eastAsia="Times New Roman" w:hAnsi="Arial" w:cs="Arial"/>
      <w:sz w:val="16"/>
      <w:szCs w:val="24"/>
    </w:rPr>
  </w:style>
  <w:style w:type="paragraph" w:customStyle="1" w:styleId="12E12E42437041FEBFE1341BA5944C8B">
    <w:name w:val="12E12E42437041FEBFE1341BA5944C8B"/>
    <w:rsid w:val="00453B17"/>
    <w:pPr>
      <w:spacing w:after="0" w:line="240" w:lineRule="atLeast"/>
      <w:ind w:left="57"/>
      <w:jc w:val="both"/>
    </w:pPr>
    <w:rPr>
      <w:rFonts w:ascii="Arial" w:eastAsia="Times New Roman" w:hAnsi="Arial" w:cs="Arial"/>
      <w:sz w:val="16"/>
      <w:szCs w:val="24"/>
    </w:rPr>
  </w:style>
  <w:style w:type="paragraph" w:customStyle="1" w:styleId="64FD1552EDDC435BA65F020369B31479">
    <w:name w:val="64FD1552EDDC435BA65F020369B31479"/>
    <w:rsid w:val="00453B17"/>
    <w:pPr>
      <w:spacing w:after="0" w:line="240" w:lineRule="atLeast"/>
      <w:ind w:left="57"/>
      <w:jc w:val="both"/>
    </w:pPr>
    <w:rPr>
      <w:rFonts w:ascii="Arial" w:eastAsia="Times New Roman" w:hAnsi="Arial" w:cs="Arial"/>
      <w:sz w:val="16"/>
      <w:szCs w:val="24"/>
    </w:rPr>
  </w:style>
  <w:style w:type="paragraph" w:customStyle="1" w:styleId="5C8DA3D467844E3AB1262D0614EFD591">
    <w:name w:val="5C8DA3D467844E3AB1262D0614EFD591"/>
    <w:rsid w:val="00453B17"/>
    <w:pPr>
      <w:spacing w:after="0" w:line="240" w:lineRule="atLeast"/>
      <w:ind w:left="57"/>
      <w:jc w:val="both"/>
    </w:pPr>
    <w:rPr>
      <w:rFonts w:ascii="Arial" w:eastAsia="Times New Roman" w:hAnsi="Arial" w:cs="Arial"/>
      <w:sz w:val="16"/>
      <w:szCs w:val="24"/>
    </w:rPr>
  </w:style>
  <w:style w:type="paragraph" w:customStyle="1" w:styleId="6EB65ADE112F4CEDBC8E628ED34BBD69">
    <w:name w:val="6EB65ADE112F4CEDBC8E628ED34BBD69"/>
    <w:rsid w:val="00453B17"/>
    <w:pPr>
      <w:spacing w:after="0" w:line="240" w:lineRule="atLeast"/>
      <w:ind w:left="57"/>
      <w:jc w:val="both"/>
    </w:pPr>
    <w:rPr>
      <w:rFonts w:ascii="Arial" w:eastAsia="Times New Roman" w:hAnsi="Arial" w:cs="Arial"/>
      <w:sz w:val="16"/>
      <w:szCs w:val="24"/>
    </w:rPr>
  </w:style>
  <w:style w:type="paragraph" w:customStyle="1" w:styleId="AD942CD7088B491D9CC81717A6319CC5">
    <w:name w:val="AD942CD7088B491D9CC81717A6319CC5"/>
    <w:rsid w:val="00453B17"/>
    <w:pPr>
      <w:spacing w:after="0" w:line="240" w:lineRule="atLeast"/>
      <w:ind w:left="57"/>
      <w:jc w:val="both"/>
    </w:pPr>
    <w:rPr>
      <w:rFonts w:ascii="Arial" w:eastAsia="Times New Roman" w:hAnsi="Arial" w:cs="Arial"/>
      <w:sz w:val="16"/>
      <w:szCs w:val="24"/>
    </w:rPr>
  </w:style>
  <w:style w:type="paragraph" w:customStyle="1" w:styleId="0681B7AB900B4D7ABEB4F656BD92C379">
    <w:name w:val="0681B7AB900B4D7ABEB4F656BD92C379"/>
    <w:rsid w:val="00453B17"/>
    <w:pPr>
      <w:spacing w:after="0" w:line="240" w:lineRule="atLeast"/>
      <w:ind w:left="57"/>
      <w:jc w:val="both"/>
    </w:pPr>
    <w:rPr>
      <w:rFonts w:ascii="Arial" w:eastAsia="Times New Roman" w:hAnsi="Arial" w:cs="Arial"/>
      <w:sz w:val="16"/>
      <w:szCs w:val="24"/>
    </w:rPr>
  </w:style>
  <w:style w:type="paragraph" w:customStyle="1" w:styleId="CA30A157F7544C7D928F0A5778FAD904">
    <w:name w:val="CA30A157F7544C7D928F0A5778FAD904"/>
    <w:rsid w:val="00453B17"/>
    <w:pPr>
      <w:spacing w:after="0" w:line="240" w:lineRule="atLeast"/>
      <w:ind w:left="57"/>
      <w:jc w:val="both"/>
    </w:pPr>
    <w:rPr>
      <w:rFonts w:ascii="Arial" w:eastAsia="Times New Roman" w:hAnsi="Arial" w:cs="Arial"/>
      <w:sz w:val="16"/>
      <w:szCs w:val="24"/>
    </w:rPr>
  </w:style>
  <w:style w:type="paragraph" w:customStyle="1" w:styleId="F6A46F5D5CC340CA8AE08B05D1C72DAF">
    <w:name w:val="F6A46F5D5CC340CA8AE08B05D1C72DAF"/>
    <w:rsid w:val="00453B17"/>
    <w:pPr>
      <w:spacing w:after="0" w:line="240" w:lineRule="atLeast"/>
      <w:ind w:left="57"/>
      <w:jc w:val="both"/>
    </w:pPr>
    <w:rPr>
      <w:rFonts w:ascii="Arial" w:eastAsia="Times New Roman" w:hAnsi="Arial" w:cs="Arial"/>
      <w:sz w:val="16"/>
      <w:szCs w:val="24"/>
    </w:rPr>
  </w:style>
  <w:style w:type="paragraph" w:customStyle="1" w:styleId="FC17EA9E9FCA49D284C9FAA68DDB8111">
    <w:name w:val="FC17EA9E9FCA49D284C9FAA68DDB8111"/>
    <w:rsid w:val="00453B17"/>
    <w:pPr>
      <w:spacing w:after="0" w:line="240" w:lineRule="atLeast"/>
      <w:ind w:left="57"/>
      <w:jc w:val="both"/>
    </w:pPr>
    <w:rPr>
      <w:rFonts w:ascii="Arial" w:eastAsia="Times New Roman" w:hAnsi="Arial" w:cs="Arial"/>
      <w:sz w:val="16"/>
      <w:szCs w:val="24"/>
    </w:rPr>
  </w:style>
  <w:style w:type="paragraph" w:customStyle="1" w:styleId="1629D78B07D74B19953BC1867F5519FC">
    <w:name w:val="1629D78B07D74B19953BC1867F5519FC"/>
    <w:rsid w:val="00453B17"/>
    <w:pPr>
      <w:spacing w:after="0" w:line="240" w:lineRule="atLeast"/>
      <w:ind w:left="57"/>
      <w:jc w:val="both"/>
    </w:pPr>
    <w:rPr>
      <w:rFonts w:ascii="Arial" w:eastAsia="Times New Roman" w:hAnsi="Arial" w:cs="Arial"/>
      <w:sz w:val="16"/>
      <w:szCs w:val="24"/>
    </w:rPr>
  </w:style>
  <w:style w:type="paragraph" w:customStyle="1" w:styleId="E45A7FDBE2BF4CEAB70D8F63170D046A">
    <w:name w:val="E45A7FDBE2BF4CEAB70D8F63170D046A"/>
    <w:rsid w:val="00453B17"/>
    <w:pPr>
      <w:spacing w:after="0" w:line="240" w:lineRule="atLeast"/>
      <w:ind w:left="57"/>
      <w:jc w:val="both"/>
    </w:pPr>
    <w:rPr>
      <w:rFonts w:ascii="Arial" w:eastAsia="Times New Roman" w:hAnsi="Arial" w:cs="Arial"/>
      <w:sz w:val="16"/>
      <w:szCs w:val="24"/>
    </w:rPr>
  </w:style>
  <w:style w:type="paragraph" w:customStyle="1" w:styleId="804F2639E03D4488A4552E933A8802C8">
    <w:name w:val="804F2639E03D4488A4552E933A8802C8"/>
    <w:rsid w:val="00453B17"/>
    <w:pPr>
      <w:spacing w:after="0" w:line="240" w:lineRule="atLeast"/>
      <w:ind w:left="57"/>
      <w:jc w:val="both"/>
    </w:pPr>
    <w:rPr>
      <w:rFonts w:ascii="Arial" w:eastAsia="Times New Roman" w:hAnsi="Arial" w:cs="Arial"/>
      <w:sz w:val="16"/>
      <w:szCs w:val="24"/>
    </w:rPr>
  </w:style>
  <w:style w:type="paragraph" w:customStyle="1" w:styleId="8ECF4E07D8174AE983586E1280FBC66F">
    <w:name w:val="8ECF4E07D8174AE983586E1280FBC66F"/>
    <w:rsid w:val="00453B17"/>
    <w:pPr>
      <w:spacing w:after="0" w:line="240" w:lineRule="atLeast"/>
      <w:ind w:left="57"/>
      <w:jc w:val="both"/>
    </w:pPr>
    <w:rPr>
      <w:rFonts w:ascii="Arial" w:eastAsia="Times New Roman" w:hAnsi="Arial" w:cs="Arial"/>
      <w:sz w:val="16"/>
      <w:szCs w:val="24"/>
    </w:rPr>
  </w:style>
  <w:style w:type="paragraph" w:customStyle="1" w:styleId="A781E0000F2840ECA754A186FA029FE5">
    <w:name w:val="A781E0000F2840ECA754A186FA029FE5"/>
    <w:rsid w:val="00453B17"/>
    <w:pPr>
      <w:spacing w:after="0" w:line="240" w:lineRule="atLeast"/>
      <w:ind w:left="57"/>
      <w:jc w:val="both"/>
    </w:pPr>
    <w:rPr>
      <w:rFonts w:ascii="Arial" w:eastAsia="Times New Roman" w:hAnsi="Arial" w:cs="Arial"/>
      <w:sz w:val="16"/>
      <w:szCs w:val="24"/>
    </w:rPr>
  </w:style>
  <w:style w:type="paragraph" w:customStyle="1" w:styleId="D8A14C6159634E2D912CE2918027696C">
    <w:name w:val="D8A14C6159634E2D912CE2918027696C"/>
    <w:rsid w:val="00453B17"/>
    <w:pPr>
      <w:spacing w:after="0" w:line="240" w:lineRule="atLeast"/>
      <w:ind w:left="57"/>
      <w:jc w:val="both"/>
    </w:pPr>
    <w:rPr>
      <w:rFonts w:ascii="Arial" w:eastAsia="Times New Roman" w:hAnsi="Arial" w:cs="Arial"/>
      <w:sz w:val="16"/>
      <w:szCs w:val="24"/>
    </w:rPr>
  </w:style>
  <w:style w:type="paragraph" w:customStyle="1" w:styleId="726640756CA64768ADFFA991D4B2FFDA">
    <w:name w:val="726640756CA64768ADFFA991D4B2FFDA"/>
    <w:rsid w:val="00453B17"/>
    <w:pPr>
      <w:spacing w:after="0" w:line="240" w:lineRule="atLeast"/>
      <w:ind w:left="57"/>
      <w:jc w:val="both"/>
    </w:pPr>
    <w:rPr>
      <w:rFonts w:ascii="Arial" w:eastAsia="Times New Roman" w:hAnsi="Arial" w:cs="Arial"/>
      <w:sz w:val="16"/>
      <w:szCs w:val="24"/>
    </w:rPr>
  </w:style>
  <w:style w:type="paragraph" w:customStyle="1" w:styleId="7B7EF6D7BE91486DB91B1B4904E61370">
    <w:name w:val="7B7EF6D7BE91486DB91B1B4904E61370"/>
    <w:rsid w:val="00453B17"/>
    <w:pPr>
      <w:spacing w:after="0" w:line="240" w:lineRule="atLeast"/>
      <w:ind w:left="57"/>
      <w:jc w:val="both"/>
    </w:pPr>
    <w:rPr>
      <w:rFonts w:ascii="Arial" w:eastAsia="Times New Roman" w:hAnsi="Arial" w:cs="Arial"/>
      <w:sz w:val="16"/>
      <w:szCs w:val="24"/>
    </w:rPr>
  </w:style>
  <w:style w:type="paragraph" w:customStyle="1" w:styleId="DECCBE1B07544AA391AD6E92C8DD9040">
    <w:name w:val="DECCBE1B07544AA391AD6E92C8DD9040"/>
    <w:rsid w:val="00453B17"/>
    <w:pPr>
      <w:spacing w:after="0" w:line="240" w:lineRule="atLeast"/>
      <w:ind w:left="57"/>
      <w:jc w:val="both"/>
    </w:pPr>
    <w:rPr>
      <w:rFonts w:ascii="Arial" w:eastAsia="Times New Roman" w:hAnsi="Arial" w:cs="Arial"/>
      <w:sz w:val="16"/>
      <w:szCs w:val="24"/>
    </w:rPr>
  </w:style>
  <w:style w:type="paragraph" w:customStyle="1" w:styleId="9610F45B34CF49F096D10E4C3BB0FDCC">
    <w:name w:val="9610F45B34CF49F096D10E4C3BB0FDCC"/>
    <w:rsid w:val="00453B17"/>
    <w:pPr>
      <w:spacing w:after="0" w:line="240" w:lineRule="atLeast"/>
      <w:ind w:left="57"/>
      <w:jc w:val="both"/>
    </w:pPr>
    <w:rPr>
      <w:rFonts w:ascii="Arial" w:eastAsia="Times New Roman" w:hAnsi="Arial" w:cs="Arial"/>
      <w:sz w:val="16"/>
      <w:szCs w:val="24"/>
    </w:rPr>
  </w:style>
  <w:style w:type="paragraph" w:customStyle="1" w:styleId="5C3EBA2B9129496CAECC48482796E9A1">
    <w:name w:val="5C3EBA2B9129496CAECC48482796E9A1"/>
    <w:rsid w:val="00453B17"/>
    <w:pPr>
      <w:spacing w:after="0" w:line="240" w:lineRule="atLeast"/>
      <w:ind w:left="57"/>
      <w:jc w:val="both"/>
    </w:pPr>
    <w:rPr>
      <w:rFonts w:ascii="Arial" w:eastAsia="Times New Roman" w:hAnsi="Arial" w:cs="Arial"/>
      <w:sz w:val="16"/>
      <w:szCs w:val="24"/>
    </w:rPr>
  </w:style>
  <w:style w:type="paragraph" w:customStyle="1" w:styleId="CC4D0830DE1D4FE699DA7B2BE291CC6B">
    <w:name w:val="CC4D0830DE1D4FE699DA7B2BE291CC6B"/>
    <w:rsid w:val="00453B17"/>
    <w:pPr>
      <w:spacing w:after="0" w:line="240" w:lineRule="atLeast"/>
      <w:ind w:left="57"/>
      <w:jc w:val="both"/>
    </w:pPr>
    <w:rPr>
      <w:rFonts w:ascii="Arial" w:eastAsia="Times New Roman" w:hAnsi="Arial" w:cs="Arial"/>
      <w:sz w:val="16"/>
      <w:szCs w:val="24"/>
    </w:rPr>
  </w:style>
  <w:style w:type="paragraph" w:customStyle="1" w:styleId="4990A04596A240479E159453F017E1DF">
    <w:name w:val="4990A04596A240479E159453F017E1DF"/>
    <w:rsid w:val="00453B17"/>
    <w:pPr>
      <w:spacing w:after="0" w:line="240" w:lineRule="atLeast"/>
      <w:ind w:left="57"/>
      <w:jc w:val="both"/>
    </w:pPr>
    <w:rPr>
      <w:rFonts w:ascii="Arial" w:eastAsia="Times New Roman" w:hAnsi="Arial" w:cs="Arial"/>
      <w:sz w:val="16"/>
      <w:szCs w:val="24"/>
    </w:rPr>
  </w:style>
  <w:style w:type="paragraph" w:customStyle="1" w:styleId="631FCE5E59E94B27843B4CDC8067A4C8">
    <w:name w:val="631FCE5E59E94B27843B4CDC8067A4C8"/>
    <w:rsid w:val="00453B17"/>
    <w:pPr>
      <w:spacing w:after="0" w:line="240" w:lineRule="atLeast"/>
      <w:ind w:left="57"/>
      <w:jc w:val="both"/>
    </w:pPr>
    <w:rPr>
      <w:rFonts w:ascii="Arial" w:eastAsia="Times New Roman" w:hAnsi="Arial" w:cs="Arial"/>
      <w:sz w:val="16"/>
      <w:szCs w:val="24"/>
    </w:rPr>
  </w:style>
  <w:style w:type="paragraph" w:customStyle="1" w:styleId="35352A3285474EF7B22F9087D60B13EA">
    <w:name w:val="35352A3285474EF7B22F9087D60B13EA"/>
    <w:rsid w:val="00453B17"/>
    <w:pPr>
      <w:spacing w:after="0" w:line="240" w:lineRule="atLeast"/>
      <w:ind w:left="57"/>
      <w:jc w:val="both"/>
    </w:pPr>
    <w:rPr>
      <w:rFonts w:ascii="Arial" w:eastAsia="Times New Roman" w:hAnsi="Arial" w:cs="Arial"/>
      <w:sz w:val="16"/>
      <w:szCs w:val="24"/>
    </w:rPr>
  </w:style>
  <w:style w:type="paragraph" w:customStyle="1" w:styleId="A2422F6E79864ECE84B99065ADE8CE33">
    <w:name w:val="A2422F6E79864ECE84B99065ADE8CE33"/>
    <w:rsid w:val="00453B17"/>
    <w:pPr>
      <w:spacing w:after="0" w:line="240" w:lineRule="atLeast"/>
      <w:ind w:left="57"/>
      <w:jc w:val="both"/>
    </w:pPr>
    <w:rPr>
      <w:rFonts w:ascii="Arial" w:eastAsia="Times New Roman" w:hAnsi="Arial" w:cs="Arial"/>
      <w:sz w:val="16"/>
      <w:szCs w:val="24"/>
    </w:rPr>
  </w:style>
  <w:style w:type="paragraph" w:customStyle="1" w:styleId="FCF2214645BA418DBF111ACA33FFF32D">
    <w:name w:val="FCF2214645BA418DBF111ACA33FFF32D"/>
    <w:rsid w:val="00453B17"/>
    <w:pPr>
      <w:spacing w:after="0" w:line="240" w:lineRule="atLeast"/>
      <w:ind w:left="57"/>
      <w:jc w:val="both"/>
    </w:pPr>
    <w:rPr>
      <w:rFonts w:ascii="Arial" w:eastAsia="Times New Roman" w:hAnsi="Arial" w:cs="Arial"/>
      <w:sz w:val="16"/>
      <w:szCs w:val="24"/>
    </w:rPr>
  </w:style>
  <w:style w:type="paragraph" w:customStyle="1" w:styleId="7AC1E927DDD74A8D9D8B7749F62CB721">
    <w:name w:val="7AC1E927DDD74A8D9D8B7749F62CB721"/>
    <w:rsid w:val="00453B17"/>
    <w:pPr>
      <w:spacing w:after="0" w:line="240" w:lineRule="atLeast"/>
      <w:ind w:left="57"/>
      <w:jc w:val="both"/>
    </w:pPr>
    <w:rPr>
      <w:rFonts w:ascii="Arial" w:eastAsia="Times New Roman" w:hAnsi="Arial" w:cs="Arial"/>
      <w:sz w:val="16"/>
      <w:szCs w:val="24"/>
    </w:rPr>
  </w:style>
  <w:style w:type="paragraph" w:customStyle="1" w:styleId="EAAA207D1519481BA98B999652BE86AF">
    <w:name w:val="EAAA207D1519481BA98B999652BE86AF"/>
    <w:rsid w:val="00453B17"/>
    <w:pPr>
      <w:spacing w:after="0" w:line="240" w:lineRule="atLeast"/>
      <w:ind w:left="57"/>
      <w:jc w:val="both"/>
    </w:pPr>
    <w:rPr>
      <w:rFonts w:ascii="Arial" w:eastAsia="Times New Roman" w:hAnsi="Arial" w:cs="Arial"/>
      <w:sz w:val="16"/>
      <w:szCs w:val="24"/>
    </w:rPr>
  </w:style>
  <w:style w:type="paragraph" w:customStyle="1" w:styleId="BA0047CBD8DB4827B24B956A4F407764">
    <w:name w:val="BA0047CBD8DB4827B24B956A4F407764"/>
    <w:rsid w:val="00453B17"/>
    <w:pPr>
      <w:spacing w:after="0" w:line="240" w:lineRule="atLeast"/>
      <w:ind w:left="57"/>
      <w:jc w:val="both"/>
    </w:pPr>
    <w:rPr>
      <w:rFonts w:ascii="Arial" w:eastAsia="Times New Roman" w:hAnsi="Arial" w:cs="Arial"/>
      <w:sz w:val="16"/>
      <w:szCs w:val="24"/>
    </w:rPr>
  </w:style>
  <w:style w:type="paragraph" w:customStyle="1" w:styleId="9CA26963DC7F4A96BB320BEC09686591">
    <w:name w:val="9CA26963DC7F4A96BB320BEC09686591"/>
    <w:rsid w:val="00453B17"/>
    <w:pPr>
      <w:spacing w:after="0" w:line="240" w:lineRule="atLeast"/>
      <w:ind w:left="57"/>
      <w:jc w:val="both"/>
    </w:pPr>
    <w:rPr>
      <w:rFonts w:ascii="Arial" w:eastAsia="Times New Roman" w:hAnsi="Arial" w:cs="Arial"/>
      <w:sz w:val="16"/>
      <w:szCs w:val="24"/>
    </w:rPr>
  </w:style>
  <w:style w:type="paragraph" w:customStyle="1" w:styleId="169D62C08B654581A5A3479CDEA24637">
    <w:name w:val="169D62C08B654581A5A3479CDEA24637"/>
    <w:rsid w:val="00453B17"/>
    <w:pPr>
      <w:spacing w:after="0" w:line="240" w:lineRule="atLeast"/>
      <w:ind w:left="57"/>
      <w:jc w:val="both"/>
    </w:pPr>
    <w:rPr>
      <w:rFonts w:ascii="Arial" w:eastAsia="Times New Roman" w:hAnsi="Arial" w:cs="Arial"/>
      <w:sz w:val="16"/>
      <w:szCs w:val="24"/>
    </w:rPr>
  </w:style>
  <w:style w:type="paragraph" w:customStyle="1" w:styleId="E5C917043CDD4DD99A3A57C5A4E7D874">
    <w:name w:val="E5C917043CDD4DD99A3A57C5A4E7D874"/>
    <w:rsid w:val="00453B17"/>
    <w:pPr>
      <w:spacing w:after="0" w:line="240" w:lineRule="atLeast"/>
      <w:ind w:left="57"/>
      <w:jc w:val="both"/>
    </w:pPr>
    <w:rPr>
      <w:rFonts w:ascii="Arial" w:eastAsia="Times New Roman" w:hAnsi="Arial" w:cs="Arial"/>
      <w:sz w:val="16"/>
      <w:szCs w:val="24"/>
    </w:rPr>
  </w:style>
  <w:style w:type="paragraph" w:customStyle="1" w:styleId="09C5356FFEAA411EA4185CEACBF7E538">
    <w:name w:val="09C5356FFEAA411EA4185CEACBF7E538"/>
    <w:rsid w:val="00453B17"/>
    <w:pPr>
      <w:spacing w:after="0" w:line="240" w:lineRule="atLeast"/>
      <w:ind w:left="57"/>
      <w:jc w:val="both"/>
    </w:pPr>
    <w:rPr>
      <w:rFonts w:ascii="Arial" w:eastAsia="Times New Roman" w:hAnsi="Arial" w:cs="Arial"/>
      <w:sz w:val="16"/>
      <w:szCs w:val="24"/>
    </w:rPr>
  </w:style>
  <w:style w:type="paragraph" w:customStyle="1" w:styleId="36FF7CB31FCD44359E28A22EF82CEB45">
    <w:name w:val="36FF7CB31FCD44359E28A22EF82CEB45"/>
    <w:rsid w:val="00453B17"/>
    <w:pPr>
      <w:spacing w:after="0" w:line="240" w:lineRule="atLeast"/>
      <w:ind w:left="57"/>
      <w:jc w:val="both"/>
    </w:pPr>
    <w:rPr>
      <w:rFonts w:ascii="Arial" w:eastAsia="Times New Roman" w:hAnsi="Arial" w:cs="Arial"/>
      <w:sz w:val="16"/>
      <w:szCs w:val="24"/>
    </w:rPr>
  </w:style>
  <w:style w:type="paragraph" w:customStyle="1" w:styleId="5816CB5EDE6E4DF78B08B3C06DF5584A">
    <w:name w:val="5816CB5EDE6E4DF78B08B3C06DF5584A"/>
    <w:rsid w:val="00453B17"/>
    <w:pPr>
      <w:spacing w:after="0" w:line="240" w:lineRule="atLeast"/>
      <w:ind w:left="57"/>
      <w:jc w:val="both"/>
    </w:pPr>
    <w:rPr>
      <w:rFonts w:ascii="Arial" w:eastAsia="Times New Roman" w:hAnsi="Arial" w:cs="Arial"/>
      <w:sz w:val="16"/>
      <w:szCs w:val="24"/>
    </w:rPr>
  </w:style>
  <w:style w:type="paragraph" w:customStyle="1" w:styleId="064E6CA16FFA4E0C9B39074370757821">
    <w:name w:val="064E6CA16FFA4E0C9B39074370757821"/>
    <w:rsid w:val="00453B17"/>
    <w:pPr>
      <w:spacing w:after="0" w:line="240" w:lineRule="atLeast"/>
      <w:ind w:left="57"/>
      <w:jc w:val="both"/>
    </w:pPr>
    <w:rPr>
      <w:rFonts w:ascii="Arial" w:eastAsia="Times New Roman" w:hAnsi="Arial" w:cs="Arial"/>
      <w:sz w:val="16"/>
      <w:szCs w:val="24"/>
    </w:rPr>
  </w:style>
  <w:style w:type="paragraph" w:customStyle="1" w:styleId="37D28DD47D4A481AB0E99AC1ACC8F357">
    <w:name w:val="37D28DD47D4A481AB0E99AC1ACC8F357"/>
    <w:rsid w:val="00453B17"/>
    <w:pPr>
      <w:spacing w:after="0" w:line="240" w:lineRule="atLeast"/>
      <w:ind w:left="57"/>
      <w:jc w:val="both"/>
    </w:pPr>
    <w:rPr>
      <w:rFonts w:ascii="Arial" w:eastAsia="Times New Roman" w:hAnsi="Arial" w:cs="Arial"/>
      <w:sz w:val="16"/>
      <w:szCs w:val="24"/>
    </w:rPr>
  </w:style>
  <w:style w:type="paragraph" w:customStyle="1" w:styleId="38D1A11E914C446892E0D12EC6CB9D6E">
    <w:name w:val="38D1A11E914C446892E0D12EC6CB9D6E"/>
    <w:rsid w:val="00453B17"/>
    <w:pPr>
      <w:spacing w:after="0" w:line="240" w:lineRule="atLeast"/>
      <w:ind w:left="57"/>
      <w:jc w:val="both"/>
    </w:pPr>
    <w:rPr>
      <w:rFonts w:ascii="Arial" w:eastAsia="Times New Roman" w:hAnsi="Arial" w:cs="Arial"/>
      <w:sz w:val="16"/>
      <w:szCs w:val="24"/>
    </w:rPr>
  </w:style>
  <w:style w:type="paragraph" w:customStyle="1" w:styleId="87374BFF96B34A658DE593D63715FB22">
    <w:name w:val="87374BFF96B34A658DE593D63715FB22"/>
    <w:rsid w:val="00453B17"/>
    <w:pPr>
      <w:spacing w:after="120" w:line="220" w:lineRule="atLeast"/>
    </w:pPr>
    <w:rPr>
      <w:rFonts w:ascii="Arial" w:eastAsia="Times New Roman" w:hAnsi="Arial" w:cs="Arial"/>
      <w:sz w:val="18"/>
      <w:szCs w:val="24"/>
    </w:rPr>
  </w:style>
  <w:style w:type="paragraph" w:customStyle="1" w:styleId="3D566B0BCBE34E128D8F18BCB4D14373">
    <w:name w:val="3D566B0BCBE34E128D8F18BCB4D14373"/>
    <w:rsid w:val="00453B17"/>
    <w:pPr>
      <w:spacing w:after="0" w:line="240" w:lineRule="atLeast"/>
      <w:ind w:left="57"/>
      <w:jc w:val="both"/>
    </w:pPr>
    <w:rPr>
      <w:rFonts w:ascii="Arial" w:eastAsia="Times New Roman" w:hAnsi="Arial" w:cs="Arial"/>
      <w:sz w:val="16"/>
      <w:szCs w:val="24"/>
    </w:rPr>
  </w:style>
  <w:style w:type="paragraph" w:customStyle="1" w:styleId="5EDCEEB744894E4EA16A470CC11CEBE3">
    <w:name w:val="5EDCEEB744894E4EA16A470CC11CEBE3"/>
    <w:rsid w:val="00453B17"/>
    <w:pPr>
      <w:spacing w:after="0" w:line="240" w:lineRule="atLeast"/>
      <w:ind w:left="57"/>
      <w:jc w:val="both"/>
    </w:pPr>
    <w:rPr>
      <w:rFonts w:ascii="Arial" w:eastAsia="Times New Roman" w:hAnsi="Arial" w:cs="Arial"/>
      <w:sz w:val="16"/>
      <w:szCs w:val="24"/>
    </w:rPr>
  </w:style>
  <w:style w:type="paragraph" w:customStyle="1" w:styleId="6FEBBA4831174A5C9F10274809F2CB8E">
    <w:name w:val="6FEBBA4831174A5C9F10274809F2CB8E"/>
    <w:rsid w:val="00453B17"/>
    <w:pPr>
      <w:spacing w:after="0" w:line="240" w:lineRule="atLeast"/>
      <w:ind w:left="57"/>
      <w:jc w:val="both"/>
    </w:pPr>
    <w:rPr>
      <w:rFonts w:ascii="Arial" w:eastAsia="Times New Roman" w:hAnsi="Arial" w:cs="Arial"/>
      <w:sz w:val="16"/>
      <w:szCs w:val="24"/>
    </w:rPr>
  </w:style>
  <w:style w:type="paragraph" w:customStyle="1" w:styleId="2583F1BA0A9C401D8DB35C55E8FFFE72">
    <w:name w:val="2583F1BA0A9C401D8DB35C55E8FFFE72"/>
    <w:rsid w:val="00453B17"/>
    <w:pPr>
      <w:spacing w:after="0" w:line="240" w:lineRule="atLeast"/>
      <w:ind w:left="57"/>
      <w:jc w:val="both"/>
    </w:pPr>
    <w:rPr>
      <w:rFonts w:ascii="Arial" w:eastAsia="Times New Roman" w:hAnsi="Arial" w:cs="Arial"/>
      <w:sz w:val="16"/>
      <w:szCs w:val="24"/>
    </w:rPr>
  </w:style>
  <w:style w:type="paragraph" w:customStyle="1" w:styleId="6A963C70373D42CCBD7AEEE1D633CC38">
    <w:name w:val="6A963C70373D42CCBD7AEEE1D633CC38"/>
    <w:rsid w:val="00453B17"/>
    <w:pPr>
      <w:spacing w:after="0" w:line="240" w:lineRule="atLeast"/>
      <w:ind w:left="57"/>
      <w:jc w:val="both"/>
    </w:pPr>
    <w:rPr>
      <w:rFonts w:ascii="Arial" w:eastAsia="Times New Roman" w:hAnsi="Arial" w:cs="Arial"/>
      <w:sz w:val="16"/>
      <w:szCs w:val="24"/>
    </w:rPr>
  </w:style>
  <w:style w:type="paragraph" w:customStyle="1" w:styleId="265C4EE90A5F4A2C922BFD901024E794">
    <w:name w:val="265C4EE90A5F4A2C922BFD901024E794"/>
    <w:rsid w:val="00453B17"/>
    <w:pPr>
      <w:spacing w:after="0" w:line="240" w:lineRule="atLeast"/>
      <w:ind w:left="57"/>
      <w:jc w:val="both"/>
    </w:pPr>
    <w:rPr>
      <w:rFonts w:ascii="Arial" w:eastAsia="Times New Roman" w:hAnsi="Arial" w:cs="Arial"/>
      <w:sz w:val="16"/>
      <w:szCs w:val="24"/>
    </w:rPr>
  </w:style>
  <w:style w:type="paragraph" w:customStyle="1" w:styleId="42016553673945FF972E13DCDB43629C">
    <w:name w:val="42016553673945FF972E13DCDB43629C"/>
    <w:rsid w:val="00453B17"/>
    <w:pPr>
      <w:spacing w:after="0" w:line="240" w:lineRule="atLeast"/>
      <w:ind w:left="57"/>
      <w:jc w:val="both"/>
    </w:pPr>
    <w:rPr>
      <w:rFonts w:ascii="Arial" w:eastAsia="Times New Roman" w:hAnsi="Arial" w:cs="Arial"/>
      <w:sz w:val="16"/>
      <w:szCs w:val="24"/>
    </w:rPr>
  </w:style>
  <w:style w:type="paragraph" w:customStyle="1" w:styleId="CDBA4D981FEC4F37950A9AAC53B652FB">
    <w:name w:val="CDBA4D981FEC4F37950A9AAC53B652FB"/>
    <w:rsid w:val="00453B17"/>
    <w:pPr>
      <w:spacing w:after="0" w:line="240" w:lineRule="atLeast"/>
      <w:ind w:left="57"/>
      <w:jc w:val="both"/>
    </w:pPr>
    <w:rPr>
      <w:rFonts w:ascii="Arial" w:eastAsia="Times New Roman" w:hAnsi="Arial" w:cs="Arial"/>
      <w:sz w:val="16"/>
      <w:szCs w:val="24"/>
    </w:rPr>
  </w:style>
  <w:style w:type="paragraph" w:customStyle="1" w:styleId="A0E27BDBBE3040E0B66F74151A0687D6">
    <w:name w:val="A0E27BDBBE3040E0B66F74151A0687D6"/>
    <w:rsid w:val="00453B17"/>
    <w:pPr>
      <w:spacing w:after="0" w:line="240" w:lineRule="atLeast"/>
      <w:ind w:left="57"/>
      <w:jc w:val="both"/>
    </w:pPr>
    <w:rPr>
      <w:rFonts w:ascii="Arial" w:eastAsia="Times New Roman" w:hAnsi="Arial" w:cs="Arial"/>
      <w:sz w:val="16"/>
      <w:szCs w:val="24"/>
    </w:rPr>
  </w:style>
  <w:style w:type="paragraph" w:customStyle="1" w:styleId="3033E7952A09498CAF393FD753830232">
    <w:name w:val="3033E7952A09498CAF393FD753830232"/>
    <w:rsid w:val="00453B17"/>
    <w:pPr>
      <w:spacing w:after="0" w:line="240" w:lineRule="atLeast"/>
      <w:ind w:left="57"/>
      <w:jc w:val="both"/>
    </w:pPr>
    <w:rPr>
      <w:rFonts w:ascii="Arial" w:eastAsia="Times New Roman" w:hAnsi="Arial" w:cs="Arial"/>
      <w:sz w:val="16"/>
      <w:szCs w:val="24"/>
    </w:rPr>
  </w:style>
  <w:style w:type="paragraph" w:customStyle="1" w:styleId="F867B10912CD472D8465BD74E6EC3B1D">
    <w:name w:val="F867B10912CD472D8465BD74E6EC3B1D"/>
    <w:rsid w:val="00453B17"/>
    <w:pPr>
      <w:spacing w:after="0" w:line="240" w:lineRule="atLeast"/>
      <w:ind w:left="57"/>
      <w:jc w:val="both"/>
    </w:pPr>
    <w:rPr>
      <w:rFonts w:ascii="Arial" w:eastAsia="Times New Roman" w:hAnsi="Arial" w:cs="Arial"/>
      <w:sz w:val="16"/>
      <w:szCs w:val="24"/>
    </w:rPr>
  </w:style>
  <w:style w:type="paragraph" w:customStyle="1" w:styleId="42289F064198483EBDD4C6B3A2F18C24">
    <w:name w:val="42289F064198483EBDD4C6B3A2F18C24"/>
    <w:rsid w:val="00453B17"/>
    <w:pPr>
      <w:spacing w:after="0" w:line="240" w:lineRule="atLeast"/>
      <w:ind w:left="57"/>
      <w:jc w:val="both"/>
    </w:pPr>
    <w:rPr>
      <w:rFonts w:ascii="Arial" w:eastAsia="Times New Roman" w:hAnsi="Arial" w:cs="Arial"/>
      <w:sz w:val="16"/>
      <w:szCs w:val="24"/>
    </w:rPr>
  </w:style>
  <w:style w:type="paragraph" w:customStyle="1" w:styleId="2C9C4E29A5A54386889A34465D997F4F">
    <w:name w:val="2C9C4E29A5A54386889A34465D997F4F"/>
    <w:rsid w:val="00453B17"/>
    <w:pPr>
      <w:spacing w:after="0" w:line="240" w:lineRule="atLeast"/>
      <w:ind w:left="57"/>
      <w:jc w:val="both"/>
    </w:pPr>
    <w:rPr>
      <w:rFonts w:ascii="Arial" w:eastAsia="Times New Roman" w:hAnsi="Arial" w:cs="Arial"/>
      <w:sz w:val="16"/>
      <w:szCs w:val="24"/>
    </w:rPr>
  </w:style>
  <w:style w:type="paragraph" w:customStyle="1" w:styleId="46E983E979F8481EA64F69B19F1D4F79">
    <w:name w:val="46E983E979F8481EA64F69B19F1D4F79"/>
    <w:rsid w:val="00453B17"/>
    <w:pPr>
      <w:spacing w:after="0" w:line="240" w:lineRule="atLeast"/>
      <w:ind w:left="57"/>
      <w:jc w:val="both"/>
    </w:pPr>
    <w:rPr>
      <w:rFonts w:ascii="Arial" w:eastAsia="Times New Roman" w:hAnsi="Arial" w:cs="Arial"/>
      <w:sz w:val="16"/>
      <w:szCs w:val="24"/>
    </w:rPr>
  </w:style>
  <w:style w:type="paragraph" w:customStyle="1" w:styleId="F4A004E3B6764A25B16ABA16D1B6D422">
    <w:name w:val="F4A004E3B6764A25B16ABA16D1B6D422"/>
    <w:rsid w:val="00453B17"/>
    <w:pPr>
      <w:spacing w:after="0" w:line="240" w:lineRule="atLeast"/>
      <w:ind w:left="57"/>
      <w:jc w:val="both"/>
    </w:pPr>
    <w:rPr>
      <w:rFonts w:ascii="Arial" w:eastAsia="Times New Roman" w:hAnsi="Arial" w:cs="Arial"/>
      <w:sz w:val="16"/>
      <w:szCs w:val="24"/>
    </w:rPr>
  </w:style>
  <w:style w:type="paragraph" w:customStyle="1" w:styleId="18691DF106AD41E6B86F8EE5CFA90BAF">
    <w:name w:val="18691DF106AD41E6B86F8EE5CFA90BAF"/>
    <w:rsid w:val="00453B17"/>
    <w:pPr>
      <w:spacing w:after="0" w:line="240" w:lineRule="atLeast"/>
      <w:ind w:left="57"/>
      <w:jc w:val="both"/>
    </w:pPr>
    <w:rPr>
      <w:rFonts w:ascii="Arial" w:eastAsia="Times New Roman" w:hAnsi="Arial" w:cs="Arial"/>
      <w:sz w:val="16"/>
      <w:szCs w:val="24"/>
    </w:rPr>
  </w:style>
  <w:style w:type="paragraph" w:customStyle="1" w:styleId="BF6AC5E90CF64A69B65754ADEAEE52AC">
    <w:name w:val="BF6AC5E90CF64A69B65754ADEAEE52AC"/>
    <w:rsid w:val="00453B17"/>
    <w:pPr>
      <w:spacing w:after="0" w:line="240" w:lineRule="atLeast"/>
      <w:ind w:left="57"/>
      <w:jc w:val="both"/>
    </w:pPr>
    <w:rPr>
      <w:rFonts w:ascii="Arial" w:eastAsia="Times New Roman" w:hAnsi="Arial" w:cs="Arial"/>
      <w:sz w:val="16"/>
      <w:szCs w:val="24"/>
    </w:rPr>
  </w:style>
  <w:style w:type="paragraph" w:customStyle="1" w:styleId="C42557B290C5412A997B54D79BF662CC">
    <w:name w:val="C42557B290C5412A997B54D79BF662CC"/>
    <w:rsid w:val="00453B17"/>
    <w:pPr>
      <w:spacing w:after="0" w:line="240" w:lineRule="atLeast"/>
      <w:ind w:left="57"/>
      <w:jc w:val="both"/>
    </w:pPr>
    <w:rPr>
      <w:rFonts w:ascii="Arial" w:eastAsia="Times New Roman" w:hAnsi="Arial" w:cs="Arial"/>
      <w:sz w:val="16"/>
      <w:szCs w:val="24"/>
    </w:rPr>
  </w:style>
  <w:style w:type="paragraph" w:customStyle="1" w:styleId="6D4DBB1C2CFD4D21BDD407F69A43042D">
    <w:name w:val="6D4DBB1C2CFD4D21BDD407F69A43042D"/>
    <w:rsid w:val="00453B17"/>
    <w:pPr>
      <w:spacing w:after="0" w:line="240" w:lineRule="atLeast"/>
      <w:ind w:left="57"/>
      <w:jc w:val="both"/>
    </w:pPr>
    <w:rPr>
      <w:rFonts w:ascii="Arial" w:eastAsia="Times New Roman" w:hAnsi="Arial" w:cs="Arial"/>
      <w:sz w:val="16"/>
      <w:szCs w:val="24"/>
    </w:rPr>
  </w:style>
  <w:style w:type="paragraph" w:customStyle="1" w:styleId="2D7B1AD0675549EA9EC95C7240FB60A5">
    <w:name w:val="2D7B1AD0675549EA9EC95C7240FB60A5"/>
    <w:rsid w:val="00453B17"/>
    <w:pPr>
      <w:spacing w:after="0" w:line="240" w:lineRule="atLeast"/>
      <w:ind w:left="57"/>
      <w:jc w:val="both"/>
    </w:pPr>
    <w:rPr>
      <w:rFonts w:ascii="Arial" w:eastAsia="Times New Roman" w:hAnsi="Arial" w:cs="Arial"/>
      <w:sz w:val="16"/>
      <w:szCs w:val="24"/>
    </w:rPr>
  </w:style>
  <w:style w:type="paragraph" w:customStyle="1" w:styleId="D7A1F916124D4F6EB24E77570D447BA3">
    <w:name w:val="D7A1F916124D4F6EB24E77570D447BA3"/>
    <w:rsid w:val="00453B17"/>
    <w:pPr>
      <w:spacing w:after="0" w:line="240" w:lineRule="atLeast"/>
      <w:ind w:left="57"/>
      <w:jc w:val="both"/>
    </w:pPr>
    <w:rPr>
      <w:rFonts w:ascii="Arial" w:eastAsia="Times New Roman" w:hAnsi="Arial" w:cs="Arial"/>
      <w:sz w:val="16"/>
      <w:szCs w:val="24"/>
    </w:rPr>
  </w:style>
  <w:style w:type="paragraph" w:customStyle="1" w:styleId="9798C250161846FFBD006B1556ACF95B">
    <w:name w:val="9798C250161846FFBD006B1556ACF95B"/>
    <w:rsid w:val="00453B17"/>
    <w:pPr>
      <w:spacing w:after="0" w:line="240" w:lineRule="atLeast"/>
      <w:ind w:left="57"/>
      <w:jc w:val="both"/>
    </w:pPr>
    <w:rPr>
      <w:rFonts w:ascii="Arial" w:eastAsia="Times New Roman" w:hAnsi="Arial" w:cs="Arial"/>
      <w:sz w:val="16"/>
      <w:szCs w:val="24"/>
    </w:rPr>
  </w:style>
  <w:style w:type="paragraph" w:customStyle="1" w:styleId="6430E70087E14DF28B14CF85C18C7618">
    <w:name w:val="6430E70087E14DF28B14CF85C18C7618"/>
    <w:rsid w:val="00453B17"/>
    <w:pPr>
      <w:spacing w:after="0" w:line="240" w:lineRule="atLeast"/>
      <w:ind w:left="57"/>
      <w:jc w:val="both"/>
    </w:pPr>
    <w:rPr>
      <w:rFonts w:ascii="Arial" w:eastAsia="Times New Roman" w:hAnsi="Arial" w:cs="Arial"/>
      <w:sz w:val="16"/>
      <w:szCs w:val="24"/>
    </w:rPr>
  </w:style>
  <w:style w:type="paragraph" w:customStyle="1" w:styleId="A1E88D61A0174A6EB6CE87919BD545AE">
    <w:name w:val="A1E88D61A0174A6EB6CE87919BD545AE"/>
    <w:rsid w:val="00453B17"/>
    <w:pPr>
      <w:spacing w:after="0" w:line="240" w:lineRule="atLeast"/>
      <w:ind w:left="57"/>
      <w:jc w:val="both"/>
    </w:pPr>
    <w:rPr>
      <w:rFonts w:ascii="Arial" w:eastAsia="Times New Roman" w:hAnsi="Arial" w:cs="Arial"/>
      <w:sz w:val="16"/>
      <w:szCs w:val="24"/>
    </w:rPr>
  </w:style>
  <w:style w:type="paragraph" w:customStyle="1" w:styleId="9BD3609CB2A64E27B1D0759127A1D7DD">
    <w:name w:val="9BD3609CB2A64E27B1D0759127A1D7DD"/>
    <w:rsid w:val="00453B17"/>
    <w:pPr>
      <w:spacing w:after="0" w:line="240" w:lineRule="atLeast"/>
      <w:ind w:left="57"/>
      <w:jc w:val="both"/>
    </w:pPr>
    <w:rPr>
      <w:rFonts w:ascii="Arial" w:eastAsia="Times New Roman" w:hAnsi="Arial" w:cs="Arial"/>
      <w:sz w:val="16"/>
      <w:szCs w:val="24"/>
    </w:rPr>
  </w:style>
  <w:style w:type="paragraph" w:customStyle="1" w:styleId="7C2A453B47814C92937B8B8FC6F5910D">
    <w:name w:val="7C2A453B47814C92937B8B8FC6F5910D"/>
    <w:rsid w:val="00453B17"/>
    <w:pPr>
      <w:spacing w:after="0" w:line="240" w:lineRule="atLeast"/>
      <w:ind w:left="57"/>
      <w:jc w:val="both"/>
    </w:pPr>
    <w:rPr>
      <w:rFonts w:ascii="Arial" w:eastAsia="Times New Roman" w:hAnsi="Arial" w:cs="Arial"/>
      <w:sz w:val="16"/>
      <w:szCs w:val="24"/>
    </w:rPr>
  </w:style>
  <w:style w:type="paragraph" w:customStyle="1" w:styleId="A6A60E5ECDF841D89BEF4590D9903E61">
    <w:name w:val="A6A60E5ECDF841D89BEF4590D9903E61"/>
    <w:rsid w:val="00453B17"/>
    <w:pPr>
      <w:spacing w:after="0" w:line="240" w:lineRule="atLeast"/>
      <w:ind w:left="57"/>
      <w:jc w:val="both"/>
    </w:pPr>
    <w:rPr>
      <w:rFonts w:ascii="Arial" w:eastAsia="Times New Roman" w:hAnsi="Arial" w:cs="Arial"/>
      <w:sz w:val="16"/>
      <w:szCs w:val="24"/>
    </w:rPr>
  </w:style>
  <w:style w:type="paragraph" w:customStyle="1" w:styleId="4C9B6D0C72F642BCA7CD7C3D0C0AD342">
    <w:name w:val="4C9B6D0C72F642BCA7CD7C3D0C0AD342"/>
    <w:rsid w:val="00453B17"/>
    <w:pPr>
      <w:spacing w:after="0" w:line="240" w:lineRule="atLeast"/>
      <w:ind w:left="57"/>
      <w:jc w:val="both"/>
    </w:pPr>
    <w:rPr>
      <w:rFonts w:ascii="Arial" w:eastAsia="Times New Roman" w:hAnsi="Arial" w:cs="Arial"/>
      <w:sz w:val="16"/>
      <w:szCs w:val="24"/>
    </w:rPr>
  </w:style>
  <w:style w:type="paragraph" w:customStyle="1" w:styleId="D138533B39424CA78FCA5145569284C0">
    <w:name w:val="D138533B39424CA78FCA5145569284C0"/>
    <w:rsid w:val="00453B17"/>
    <w:pPr>
      <w:spacing w:after="0" w:line="240" w:lineRule="atLeast"/>
      <w:ind w:left="57"/>
      <w:jc w:val="both"/>
    </w:pPr>
    <w:rPr>
      <w:rFonts w:ascii="Arial" w:eastAsia="Times New Roman" w:hAnsi="Arial" w:cs="Arial"/>
      <w:sz w:val="16"/>
      <w:szCs w:val="24"/>
    </w:rPr>
  </w:style>
  <w:style w:type="paragraph" w:customStyle="1" w:styleId="CF6948DB05054B54A1E6FAF2EEFBB127">
    <w:name w:val="CF6948DB05054B54A1E6FAF2EEFBB127"/>
    <w:rsid w:val="00453B17"/>
    <w:pPr>
      <w:spacing w:after="0" w:line="240" w:lineRule="atLeast"/>
      <w:ind w:left="57"/>
      <w:jc w:val="both"/>
    </w:pPr>
    <w:rPr>
      <w:rFonts w:ascii="Arial" w:eastAsia="Times New Roman" w:hAnsi="Arial" w:cs="Arial"/>
      <w:sz w:val="16"/>
      <w:szCs w:val="24"/>
    </w:rPr>
  </w:style>
  <w:style w:type="paragraph" w:customStyle="1" w:styleId="8B4A0E8AD4374ED49C9C898960423280">
    <w:name w:val="8B4A0E8AD4374ED49C9C898960423280"/>
    <w:rsid w:val="00453B17"/>
    <w:pPr>
      <w:spacing w:after="0" w:line="240" w:lineRule="atLeast"/>
      <w:ind w:left="57"/>
      <w:jc w:val="both"/>
    </w:pPr>
    <w:rPr>
      <w:rFonts w:ascii="Arial" w:eastAsia="Times New Roman" w:hAnsi="Arial" w:cs="Arial"/>
      <w:sz w:val="16"/>
      <w:szCs w:val="24"/>
    </w:rPr>
  </w:style>
  <w:style w:type="paragraph" w:customStyle="1" w:styleId="90ED29520130474788FF299D29499EA0">
    <w:name w:val="90ED29520130474788FF299D29499EA0"/>
    <w:rsid w:val="00453B17"/>
    <w:pPr>
      <w:spacing w:after="0" w:line="240" w:lineRule="atLeast"/>
      <w:ind w:left="57"/>
      <w:jc w:val="both"/>
    </w:pPr>
    <w:rPr>
      <w:rFonts w:ascii="Arial" w:eastAsia="Times New Roman" w:hAnsi="Arial" w:cs="Arial"/>
      <w:sz w:val="16"/>
      <w:szCs w:val="24"/>
    </w:rPr>
  </w:style>
  <w:style w:type="paragraph" w:customStyle="1" w:styleId="30337BEF9A744298931A2F9C4475E445">
    <w:name w:val="30337BEF9A744298931A2F9C4475E445"/>
    <w:rsid w:val="00453B17"/>
    <w:pPr>
      <w:spacing w:after="0" w:line="240" w:lineRule="atLeast"/>
      <w:ind w:left="57"/>
      <w:jc w:val="both"/>
    </w:pPr>
    <w:rPr>
      <w:rFonts w:ascii="Arial" w:eastAsia="Times New Roman" w:hAnsi="Arial" w:cs="Arial"/>
      <w:sz w:val="16"/>
      <w:szCs w:val="24"/>
    </w:rPr>
  </w:style>
  <w:style w:type="paragraph" w:customStyle="1" w:styleId="6D2B5E23CBE7493E98F12EF20673307F">
    <w:name w:val="6D2B5E23CBE7493E98F12EF20673307F"/>
    <w:rsid w:val="00453B17"/>
    <w:pPr>
      <w:spacing w:after="0" w:line="240" w:lineRule="atLeast"/>
      <w:ind w:left="57"/>
      <w:jc w:val="both"/>
    </w:pPr>
    <w:rPr>
      <w:rFonts w:ascii="Arial" w:eastAsia="Times New Roman" w:hAnsi="Arial" w:cs="Arial"/>
      <w:sz w:val="16"/>
      <w:szCs w:val="24"/>
    </w:rPr>
  </w:style>
  <w:style w:type="paragraph" w:customStyle="1" w:styleId="83860281DF5B4AED9A12234DD5CA502C">
    <w:name w:val="83860281DF5B4AED9A12234DD5CA502C"/>
    <w:rsid w:val="00453B17"/>
    <w:pPr>
      <w:spacing w:after="0" w:line="240" w:lineRule="atLeast"/>
      <w:ind w:left="57"/>
      <w:jc w:val="both"/>
    </w:pPr>
    <w:rPr>
      <w:rFonts w:ascii="Arial" w:eastAsia="Times New Roman" w:hAnsi="Arial" w:cs="Arial"/>
      <w:sz w:val="16"/>
      <w:szCs w:val="24"/>
    </w:rPr>
  </w:style>
  <w:style w:type="paragraph" w:customStyle="1" w:styleId="EC469948B74749D1B14A6F1C6CCA7326">
    <w:name w:val="EC469948B74749D1B14A6F1C6CCA7326"/>
    <w:rsid w:val="00453B17"/>
    <w:pPr>
      <w:spacing w:after="0" w:line="240" w:lineRule="atLeast"/>
      <w:ind w:left="57"/>
      <w:jc w:val="both"/>
    </w:pPr>
    <w:rPr>
      <w:rFonts w:ascii="Arial" w:eastAsia="Times New Roman" w:hAnsi="Arial" w:cs="Arial"/>
      <w:sz w:val="16"/>
      <w:szCs w:val="24"/>
    </w:rPr>
  </w:style>
  <w:style w:type="paragraph" w:customStyle="1" w:styleId="36528B8588464C1389ADA7E7F9DF3403">
    <w:name w:val="36528B8588464C1389ADA7E7F9DF3403"/>
    <w:rsid w:val="00453B17"/>
    <w:pPr>
      <w:spacing w:after="0" w:line="240" w:lineRule="atLeast"/>
      <w:ind w:left="57"/>
      <w:jc w:val="both"/>
    </w:pPr>
    <w:rPr>
      <w:rFonts w:ascii="Arial" w:eastAsia="Times New Roman" w:hAnsi="Arial" w:cs="Arial"/>
      <w:sz w:val="16"/>
      <w:szCs w:val="24"/>
    </w:rPr>
  </w:style>
  <w:style w:type="paragraph" w:customStyle="1" w:styleId="8117C3A4F3C44C6C824FF641C7E352B7">
    <w:name w:val="8117C3A4F3C44C6C824FF641C7E352B7"/>
    <w:rsid w:val="00453B17"/>
    <w:pPr>
      <w:spacing w:after="0" w:line="240" w:lineRule="atLeast"/>
      <w:ind w:left="57"/>
      <w:jc w:val="both"/>
    </w:pPr>
    <w:rPr>
      <w:rFonts w:ascii="Arial" w:eastAsia="Times New Roman" w:hAnsi="Arial" w:cs="Arial"/>
      <w:sz w:val="16"/>
      <w:szCs w:val="24"/>
    </w:rPr>
  </w:style>
  <w:style w:type="paragraph" w:customStyle="1" w:styleId="24279198364F481A87F66B8E0C3BC264">
    <w:name w:val="24279198364F481A87F66B8E0C3BC264"/>
    <w:rsid w:val="00E157D4"/>
  </w:style>
  <w:style w:type="paragraph" w:customStyle="1" w:styleId="A56D94AE8D0F41C7A879781FFDA7D3F0">
    <w:name w:val="A56D94AE8D0F41C7A879781FFDA7D3F0"/>
    <w:rsid w:val="00E157D4"/>
  </w:style>
  <w:style w:type="paragraph" w:customStyle="1" w:styleId="15AB03B452574995B2A46D1E67121CF8">
    <w:name w:val="15AB03B452574995B2A46D1E67121CF8"/>
    <w:rsid w:val="00E157D4"/>
  </w:style>
  <w:style w:type="paragraph" w:customStyle="1" w:styleId="6B3D5533F3674057B6B56C719A7CDC91">
    <w:name w:val="6B3D5533F3674057B6B56C719A7CDC91"/>
    <w:rsid w:val="00E157D4"/>
  </w:style>
  <w:style w:type="paragraph" w:customStyle="1" w:styleId="F3470390E78F40C2B230EB8FABBFF41B">
    <w:name w:val="F3470390E78F40C2B230EB8FABBFF41B"/>
    <w:rsid w:val="00E157D4"/>
  </w:style>
  <w:style w:type="paragraph" w:customStyle="1" w:styleId="E7D1B539A5EA4BF8ADA87DBC372E98BB">
    <w:name w:val="E7D1B539A5EA4BF8ADA87DBC372E98BB"/>
    <w:rsid w:val="00E157D4"/>
  </w:style>
  <w:style w:type="paragraph" w:customStyle="1" w:styleId="8831AF5536CA4F8299AEB1CF71EB755C">
    <w:name w:val="8831AF5536CA4F8299AEB1CF71EB755C"/>
    <w:rsid w:val="00E157D4"/>
  </w:style>
  <w:style w:type="paragraph" w:customStyle="1" w:styleId="8267840870BB47A68E5D8582822B1D59">
    <w:name w:val="8267840870BB47A68E5D8582822B1D59"/>
    <w:rsid w:val="00E157D4"/>
  </w:style>
  <w:style w:type="paragraph" w:customStyle="1" w:styleId="2253C13F26864F2DAC6B03F5F8C7ACDB">
    <w:name w:val="2253C13F26864F2DAC6B03F5F8C7ACDB"/>
    <w:rsid w:val="00E157D4"/>
  </w:style>
  <w:style w:type="paragraph" w:customStyle="1" w:styleId="C8C4C8B2B9E84643A3CBE9CDEA39AFF1">
    <w:name w:val="C8C4C8B2B9E84643A3CBE9CDEA39AFF1"/>
    <w:rsid w:val="00E157D4"/>
  </w:style>
  <w:style w:type="paragraph" w:customStyle="1" w:styleId="7DBDCD1404E94E15AAF6186E77436756">
    <w:name w:val="7DBDCD1404E94E15AAF6186E77436756"/>
    <w:rsid w:val="00E157D4"/>
  </w:style>
  <w:style w:type="paragraph" w:customStyle="1" w:styleId="F7C572FCC26943B482C12C4FC7C8DAD9">
    <w:name w:val="F7C572FCC26943B482C12C4FC7C8DAD9"/>
    <w:rsid w:val="00E157D4"/>
  </w:style>
  <w:style w:type="paragraph" w:customStyle="1" w:styleId="9E6AF1B8145244C9AA7F3FD809BB3F2D">
    <w:name w:val="9E6AF1B8145244C9AA7F3FD809BB3F2D"/>
    <w:rsid w:val="00E157D4"/>
  </w:style>
  <w:style w:type="paragraph" w:customStyle="1" w:styleId="D516A8EA7E2E4FEC88CD64084A2547A0">
    <w:name w:val="D516A8EA7E2E4FEC88CD64084A2547A0"/>
    <w:rsid w:val="00E157D4"/>
  </w:style>
  <w:style w:type="paragraph" w:customStyle="1" w:styleId="13B6F0AFBAF644C4BC5064296B65EF97">
    <w:name w:val="13B6F0AFBAF644C4BC5064296B65EF97"/>
    <w:rsid w:val="00E157D4"/>
  </w:style>
  <w:style w:type="paragraph" w:customStyle="1" w:styleId="61C8FE8F2AFB4D02BD5460662C6B1E75">
    <w:name w:val="61C8FE8F2AFB4D02BD5460662C6B1E75"/>
    <w:rsid w:val="00E157D4"/>
  </w:style>
  <w:style w:type="paragraph" w:customStyle="1" w:styleId="6B293D6A02C34576AA71DB0352B56843">
    <w:name w:val="6B293D6A02C34576AA71DB0352B56843"/>
    <w:rsid w:val="00E157D4"/>
  </w:style>
  <w:style w:type="paragraph" w:customStyle="1" w:styleId="83B96735CF88473389CB919856D59882">
    <w:name w:val="83B96735CF88473389CB919856D59882"/>
    <w:rsid w:val="00E157D4"/>
  </w:style>
  <w:style w:type="paragraph" w:customStyle="1" w:styleId="0BC5253DAFD14A4181822EFFCC700758">
    <w:name w:val="0BC5253DAFD14A4181822EFFCC700758"/>
    <w:rsid w:val="00E157D4"/>
  </w:style>
  <w:style w:type="paragraph" w:customStyle="1" w:styleId="BA5190D4C0384A2B8085AB333E8CAEDF">
    <w:name w:val="BA5190D4C0384A2B8085AB333E8CAEDF"/>
    <w:rsid w:val="00E157D4"/>
  </w:style>
  <w:style w:type="paragraph" w:customStyle="1" w:styleId="EBB9919C57DE41799C98DEA506E5C10C">
    <w:name w:val="EBB9919C57DE41799C98DEA506E5C10C"/>
    <w:rsid w:val="00E157D4"/>
  </w:style>
  <w:style w:type="paragraph" w:customStyle="1" w:styleId="3DC5C28F1DBC4FD0B5721DAD63E41166">
    <w:name w:val="3DC5C28F1DBC4FD0B5721DAD63E41166"/>
    <w:rsid w:val="00E157D4"/>
  </w:style>
  <w:style w:type="paragraph" w:customStyle="1" w:styleId="AB02506B43FE45B1AB56FB16807EEA62">
    <w:name w:val="AB02506B43FE45B1AB56FB16807EEA62"/>
    <w:rsid w:val="00E157D4"/>
  </w:style>
  <w:style w:type="paragraph" w:customStyle="1" w:styleId="7D767DF7415C46B6AFD2B1329E5E3C94">
    <w:name w:val="7D767DF7415C46B6AFD2B1329E5E3C94"/>
    <w:rsid w:val="00E157D4"/>
  </w:style>
  <w:style w:type="paragraph" w:customStyle="1" w:styleId="BD1E2C69AD0B41D092322621027681F0">
    <w:name w:val="BD1E2C69AD0B41D092322621027681F0"/>
    <w:rsid w:val="00E157D4"/>
  </w:style>
  <w:style w:type="paragraph" w:customStyle="1" w:styleId="B861DB6C0D4343DCA3105EE97BA48DBA">
    <w:name w:val="B861DB6C0D4343DCA3105EE97BA48DBA"/>
    <w:rsid w:val="00E157D4"/>
  </w:style>
  <w:style w:type="paragraph" w:customStyle="1" w:styleId="18DF8B57AAB6474DBC9D2FD884145456">
    <w:name w:val="18DF8B57AAB6474DBC9D2FD884145456"/>
    <w:rsid w:val="00E157D4"/>
  </w:style>
  <w:style w:type="paragraph" w:customStyle="1" w:styleId="9D668CFAE46C459D9F5BFCB7076B6879">
    <w:name w:val="9D668CFAE46C459D9F5BFCB7076B6879"/>
    <w:rsid w:val="00E157D4"/>
  </w:style>
  <w:style w:type="paragraph" w:customStyle="1" w:styleId="BB0573CCC04742B5B776AF571A1D9507">
    <w:name w:val="BB0573CCC04742B5B776AF571A1D9507"/>
    <w:rsid w:val="00E157D4"/>
  </w:style>
  <w:style w:type="paragraph" w:customStyle="1" w:styleId="243FCA2C6A8C42598EF614263E1605DF">
    <w:name w:val="243FCA2C6A8C42598EF614263E1605DF"/>
    <w:rsid w:val="00E157D4"/>
  </w:style>
  <w:style w:type="paragraph" w:customStyle="1" w:styleId="A83F9E9F2E7043BBA796C9678B2E1678">
    <w:name w:val="A83F9E9F2E7043BBA796C9678B2E1678"/>
    <w:rsid w:val="00E157D4"/>
  </w:style>
  <w:style w:type="paragraph" w:customStyle="1" w:styleId="C982B3919F824028860B85B6EA41ABEB">
    <w:name w:val="C982B3919F824028860B85B6EA41ABEB"/>
    <w:rsid w:val="00E157D4"/>
  </w:style>
  <w:style w:type="paragraph" w:customStyle="1" w:styleId="9D58B24242B1483283FF49EA9C5A35DC">
    <w:name w:val="9D58B24242B1483283FF49EA9C5A35DC"/>
    <w:rsid w:val="00E157D4"/>
  </w:style>
  <w:style w:type="paragraph" w:customStyle="1" w:styleId="B3C10A6AC5D24C8690BB97B80025F644">
    <w:name w:val="B3C10A6AC5D24C8690BB97B80025F644"/>
    <w:rsid w:val="00E157D4"/>
  </w:style>
  <w:style w:type="paragraph" w:customStyle="1" w:styleId="D1813A25E40B4D4D8A65577C3FDC4C66">
    <w:name w:val="D1813A25E40B4D4D8A65577C3FDC4C66"/>
    <w:rsid w:val="00E157D4"/>
  </w:style>
  <w:style w:type="paragraph" w:customStyle="1" w:styleId="77B1A82F435E4B868958188B569B3781">
    <w:name w:val="77B1A82F435E4B868958188B569B3781"/>
    <w:rsid w:val="00E157D4"/>
  </w:style>
  <w:style w:type="paragraph" w:customStyle="1" w:styleId="5998AE45964A4220A3F065F706A43119">
    <w:name w:val="5998AE45964A4220A3F065F706A43119"/>
    <w:rsid w:val="00E157D4"/>
  </w:style>
  <w:style w:type="paragraph" w:customStyle="1" w:styleId="FFA35CE900AF43BE97DDFDD397328746">
    <w:name w:val="FFA35CE900AF43BE97DDFDD397328746"/>
    <w:rsid w:val="00E157D4"/>
  </w:style>
  <w:style w:type="paragraph" w:customStyle="1" w:styleId="8628AE6B810848E783E4520C44A063D8">
    <w:name w:val="8628AE6B810848E783E4520C44A063D8"/>
    <w:rsid w:val="00E157D4"/>
  </w:style>
  <w:style w:type="paragraph" w:customStyle="1" w:styleId="1856B376EC4843328E770DBD2C5B0765">
    <w:name w:val="1856B376EC4843328E770DBD2C5B0765"/>
    <w:rsid w:val="00E157D4"/>
  </w:style>
  <w:style w:type="paragraph" w:customStyle="1" w:styleId="84B684628C1942C4B6F900DB200FF360">
    <w:name w:val="84B684628C1942C4B6F900DB200FF360"/>
    <w:rsid w:val="00E157D4"/>
  </w:style>
  <w:style w:type="paragraph" w:customStyle="1" w:styleId="BD3EA66899DB46F287B08E88B6B324F5">
    <w:name w:val="BD3EA66899DB46F287B08E88B6B324F5"/>
    <w:rsid w:val="00E157D4"/>
  </w:style>
  <w:style w:type="paragraph" w:customStyle="1" w:styleId="EF7BB0250E974265996334D365BC927B">
    <w:name w:val="EF7BB0250E974265996334D365BC927B"/>
    <w:rsid w:val="00E157D4"/>
  </w:style>
  <w:style w:type="paragraph" w:customStyle="1" w:styleId="14DB093F062C4FD69EC642E54B15E45B">
    <w:name w:val="14DB093F062C4FD69EC642E54B15E45B"/>
    <w:rsid w:val="00E157D4"/>
  </w:style>
  <w:style w:type="paragraph" w:customStyle="1" w:styleId="70159DEF64214EBDB04335CEBA362C21">
    <w:name w:val="70159DEF64214EBDB04335CEBA362C21"/>
    <w:rsid w:val="00E157D4"/>
  </w:style>
  <w:style w:type="paragraph" w:customStyle="1" w:styleId="30B3357034F84692B406A6D4CCBA0B4F">
    <w:name w:val="30B3357034F84692B406A6D4CCBA0B4F"/>
    <w:rsid w:val="00E157D4"/>
  </w:style>
  <w:style w:type="paragraph" w:customStyle="1" w:styleId="0BA8F8CF507D4D588F92441E85C2E2E5">
    <w:name w:val="0BA8F8CF507D4D588F92441E85C2E2E5"/>
    <w:rsid w:val="00E157D4"/>
  </w:style>
  <w:style w:type="paragraph" w:customStyle="1" w:styleId="E4504159E20F4D358822914B00130C83">
    <w:name w:val="E4504159E20F4D358822914B00130C83"/>
    <w:rsid w:val="00E157D4"/>
  </w:style>
  <w:style w:type="paragraph" w:customStyle="1" w:styleId="BAA066826BFF4D97B5680B51AAA3B60A">
    <w:name w:val="BAA066826BFF4D97B5680B51AAA3B60A"/>
    <w:rsid w:val="00E157D4"/>
  </w:style>
  <w:style w:type="paragraph" w:customStyle="1" w:styleId="A4D63ED713C14BEBAFDB3DD1C97140A5">
    <w:name w:val="A4D63ED713C14BEBAFDB3DD1C97140A5"/>
    <w:rsid w:val="00E157D4"/>
  </w:style>
  <w:style w:type="paragraph" w:customStyle="1" w:styleId="2BBDE836B35343B791BE337C3274F936">
    <w:name w:val="2BBDE836B35343B791BE337C3274F936"/>
    <w:rsid w:val="00E157D4"/>
  </w:style>
  <w:style w:type="paragraph" w:customStyle="1" w:styleId="DEEC1977DA314667B4298A97224B5B39">
    <w:name w:val="DEEC1977DA314667B4298A97224B5B39"/>
    <w:rsid w:val="00E157D4"/>
  </w:style>
  <w:style w:type="paragraph" w:customStyle="1" w:styleId="791C8C2281AD42DCACC3E91E79192FD1">
    <w:name w:val="791C8C2281AD42DCACC3E91E79192FD1"/>
    <w:rsid w:val="00E157D4"/>
  </w:style>
  <w:style w:type="paragraph" w:customStyle="1" w:styleId="47DCF826A56A460DAD4945B05F7AA73F">
    <w:name w:val="47DCF826A56A460DAD4945B05F7AA73F"/>
    <w:rsid w:val="00E157D4"/>
  </w:style>
  <w:style w:type="paragraph" w:customStyle="1" w:styleId="2F3CBFF7B2B2491AA739F927A569716A">
    <w:name w:val="2F3CBFF7B2B2491AA739F927A569716A"/>
    <w:rsid w:val="00E157D4"/>
  </w:style>
  <w:style w:type="paragraph" w:customStyle="1" w:styleId="7B57CF23F9534030AEEB6EDF57433781">
    <w:name w:val="7B57CF23F9534030AEEB6EDF57433781"/>
    <w:rsid w:val="00E157D4"/>
  </w:style>
  <w:style w:type="paragraph" w:customStyle="1" w:styleId="81DEA15DA8024ECE9B21AED10152B157">
    <w:name w:val="81DEA15DA8024ECE9B21AED10152B157"/>
    <w:rsid w:val="00E157D4"/>
  </w:style>
  <w:style w:type="paragraph" w:customStyle="1" w:styleId="49361E5F78FF47C9900929ACF2604FC5">
    <w:name w:val="49361E5F78FF47C9900929ACF2604FC5"/>
    <w:rsid w:val="00E157D4"/>
  </w:style>
  <w:style w:type="paragraph" w:customStyle="1" w:styleId="C75F6AC30CC042CDB87BE301ECC30E15">
    <w:name w:val="C75F6AC30CC042CDB87BE301ECC30E15"/>
    <w:rsid w:val="00E157D4"/>
  </w:style>
  <w:style w:type="paragraph" w:customStyle="1" w:styleId="4D04FCE8020B470B8369E18C3610074A">
    <w:name w:val="4D04FCE8020B470B8369E18C3610074A"/>
    <w:rsid w:val="00E157D4"/>
  </w:style>
  <w:style w:type="paragraph" w:customStyle="1" w:styleId="CF834F9AE10045F7ABC689AE432FBBE9">
    <w:name w:val="CF834F9AE10045F7ABC689AE432FBBE9"/>
    <w:rsid w:val="00E157D4"/>
  </w:style>
  <w:style w:type="paragraph" w:customStyle="1" w:styleId="8D2F5AEBBDF74656B73B05B5C227E5BB">
    <w:name w:val="8D2F5AEBBDF74656B73B05B5C227E5BB"/>
    <w:rsid w:val="00E157D4"/>
  </w:style>
  <w:style w:type="paragraph" w:customStyle="1" w:styleId="C20E5211E3C646C0936DA97FA447A91D">
    <w:name w:val="C20E5211E3C646C0936DA97FA447A91D"/>
    <w:rsid w:val="00E157D4"/>
  </w:style>
  <w:style w:type="paragraph" w:customStyle="1" w:styleId="B2DD8A9713AA444FB825AEC684A68E8E">
    <w:name w:val="B2DD8A9713AA444FB825AEC684A68E8E"/>
    <w:rsid w:val="00E157D4"/>
  </w:style>
  <w:style w:type="paragraph" w:customStyle="1" w:styleId="297ED1CAEBF749C3ABBAD774653F881B">
    <w:name w:val="297ED1CAEBF749C3ABBAD774653F881B"/>
    <w:rsid w:val="00E157D4"/>
  </w:style>
  <w:style w:type="paragraph" w:customStyle="1" w:styleId="34FBAD98DE4A4C2C910F8B4C7E7B4300">
    <w:name w:val="34FBAD98DE4A4C2C910F8B4C7E7B4300"/>
    <w:rsid w:val="00E157D4"/>
  </w:style>
  <w:style w:type="paragraph" w:customStyle="1" w:styleId="681B85F6B0FA4A5295670C217F884A4F">
    <w:name w:val="681B85F6B0FA4A5295670C217F884A4F"/>
    <w:rsid w:val="00E157D4"/>
  </w:style>
  <w:style w:type="paragraph" w:customStyle="1" w:styleId="214633E3AD914ED597E21C7718412252">
    <w:name w:val="214633E3AD914ED597E21C7718412252"/>
    <w:rsid w:val="00E157D4"/>
  </w:style>
  <w:style w:type="paragraph" w:customStyle="1" w:styleId="0D5F209B5CED462DBA2961FC6DB00AD2">
    <w:name w:val="0D5F209B5CED462DBA2961FC6DB00AD2"/>
    <w:rsid w:val="00E157D4"/>
  </w:style>
  <w:style w:type="paragraph" w:customStyle="1" w:styleId="83182AD342924363B6A83A03348BFCA6">
    <w:name w:val="83182AD342924363B6A83A03348BFCA6"/>
    <w:rsid w:val="00E157D4"/>
  </w:style>
  <w:style w:type="paragraph" w:customStyle="1" w:styleId="B5B1D6BF10FF40F19FC8E2BD7FB4C1FB">
    <w:name w:val="B5B1D6BF10FF40F19FC8E2BD7FB4C1FB"/>
    <w:rsid w:val="00E157D4"/>
  </w:style>
  <w:style w:type="paragraph" w:customStyle="1" w:styleId="B82FDC069F944A1A98728749139AE89A">
    <w:name w:val="B82FDC069F944A1A98728749139AE89A"/>
    <w:rsid w:val="00E157D4"/>
  </w:style>
  <w:style w:type="paragraph" w:customStyle="1" w:styleId="FA71A2EFE1FE441F9553A402A2078A17">
    <w:name w:val="FA71A2EFE1FE441F9553A402A2078A17"/>
    <w:rsid w:val="00E157D4"/>
  </w:style>
  <w:style w:type="paragraph" w:customStyle="1" w:styleId="6F06008B6D9D477BBCD2306CC9C62379">
    <w:name w:val="6F06008B6D9D477BBCD2306CC9C62379"/>
    <w:rsid w:val="00E157D4"/>
  </w:style>
  <w:style w:type="paragraph" w:customStyle="1" w:styleId="C89C915749C24335B560C83319EA66C9">
    <w:name w:val="C89C915749C24335B560C83319EA66C9"/>
    <w:rsid w:val="00E157D4"/>
  </w:style>
  <w:style w:type="paragraph" w:customStyle="1" w:styleId="C07266E8B3DA48C9914E3BFFB0E63995">
    <w:name w:val="C07266E8B3DA48C9914E3BFFB0E63995"/>
    <w:rsid w:val="00E157D4"/>
  </w:style>
  <w:style w:type="paragraph" w:customStyle="1" w:styleId="7796D75AF8DE46B8A4477E60BCE52DAF">
    <w:name w:val="7796D75AF8DE46B8A4477E60BCE52DAF"/>
    <w:rsid w:val="00E157D4"/>
  </w:style>
  <w:style w:type="paragraph" w:customStyle="1" w:styleId="76BA67351B7743E4A96A3172F29FC647">
    <w:name w:val="76BA67351B7743E4A96A3172F29FC647"/>
    <w:rsid w:val="00E157D4"/>
  </w:style>
  <w:style w:type="paragraph" w:customStyle="1" w:styleId="B555CB8F16D84D0DB6644974652ABAA6">
    <w:name w:val="B555CB8F16D84D0DB6644974652ABAA6"/>
    <w:rsid w:val="00E157D4"/>
  </w:style>
  <w:style w:type="paragraph" w:customStyle="1" w:styleId="BE432317496D44678A534BD8BE81B35F">
    <w:name w:val="BE432317496D44678A534BD8BE81B35F"/>
    <w:rsid w:val="00E157D4"/>
  </w:style>
  <w:style w:type="paragraph" w:customStyle="1" w:styleId="E035CC00C89E42D3B856B06A0E9CB3A7">
    <w:name w:val="E035CC00C89E42D3B856B06A0E9CB3A7"/>
    <w:rsid w:val="00E157D4"/>
  </w:style>
  <w:style w:type="paragraph" w:customStyle="1" w:styleId="C3B84AF9B1204A8A83FF67F8B2A117C1">
    <w:name w:val="C3B84AF9B1204A8A83FF67F8B2A117C1"/>
    <w:rsid w:val="00E157D4"/>
  </w:style>
  <w:style w:type="paragraph" w:customStyle="1" w:styleId="0410B62014854B9C9943475E94A3CB26">
    <w:name w:val="0410B62014854B9C9943475E94A3CB26"/>
    <w:rsid w:val="00E157D4"/>
  </w:style>
  <w:style w:type="paragraph" w:customStyle="1" w:styleId="FBB6E944D5A143BFA35429B3A35D0939">
    <w:name w:val="FBB6E944D5A143BFA35429B3A35D0939"/>
    <w:rsid w:val="00E157D4"/>
  </w:style>
  <w:style w:type="paragraph" w:customStyle="1" w:styleId="9FFB0F0FD8894A799D2558ADCBD41D54">
    <w:name w:val="9FFB0F0FD8894A799D2558ADCBD41D54"/>
    <w:rsid w:val="00E157D4"/>
  </w:style>
  <w:style w:type="paragraph" w:customStyle="1" w:styleId="97DE2D16C2B24F63B5B019D0F4B6B135">
    <w:name w:val="97DE2D16C2B24F63B5B019D0F4B6B135"/>
    <w:rsid w:val="00E157D4"/>
  </w:style>
  <w:style w:type="paragraph" w:customStyle="1" w:styleId="583EF0B75C4F4BED898EA8AC1A4E89E6">
    <w:name w:val="583EF0B75C4F4BED898EA8AC1A4E89E6"/>
    <w:rsid w:val="00E157D4"/>
  </w:style>
  <w:style w:type="paragraph" w:customStyle="1" w:styleId="C0B0FE183D044BD5A9F255306F5BA27F">
    <w:name w:val="C0B0FE183D044BD5A9F255306F5BA27F"/>
    <w:rsid w:val="00E157D4"/>
  </w:style>
  <w:style w:type="paragraph" w:customStyle="1" w:styleId="1C2F59E63F534213834B1712DD7A37F8">
    <w:name w:val="1C2F59E63F534213834B1712DD7A37F8"/>
    <w:rsid w:val="00E157D4"/>
  </w:style>
  <w:style w:type="paragraph" w:customStyle="1" w:styleId="DCA12534C7AB409DB07F1186F3850789">
    <w:name w:val="DCA12534C7AB409DB07F1186F3850789"/>
    <w:rsid w:val="00E157D4"/>
  </w:style>
  <w:style w:type="paragraph" w:customStyle="1" w:styleId="1AEE69F3868B44A18CD4B74F1B8D5C44">
    <w:name w:val="1AEE69F3868B44A18CD4B74F1B8D5C44"/>
    <w:rsid w:val="00E157D4"/>
  </w:style>
  <w:style w:type="paragraph" w:customStyle="1" w:styleId="E378BF169B2E4163AD28B080E359F961">
    <w:name w:val="E378BF169B2E4163AD28B080E359F961"/>
    <w:rsid w:val="00E157D4"/>
  </w:style>
  <w:style w:type="paragraph" w:customStyle="1" w:styleId="2B9FF8A94D7640E68D32DBECB17F84FD">
    <w:name w:val="2B9FF8A94D7640E68D32DBECB17F84FD"/>
    <w:rsid w:val="00E157D4"/>
  </w:style>
  <w:style w:type="paragraph" w:customStyle="1" w:styleId="D3D1C25EF02041BE85052EA50708FC29">
    <w:name w:val="D3D1C25EF02041BE85052EA50708FC29"/>
    <w:rsid w:val="00E157D4"/>
  </w:style>
  <w:style w:type="paragraph" w:customStyle="1" w:styleId="DB1218C0FBE9473B92FA5C7523C3C12C">
    <w:name w:val="DB1218C0FBE9473B92FA5C7523C3C12C"/>
    <w:rsid w:val="00E157D4"/>
  </w:style>
  <w:style w:type="paragraph" w:customStyle="1" w:styleId="360CCDA1941A4F1B8720A65A34ED5844">
    <w:name w:val="360CCDA1941A4F1B8720A65A34ED5844"/>
    <w:rsid w:val="00E157D4"/>
  </w:style>
  <w:style w:type="paragraph" w:customStyle="1" w:styleId="FC8F57A3E30642B79285FB7F4503E42A">
    <w:name w:val="FC8F57A3E30642B79285FB7F4503E42A"/>
    <w:rsid w:val="00E157D4"/>
  </w:style>
  <w:style w:type="paragraph" w:customStyle="1" w:styleId="D34828D242DF496380CBAD0DC54CDB3B">
    <w:name w:val="D34828D242DF496380CBAD0DC54CDB3B"/>
    <w:rsid w:val="00E157D4"/>
  </w:style>
  <w:style w:type="paragraph" w:customStyle="1" w:styleId="3EF2D199E8874939B73F75E396C6A570">
    <w:name w:val="3EF2D199E8874939B73F75E396C6A570"/>
    <w:rsid w:val="00E157D4"/>
  </w:style>
  <w:style w:type="paragraph" w:customStyle="1" w:styleId="CBB765FDC96C4E6E8D8D89ADE28D8B91">
    <w:name w:val="CBB765FDC96C4E6E8D8D89ADE28D8B91"/>
    <w:rsid w:val="00E157D4"/>
  </w:style>
  <w:style w:type="paragraph" w:customStyle="1" w:styleId="4C015DC54AF5481B9813C3E82FF012E9">
    <w:name w:val="4C015DC54AF5481B9813C3E82FF012E9"/>
    <w:rsid w:val="00E157D4"/>
  </w:style>
  <w:style w:type="paragraph" w:customStyle="1" w:styleId="AA7094DC69104BC3ADCB2178AC40211F">
    <w:name w:val="AA7094DC69104BC3ADCB2178AC40211F"/>
    <w:rsid w:val="00E157D4"/>
  </w:style>
  <w:style w:type="paragraph" w:customStyle="1" w:styleId="A9080D63C1BE4500BE6D7329AEE8D669">
    <w:name w:val="A9080D63C1BE4500BE6D7329AEE8D669"/>
    <w:rsid w:val="00E157D4"/>
  </w:style>
  <w:style w:type="paragraph" w:customStyle="1" w:styleId="E51B64A29D6A438593F5A7C98E7A4B46">
    <w:name w:val="E51B64A29D6A438593F5A7C98E7A4B46"/>
    <w:rsid w:val="00E157D4"/>
  </w:style>
  <w:style w:type="paragraph" w:customStyle="1" w:styleId="06AE711775464180B1428B939B78F731">
    <w:name w:val="06AE711775464180B1428B939B78F731"/>
    <w:rsid w:val="00E157D4"/>
  </w:style>
  <w:style w:type="paragraph" w:customStyle="1" w:styleId="E249CA2E97134F6790250E1B079C1751">
    <w:name w:val="E249CA2E97134F6790250E1B079C1751"/>
    <w:rsid w:val="00E157D4"/>
  </w:style>
  <w:style w:type="paragraph" w:customStyle="1" w:styleId="FB7D7C2DC3764A3E885A3A13B65EBCC1">
    <w:name w:val="FB7D7C2DC3764A3E885A3A13B65EBCC1"/>
    <w:rsid w:val="00E157D4"/>
  </w:style>
  <w:style w:type="paragraph" w:customStyle="1" w:styleId="2AA4F9045F554335B2A557CE17FEFC2A">
    <w:name w:val="2AA4F9045F554335B2A557CE17FEFC2A"/>
    <w:rsid w:val="00E157D4"/>
  </w:style>
  <w:style w:type="paragraph" w:customStyle="1" w:styleId="9F8A46FFEF794424B687B368152E3D62">
    <w:name w:val="9F8A46FFEF794424B687B368152E3D62"/>
    <w:rsid w:val="00E157D4"/>
  </w:style>
  <w:style w:type="paragraph" w:customStyle="1" w:styleId="E4DD98B019C54009A3C010DC71CF60C0">
    <w:name w:val="E4DD98B019C54009A3C010DC71CF60C0"/>
    <w:rsid w:val="00E157D4"/>
  </w:style>
  <w:style w:type="paragraph" w:customStyle="1" w:styleId="B256D9100DE24329925ADA816EF1F7A0">
    <w:name w:val="B256D9100DE24329925ADA816EF1F7A0"/>
    <w:rsid w:val="00E157D4"/>
  </w:style>
  <w:style w:type="paragraph" w:customStyle="1" w:styleId="AF06DDB3E6B24D4F8CC581D8EBBCD1EF">
    <w:name w:val="AF06DDB3E6B24D4F8CC581D8EBBCD1EF"/>
    <w:rsid w:val="00E157D4"/>
  </w:style>
  <w:style w:type="paragraph" w:customStyle="1" w:styleId="CE7E23D8FAFD4168A3ECD892B260DBD2">
    <w:name w:val="CE7E23D8FAFD4168A3ECD892B260DBD2"/>
    <w:rsid w:val="00E157D4"/>
  </w:style>
  <w:style w:type="paragraph" w:customStyle="1" w:styleId="3215DABB92A34BAC8B14A5C89974E298">
    <w:name w:val="3215DABB92A34BAC8B14A5C89974E298"/>
    <w:rsid w:val="00E157D4"/>
  </w:style>
  <w:style w:type="paragraph" w:customStyle="1" w:styleId="02BFB82C6B3A4C248CCCDAD2B8AC8931">
    <w:name w:val="02BFB82C6B3A4C248CCCDAD2B8AC8931"/>
    <w:rsid w:val="00E157D4"/>
  </w:style>
  <w:style w:type="paragraph" w:customStyle="1" w:styleId="84AA3D7C709F4051ABF3986DC27CDABD">
    <w:name w:val="84AA3D7C709F4051ABF3986DC27CDABD"/>
    <w:rsid w:val="00E157D4"/>
  </w:style>
  <w:style w:type="paragraph" w:customStyle="1" w:styleId="CD45CA08863243BB93D32FA3BE425890">
    <w:name w:val="CD45CA08863243BB93D32FA3BE425890"/>
    <w:rsid w:val="00E157D4"/>
  </w:style>
  <w:style w:type="paragraph" w:customStyle="1" w:styleId="AB2FA4F5006141EE86F2991DDEFB56E3">
    <w:name w:val="AB2FA4F5006141EE86F2991DDEFB56E3"/>
    <w:rsid w:val="00E157D4"/>
  </w:style>
  <w:style w:type="paragraph" w:customStyle="1" w:styleId="64F8FD2D9960499A8A1C25EDEE5E298B">
    <w:name w:val="64F8FD2D9960499A8A1C25EDEE5E298B"/>
    <w:rsid w:val="00E157D4"/>
  </w:style>
  <w:style w:type="paragraph" w:customStyle="1" w:styleId="EFD83FA6EF364A1688DA33F2EFF13B4C">
    <w:name w:val="EFD83FA6EF364A1688DA33F2EFF13B4C"/>
    <w:rsid w:val="00E157D4"/>
  </w:style>
  <w:style w:type="paragraph" w:customStyle="1" w:styleId="4B6A573710604DCFA33B104A55016508">
    <w:name w:val="4B6A573710604DCFA33B104A55016508"/>
    <w:rsid w:val="00E157D4"/>
  </w:style>
  <w:style w:type="paragraph" w:customStyle="1" w:styleId="FA9CD44F740C4A22BC533EEAF5CE8583">
    <w:name w:val="FA9CD44F740C4A22BC533EEAF5CE8583"/>
    <w:rsid w:val="00E157D4"/>
  </w:style>
  <w:style w:type="paragraph" w:customStyle="1" w:styleId="5189AC1DCAF2405390CE84108CC9FB1D">
    <w:name w:val="5189AC1DCAF2405390CE84108CC9FB1D"/>
    <w:rsid w:val="00E157D4"/>
  </w:style>
  <w:style w:type="paragraph" w:customStyle="1" w:styleId="B8BA81231F7B4FBEAC5636A794A0AB0F">
    <w:name w:val="B8BA81231F7B4FBEAC5636A794A0AB0F"/>
    <w:rsid w:val="00E157D4"/>
  </w:style>
  <w:style w:type="paragraph" w:customStyle="1" w:styleId="8CA271A8C4DA40F3933AD928AAAB2D04">
    <w:name w:val="8CA271A8C4DA40F3933AD928AAAB2D04"/>
    <w:rsid w:val="00E157D4"/>
  </w:style>
  <w:style w:type="paragraph" w:customStyle="1" w:styleId="E792A11558AC410F84E8286BF2487070">
    <w:name w:val="E792A11558AC410F84E8286BF2487070"/>
    <w:rsid w:val="00E157D4"/>
  </w:style>
  <w:style w:type="paragraph" w:customStyle="1" w:styleId="5C565B9AA62446AE989300F9530B07D9">
    <w:name w:val="5C565B9AA62446AE989300F9530B07D9"/>
    <w:rsid w:val="00E157D4"/>
  </w:style>
  <w:style w:type="paragraph" w:customStyle="1" w:styleId="62E631E71E4C4F7FAFF0D5504D2521FA">
    <w:name w:val="62E631E71E4C4F7FAFF0D5504D2521FA"/>
    <w:rsid w:val="00E157D4"/>
  </w:style>
  <w:style w:type="paragraph" w:customStyle="1" w:styleId="70BCCB8B23DC4F9D84F92D503937AB36">
    <w:name w:val="70BCCB8B23DC4F9D84F92D503937AB36"/>
    <w:rsid w:val="00E157D4"/>
  </w:style>
  <w:style w:type="paragraph" w:customStyle="1" w:styleId="B488287235A3400891E71192ADBCCDB1">
    <w:name w:val="B488287235A3400891E71192ADBCCDB1"/>
    <w:rsid w:val="00E157D4"/>
  </w:style>
  <w:style w:type="paragraph" w:customStyle="1" w:styleId="015CD64EDAF1439B8DD0040BC43272A9">
    <w:name w:val="015CD64EDAF1439B8DD0040BC43272A9"/>
    <w:rsid w:val="00E157D4"/>
  </w:style>
  <w:style w:type="paragraph" w:customStyle="1" w:styleId="B0E5B8924D9A462C9C42337517C781E5">
    <w:name w:val="B0E5B8924D9A462C9C42337517C781E5"/>
    <w:rsid w:val="00E157D4"/>
  </w:style>
  <w:style w:type="paragraph" w:customStyle="1" w:styleId="19DF3342DA8D4E2F95C49303B327EEC5">
    <w:name w:val="19DF3342DA8D4E2F95C49303B327EEC5"/>
    <w:rsid w:val="00E157D4"/>
  </w:style>
  <w:style w:type="paragraph" w:customStyle="1" w:styleId="03708A14BF954A15ADA1D942BECFA25B">
    <w:name w:val="03708A14BF954A15ADA1D942BECFA25B"/>
    <w:rsid w:val="00E157D4"/>
  </w:style>
  <w:style w:type="paragraph" w:customStyle="1" w:styleId="62BF497A0C8C45A89AA5252A7846F691">
    <w:name w:val="62BF497A0C8C45A89AA5252A7846F691"/>
    <w:rsid w:val="00E157D4"/>
  </w:style>
  <w:style w:type="paragraph" w:customStyle="1" w:styleId="21CF47F9BBD84FB2B2BA87E46E22EBD2">
    <w:name w:val="21CF47F9BBD84FB2B2BA87E46E22EBD2"/>
    <w:rsid w:val="00E157D4"/>
  </w:style>
  <w:style w:type="paragraph" w:customStyle="1" w:styleId="E02BD7365D6549AB81F8E6D109E04814">
    <w:name w:val="E02BD7365D6549AB81F8E6D109E04814"/>
    <w:rsid w:val="00E157D4"/>
  </w:style>
  <w:style w:type="paragraph" w:customStyle="1" w:styleId="BE6AF2FB053741F08FABC4B37B69A35B">
    <w:name w:val="BE6AF2FB053741F08FABC4B37B69A35B"/>
    <w:rsid w:val="00E157D4"/>
  </w:style>
  <w:style w:type="paragraph" w:customStyle="1" w:styleId="8E1775EAFECC4559ACA3BFFE96A11759">
    <w:name w:val="8E1775EAFECC4559ACA3BFFE96A11759"/>
    <w:rsid w:val="00E157D4"/>
  </w:style>
  <w:style w:type="paragraph" w:customStyle="1" w:styleId="2EA169B7B46E47389B1CECEC4CCBF65F">
    <w:name w:val="2EA169B7B46E47389B1CECEC4CCBF65F"/>
    <w:rsid w:val="00E157D4"/>
  </w:style>
  <w:style w:type="paragraph" w:customStyle="1" w:styleId="B15A6E057F8C4F17B735447E515C2F29">
    <w:name w:val="B15A6E057F8C4F17B735447E515C2F29"/>
    <w:rsid w:val="00E157D4"/>
  </w:style>
  <w:style w:type="paragraph" w:customStyle="1" w:styleId="940C4F6775B849A7A57D5784D8EA5C41">
    <w:name w:val="940C4F6775B849A7A57D5784D8EA5C41"/>
    <w:rsid w:val="00E157D4"/>
  </w:style>
  <w:style w:type="paragraph" w:customStyle="1" w:styleId="7C74662B8B054D4A80E82BF5A9E5DD41">
    <w:name w:val="7C74662B8B054D4A80E82BF5A9E5DD41"/>
    <w:rsid w:val="00E157D4"/>
  </w:style>
  <w:style w:type="paragraph" w:customStyle="1" w:styleId="1CBD4C3A6F5F44269AD97172CB5075EB">
    <w:name w:val="1CBD4C3A6F5F44269AD97172CB5075EB"/>
    <w:rsid w:val="00E157D4"/>
  </w:style>
  <w:style w:type="paragraph" w:customStyle="1" w:styleId="E787F89A970A4C87B9D659808A4A3492">
    <w:name w:val="E787F89A970A4C87B9D659808A4A3492"/>
    <w:rsid w:val="00E157D4"/>
  </w:style>
  <w:style w:type="paragraph" w:customStyle="1" w:styleId="C122144D6B50472AA0BFDCC58B050E26">
    <w:name w:val="C122144D6B50472AA0BFDCC58B050E26"/>
    <w:rsid w:val="00E157D4"/>
  </w:style>
  <w:style w:type="paragraph" w:customStyle="1" w:styleId="BD93FECF44FD4240862948010343C2D6">
    <w:name w:val="BD93FECF44FD4240862948010343C2D6"/>
    <w:rsid w:val="00E157D4"/>
  </w:style>
  <w:style w:type="paragraph" w:customStyle="1" w:styleId="FA485636894B468EBD79EE4F972C2C1E">
    <w:name w:val="FA485636894B468EBD79EE4F972C2C1E"/>
    <w:rsid w:val="00E157D4"/>
  </w:style>
  <w:style w:type="paragraph" w:customStyle="1" w:styleId="629E207DB3664736BE0AC905F38EE3A3">
    <w:name w:val="629E207DB3664736BE0AC905F38EE3A3"/>
    <w:rsid w:val="00E157D4"/>
  </w:style>
  <w:style w:type="paragraph" w:customStyle="1" w:styleId="C4123033CA4D4398B58293150C4C84A6">
    <w:name w:val="C4123033CA4D4398B58293150C4C84A6"/>
    <w:rsid w:val="00E157D4"/>
  </w:style>
  <w:style w:type="paragraph" w:customStyle="1" w:styleId="1A2BCC551C39484BBC36C33D605115C5">
    <w:name w:val="1A2BCC551C39484BBC36C33D605115C5"/>
    <w:rsid w:val="00E157D4"/>
  </w:style>
  <w:style w:type="paragraph" w:customStyle="1" w:styleId="372269CC16624D1AB7F82E8C0ACD2B25">
    <w:name w:val="372269CC16624D1AB7F82E8C0ACD2B25"/>
    <w:rsid w:val="00E157D4"/>
  </w:style>
  <w:style w:type="paragraph" w:customStyle="1" w:styleId="F3723F596C20439DA5400405CB2CBB87">
    <w:name w:val="F3723F596C20439DA5400405CB2CBB87"/>
    <w:rsid w:val="00E157D4"/>
  </w:style>
  <w:style w:type="paragraph" w:customStyle="1" w:styleId="491ED58091A24A56823CFE1861885A73">
    <w:name w:val="491ED58091A24A56823CFE1861885A73"/>
    <w:rsid w:val="00E157D4"/>
  </w:style>
  <w:style w:type="paragraph" w:customStyle="1" w:styleId="19AF33F01BA14531BD9A7191B1421ECD">
    <w:name w:val="19AF33F01BA14531BD9A7191B1421ECD"/>
    <w:rsid w:val="00E157D4"/>
  </w:style>
  <w:style w:type="paragraph" w:customStyle="1" w:styleId="5E6119CC9E7B409C93F859F5CBA38B94">
    <w:name w:val="5E6119CC9E7B409C93F859F5CBA38B94"/>
    <w:rsid w:val="00E157D4"/>
  </w:style>
  <w:style w:type="paragraph" w:customStyle="1" w:styleId="F2EEB852D60A438B8EFD94B4A590C645">
    <w:name w:val="F2EEB852D60A438B8EFD94B4A590C645"/>
    <w:rsid w:val="00E157D4"/>
  </w:style>
  <w:style w:type="paragraph" w:customStyle="1" w:styleId="2356DE6E18484128A7200ECBB7DC9791">
    <w:name w:val="2356DE6E18484128A7200ECBB7DC9791"/>
    <w:rsid w:val="00E157D4"/>
  </w:style>
  <w:style w:type="paragraph" w:customStyle="1" w:styleId="AC26CF0055B44FFF9DD35D5A03505A26">
    <w:name w:val="AC26CF0055B44FFF9DD35D5A03505A26"/>
    <w:rsid w:val="00E157D4"/>
  </w:style>
  <w:style w:type="paragraph" w:customStyle="1" w:styleId="2AC426BAF5A04BABBB62450657BD7915">
    <w:name w:val="2AC426BAF5A04BABBB62450657BD7915"/>
    <w:rsid w:val="00E157D4"/>
  </w:style>
  <w:style w:type="paragraph" w:customStyle="1" w:styleId="CFD54E6D964849409FF9A1B5F1E7D2E8">
    <w:name w:val="CFD54E6D964849409FF9A1B5F1E7D2E8"/>
    <w:rsid w:val="00E157D4"/>
  </w:style>
  <w:style w:type="paragraph" w:customStyle="1" w:styleId="C68E58820A3F4C8E9F518BAEABF2EEBA">
    <w:name w:val="C68E58820A3F4C8E9F518BAEABF2EEBA"/>
    <w:rsid w:val="00E157D4"/>
  </w:style>
  <w:style w:type="paragraph" w:customStyle="1" w:styleId="E8009F011DB54B458F689C0D329A24AB">
    <w:name w:val="E8009F011DB54B458F689C0D329A24AB"/>
    <w:rsid w:val="00E157D4"/>
  </w:style>
  <w:style w:type="paragraph" w:customStyle="1" w:styleId="C93191B971EF41449102BEDD7B75F29C">
    <w:name w:val="C93191B971EF41449102BEDD7B75F29C"/>
    <w:rsid w:val="00E157D4"/>
  </w:style>
  <w:style w:type="paragraph" w:customStyle="1" w:styleId="04AE571645EA49E1BB28685C87ADFADA">
    <w:name w:val="04AE571645EA49E1BB28685C87ADFADA"/>
    <w:rsid w:val="00E157D4"/>
  </w:style>
  <w:style w:type="paragraph" w:customStyle="1" w:styleId="0B73D4E3D02F4A439B7BEFCDDCC9BCF4">
    <w:name w:val="0B73D4E3D02F4A439B7BEFCDDCC9BCF4"/>
    <w:rsid w:val="00E157D4"/>
  </w:style>
  <w:style w:type="paragraph" w:customStyle="1" w:styleId="472A5461F456454FA97A5024D607D917">
    <w:name w:val="472A5461F456454FA97A5024D607D917"/>
    <w:rsid w:val="00E157D4"/>
  </w:style>
  <w:style w:type="paragraph" w:customStyle="1" w:styleId="DC4DAA092D7444EBABD7B79786946C85">
    <w:name w:val="DC4DAA092D7444EBABD7B79786946C85"/>
    <w:rsid w:val="00E157D4"/>
  </w:style>
  <w:style w:type="paragraph" w:customStyle="1" w:styleId="8E50082DB9354EF1B2B36CA329BBE4B7">
    <w:name w:val="8E50082DB9354EF1B2B36CA329BBE4B7"/>
    <w:rsid w:val="00E157D4"/>
  </w:style>
  <w:style w:type="paragraph" w:customStyle="1" w:styleId="13491E6809E84742AFAAB1DC80A9FF28">
    <w:name w:val="13491E6809E84742AFAAB1DC80A9FF28"/>
    <w:rsid w:val="00E157D4"/>
  </w:style>
  <w:style w:type="paragraph" w:customStyle="1" w:styleId="D93DD258F5594E79AC4EF1419266531B">
    <w:name w:val="D93DD258F5594E79AC4EF1419266531B"/>
    <w:rsid w:val="00E157D4"/>
  </w:style>
  <w:style w:type="paragraph" w:customStyle="1" w:styleId="2C50DF2794C946E99328AA66DD08E383">
    <w:name w:val="2C50DF2794C946E99328AA66DD08E383"/>
    <w:rsid w:val="00E157D4"/>
  </w:style>
  <w:style w:type="paragraph" w:customStyle="1" w:styleId="46A5FDE8DEB042ED8B8E4A9B27227DB0">
    <w:name w:val="46A5FDE8DEB042ED8B8E4A9B27227DB0"/>
    <w:rsid w:val="00E157D4"/>
  </w:style>
  <w:style w:type="paragraph" w:customStyle="1" w:styleId="41D2FACC6E064EA8B90A4B3E5C35339F">
    <w:name w:val="41D2FACC6E064EA8B90A4B3E5C35339F"/>
    <w:rsid w:val="00776156"/>
  </w:style>
  <w:style w:type="paragraph" w:customStyle="1" w:styleId="5BA81C9D0DED4D229C7ED5B972EF994F">
    <w:name w:val="5BA81C9D0DED4D229C7ED5B972EF994F"/>
    <w:rsid w:val="00776156"/>
  </w:style>
  <w:style w:type="paragraph" w:customStyle="1" w:styleId="9D60667886FF4B7498382A850FC29F52">
    <w:name w:val="9D60667886FF4B7498382A850FC29F52"/>
    <w:rsid w:val="00776156"/>
  </w:style>
  <w:style w:type="paragraph" w:customStyle="1" w:styleId="72E6B2D931234977B604A9AD6B92D8F8">
    <w:name w:val="72E6B2D931234977B604A9AD6B92D8F8"/>
    <w:rsid w:val="00776156"/>
  </w:style>
  <w:style w:type="paragraph" w:customStyle="1" w:styleId="00460B24472B41168654BE46FA306924">
    <w:name w:val="00460B24472B41168654BE46FA306924"/>
    <w:rsid w:val="00776156"/>
  </w:style>
  <w:style w:type="paragraph" w:customStyle="1" w:styleId="BB12DD5F8ADD4539A29327B820ADE7F2">
    <w:name w:val="BB12DD5F8ADD4539A29327B820ADE7F2"/>
    <w:rsid w:val="00776156"/>
  </w:style>
  <w:style w:type="paragraph" w:customStyle="1" w:styleId="AAE1427A746D4BE7A2C429EED8941DF4">
    <w:name w:val="AAE1427A746D4BE7A2C429EED8941DF4"/>
    <w:rsid w:val="00776156"/>
  </w:style>
  <w:style w:type="paragraph" w:customStyle="1" w:styleId="2A59FBF66E534CA08029EDD53B09F443">
    <w:name w:val="2A59FBF66E534CA08029EDD53B09F443"/>
    <w:rsid w:val="00776156"/>
  </w:style>
  <w:style w:type="paragraph" w:customStyle="1" w:styleId="4C66B506441A4FF884D1850674444E37">
    <w:name w:val="4C66B506441A4FF884D1850674444E37"/>
    <w:rsid w:val="00776156"/>
  </w:style>
  <w:style w:type="paragraph" w:customStyle="1" w:styleId="DA437C63039C4F87A4D0A42C6FD8FCF9">
    <w:name w:val="DA437C63039C4F87A4D0A42C6FD8FCF9"/>
    <w:rsid w:val="00776156"/>
  </w:style>
  <w:style w:type="paragraph" w:customStyle="1" w:styleId="0123C79ED58A4B9CBB5A728DDD25E447">
    <w:name w:val="0123C79ED58A4B9CBB5A728DDD25E447"/>
    <w:rsid w:val="00776156"/>
  </w:style>
  <w:style w:type="paragraph" w:customStyle="1" w:styleId="8A3C0471064741A693E0BF3B014E80AA">
    <w:name w:val="8A3C0471064741A693E0BF3B014E80AA"/>
    <w:rsid w:val="00AC0E8A"/>
  </w:style>
  <w:style w:type="paragraph" w:customStyle="1" w:styleId="A65A8C3638BD4B6BAD28C18225ECF26F">
    <w:name w:val="A65A8C3638BD4B6BAD28C18225ECF26F"/>
    <w:rsid w:val="00AC0E8A"/>
  </w:style>
  <w:style w:type="paragraph" w:customStyle="1" w:styleId="4FC2AF06B06E4A139E65AADCF537BB83">
    <w:name w:val="4FC2AF06B06E4A139E65AADCF537BB83"/>
    <w:rsid w:val="00AC0E8A"/>
  </w:style>
  <w:style w:type="paragraph" w:customStyle="1" w:styleId="A9A5CA400D4C4B48B662A207828FD7DE">
    <w:name w:val="A9A5CA400D4C4B48B662A207828FD7DE"/>
    <w:rsid w:val="00AC0E8A"/>
  </w:style>
  <w:style w:type="paragraph" w:customStyle="1" w:styleId="FC2F55A259CC4060B07D881349A6CEEA">
    <w:name w:val="FC2F55A259CC4060B07D881349A6CEEA"/>
    <w:rsid w:val="00AC0E8A"/>
  </w:style>
  <w:style w:type="paragraph" w:customStyle="1" w:styleId="ADB414E868BF43AD86E181B0EE92B685">
    <w:name w:val="ADB414E868BF43AD86E181B0EE92B685"/>
    <w:rsid w:val="00AC0E8A"/>
  </w:style>
  <w:style w:type="paragraph" w:customStyle="1" w:styleId="F2387DE6BAD64AAC8873DBE634337CA0">
    <w:name w:val="F2387DE6BAD64AAC8873DBE634337CA0"/>
    <w:rsid w:val="00AC0E8A"/>
  </w:style>
  <w:style w:type="paragraph" w:customStyle="1" w:styleId="31FB2BC2C4EF4CDBB386C1315BD796B1">
    <w:name w:val="31FB2BC2C4EF4CDBB386C1315BD796B1"/>
    <w:rsid w:val="00AC0E8A"/>
  </w:style>
  <w:style w:type="paragraph" w:customStyle="1" w:styleId="7B0EB67F0E6749E99904086AFC633A87">
    <w:name w:val="7B0EB67F0E6749E99904086AFC633A87"/>
    <w:rsid w:val="00AC0E8A"/>
  </w:style>
  <w:style w:type="paragraph" w:customStyle="1" w:styleId="026E0FA3B10E4423A714FE33F28A4530">
    <w:name w:val="026E0FA3B10E4423A714FE33F28A4530"/>
    <w:rsid w:val="00AC0E8A"/>
  </w:style>
  <w:style w:type="paragraph" w:customStyle="1" w:styleId="9C9D10878CB6406A9B0BE9677A10B3C8">
    <w:name w:val="9C9D10878CB6406A9B0BE9677A10B3C8"/>
    <w:rsid w:val="00AC0E8A"/>
  </w:style>
  <w:style w:type="paragraph" w:customStyle="1" w:styleId="591E857FA5AC44AF9570E35AF8AD5EF1">
    <w:name w:val="591E857FA5AC44AF9570E35AF8AD5EF1"/>
    <w:rsid w:val="00AC0E8A"/>
  </w:style>
  <w:style w:type="paragraph" w:customStyle="1" w:styleId="7A0236338F9E437EBA0CF904357646BD">
    <w:name w:val="7A0236338F9E437EBA0CF904357646BD"/>
    <w:rsid w:val="007E2F81"/>
  </w:style>
  <w:style w:type="paragraph" w:customStyle="1" w:styleId="0443485096CD4C20AE4361E28E83AB88">
    <w:name w:val="0443485096CD4C20AE4361E28E83AB88"/>
    <w:rsid w:val="007E2F81"/>
  </w:style>
  <w:style w:type="paragraph" w:customStyle="1" w:styleId="1B7738653E42483CB867C32267C13AA5">
    <w:name w:val="1B7738653E42483CB867C32267C13AA5"/>
    <w:rsid w:val="007E2F81"/>
  </w:style>
  <w:style w:type="paragraph" w:customStyle="1" w:styleId="07EB5DB9D2414CB78E8BA7F2785E6FB1">
    <w:name w:val="07EB5DB9D2414CB78E8BA7F2785E6FB1"/>
    <w:rsid w:val="007E2F81"/>
  </w:style>
  <w:style w:type="paragraph" w:customStyle="1" w:styleId="8A3C0471064741A693E0BF3B014E80AA1">
    <w:name w:val="8A3C0471064741A693E0BF3B014E80AA1"/>
    <w:rsid w:val="007E2F81"/>
    <w:pPr>
      <w:spacing w:after="120" w:line="220" w:lineRule="atLeast"/>
    </w:pPr>
    <w:rPr>
      <w:rFonts w:ascii="Arial" w:eastAsia="Times New Roman" w:hAnsi="Arial" w:cs="Arial"/>
      <w:sz w:val="18"/>
      <w:szCs w:val="24"/>
    </w:rPr>
  </w:style>
  <w:style w:type="paragraph" w:customStyle="1" w:styleId="A65A8C3638BD4B6BAD28C18225ECF26F1">
    <w:name w:val="A65A8C3638BD4B6BAD28C18225ECF26F1"/>
    <w:rsid w:val="007E2F81"/>
    <w:pPr>
      <w:spacing w:after="120" w:line="220" w:lineRule="atLeast"/>
    </w:pPr>
    <w:rPr>
      <w:rFonts w:ascii="Arial" w:eastAsia="Times New Roman" w:hAnsi="Arial" w:cs="Arial"/>
      <w:sz w:val="18"/>
      <w:szCs w:val="24"/>
    </w:rPr>
  </w:style>
  <w:style w:type="paragraph" w:customStyle="1" w:styleId="4FC2AF06B06E4A139E65AADCF537BB831">
    <w:name w:val="4FC2AF06B06E4A139E65AADCF537BB831"/>
    <w:rsid w:val="007E2F81"/>
    <w:pPr>
      <w:spacing w:after="120" w:line="220" w:lineRule="atLeast"/>
    </w:pPr>
    <w:rPr>
      <w:rFonts w:ascii="Arial" w:eastAsia="Times New Roman" w:hAnsi="Arial" w:cs="Arial"/>
      <w:sz w:val="18"/>
      <w:szCs w:val="24"/>
    </w:rPr>
  </w:style>
  <w:style w:type="paragraph" w:customStyle="1" w:styleId="A9A5CA400D4C4B48B662A207828FD7DE1">
    <w:name w:val="A9A5CA400D4C4B48B662A207828FD7DE1"/>
    <w:rsid w:val="007E2F81"/>
    <w:pPr>
      <w:spacing w:after="120" w:line="220" w:lineRule="atLeast"/>
    </w:pPr>
    <w:rPr>
      <w:rFonts w:ascii="Arial" w:eastAsia="Times New Roman" w:hAnsi="Arial" w:cs="Arial"/>
      <w:sz w:val="18"/>
      <w:szCs w:val="24"/>
    </w:rPr>
  </w:style>
  <w:style w:type="paragraph" w:customStyle="1" w:styleId="FC2F55A259CC4060B07D881349A6CEEA1">
    <w:name w:val="FC2F55A259CC4060B07D881349A6CEEA1"/>
    <w:rsid w:val="007E2F81"/>
    <w:pPr>
      <w:spacing w:after="120" w:line="220" w:lineRule="atLeast"/>
    </w:pPr>
    <w:rPr>
      <w:rFonts w:ascii="Arial" w:eastAsia="Times New Roman" w:hAnsi="Arial" w:cs="Arial"/>
      <w:sz w:val="18"/>
      <w:szCs w:val="24"/>
    </w:rPr>
  </w:style>
  <w:style w:type="paragraph" w:customStyle="1" w:styleId="ADB414E868BF43AD86E181B0EE92B6851">
    <w:name w:val="ADB414E868BF43AD86E181B0EE92B6851"/>
    <w:rsid w:val="007E2F81"/>
    <w:pPr>
      <w:spacing w:after="120" w:line="220" w:lineRule="atLeast"/>
    </w:pPr>
    <w:rPr>
      <w:rFonts w:ascii="Arial" w:eastAsia="Times New Roman" w:hAnsi="Arial" w:cs="Arial"/>
      <w:sz w:val="18"/>
      <w:szCs w:val="24"/>
    </w:rPr>
  </w:style>
  <w:style w:type="paragraph" w:customStyle="1" w:styleId="07EB5DB9D2414CB78E8BA7F2785E6FB11">
    <w:name w:val="07EB5DB9D2414CB78E8BA7F2785E6FB11"/>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1">
    <w:name w:val="0443485096CD4C20AE4361E28E83AB881"/>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2">
    <w:name w:val="8A3C0471064741A693E0BF3B014E80AA2"/>
    <w:rsid w:val="007E2F81"/>
    <w:pPr>
      <w:spacing w:after="120" w:line="220" w:lineRule="atLeast"/>
    </w:pPr>
    <w:rPr>
      <w:rFonts w:ascii="Arial" w:eastAsia="Times New Roman" w:hAnsi="Arial" w:cs="Arial"/>
      <w:sz w:val="18"/>
      <w:szCs w:val="24"/>
    </w:rPr>
  </w:style>
  <w:style w:type="paragraph" w:customStyle="1" w:styleId="A65A8C3638BD4B6BAD28C18225ECF26F2">
    <w:name w:val="A65A8C3638BD4B6BAD28C18225ECF26F2"/>
    <w:rsid w:val="007E2F81"/>
    <w:pPr>
      <w:spacing w:after="120" w:line="220" w:lineRule="atLeast"/>
    </w:pPr>
    <w:rPr>
      <w:rFonts w:ascii="Arial" w:eastAsia="Times New Roman" w:hAnsi="Arial" w:cs="Arial"/>
      <w:sz w:val="18"/>
      <w:szCs w:val="24"/>
    </w:rPr>
  </w:style>
  <w:style w:type="paragraph" w:customStyle="1" w:styleId="4FC2AF06B06E4A139E65AADCF537BB832">
    <w:name w:val="4FC2AF06B06E4A139E65AADCF537BB832"/>
    <w:rsid w:val="007E2F81"/>
    <w:pPr>
      <w:spacing w:after="120" w:line="220" w:lineRule="atLeast"/>
    </w:pPr>
    <w:rPr>
      <w:rFonts w:ascii="Arial" w:eastAsia="Times New Roman" w:hAnsi="Arial" w:cs="Arial"/>
      <w:sz w:val="18"/>
      <w:szCs w:val="24"/>
    </w:rPr>
  </w:style>
  <w:style w:type="paragraph" w:customStyle="1" w:styleId="A9A5CA400D4C4B48B662A207828FD7DE2">
    <w:name w:val="A9A5CA400D4C4B48B662A207828FD7DE2"/>
    <w:rsid w:val="007E2F81"/>
    <w:pPr>
      <w:spacing w:after="120" w:line="220" w:lineRule="atLeast"/>
    </w:pPr>
    <w:rPr>
      <w:rFonts w:ascii="Arial" w:eastAsia="Times New Roman" w:hAnsi="Arial" w:cs="Arial"/>
      <w:sz w:val="18"/>
      <w:szCs w:val="24"/>
    </w:rPr>
  </w:style>
  <w:style w:type="paragraph" w:customStyle="1" w:styleId="FC2F55A259CC4060B07D881349A6CEEA2">
    <w:name w:val="FC2F55A259CC4060B07D881349A6CEEA2"/>
    <w:rsid w:val="007E2F81"/>
    <w:pPr>
      <w:spacing w:after="120" w:line="220" w:lineRule="atLeast"/>
    </w:pPr>
    <w:rPr>
      <w:rFonts w:ascii="Arial" w:eastAsia="Times New Roman" w:hAnsi="Arial" w:cs="Arial"/>
      <w:sz w:val="18"/>
      <w:szCs w:val="24"/>
    </w:rPr>
  </w:style>
  <w:style w:type="paragraph" w:customStyle="1" w:styleId="ADB414E868BF43AD86E181B0EE92B6852">
    <w:name w:val="ADB414E868BF43AD86E181B0EE92B6852"/>
    <w:rsid w:val="007E2F81"/>
    <w:pPr>
      <w:spacing w:after="120" w:line="220" w:lineRule="atLeast"/>
    </w:pPr>
    <w:rPr>
      <w:rFonts w:ascii="Arial" w:eastAsia="Times New Roman" w:hAnsi="Arial" w:cs="Arial"/>
      <w:sz w:val="18"/>
      <w:szCs w:val="24"/>
    </w:rPr>
  </w:style>
  <w:style w:type="paragraph" w:customStyle="1" w:styleId="07EB5DB9D2414CB78E8BA7F2785E6FB12">
    <w:name w:val="07EB5DB9D2414CB78E8BA7F2785E6FB12"/>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2">
    <w:name w:val="0443485096CD4C20AE4361E28E83AB882"/>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3">
    <w:name w:val="8A3C0471064741A693E0BF3B014E80AA3"/>
    <w:rsid w:val="007E2F81"/>
    <w:pPr>
      <w:spacing w:after="120" w:line="220" w:lineRule="atLeast"/>
    </w:pPr>
    <w:rPr>
      <w:rFonts w:ascii="Arial" w:eastAsia="Times New Roman" w:hAnsi="Arial" w:cs="Arial"/>
      <w:sz w:val="18"/>
      <w:szCs w:val="24"/>
    </w:rPr>
  </w:style>
  <w:style w:type="paragraph" w:customStyle="1" w:styleId="A65A8C3638BD4B6BAD28C18225ECF26F3">
    <w:name w:val="A65A8C3638BD4B6BAD28C18225ECF26F3"/>
    <w:rsid w:val="007E2F81"/>
    <w:pPr>
      <w:spacing w:after="120" w:line="220" w:lineRule="atLeast"/>
    </w:pPr>
    <w:rPr>
      <w:rFonts w:ascii="Arial" w:eastAsia="Times New Roman" w:hAnsi="Arial" w:cs="Arial"/>
      <w:sz w:val="18"/>
      <w:szCs w:val="24"/>
    </w:rPr>
  </w:style>
  <w:style w:type="paragraph" w:customStyle="1" w:styleId="4FC2AF06B06E4A139E65AADCF537BB833">
    <w:name w:val="4FC2AF06B06E4A139E65AADCF537BB833"/>
    <w:rsid w:val="007E2F81"/>
    <w:pPr>
      <w:spacing w:after="120" w:line="220" w:lineRule="atLeast"/>
    </w:pPr>
    <w:rPr>
      <w:rFonts w:ascii="Arial" w:eastAsia="Times New Roman" w:hAnsi="Arial" w:cs="Arial"/>
      <w:sz w:val="18"/>
      <w:szCs w:val="24"/>
    </w:rPr>
  </w:style>
  <w:style w:type="paragraph" w:customStyle="1" w:styleId="A9A5CA400D4C4B48B662A207828FD7DE3">
    <w:name w:val="A9A5CA400D4C4B48B662A207828FD7DE3"/>
    <w:rsid w:val="007E2F81"/>
    <w:pPr>
      <w:spacing w:after="120" w:line="220" w:lineRule="atLeast"/>
    </w:pPr>
    <w:rPr>
      <w:rFonts w:ascii="Arial" w:eastAsia="Times New Roman" w:hAnsi="Arial" w:cs="Arial"/>
      <w:sz w:val="18"/>
      <w:szCs w:val="24"/>
    </w:rPr>
  </w:style>
  <w:style w:type="paragraph" w:customStyle="1" w:styleId="FC2F55A259CC4060B07D881349A6CEEA3">
    <w:name w:val="FC2F55A259CC4060B07D881349A6CEEA3"/>
    <w:rsid w:val="007E2F81"/>
    <w:pPr>
      <w:spacing w:after="120" w:line="220" w:lineRule="atLeast"/>
    </w:pPr>
    <w:rPr>
      <w:rFonts w:ascii="Arial" w:eastAsia="Times New Roman" w:hAnsi="Arial" w:cs="Arial"/>
      <w:sz w:val="18"/>
      <w:szCs w:val="24"/>
    </w:rPr>
  </w:style>
  <w:style w:type="paragraph" w:customStyle="1" w:styleId="ADB414E868BF43AD86E181B0EE92B6853">
    <w:name w:val="ADB414E868BF43AD86E181B0EE92B6853"/>
    <w:rsid w:val="007E2F81"/>
    <w:pPr>
      <w:spacing w:after="120" w:line="220" w:lineRule="atLeast"/>
    </w:pPr>
    <w:rPr>
      <w:rFonts w:ascii="Arial" w:eastAsia="Times New Roman" w:hAnsi="Arial" w:cs="Arial"/>
      <w:sz w:val="18"/>
      <w:szCs w:val="24"/>
    </w:rPr>
  </w:style>
  <w:style w:type="paragraph" w:customStyle="1" w:styleId="07EB5DB9D2414CB78E8BA7F2785E6FB13">
    <w:name w:val="07EB5DB9D2414CB78E8BA7F2785E6FB13"/>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3">
    <w:name w:val="0443485096CD4C20AE4361E28E83AB883"/>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4">
    <w:name w:val="8A3C0471064741A693E0BF3B014E80AA4"/>
    <w:rsid w:val="007E2F81"/>
    <w:pPr>
      <w:spacing w:after="120" w:line="220" w:lineRule="atLeast"/>
    </w:pPr>
    <w:rPr>
      <w:rFonts w:ascii="Arial" w:eastAsia="Times New Roman" w:hAnsi="Arial" w:cs="Arial"/>
      <w:sz w:val="18"/>
      <w:szCs w:val="24"/>
    </w:rPr>
  </w:style>
  <w:style w:type="paragraph" w:customStyle="1" w:styleId="A65A8C3638BD4B6BAD28C18225ECF26F4">
    <w:name w:val="A65A8C3638BD4B6BAD28C18225ECF26F4"/>
    <w:rsid w:val="007E2F81"/>
    <w:pPr>
      <w:spacing w:after="120" w:line="220" w:lineRule="atLeast"/>
    </w:pPr>
    <w:rPr>
      <w:rFonts w:ascii="Arial" w:eastAsia="Times New Roman" w:hAnsi="Arial" w:cs="Arial"/>
      <w:sz w:val="18"/>
      <w:szCs w:val="24"/>
    </w:rPr>
  </w:style>
  <w:style w:type="paragraph" w:customStyle="1" w:styleId="4FC2AF06B06E4A139E65AADCF537BB834">
    <w:name w:val="4FC2AF06B06E4A139E65AADCF537BB834"/>
    <w:rsid w:val="007E2F81"/>
    <w:pPr>
      <w:spacing w:after="120" w:line="220" w:lineRule="atLeast"/>
    </w:pPr>
    <w:rPr>
      <w:rFonts w:ascii="Arial" w:eastAsia="Times New Roman" w:hAnsi="Arial" w:cs="Arial"/>
      <w:sz w:val="18"/>
      <w:szCs w:val="24"/>
    </w:rPr>
  </w:style>
  <w:style w:type="paragraph" w:customStyle="1" w:styleId="A9A5CA400D4C4B48B662A207828FD7DE4">
    <w:name w:val="A9A5CA400D4C4B48B662A207828FD7DE4"/>
    <w:rsid w:val="007E2F81"/>
    <w:pPr>
      <w:spacing w:after="120" w:line="220" w:lineRule="atLeast"/>
    </w:pPr>
    <w:rPr>
      <w:rFonts w:ascii="Arial" w:eastAsia="Times New Roman" w:hAnsi="Arial" w:cs="Arial"/>
      <w:sz w:val="18"/>
      <w:szCs w:val="24"/>
    </w:rPr>
  </w:style>
  <w:style w:type="paragraph" w:customStyle="1" w:styleId="FC2F55A259CC4060B07D881349A6CEEA4">
    <w:name w:val="FC2F55A259CC4060B07D881349A6CEEA4"/>
    <w:rsid w:val="007E2F81"/>
    <w:pPr>
      <w:spacing w:after="120" w:line="220" w:lineRule="atLeast"/>
    </w:pPr>
    <w:rPr>
      <w:rFonts w:ascii="Arial" w:eastAsia="Times New Roman" w:hAnsi="Arial" w:cs="Arial"/>
      <w:sz w:val="18"/>
      <w:szCs w:val="24"/>
    </w:rPr>
  </w:style>
  <w:style w:type="paragraph" w:customStyle="1" w:styleId="ADB414E868BF43AD86E181B0EE92B6854">
    <w:name w:val="ADB414E868BF43AD86E181B0EE92B6854"/>
    <w:rsid w:val="007E2F81"/>
    <w:pPr>
      <w:spacing w:after="120" w:line="220" w:lineRule="atLeast"/>
    </w:pPr>
    <w:rPr>
      <w:rFonts w:ascii="Arial" w:eastAsia="Times New Roman" w:hAnsi="Arial" w:cs="Arial"/>
      <w:sz w:val="18"/>
      <w:szCs w:val="24"/>
    </w:rPr>
  </w:style>
  <w:style w:type="paragraph" w:customStyle="1" w:styleId="07EB5DB9D2414CB78E8BA7F2785E6FB14">
    <w:name w:val="07EB5DB9D2414CB78E8BA7F2785E6FB14"/>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4">
    <w:name w:val="0443485096CD4C20AE4361E28E83AB884"/>
    <w:rsid w:val="007E2F81"/>
    <w:pPr>
      <w:spacing w:after="0" w:line="240" w:lineRule="atLeast"/>
      <w:ind w:left="57"/>
      <w:jc w:val="both"/>
    </w:pPr>
    <w:rPr>
      <w:rFonts w:ascii="Arial" w:eastAsia="Times New Roman" w:hAnsi="Arial" w:cs="Arial"/>
      <w:sz w:val="16"/>
      <w:szCs w:val="24"/>
    </w:rPr>
  </w:style>
  <w:style w:type="paragraph" w:customStyle="1" w:styleId="993602748D4A4224A5E719CB36E399CB">
    <w:name w:val="993602748D4A4224A5E719CB36E399CB"/>
    <w:rsid w:val="007E2F81"/>
  </w:style>
  <w:style w:type="paragraph" w:customStyle="1" w:styleId="40BD0D2F20D5432B944F3272C2AEE535">
    <w:name w:val="40BD0D2F20D5432B944F3272C2AEE535"/>
    <w:rsid w:val="007E2F81"/>
  </w:style>
  <w:style w:type="paragraph" w:customStyle="1" w:styleId="E217097F6385421B9E5E5774BDE0842B">
    <w:name w:val="E217097F6385421B9E5E5774BDE0842B"/>
    <w:rsid w:val="007E2F81"/>
  </w:style>
  <w:style w:type="paragraph" w:customStyle="1" w:styleId="3FCD5EA14A8F418EA7EDEDB7B03B0824">
    <w:name w:val="3FCD5EA14A8F418EA7EDEDB7B03B0824"/>
    <w:rsid w:val="007E2F81"/>
  </w:style>
  <w:style w:type="paragraph" w:customStyle="1" w:styleId="E8065A8F9BB845CFB876ABCDFA119051">
    <w:name w:val="E8065A8F9BB845CFB876ABCDFA119051"/>
    <w:rsid w:val="007E2F81"/>
  </w:style>
  <w:style w:type="paragraph" w:customStyle="1" w:styleId="9CA2965B091A4BFFACC0996DB31E00F7">
    <w:name w:val="9CA2965B091A4BFFACC0996DB31E00F7"/>
    <w:rsid w:val="007E2F81"/>
  </w:style>
  <w:style w:type="paragraph" w:customStyle="1" w:styleId="5F332AB90D7F4D938A413987EA7BBF9B">
    <w:name w:val="5F332AB90D7F4D938A413987EA7BBF9B"/>
    <w:rsid w:val="007E2F81"/>
  </w:style>
  <w:style w:type="paragraph" w:customStyle="1" w:styleId="CDE4C1ECC9574892B8197363E7B2D851">
    <w:name w:val="CDE4C1ECC9574892B8197363E7B2D851"/>
    <w:rsid w:val="007E2F81"/>
  </w:style>
  <w:style w:type="paragraph" w:customStyle="1" w:styleId="3A6B241BB90542EF8731FADD2CF660F8">
    <w:name w:val="3A6B241BB90542EF8731FADD2CF660F8"/>
    <w:rsid w:val="007E2F81"/>
  </w:style>
  <w:style w:type="paragraph" w:customStyle="1" w:styleId="31464DE0D9E04245976F0BA2906E23B0">
    <w:name w:val="31464DE0D9E04245976F0BA2906E23B0"/>
    <w:rsid w:val="007E2F81"/>
  </w:style>
  <w:style w:type="paragraph" w:customStyle="1" w:styleId="A3BEC63679C843D1A62AE63FF3A9BBF1">
    <w:name w:val="A3BEC63679C843D1A62AE63FF3A9BBF1"/>
    <w:rsid w:val="007E2F81"/>
  </w:style>
  <w:style w:type="paragraph" w:customStyle="1" w:styleId="13FFC615835F44C0AB1D6219299C2D99">
    <w:name w:val="13FFC615835F44C0AB1D6219299C2D99"/>
    <w:rsid w:val="007E2F81"/>
  </w:style>
  <w:style w:type="paragraph" w:customStyle="1" w:styleId="DF9065D859474244BA48407C95C23685">
    <w:name w:val="DF9065D859474244BA48407C95C23685"/>
    <w:rsid w:val="007E2F81"/>
  </w:style>
  <w:style w:type="paragraph" w:customStyle="1" w:styleId="FBBC8230FF63485BABB3D5B414C09834">
    <w:name w:val="FBBC8230FF63485BABB3D5B414C09834"/>
    <w:rsid w:val="007E2F81"/>
  </w:style>
  <w:style w:type="paragraph" w:customStyle="1" w:styleId="77A98BFC697B4C4984603A457D9A3A3D">
    <w:name w:val="77A98BFC697B4C4984603A457D9A3A3D"/>
    <w:rsid w:val="007E2F81"/>
  </w:style>
  <w:style w:type="paragraph" w:customStyle="1" w:styleId="E52A89B204B1465BB82AD053ACEE2BE6">
    <w:name w:val="E52A89B204B1465BB82AD053ACEE2BE6"/>
    <w:rsid w:val="007E2F81"/>
  </w:style>
  <w:style w:type="paragraph" w:customStyle="1" w:styleId="AC54212C9DCF4CD2B4BD0DEEEE7F0EA1">
    <w:name w:val="AC54212C9DCF4CD2B4BD0DEEEE7F0EA1"/>
    <w:rsid w:val="007E2F81"/>
  </w:style>
  <w:style w:type="paragraph" w:customStyle="1" w:styleId="D890AB0DBF094BC39CBA877EB542C42B">
    <w:name w:val="D890AB0DBF094BC39CBA877EB542C42B"/>
    <w:rsid w:val="007E2F81"/>
  </w:style>
  <w:style w:type="paragraph" w:customStyle="1" w:styleId="58E19FF9088B447C8658C5471CD925E7">
    <w:name w:val="58E19FF9088B447C8658C5471CD925E7"/>
    <w:rsid w:val="007E2F81"/>
  </w:style>
  <w:style w:type="paragraph" w:customStyle="1" w:styleId="51E9F00B588C42EEA2CC214ED812621F">
    <w:name w:val="51E9F00B588C42EEA2CC214ED812621F"/>
    <w:rsid w:val="007E2F81"/>
  </w:style>
  <w:style w:type="paragraph" w:customStyle="1" w:styleId="01D80422616443DA97DF2988EB02ED32">
    <w:name w:val="01D80422616443DA97DF2988EB02ED32"/>
    <w:rsid w:val="007E2F81"/>
  </w:style>
  <w:style w:type="paragraph" w:customStyle="1" w:styleId="00FDB4A953B34DB498606A7F4611785D">
    <w:name w:val="00FDB4A953B34DB498606A7F4611785D"/>
    <w:rsid w:val="007E2F81"/>
  </w:style>
  <w:style w:type="paragraph" w:customStyle="1" w:styleId="F0E17CE58B6D43C89B20039F9239CAD4">
    <w:name w:val="F0E17CE58B6D43C89B20039F9239CAD4"/>
    <w:rsid w:val="007E2F81"/>
  </w:style>
  <w:style w:type="paragraph" w:customStyle="1" w:styleId="97BB7B4B03414799ADCE81DDB637E8A3">
    <w:name w:val="97BB7B4B03414799ADCE81DDB637E8A3"/>
    <w:rsid w:val="007E2F81"/>
  </w:style>
  <w:style w:type="paragraph" w:customStyle="1" w:styleId="24027581D4EE409C9376CF5678009CF1">
    <w:name w:val="24027581D4EE409C9376CF5678009CF1"/>
    <w:rsid w:val="007E2F81"/>
  </w:style>
  <w:style w:type="paragraph" w:customStyle="1" w:styleId="4459CD22AE16470283B15E92B5085893">
    <w:name w:val="4459CD22AE16470283B15E92B5085893"/>
    <w:rsid w:val="007E2F81"/>
  </w:style>
  <w:style w:type="paragraph" w:customStyle="1" w:styleId="F17EA2B153114FCBBD609187FAE5B2D8">
    <w:name w:val="F17EA2B153114FCBBD609187FAE5B2D8"/>
    <w:rsid w:val="007E2F81"/>
  </w:style>
  <w:style w:type="paragraph" w:customStyle="1" w:styleId="C97AF44F08EF4AB3BAF6FBB36E903623">
    <w:name w:val="C97AF44F08EF4AB3BAF6FBB36E903623"/>
    <w:rsid w:val="007E2F81"/>
  </w:style>
  <w:style w:type="paragraph" w:customStyle="1" w:styleId="9228F5C02CAB4033980202A2912962C8">
    <w:name w:val="9228F5C02CAB4033980202A2912962C8"/>
    <w:rsid w:val="007E2F81"/>
  </w:style>
  <w:style w:type="paragraph" w:customStyle="1" w:styleId="D5926A784EAD4B218C0F677E59D2BF71">
    <w:name w:val="D5926A784EAD4B218C0F677E59D2BF71"/>
    <w:rsid w:val="007E2F81"/>
  </w:style>
  <w:style w:type="paragraph" w:customStyle="1" w:styleId="5D07A9A8288F476D8F3587231086A46C">
    <w:name w:val="5D07A9A8288F476D8F3587231086A46C"/>
    <w:rsid w:val="007E2F81"/>
  </w:style>
  <w:style w:type="paragraph" w:customStyle="1" w:styleId="FC806650FCE247B7AB9BB1B43DE8ED03">
    <w:name w:val="FC806650FCE247B7AB9BB1B43DE8ED03"/>
    <w:rsid w:val="007E2F81"/>
  </w:style>
  <w:style w:type="paragraph" w:customStyle="1" w:styleId="328E99DE84974B67B229C5252E837F20">
    <w:name w:val="328E99DE84974B67B229C5252E837F20"/>
    <w:rsid w:val="007E2F81"/>
  </w:style>
  <w:style w:type="paragraph" w:customStyle="1" w:styleId="FA0D6EF59C284F81A6C3057547545071">
    <w:name w:val="FA0D6EF59C284F81A6C3057547545071"/>
    <w:rsid w:val="007E2F81"/>
  </w:style>
  <w:style w:type="paragraph" w:customStyle="1" w:styleId="BF8A3D6D558B4A58A3D337F84519F9B5">
    <w:name w:val="BF8A3D6D558B4A58A3D337F84519F9B5"/>
    <w:rsid w:val="007E2F81"/>
  </w:style>
  <w:style w:type="paragraph" w:customStyle="1" w:styleId="DDC6DA1D615146A3BFDF697EF5A6C0E2">
    <w:name w:val="DDC6DA1D615146A3BFDF697EF5A6C0E2"/>
    <w:rsid w:val="007E2F81"/>
  </w:style>
  <w:style w:type="paragraph" w:customStyle="1" w:styleId="0066D195ADE14A449A5BF0113EEB9904">
    <w:name w:val="0066D195ADE14A449A5BF0113EEB9904"/>
    <w:rsid w:val="007E2F81"/>
  </w:style>
  <w:style w:type="paragraph" w:customStyle="1" w:styleId="0D03E8FAF5F74FB4B616C119C701C80E">
    <w:name w:val="0D03E8FAF5F74FB4B616C119C701C80E"/>
    <w:rsid w:val="007E2F81"/>
  </w:style>
  <w:style w:type="paragraph" w:customStyle="1" w:styleId="4E42A657CBC94A60BEE6DBD16BBAF100">
    <w:name w:val="4E42A657CBC94A60BEE6DBD16BBAF100"/>
    <w:rsid w:val="007E2F81"/>
  </w:style>
  <w:style w:type="paragraph" w:customStyle="1" w:styleId="16AF842670B04F58865F53846C81562E">
    <w:name w:val="16AF842670B04F58865F53846C81562E"/>
    <w:rsid w:val="007E2F81"/>
  </w:style>
  <w:style w:type="paragraph" w:customStyle="1" w:styleId="F380A328C0B14C5CAC7D135F117FB8A0">
    <w:name w:val="F380A328C0B14C5CAC7D135F117FB8A0"/>
    <w:rsid w:val="007E2F81"/>
  </w:style>
  <w:style w:type="paragraph" w:customStyle="1" w:styleId="1E6FBC4C92724C76AED553EE20BF29BD">
    <w:name w:val="1E6FBC4C92724C76AED553EE20BF29BD"/>
    <w:rsid w:val="007E2F81"/>
  </w:style>
  <w:style w:type="paragraph" w:customStyle="1" w:styleId="56494B04913D4FAE9C20AC746294A196">
    <w:name w:val="56494B04913D4FAE9C20AC746294A196"/>
    <w:rsid w:val="007E2F81"/>
  </w:style>
  <w:style w:type="paragraph" w:customStyle="1" w:styleId="7BEEA9B1EF5D41DA9BCF14CC1944865B">
    <w:name w:val="7BEEA9B1EF5D41DA9BCF14CC1944865B"/>
    <w:rsid w:val="007E2F81"/>
  </w:style>
  <w:style w:type="paragraph" w:customStyle="1" w:styleId="AD04948F8642420C8BA56B825E600667">
    <w:name w:val="AD04948F8642420C8BA56B825E600667"/>
    <w:rsid w:val="007E2F81"/>
  </w:style>
  <w:style w:type="paragraph" w:customStyle="1" w:styleId="82D6BB91D9D0484EBAC3C9B00873E82A">
    <w:name w:val="82D6BB91D9D0484EBAC3C9B00873E82A"/>
    <w:rsid w:val="007E2F81"/>
  </w:style>
  <w:style w:type="paragraph" w:customStyle="1" w:styleId="C0EBA19FD170402298F1EDA0610764E1">
    <w:name w:val="C0EBA19FD170402298F1EDA0610764E1"/>
    <w:rsid w:val="007E2F81"/>
  </w:style>
  <w:style w:type="paragraph" w:customStyle="1" w:styleId="4A5279991DD445AAA9FD739EEF87C950">
    <w:name w:val="4A5279991DD445AAA9FD739EEF87C950"/>
    <w:rsid w:val="007E2F81"/>
  </w:style>
  <w:style w:type="paragraph" w:customStyle="1" w:styleId="44394D46AE944C22950C64AB58C238F2">
    <w:name w:val="44394D46AE944C22950C64AB58C238F2"/>
    <w:rsid w:val="007E2F81"/>
  </w:style>
  <w:style w:type="paragraph" w:customStyle="1" w:styleId="D8730F37C1AA47CCA3AF91665E447126">
    <w:name w:val="D8730F37C1AA47CCA3AF91665E447126"/>
    <w:rsid w:val="007E2F81"/>
  </w:style>
  <w:style w:type="paragraph" w:customStyle="1" w:styleId="6D9A48A8D4AB40998C6F7B958E5A379C">
    <w:name w:val="6D9A48A8D4AB40998C6F7B958E5A379C"/>
    <w:rsid w:val="007E2F81"/>
  </w:style>
  <w:style w:type="paragraph" w:customStyle="1" w:styleId="DBE4739A04F04AB583B1D9BB8B37B482">
    <w:name w:val="DBE4739A04F04AB583B1D9BB8B37B482"/>
    <w:rsid w:val="007E2F81"/>
  </w:style>
  <w:style w:type="paragraph" w:customStyle="1" w:styleId="8B7989F837EC4FBDB7ACFBDCB64E2175">
    <w:name w:val="8B7989F837EC4FBDB7ACFBDCB64E2175"/>
    <w:rsid w:val="007E2F81"/>
  </w:style>
  <w:style w:type="paragraph" w:customStyle="1" w:styleId="93FB710B447F4939B02DA8A65BA0EB76">
    <w:name w:val="93FB710B447F4939B02DA8A65BA0EB76"/>
    <w:rsid w:val="007E2F81"/>
  </w:style>
  <w:style w:type="paragraph" w:customStyle="1" w:styleId="A18CE3A47C0D4F28824E4EA50CA3356F">
    <w:name w:val="A18CE3A47C0D4F28824E4EA50CA3356F"/>
    <w:rsid w:val="007E2F81"/>
  </w:style>
  <w:style w:type="paragraph" w:customStyle="1" w:styleId="5C9B8B99D892444EB7FC743516D6F7AC">
    <w:name w:val="5C9B8B99D892444EB7FC743516D6F7AC"/>
    <w:rsid w:val="007E2F81"/>
  </w:style>
  <w:style w:type="paragraph" w:customStyle="1" w:styleId="AD6375F48BBD4783A1CA53AF60F3C5B0">
    <w:name w:val="AD6375F48BBD4783A1CA53AF60F3C5B0"/>
    <w:rsid w:val="007E2F81"/>
  </w:style>
  <w:style w:type="paragraph" w:customStyle="1" w:styleId="3E7013FCFDBD4805AB788DE43A653091">
    <w:name w:val="3E7013FCFDBD4805AB788DE43A653091"/>
    <w:rsid w:val="007E2F81"/>
  </w:style>
  <w:style w:type="paragraph" w:customStyle="1" w:styleId="823183A7E6EF441FA2CB34CCC296815C">
    <w:name w:val="823183A7E6EF441FA2CB34CCC296815C"/>
    <w:rsid w:val="007E2F81"/>
  </w:style>
  <w:style w:type="paragraph" w:customStyle="1" w:styleId="D8D245B766294296A8F466C053448296">
    <w:name w:val="D8D245B766294296A8F466C053448296"/>
    <w:rsid w:val="007E2F81"/>
  </w:style>
  <w:style w:type="paragraph" w:customStyle="1" w:styleId="E7C3B50BC7494DA1BB9C52B84D737B56">
    <w:name w:val="E7C3B50BC7494DA1BB9C52B84D737B56"/>
    <w:rsid w:val="007E2F81"/>
  </w:style>
  <w:style w:type="paragraph" w:customStyle="1" w:styleId="A134851E0C4D4E318D5D881651E2ECF2">
    <w:name w:val="A134851E0C4D4E318D5D881651E2ECF2"/>
    <w:rsid w:val="007E2F81"/>
  </w:style>
  <w:style w:type="paragraph" w:customStyle="1" w:styleId="CEE2F21AC4BA4B78A7E1128BF2DF6E11">
    <w:name w:val="CEE2F21AC4BA4B78A7E1128BF2DF6E11"/>
    <w:rsid w:val="007E2F81"/>
  </w:style>
  <w:style w:type="paragraph" w:customStyle="1" w:styleId="1AED58EDD40C43509D5FC742BB8B29C1">
    <w:name w:val="1AED58EDD40C43509D5FC742BB8B29C1"/>
    <w:rsid w:val="007E2F81"/>
  </w:style>
  <w:style w:type="paragraph" w:customStyle="1" w:styleId="76DF97A9C60846109D3BD5DB7687C144">
    <w:name w:val="76DF97A9C60846109D3BD5DB7687C144"/>
    <w:rsid w:val="007E2F81"/>
  </w:style>
  <w:style w:type="paragraph" w:customStyle="1" w:styleId="1F2A128D84A44A5E874510BF68A40421">
    <w:name w:val="1F2A128D84A44A5E874510BF68A40421"/>
    <w:rsid w:val="007E2F81"/>
  </w:style>
  <w:style w:type="paragraph" w:customStyle="1" w:styleId="D764D03056FE4640A7CB01ACE7282068">
    <w:name w:val="D764D03056FE4640A7CB01ACE7282068"/>
    <w:rsid w:val="007E2F81"/>
  </w:style>
  <w:style w:type="paragraph" w:customStyle="1" w:styleId="196F068A3F29467B89301787C0D70302">
    <w:name w:val="196F068A3F29467B89301787C0D70302"/>
    <w:rsid w:val="007E2F81"/>
  </w:style>
  <w:style w:type="paragraph" w:customStyle="1" w:styleId="4C385A841130473C8891A0F0EA08498B">
    <w:name w:val="4C385A841130473C8891A0F0EA08498B"/>
    <w:rsid w:val="007E2F81"/>
  </w:style>
  <w:style w:type="paragraph" w:customStyle="1" w:styleId="9D2B4BCD986440C79F94DC4B2936ECFA">
    <w:name w:val="9D2B4BCD986440C79F94DC4B2936ECFA"/>
    <w:rsid w:val="007E2F81"/>
  </w:style>
  <w:style w:type="paragraph" w:customStyle="1" w:styleId="B3E6A1EC488A4165AD836BF8E1DBFF40">
    <w:name w:val="B3E6A1EC488A4165AD836BF8E1DBFF40"/>
    <w:rsid w:val="007E2F81"/>
  </w:style>
  <w:style w:type="paragraph" w:customStyle="1" w:styleId="5534AB84089C400F8B3AFF7B7AEBE3CF">
    <w:name w:val="5534AB84089C400F8B3AFF7B7AEBE3CF"/>
    <w:rsid w:val="007E2F81"/>
  </w:style>
  <w:style w:type="paragraph" w:customStyle="1" w:styleId="BD9177735D2345ECAF04DDABF893787C">
    <w:name w:val="BD9177735D2345ECAF04DDABF893787C"/>
    <w:rsid w:val="007E2F81"/>
  </w:style>
  <w:style w:type="paragraph" w:customStyle="1" w:styleId="796396D222E649749F7763BF26AA98BA">
    <w:name w:val="796396D222E649749F7763BF26AA98BA"/>
    <w:rsid w:val="007E2F81"/>
  </w:style>
  <w:style w:type="paragraph" w:customStyle="1" w:styleId="B970866BBCAC447CA4D18A5CAE9D3730">
    <w:name w:val="B970866BBCAC447CA4D18A5CAE9D3730"/>
    <w:rsid w:val="007E2F81"/>
  </w:style>
  <w:style w:type="paragraph" w:customStyle="1" w:styleId="D41C7B4866B24B5DB3DBFB22DA846075">
    <w:name w:val="D41C7B4866B24B5DB3DBFB22DA846075"/>
    <w:rsid w:val="007E2F81"/>
  </w:style>
  <w:style w:type="paragraph" w:customStyle="1" w:styleId="B20C360E826E4A4F899E6FEED0E685B3">
    <w:name w:val="B20C360E826E4A4F899E6FEED0E685B3"/>
    <w:rsid w:val="007E2F81"/>
  </w:style>
  <w:style w:type="paragraph" w:customStyle="1" w:styleId="7D490A3AD28440C2A7A34783518C6255">
    <w:name w:val="7D490A3AD28440C2A7A34783518C6255"/>
    <w:rsid w:val="007E2F81"/>
  </w:style>
  <w:style w:type="paragraph" w:customStyle="1" w:styleId="C6CD0DA7075D44BDB9CC37F1FFBBF47A">
    <w:name w:val="C6CD0DA7075D44BDB9CC37F1FFBBF47A"/>
    <w:rsid w:val="007E2F81"/>
  </w:style>
  <w:style w:type="paragraph" w:customStyle="1" w:styleId="4232A2450B184371A81D4ECF7C1168A2">
    <w:name w:val="4232A2450B184371A81D4ECF7C1168A2"/>
    <w:rsid w:val="007E2F81"/>
  </w:style>
  <w:style w:type="paragraph" w:customStyle="1" w:styleId="CE357BFB367B435E92283280E5A7A9EB">
    <w:name w:val="CE357BFB367B435E92283280E5A7A9EB"/>
    <w:rsid w:val="007E2F81"/>
  </w:style>
  <w:style w:type="paragraph" w:customStyle="1" w:styleId="997C6634AB4144D488488C6ACD33D78B">
    <w:name w:val="997C6634AB4144D488488C6ACD33D78B"/>
    <w:rsid w:val="007E2F81"/>
  </w:style>
  <w:style w:type="paragraph" w:customStyle="1" w:styleId="1B73960CA4C14B40B620C87632CFF509">
    <w:name w:val="1B73960CA4C14B40B620C87632CFF509"/>
    <w:rsid w:val="007E2F81"/>
  </w:style>
  <w:style w:type="paragraph" w:customStyle="1" w:styleId="2671478C818244ACBF4B94D16F42FAB3">
    <w:name w:val="2671478C818244ACBF4B94D16F42FAB3"/>
    <w:rsid w:val="007E2F81"/>
  </w:style>
  <w:style w:type="paragraph" w:customStyle="1" w:styleId="BF32950110B24BE0BD22B6D6DDF3337F">
    <w:name w:val="BF32950110B24BE0BD22B6D6DDF3337F"/>
    <w:rsid w:val="007E2F81"/>
  </w:style>
  <w:style w:type="paragraph" w:customStyle="1" w:styleId="66772B8B386843A58BBB425C17B53735">
    <w:name w:val="66772B8B386843A58BBB425C17B53735"/>
    <w:rsid w:val="007E2F81"/>
  </w:style>
  <w:style w:type="paragraph" w:customStyle="1" w:styleId="FE68F8159CCE408D902DC1F2CF781570">
    <w:name w:val="FE68F8159CCE408D902DC1F2CF781570"/>
    <w:rsid w:val="007E2F81"/>
  </w:style>
  <w:style w:type="paragraph" w:customStyle="1" w:styleId="CBEBA510BB314C928CB0279A048A7C56">
    <w:name w:val="CBEBA510BB314C928CB0279A048A7C56"/>
    <w:rsid w:val="007E2F81"/>
  </w:style>
  <w:style w:type="paragraph" w:customStyle="1" w:styleId="FFF0518BF68A46258119EC272FE9144F">
    <w:name w:val="FFF0518BF68A46258119EC272FE9144F"/>
    <w:rsid w:val="007E2F81"/>
  </w:style>
  <w:style w:type="paragraph" w:customStyle="1" w:styleId="9547BE32D7E24784A0C1FEC61CD7B7C5">
    <w:name w:val="9547BE32D7E24784A0C1FEC61CD7B7C5"/>
    <w:rsid w:val="007E2F81"/>
  </w:style>
  <w:style w:type="paragraph" w:customStyle="1" w:styleId="1361C179B4774015846877CEE8244A5A">
    <w:name w:val="1361C179B4774015846877CEE8244A5A"/>
    <w:rsid w:val="007E2F81"/>
  </w:style>
  <w:style w:type="paragraph" w:customStyle="1" w:styleId="0847F8876AE74454847434E435B6CD0C">
    <w:name w:val="0847F8876AE74454847434E435B6CD0C"/>
    <w:rsid w:val="007E2F81"/>
  </w:style>
  <w:style w:type="paragraph" w:customStyle="1" w:styleId="0C8F45FB972842F0AC3108070A32CEC7">
    <w:name w:val="0C8F45FB972842F0AC3108070A32CEC7"/>
    <w:rsid w:val="007E2F81"/>
  </w:style>
  <w:style w:type="paragraph" w:customStyle="1" w:styleId="FD26B8C4F5C24C32AAEC1584EC01E0C9">
    <w:name w:val="FD26B8C4F5C24C32AAEC1584EC01E0C9"/>
    <w:rsid w:val="007E2F81"/>
  </w:style>
  <w:style w:type="paragraph" w:customStyle="1" w:styleId="96DA09CC0B7C472CAC81BAEF74F5AC77">
    <w:name w:val="96DA09CC0B7C472CAC81BAEF74F5AC77"/>
    <w:rsid w:val="007E2F81"/>
  </w:style>
  <w:style w:type="paragraph" w:customStyle="1" w:styleId="9CDA0222F32C4966A57D75852D4FBA60">
    <w:name w:val="9CDA0222F32C4966A57D75852D4FBA60"/>
    <w:rsid w:val="007E2F81"/>
  </w:style>
  <w:style w:type="paragraph" w:customStyle="1" w:styleId="D5EB8C8FD51449F690CF6EAABF99A0F1">
    <w:name w:val="D5EB8C8FD51449F690CF6EAABF99A0F1"/>
    <w:rsid w:val="007E2F81"/>
  </w:style>
  <w:style w:type="paragraph" w:customStyle="1" w:styleId="B871CE46F37946E390D57D33DE9F0304">
    <w:name w:val="B871CE46F37946E390D57D33DE9F0304"/>
    <w:rsid w:val="007E2F81"/>
  </w:style>
  <w:style w:type="paragraph" w:customStyle="1" w:styleId="18A9D277B5194782AAC0372F72CA22C2">
    <w:name w:val="18A9D277B5194782AAC0372F72CA22C2"/>
    <w:rsid w:val="007E2F81"/>
  </w:style>
  <w:style w:type="paragraph" w:customStyle="1" w:styleId="1F5E46514C6C4B73B5ADC588023DA6A8">
    <w:name w:val="1F5E46514C6C4B73B5ADC588023DA6A8"/>
    <w:rsid w:val="007E2F81"/>
  </w:style>
  <w:style w:type="paragraph" w:customStyle="1" w:styleId="F32AA84B668C4538B10E3D73B923016E">
    <w:name w:val="F32AA84B668C4538B10E3D73B923016E"/>
    <w:rsid w:val="007E2F81"/>
  </w:style>
  <w:style w:type="paragraph" w:customStyle="1" w:styleId="B5D92717410C45649ADC997BD507A59F">
    <w:name w:val="B5D92717410C45649ADC997BD507A59F"/>
    <w:rsid w:val="007E2F81"/>
  </w:style>
  <w:style w:type="paragraph" w:customStyle="1" w:styleId="F5237612ADD64385AA7CBC7123C76D4B">
    <w:name w:val="F5237612ADD64385AA7CBC7123C76D4B"/>
    <w:rsid w:val="007E2F81"/>
  </w:style>
  <w:style w:type="paragraph" w:customStyle="1" w:styleId="F48A458F8A1B4B7EBBB50B171F50406F">
    <w:name w:val="F48A458F8A1B4B7EBBB50B171F50406F"/>
    <w:rsid w:val="007E2F81"/>
  </w:style>
  <w:style w:type="paragraph" w:customStyle="1" w:styleId="7945EF48246245FB9D2CACAC79ED9FFD">
    <w:name w:val="7945EF48246245FB9D2CACAC79ED9FFD"/>
    <w:rsid w:val="007E2F81"/>
  </w:style>
  <w:style w:type="paragraph" w:customStyle="1" w:styleId="D8BBDA7D7D864ABEB193E593FCD23568">
    <w:name w:val="D8BBDA7D7D864ABEB193E593FCD23568"/>
    <w:rsid w:val="007E2F81"/>
  </w:style>
  <w:style w:type="paragraph" w:customStyle="1" w:styleId="398C497B0F4D46249C7891C5CB82CA51">
    <w:name w:val="398C497B0F4D46249C7891C5CB82CA51"/>
    <w:rsid w:val="007E2F81"/>
  </w:style>
  <w:style w:type="paragraph" w:customStyle="1" w:styleId="0EF3F7299A4040CFA452368D8A97DCFA">
    <w:name w:val="0EF3F7299A4040CFA452368D8A97DCFA"/>
    <w:rsid w:val="007E2F81"/>
  </w:style>
  <w:style w:type="paragraph" w:customStyle="1" w:styleId="EF33753DA5534ACCA245C1FA3EC4E861">
    <w:name w:val="EF33753DA5534ACCA245C1FA3EC4E861"/>
    <w:rsid w:val="007E2F81"/>
  </w:style>
  <w:style w:type="paragraph" w:customStyle="1" w:styleId="4B1626A633AD42168BB8BBF7D163641C">
    <w:name w:val="4B1626A633AD42168BB8BBF7D163641C"/>
    <w:rsid w:val="007E2F81"/>
  </w:style>
  <w:style w:type="paragraph" w:customStyle="1" w:styleId="618530D30D104B1781C7DF30CC3BE9FD">
    <w:name w:val="618530D30D104B1781C7DF30CC3BE9FD"/>
    <w:rsid w:val="007E2F81"/>
  </w:style>
  <w:style w:type="paragraph" w:customStyle="1" w:styleId="5BCA1C0FD04044A78F7E38ADEBAB63B1">
    <w:name w:val="5BCA1C0FD04044A78F7E38ADEBAB63B1"/>
    <w:rsid w:val="007E2F81"/>
  </w:style>
  <w:style w:type="paragraph" w:customStyle="1" w:styleId="542D4CCC210D4198B094DBE311474672">
    <w:name w:val="542D4CCC210D4198B094DBE311474672"/>
    <w:rsid w:val="007E2F81"/>
  </w:style>
  <w:style w:type="paragraph" w:customStyle="1" w:styleId="C566A0436C4344E090118375F88A5998">
    <w:name w:val="C566A0436C4344E090118375F88A5998"/>
    <w:rsid w:val="007E2F81"/>
  </w:style>
  <w:style w:type="paragraph" w:customStyle="1" w:styleId="F6C62A0E84FF42B7B82114AE7B85A706">
    <w:name w:val="F6C62A0E84FF42B7B82114AE7B85A706"/>
    <w:rsid w:val="007E2F81"/>
  </w:style>
  <w:style w:type="paragraph" w:customStyle="1" w:styleId="91986A8CAE674FA2A40982F634311747">
    <w:name w:val="91986A8CAE674FA2A40982F634311747"/>
    <w:rsid w:val="007E2F81"/>
  </w:style>
  <w:style w:type="paragraph" w:customStyle="1" w:styleId="E5F05A0D841940C98622E37772674220">
    <w:name w:val="E5F05A0D841940C98622E37772674220"/>
    <w:rsid w:val="007E2F81"/>
  </w:style>
  <w:style w:type="paragraph" w:customStyle="1" w:styleId="E64D69CAA6714ADFA24B4FE24BC80E39">
    <w:name w:val="E64D69CAA6714ADFA24B4FE24BC80E39"/>
    <w:rsid w:val="007E2F81"/>
  </w:style>
  <w:style w:type="paragraph" w:customStyle="1" w:styleId="B1181A27B2224FE1812B7C5314CB2873">
    <w:name w:val="B1181A27B2224FE1812B7C5314CB2873"/>
    <w:rsid w:val="007E2F81"/>
  </w:style>
  <w:style w:type="paragraph" w:customStyle="1" w:styleId="B4EB22BA8CB14115AF75563A1C0AEE46">
    <w:name w:val="B4EB22BA8CB14115AF75563A1C0AEE46"/>
    <w:rsid w:val="007E2F81"/>
  </w:style>
  <w:style w:type="paragraph" w:customStyle="1" w:styleId="422942D9FF6C48989D2998E0C9CBAB02">
    <w:name w:val="422942D9FF6C48989D2998E0C9CBAB02"/>
    <w:rsid w:val="007E2F81"/>
  </w:style>
  <w:style w:type="paragraph" w:customStyle="1" w:styleId="6E8AB5FB7B1F493B83D4A6E015DF4613">
    <w:name w:val="6E8AB5FB7B1F493B83D4A6E015DF4613"/>
    <w:rsid w:val="007E2F81"/>
  </w:style>
  <w:style w:type="paragraph" w:customStyle="1" w:styleId="EA4835267F5347928A87AD3ACFDC05F3">
    <w:name w:val="EA4835267F5347928A87AD3ACFDC05F3"/>
    <w:rsid w:val="007E2F81"/>
  </w:style>
  <w:style w:type="paragraph" w:customStyle="1" w:styleId="F5F7046D220449AEA7807D55D9BCEA9F">
    <w:name w:val="F5F7046D220449AEA7807D55D9BCEA9F"/>
    <w:rsid w:val="007E2F81"/>
  </w:style>
  <w:style w:type="paragraph" w:customStyle="1" w:styleId="1CF5A1FAED234906AC6D9DA92893194E">
    <w:name w:val="1CF5A1FAED234906AC6D9DA92893194E"/>
    <w:rsid w:val="007E2F81"/>
  </w:style>
  <w:style w:type="paragraph" w:customStyle="1" w:styleId="C15D172FAFF34371AAB87D0523593E13">
    <w:name w:val="C15D172FAFF34371AAB87D0523593E13"/>
    <w:rsid w:val="007E2F81"/>
  </w:style>
  <w:style w:type="paragraph" w:customStyle="1" w:styleId="E8591CB3EB9745DEACD2926E4316076C">
    <w:name w:val="E8591CB3EB9745DEACD2926E4316076C"/>
    <w:rsid w:val="007E2F81"/>
  </w:style>
  <w:style w:type="paragraph" w:customStyle="1" w:styleId="3545AB1860774644B308BD7A155D8428">
    <w:name w:val="3545AB1860774644B308BD7A155D8428"/>
    <w:rsid w:val="007E2F81"/>
  </w:style>
  <w:style w:type="paragraph" w:customStyle="1" w:styleId="52DB10B7A94D4177A055B999D2F353BE">
    <w:name w:val="52DB10B7A94D4177A055B999D2F353BE"/>
    <w:rsid w:val="007E2F81"/>
  </w:style>
  <w:style w:type="paragraph" w:customStyle="1" w:styleId="55FEE2FBA8524F08B34A7110663BBBEC">
    <w:name w:val="55FEE2FBA8524F08B34A7110663BBBEC"/>
    <w:rsid w:val="007E2F81"/>
  </w:style>
  <w:style w:type="paragraph" w:customStyle="1" w:styleId="B4428DF2159D474EAAD28196889D2D75">
    <w:name w:val="B4428DF2159D474EAAD28196889D2D75"/>
    <w:rsid w:val="007E2F81"/>
  </w:style>
  <w:style w:type="paragraph" w:customStyle="1" w:styleId="969DC134585D40E89480A7E881250A0E">
    <w:name w:val="969DC134585D40E89480A7E881250A0E"/>
    <w:rsid w:val="007E2F81"/>
  </w:style>
  <w:style w:type="paragraph" w:customStyle="1" w:styleId="79210EDB5D8443859113261B262309E7">
    <w:name w:val="79210EDB5D8443859113261B262309E7"/>
    <w:rsid w:val="007E2F81"/>
  </w:style>
  <w:style w:type="paragraph" w:customStyle="1" w:styleId="2E5A73A293394811A87D2394EC284539">
    <w:name w:val="2E5A73A293394811A87D2394EC284539"/>
    <w:rsid w:val="007E2F81"/>
  </w:style>
  <w:style w:type="paragraph" w:customStyle="1" w:styleId="8932C8D3C92A4E3BA79A42C83EEBD5ED">
    <w:name w:val="8932C8D3C92A4E3BA79A42C83EEBD5ED"/>
    <w:rsid w:val="007E2F81"/>
  </w:style>
  <w:style w:type="paragraph" w:customStyle="1" w:styleId="3C4DB87D86A0494BA0A9835F224FA7F1">
    <w:name w:val="3C4DB87D86A0494BA0A9835F224FA7F1"/>
    <w:rsid w:val="007E2F81"/>
  </w:style>
  <w:style w:type="paragraph" w:customStyle="1" w:styleId="33891F2DE01B4002A1649F63E5CBF064">
    <w:name w:val="33891F2DE01B4002A1649F63E5CBF064"/>
    <w:rsid w:val="003C52D2"/>
  </w:style>
  <w:style w:type="paragraph" w:customStyle="1" w:styleId="4A5625B7ADBD4AFB8F07B2964315BCD7">
    <w:name w:val="4A5625B7ADBD4AFB8F07B2964315BCD7"/>
    <w:rsid w:val="003C52D2"/>
  </w:style>
  <w:style w:type="paragraph" w:customStyle="1" w:styleId="337D478A2A4D4702B7E35B798A5CFCDE">
    <w:name w:val="337D478A2A4D4702B7E35B798A5CFCDE"/>
    <w:rsid w:val="003C52D2"/>
  </w:style>
  <w:style w:type="paragraph" w:customStyle="1" w:styleId="82E03CBB65EE46B2A7120E416AEAF9E0">
    <w:name w:val="82E03CBB65EE46B2A7120E416AEAF9E0"/>
    <w:rsid w:val="003C52D2"/>
  </w:style>
  <w:style w:type="paragraph" w:customStyle="1" w:styleId="46CB52F760C84647B6D04B4DF3AD0DC2">
    <w:name w:val="46CB52F760C84647B6D04B4DF3AD0DC2"/>
    <w:rsid w:val="003C52D2"/>
  </w:style>
  <w:style w:type="paragraph" w:customStyle="1" w:styleId="B79D5EF676C14DDA81FDD8C181C493A2">
    <w:name w:val="B79D5EF676C14DDA81FDD8C181C493A2"/>
    <w:rsid w:val="003C52D2"/>
  </w:style>
  <w:style w:type="paragraph" w:customStyle="1" w:styleId="667DA7C175D74F51800FFBE33B49B530">
    <w:name w:val="667DA7C175D74F51800FFBE33B49B530"/>
    <w:rsid w:val="003C52D2"/>
  </w:style>
  <w:style w:type="paragraph" w:customStyle="1" w:styleId="DBC53C537859452F9887E749D705046D">
    <w:name w:val="DBC53C537859452F9887E749D705046D"/>
    <w:rsid w:val="003C52D2"/>
  </w:style>
  <w:style w:type="paragraph" w:customStyle="1" w:styleId="B89DF2479D394AC8A07AA5F8C3BD9CCF">
    <w:name w:val="B89DF2479D394AC8A07AA5F8C3BD9CCF"/>
    <w:rsid w:val="003C52D2"/>
  </w:style>
  <w:style w:type="paragraph" w:customStyle="1" w:styleId="2F45926D1A224C81A982436448DB4B86">
    <w:name w:val="2F45926D1A224C81A982436448DB4B86"/>
    <w:rsid w:val="003C52D2"/>
  </w:style>
  <w:style w:type="paragraph" w:customStyle="1" w:styleId="C58C090BC42143349EEBD69E12CF02C7">
    <w:name w:val="C58C090BC42143349EEBD69E12CF02C7"/>
    <w:rsid w:val="003C52D2"/>
  </w:style>
  <w:style w:type="paragraph" w:customStyle="1" w:styleId="A66CE46D081F4FC4B5B6E3C68FCD11E1">
    <w:name w:val="A66CE46D081F4FC4B5B6E3C68FCD11E1"/>
    <w:rsid w:val="003C52D2"/>
  </w:style>
  <w:style w:type="paragraph" w:customStyle="1" w:styleId="7ECF294232FA44FAAB541966594D4ED4">
    <w:name w:val="7ECF294232FA44FAAB541966594D4ED4"/>
    <w:rsid w:val="003C52D2"/>
  </w:style>
  <w:style w:type="paragraph" w:customStyle="1" w:styleId="ED0DEFAE20724CCBB9A7E60ED3F6693C">
    <w:name w:val="ED0DEFAE20724CCBB9A7E60ED3F6693C"/>
    <w:rsid w:val="003C52D2"/>
  </w:style>
  <w:style w:type="paragraph" w:customStyle="1" w:styleId="0E970625C4B64C7E80806FFDC0150492">
    <w:name w:val="0E970625C4B64C7E80806FFDC0150492"/>
    <w:rsid w:val="003C52D2"/>
  </w:style>
  <w:style w:type="paragraph" w:customStyle="1" w:styleId="3367ADEE02A948149F7C026FC7151B6F">
    <w:name w:val="3367ADEE02A948149F7C026FC7151B6F"/>
    <w:rsid w:val="003C52D2"/>
  </w:style>
  <w:style w:type="paragraph" w:customStyle="1" w:styleId="9C00685E94A244F3ADAA3F0490C49AC1">
    <w:name w:val="9C00685E94A244F3ADAA3F0490C49AC1"/>
    <w:rsid w:val="003C52D2"/>
  </w:style>
  <w:style w:type="paragraph" w:customStyle="1" w:styleId="3715B43486A6458A91A841E4F06C3332">
    <w:name w:val="3715B43486A6458A91A841E4F06C3332"/>
    <w:rsid w:val="003C52D2"/>
  </w:style>
  <w:style w:type="paragraph" w:customStyle="1" w:styleId="2151A9A8977040E8B778A99D8D13A499">
    <w:name w:val="2151A9A8977040E8B778A99D8D13A499"/>
    <w:rsid w:val="003C52D2"/>
  </w:style>
  <w:style w:type="paragraph" w:customStyle="1" w:styleId="3558B4246B714F02ADEA174D356D2986">
    <w:name w:val="3558B4246B714F02ADEA174D356D2986"/>
    <w:rsid w:val="003C52D2"/>
  </w:style>
  <w:style w:type="paragraph" w:customStyle="1" w:styleId="72A9BA6B1F8347399699DBB385672571">
    <w:name w:val="72A9BA6B1F8347399699DBB385672571"/>
    <w:rsid w:val="003C52D2"/>
  </w:style>
  <w:style w:type="paragraph" w:customStyle="1" w:styleId="BE59DE1431BB491B9C0E12BA16014D36">
    <w:name w:val="BE59DE1431BB491B9C0E12BA16014D36"/>
    <w:rsid w:val="003C52D2"/>
  </w:style>
  <w:style w:type="paragraph" w:customStyle="1" w:styleId="67E522835F154BDBA55D5F628F05929D">
    <w:name w:val="67E522835F154BDBA55D5F628F05929D"/>
    <w:rsid w:val="003C52D2"/>
  </w:style>
  <w:style w:type="paragraph" w:customStyle="1" w:styleId="E98DFE350CCD4CC88EB4B5AFD5AE6B41">
    <w:name w:val="E98DFE350CCD4CC88EB4B5AFD5AE6B41"/>
    <w:rsid w:val="003C52D2"/>
  </w:style>
  <w:style w:type="paragraph" w:customStyle="1" w:styleId="DB7532686C154B918899F84B10E41CA5">
    <w:name w:val="DB7532686C154B918899F84B10E41CA5"/>
    <w:rsid w:val="003C52D2"/>
  </w:style>
  <w:style w:type="paragraph" w:customStyle="1" w:styleId="BB7EE66732F04010A71784CD4B649AFA">
    <w:name w:val="BB7EE66732F04010A71784CD4B649AFA"/>
    <w:rsid w:val="003C52D2"/>
  </w:style>
  <w:style w:type="paragraph" w:customStyle="1" w:styleId="050192146F744592A0499589520CE3DA">
    <w:name w:val="050192146F744592A0499589520CE3DA"/>
    <w:rsid w:val="003C52D2"/>
  </w:style>
  <w:style w:type="paragraph" w:customStyle="1" w:styleId="6A63C70E3C6A4611A5610C26EED1B0D2">
    <w:name w:val="6A63C70E3C6A4611A5610C26EED1B0D2"/>
    <w:rsid w:val="003C52D2"/>
  </w:style>
  <w:style w:type="paragraph" w:customStyle="1" w:styleId="77D96D6B97E54BECAD9C0312136D6AA0">
    <w:name w:val="77D96D6B97E54BECAD9C0312136D6AA0"/>
    <w:rsid w:val="003C52D2"/>
  </w:style>
  <w:style w:type="paragraph" w:customStyle="1" w:styleId="1A58D3A741F14177A34A8BE16DEF07D9">
    <w:name w:val="1A58D3A741F14177A34A8BE16DEF07D9"/>
    <w:rsid w:val="003C52D2"/>
  </w:style>
  <w:style w:type="paragraph" w:customStyle="1" w:styleId="DE3E26074AA5460499218C30D3AAADE1">
    <w:name w:val="DE3E26074AA5460499218C30D3AAADE1"/>
    <w:rsid w:val="003C52D2"/>
  </w:style>
  <w:style w:type="paragraph" w:customStyle="1" w:styleId="3AF4A469B013452481B538AEF827E681">
    <w:name w:val="3AF4A469B013452481B538AEF827E681"/>
    <w:rsid w:val="003C52D2"/>
  </w:style>
  <w:style w:type="paragraph" w:customStyle="1" w:styleId="2A978619B44948D0B6783BEBA5D65055">
    <w:name w:val="2A978619B44948D0B6783BEBA5D65055"/>
    <w:rsid w:val="003C52D2"/>
  </w:style>
  <w:style w:type="paragraph" w:customStyle="1" w:styleId="6510826A5C274831A5EC3E5C0943297C">
    <w:name w:val="6510826A5C274831A5EC3E5C0943297C"/>
    <w:rsid w:val="003C52D2"/>
  </w:style>
  <w:style w:type="paragraph" w:customStyle="1" w:styleId="D34EB2DF84C44EBE8C9B2989111D6099">
    <w:name w:val="D34EB2DF84C44EBE8C9B2989111D6099"/>
    <w:rsid w:val="003C52D2"/>
  </w:style>
  <w:style w:type="paragraph" w:customStyle="1" w:styleId="51F606D8172C4FDC842A250C3E858C11">
    <w:name w:val="51F606D8172C4FDC842A250C3E858C11"/>
    <w:rsid w:val="003C52D2"/>
  </w:style>
  <w:style w:type="paragraph" w:customStyle="1" w:styleId="29D744B4E207411FBABE4A2579EB9049">
    <w:name w:val="29D744B4E207411FBABE4A2579EB9049"/>
    <w:rsid w:val="003C52D2"/>
  </w:style>
  <w:style w:type="paragraph" w:customStyle="1" w:styleId="AA9688FB3BDE4A479597CA279401584F">
    <w:name w:val="AA9688FB3BDE4A479597CA279401584F"/>
    <w:rsid w:val="003C52D2"/>
  </w:style>
  <w:style w:type="paragraph" w:customStyle="1" w:styleId="30E6C370DDA14C70AB6EE8DEB30F6867">
    <w:name w:val="30E6C370DDA14C70AB6EE8DEB30F6867"/>
    <w:rsid w:val="003C52D2"/>
  </w:style>
  <w:style w:type="paragraph" w:customStyle="1" w:styleId="43CA19EE88AF479393F26EC1E73F5165">
    <w:name w:val="43CA19EE88AF479393F26EC1E73F5165"/>
    <w:rsid w:val="003C52D2"/>
  </w:style>
  <w:style w:type="paragraph" w:customStyle="1" w:styleId="4A624ABD083C4758B56415C8514E66F7">
    <w:name w:val="4A624ABD083C4758B56415C8514E66F7"/>
    <w:rsid w:val="003C52D2"/>
  </w:style>
  <w:style w:type="paragraph" w:customStyle="1" w:styleId="9A1D6911F9D44E7D81269FEAE187F5CE">
    <w:name w:val="9A1D6911F9D44E7D81269FEAE187F5CE"/>
    <w:rsid w:val="003C52D2"/>
  </w:style>
  <w:style w:type="paragraph" w:customStyle="1" w:styleId="8B65E4507C034CD89F756066DD22C722">
    <w:name w:val="8B65E4507C034CD89F756066DD22C722"/>
    <w:rsid w:val="003C52D2"/>
  </w:style>
  <w:style w:type="paragraph" w:customStyle="1" w:styleId="361A7CF43AD543E99AE1BCDB60668CF9">
    <w:name w:val="361A7CF43AD543E99AE1BCDB60668CF9"/>
    <w:rsid w:val="003C52D2"/>
  </w:style>
  <w:style w:type="paragraph" w:customStyle="1" w:styleId="F4954EA6A0CE4118A83E88226CAB303D">
    <w:name w:val="F4954EA6A0CE4118A83E88226CAB303D"/>
    <w:rsid w:val="003C52D2"/>
  </w:style>
  <w:style w:type="paragraph" w:customStyle="1" w:styleId="7C6BDA28F78844A983DFCB6CA8E79E3D">
    <w:name w:val="7C6BDA28F78844A983DFCB6CA8E79E3D"/>
    <w:rsid w:val="003C52D2"/>
  </w:style>
  <w:style w:type="paragraph" w:customStyle="1" w:styleId="A3112A2E57414B24A9D08F3315020BBD">
    <w:name w:val="A3112A2E57414B24A9D08F3315020BBD"/>
    <w:rsid w:val="003C52D2"/>
  </w:style>
  <w:style w:type="paragraph" w:customStyle="1" w:styleId="E0E3D42DC58F4585943A5274444E3797">
    <w:name w:val="E0E3D42DC58F4585943A5274444E3797"/>
    <w:rsid w:val="003C52D2"/>
  </w:style>
  <w:style w:type="paragraph" w:customStyle="1" w:styleId="9187E874907448DF9F91D0413B9A9CFB">
    <w:name w:val="9187E874907448DF9F91D0413B9A9CFB"/>
    <w:rsid w:val="003C52D2"/>
  </w:style>
  <w:style w:type="paragraph" w:customStyle="1" w:styleId="D6D48CD22EE0426BAFB0895168F577A3">
    <w:name w:val="D6D48CD22EE0426BAFB0895168F577A3"/>
    <w:rsid w:val="003C52D2"/>
  </w:style>
  <w:style w:type="paragraph" w:customStyle="1" w:styleId="A60D4DCDA92E4A0B85F77D4D3F70F2C3">
    <w:name w:val="A60D4DCDA92E4A0B85F77D4D3F70F2C3"/>
    <w:rsid w:val="003C52D2"/>
  </w:style>
  <w:style w:type="paragraph" w:customStyle="1" w:styleId="399942223790482FB98352E6383D9FCA">
    <w:name w:val="399942223790482FB98352E6383D9FCA"/>
    <w:rsid w:val="003C52D2"/>
  </w:style>
  <w:style w:type="paragraph" w:customStyle="1" w:styleId="116FC0EC8CEF480DB2212D156D344B66">
    <w:name w:val="116FC0EC8CEF480DB2212D156D344B66"/>
    <w:rsid w:val="003C52D2"/>
  </w:style>
  <w:style w:type="paragraph" w:customStyle="1" w:styleId="8BEDBAFDD06C449D8DF05AC193B3EDDA">
    <w:name w:val="8BEDBAFDD06C449D8DF05AC193B3EDDA"/>
    <w:rsid w:val="003C52D2"/>
  </w:style>
  <w:style w:type="paragraph" w:customStyle="1" w:styleId="42DC9446A60B423C823017C4FDCFCEB3">
    <w:name w:val="42DC9446A60B423C823017C4FDCFCEB3"/>
    <w:rsid w:val="003C52D2"/>
  </w:style>
  <w:style w:type="paragraph" w:customStyle="1" w:styleId="C174AA83CE874CA894D8B2926E97F82F">
    <w:name w:val="C174AA83CE874CA894D8B2926E97F82F"/>
    <w:rsid w:val="003C52D2"/>
  </w:style>
  <w:style w:type="paragraph" w:customStyle="1" w:styleId="545C479D28C7498C8E3F27CE5EA0BEE6">
    <w:name w:val="545C479D28C7498C8E3F27CE5EA0BEE6"/>
    <w:rsid w:val="003C52D2"/>
  </w:style>
  <w:style w:type="paragraph" w:customStyle="1" w:styleId="4B56A263DF1A45019F2CDE5C5E296C52">
    <w:name w:val="4B56A263DF1A45019F2CDE5C5E296C52"/>
    <w:rsid w:val="003C52D2"/>
  </w:style>
  <w:style w:type="paragraph" w:customStyle="1" w:styleId="87BD303E69E34ED78EB512478CFE883B">
    <w:name w:val="87BD303E69E34ED78EB512478CFE883B"/>
    <w:rsid w:val="003C52D2"/>
  </w:style>
  <w:style w:type="paragraph" w:customStyle="1" w:styleId="B3EB35688F7F49A08148B922DBDC620D">
    <w:name w:val="B3EB35688F7F49A08148B922DBDC620D"/>
    <w:rsid w:val="003C52D2"/>
  </w:style>
  <w:style w:type="paragraph" w:customStyle="1" w:styleId="C7A5B9EA33934B78BADB66FB6BC5B7A0">
    <w:name w:val="C7A5B9EA33934B78BADB66FB6BC5B7A0"/>
    <w:rsid w:val="003C52D2"/>
  </w:style>
  <w:style w:type="paragraph" w:customStyle="1" w:styleId="1986F8B9025A4381928D87F6F05001BD">
    <w:name w:val="1986F8B9025A4381928D87F6F05001BD"/>
    <w:rsid w:val="003C52D2"/>
  </w:style>
  <w:style w:type="paragraph" w:customStyle="1" w:styleId="3AD94D4A2B514AD8918A0511594B8EBB">
    <w:name w:val="3AD94D4A2B514AD8918A0511594B8EBB"/>
    <w:rsid w:val="003C52D2"/>
  </w:style>
  <w:style w:type="paragraph" w:customStyle="1" w:styleId="D3798D0538B241D5980221EFE5E8A027">
    <w:name w:val="D3798D0538B241D5980221EFE5E8A027"/>
    <w:rsid w:val="003C52D2"/>
  </w:style>
  <w:style w:type="paragraph" w:customStyle="1" w:styleId="DC9A61B9A5E74D69B7CD762D6D36A845">
    <w:name w:val="DC9A61B9A5E74D69B7CD762D6D36A845"/>
    <w:rsid w:val="003C52D2"/>
  </w:style>
  <w:style w:type="paragraph" w:customStyle="1" w:styleId="FA5665D0726D480BA6AB73D958FECA99">
    <w:name w:val="FA5665D0726D480BA6AB73D958FECA99"/>
    <w:rsid w:val="003C52D2"/>
  </w:style>
  <w:style w:type="paragraph" w:customStyle="1" w:styleId="99497BC8134A4B37933312127D4AED1B">
    <w:name w:val="99497BC8134A4B37933312127D4AED1B"/>
    <w:rsid w:val="003C52D2"/>
  </w:style>
  <w:style w:type="paragraph" w:customStyle="1" w:styleId="2906FA56FD4B4FDBA8BCC73B8E8F4CF9">
    <w:name w:val="2906FA56FD4B4FDBA8BCC73B8E8F4CF9"/>
    <w:rsid w:val="003C52D2"/>
  </w:style>
  <w:style w:type="paragraph" w:customStyle="1" w:styleId="A46EC63449FA498FA822D35652D3CC04">
    <w:name w:val="A46EC63449FA498FA822D35652D3CC04"/>
    <w:rsid w:val="003C52D2"/>
  </w:style>
  <w:style w:type="paragraph" w:customStyle="1" w:styleId="04D2521C09FB4C7D8A8D2285A7477D55">
    <w:name w:val="04D2521C09FB4C7D8A8D2285A7477D55"/>
    <w:rsid w:val="003C52D2"/>
  </w:style>
  <w:style w:type="paragraph" w:customStyle="1" w:styleId="D0C060034A304D56BED2C094E15FE37C">
    <w:name w:val="D0C060034A304D56BED2C094E15FE37C"/>
    <w:rsid w:val="003C52D2"/>
  </w:style>
  <w:style w:type="paragraph" w:customStyle="1" w:styleId="EB2B958978FE48EDBBEC60FA64C4D8EE">
    <w:name w:val="EB2B958978FE48EDBBEC60FA64C4D8EE"/>
    <w:rsid w:val="003C52D2"/>
  </w:style>
  <w:style w:type="paragraph" w:customStyle="1" w:styleId="D25E013E98C84BA39CFEB708B5367520">
    <w:name w:val="D25E013E98C84BA39CFEB708B5367520"/>
    <w:rsid w:val="003C52D2"/>
  </w:style>
  <w:style w:type="paragraph" w:customStyle="1" w:styleId="2BD5CF2273DA413FAA817F9B5B5F118D">
    <w:name w:val="2BD5CF2273DA413FAA817F9B5B5F118D"/>
    <w:rsid w:val="003C52D2"/>
  </w:style>
  <w:style w:type="paragraph" w:customStyle="1" w:styleId="7A0AECC7DDE742E1929DCDF3CC95655D">
    <w:name w:val="7A0AECC7DDE742E1929DCDF3CC95655D"/>
    <w:rsid w:val="003C52D2"/>
  </w:style>
  <w:style w:type="paragraph" w:customStyle="1" w:styleId="CBD80D31F660429A8030DA85EC7A124F">
    <w:name w:val="CBD80D31F660429A8030DA85EC7A124F"/>
    <w:rsid w:val="003C52D2"/>
  </w:style>
  <w:style w:type="paragraph" w:customStyle="1" w:styleId="78984CB2883C4F1BAF1F1B89429AFCC6">
    <w:name w:val="78984CB2883C4F1BAF1F1B89429AFCC6"/>
    <w:rsid w:val="003C52D2"/>
  </w:style>
  <w:style w:type="paragraph" w:customStyle="1" w:styleId="C06B75AC4BE9403999B5394E84637514">
    <w:name w:val="C06B75AC4BE9403999B5394E84637514"/>
    <w:rsid w:val="003C52D2"/>
  </w:style>
  <w:style w:type="paragraph" w:customStyle="1" w:styleId="12C88807AADB4AC3B44CF0E07DD9B254">
    <w:name w:val="12C88807AADB4AC3B44CF0E07DD9B254"/>
    <w:rsid w:val="003C52D2"/>
  </w:style>
  <w:style w:type="paragraph" w:customStyle="1" w:styleId="688A46896B9A442C93FD410AF623827A">
    <w:name w:val="688A46896B9A442C93FD410AF623827A"/>
    <w:rsid w:val="003C52D2"/>
  </w:style>
  <w:style w:type="paragraph" w:customStyle="1" w:styleId="932FFAED0F0B442493E6EFA2BA5A9A53">
    <w:name w:val="932FFAED0F0B442493E6EFA2BA5A9A53"/>
    <w:rsid w:val="003C52D2"/>
  </w:style>
  <w:style w:type="paragraph" w:customStyle="1" w:styleId="685E5889F8C547A2AF554DAFB698C4D0">
    <w:name w:val="685E5889F8C547A2AF554DAFB698C4D0"/>
    <w:rsid w:val="003C52D2"/>
  </w:style>
  <w:style w:type="paragraph" w:customStyle="1" w:styleId="84AC023D1485411294E4207D464D42CF">
    <w:name w:val="84AC023D1485411294E4207D464D42CF"/>
    <w:rsid w:val="003C52D2"/>
  </w:style>
  <w:style w:type="paragraph" w:customStyle="1" w:styleId="2FEDA2F5C8564895A4470EB164B3B1F0">
    <w:name w:val="2FEDA2F5C8564895A4470EB164B3B1F0"/>
    <w:rsid w:val="003C52D2"/>
  </w:style>
  <w:style w:type="paragraph" w:customStyle="1" w:styleId="FAEEDDC1CF4F49DF84BCD8B81575FF9E">
    <w:name w:val="FAEEDDC1CF4F49DF84BCD8B81575FF9E"/>
    <w:rsid w:val="003C52D2"/>
  </w:style>
  <w:style w:type="paragraph" w:customStyle="1" w:styleId="0E81ADB9376F424B9BAA58A17F4646B7">
    <w:name w:val="0E81ADB9376F424B9BAA58A17F4646B7"/>
    <w:rsid w:val="003C52D2"/>
  </w:style>
  <w:style w:type="paragraph" w:customStyle="1" w:styleId="546A70FC8D1F486DBA3F462D90353414">
    <w:name w:val="546A70FC8D1F486DBA3F462D90353414"/>
    <w:rsid w:val="003C52D2"/>
  </w:style>
  <w:style w:type="paragraph" w:customStyle="1" w:styleId="5DE0F8DC7B414C8CBB6BC36352E6E6AE">
    <w:name w:val="5DE0F8DC7B414C8CBB6BC36352E6E6AE"/>
    <w:rsid w:val="003C52D2"/>
  </w:style>
  <w:style w:type="paragraph" w:customStyle="1" w:styleId="0FD5D2D4B6824684BD88DE84E02F4F72">
    <w:name w:val="0FD5D2D4B6824684BD88DE84E02F4F72"/>
    <w:rsid w:val="003C52D2"/>
  </w:style>
  <w:style w:type="paragraph" w:customStyle="1" w:styleId="CE2B89D19DC2408DB96B0323BFCE20FB">
    <w:name w:val="CE2B89D19DC2408DB96B0323BFCE20FB"/>
    <w:rsid w:val="003C52D2"/>
  </w:style>
  <w:style w:type="paragraph" w:customStyle="1" w:styleId="0F32AABE6D014CE9BC92876D2D5B9BB4">
    <w:name w:val="0F32AABE6D014CE9BC92876D2D5B9BB4"/>
    <w:rsid w:val="003C52D2"/>
  </w:style>
  <w:style w:type="paragraph" w:customStyle="1" w:styleId="F7164A790318486F88917E86A84D0211">
    <w:name w:val="F7164A790318486F88917E86A84D0211"/>
    <w:rsid w:val="003C52D2"/>
  </w:style>
  <w:style w:type="paragraph" w:customStyle="1" w:styleId="E2AF1F8B064D402FBD0D259A1106C0F9">
    <w:name w:val="E2AF1F8B064D402FBD0D259A1106C0F9"/>
    <w:rsid w:val="003C52D2"/>
  </w:style>
  <w:style w:type="paragraph" w:customStyle="1" w:styleId="D3F127258A984671A15ECE64532B3026">
    <w:name w:val="D3F127258A984671A15ECE64532B3026"/>
    <w:rsid w:val="003C52D2"/>
  </w:style>
  <w:style w:type="paragraph" w:customStyle="1" w:styleId="8587102A5BE54F18AB257E9CA6BC14DC">
    <w:name w:val="8587102A5BE54F18AB257E9CA6BC14DC"/>
    <w:rsid w:val="003C52D2"/>
  </w:style>
  <w:style w:type="paragraph" w:customStyle="1" w:styleId="DEA956522EE64C80A3EE8A152738A949">
    <w:name w:val="DEA956522EE64C80A3EE8A152738A949"/>
    <w:rsid w:val="003C52D2"/>
  </w:style>
  <w:style w:type="paragraph" w:customStyle="1" w:styleId="811A4DC04FD846C8AF278CF635036ADE">
    <w:name w:val="811A4DC04FD846C8AF278CF635036ADE"/>
    <w:rsid w:val="003C52D2"/>
  </w:style>
  <w:style w:type="paragraph" w:customStyle="1" w:styleId="138B2783D17E4AFCBA62097FB52AE20E">
    <w:name w:val="138B2783D17E4AFCBA62097FB52AE20E"/>
    <w:rsid w:val="003C52D2"/>
  </w:style>
  <w:style w:type="paragraph" w:customStyle="1" w:styleId="EB417EC4FA0740F3B0D019A059A3894F">
    <w:name w:val="EB417EC4FA0740F3B0D019A059A3894F"/>
    <w:rsid w:val="003C52D2"/>
  </w:style>
  <w:style w:type="paragraph" w:customStyle="1" w:styleId="37725E4AE78B46E6B5F44A8ADCA21B5B">
    <w:name w:val="37725E4AE78B46E6B5F44A8ADCA21B5B"/>
    <w:rsid w:val="003C52D2"/>
  </w:style>
  <w:style w:type="paragraph" w:customStyle="1" w:styleId="3C26ABBF5D934239876773505DFE4A83">
    <w:name w:val="3C26ABBF5D934239876773505DFE4A83"/>
    <w:rsid w:val="003C52D2"/>
  </w:style>
  <w:style w:type="paragraph" w:customStyle="1" w:styleId="282A7F6CF0094E1F875C706ED8DFDA71">
    <w:name w:val="282A7F6CF0094E1F875C706ED8DFDA71"/>
    <w:rsid w:val="003C52D2"/>
  </w:style>
  <w:style w:type="paragraph" w:customStyle="1" w:styleId="CBAA2CC022F54F89BABC77AB70909722">
    <w:name w:val="CBAA2CC022F54F89BABC77AB70909722"/>
    <w:rsid w:val="003C52D2"/>
  </w:style>
  <w:style w:type="paragraph" w:customStyle="1" w:styleId="F4B9E5B670F443AFA5DAC2533583C27F">
    <w:name w:val="F4B9E5B670F443AFA5DAC2533583C27F"/>
    <w:rsid w:val="003C52D2"/>
  </w:style>
  <w:style w:type="paragraph" w:customStyle="1" w:styleId="CDEF8F64D87E40BF9877C3C6E6A8002B">
    <w:name w:val="CDEF8F64D87E40BF9877C3C6E6A8002B"/>
    <w:rsid w:val="003C52D2"/>
  </w:style>
  <w:style w:type="paragraph" w:customStyle="1" w:styleId="30F87624323442469A9C663CD68429B9">
    <w:name w:val="30F87624323442469A9C663CD68429B9"/>
    <w:rsid w:val="003C52D2"/>
  </w:style>
  <w:style w:type="paragraph" w:customStyle="1" w:styleId="E0571E8949004C1C963C43D97A7D6B65">
    <w:name w:val="E0571E8949004C1C963C43D97A7D6B65"/>
    <w:rsid w:val="003C52D2"/>
  </w:style>
  <w:style w:type="paragraph" w:customStyle="1" w:styleId="D2DA10304A9C400B8A4CEBEF9CBCB7E9">
    <w:name w:val="D2DA10304A9C400B8A4CEBEF9CBCB7E9"/>
    <w:rsid w:val="003C52D2"/>
  </w:style>
  <w:style w:type="paragraph" w:customStyle="1" w:styleId="9CBEED0114714ACF8F0E8E0D3F44476F">
    <w:name w:val="9CBEED0114714ACF8F0E8E0D3F44476F"/>
    <w:rsid w:val="003C52D2"/>
  </w:style>
  <w:style w:type="paragraph" w:customStyle="1" w:styleId="7D775297823444288E9F183527A6DC3F">
    <w:name w:val="7D775297823444288E9F183527A6DC3F"/>
    <w:rsid w:val="003C52D2"/>
  </w:style>
  <w:style w:type="paragraph" w:customStyle="1" w:styleId="934F7B47956E4AE99D8D1DDC730E1807">
    <w:name w:val="934F7B47956E4AE99D8D1DDC730E1807"/>
    <w:rsid w:val="003C52D2"/>
  </w:style>
  <w:style w:type="paragraph" w:customStyle="1" w:styleId="D829FCEBC23D46BEA8FE2FC1E6CDA6B7">
    <w:name w:val="D829FCEBC23D46BEA8FE2FC1E6CDA6B7"/>
    <w:rsid w:val="003C52D2"/>
  </w:style>
  <w:style w:type="paragraph" w:customStyle="1" w:styleId="4A4C9BE5638B469AA7C76E08B35EE441">
    <w:name w:val="4A4C9BE5638B469AA7C76E08B35EE441"/>
    <w:rsid w:val="003C52D2"/>
  </w:style>
  <w:style w:type="paragraph" w:customStyle="1" w:styleId="EB7544FA543C418CA1A6A0D248A48DA4">
    <w:name w:val="EB7544FA543C418CA1A6A0D248A48DA4"/>
    <w:rsid w:val="003C52D2"/>
  </w:style>
  <w:style w:type="paragraph" w:customStyle="1" w:styleId="14F4B767AC7E466FB8384DD07AB98032">
    <w:name w:val="14F4B767AC7E466FB8384DD07AB98032"/>
    <w:rsid w:val="003C52D2"/>
  </w:style>
  <w:style w:type="paragraph" w:customStyle="1" w:styleId="F69462527AE84AC38F52D24FF54D5A22">
    <w:name w:val="F69462527AE84AC38F52D24FF54D5A22"/>
    <w:rsid w:val="003C52D2"/>
  </w:style>
  <w:style w:type="paragraph" w:customStyle="1" w:styleId="910C133C3A3B47E4A14D3216E90AB4B2">
    <w:name w:val="910C133C3A3B47E4A14D3216E90AB4B2"/>
    <w:rsid w:val="003C52D2"/>
  </w:style>
  <w:style w:type="paragraph" w:customStyle="1" w:styleId="60411A387E964035A7280B2F2235997B">
    <w:name w:val="60411A387E964035A7280B2F2235997B"/>
    <w:rsid w:val="003C52D2"/>
  </w:style>
  <w:style w:type="paragraph" w:customStyle="1" w:styleId="DD52D209370C4C39BF79DD9A773455F1">
    <w:name w:val="DD52D209370C4C39BF79DD9A773455F1"/>
    <w:rsid w:val="003C52D2"/>
  </w:style>
  <w:style w:type="paragraph" w:customStyle="1" w:styleId="BBE649ECBBEC4641BD808CA6A6D5B224">
    <w:name w:val="BBE649ECBBEC4641BD808CA6A6D5B224"/>
    <w:rsid w:val="003C52D2"/>
  </w:style>
  <w:style w:type="paragraph" w:customStyle="1" w:styleId="68B182A9E6424EA5BA97756916872A8F">
    <w:name w:val="68B182A9E6424EA5BA97756916872A8F"/>
    <w:rsid w:val="003C52D2"/>
  </w:style>
  <w:style w:type="paragraph" w:customStyle="1" w:styleId="646B8F304B6B49599597A5FF050C9780">
    <w:name w:val="646B8F304B6B49599597A5FF050C9780"/>
    <w:rsid w:val="003C52D2"/>
  </w:style>
  <w:style w:type="paragraph" w:customStyle="1" w:styleId="7E853B175F904572951BFCDEE6168315">
    <w:name w:val="7E853B175F904572951BFCDEE6168315"/>
    <w:rsid w:val="003C52D2"/>
  </w:style>
  <w:style w:type="paragraph" w:customStyle="1" w:styleId="95D349BD0343481F8B2F4251A4DBBC0C">
    <w:name w:val="95D349BD0343481F8B2F4251A4DBBC0C"/>
    <w:rsid w:val="003C52D2"/>
  </w:style>
  <w:style w:type="paragraph" w:customStyle="1" w:styleId="365E2D7CF3BB4EC49E5077DFE0EDF714">
    <w:name w:val="365E2D7CF3BB4EC49E5077DFE0EDF714"/>
    <w:rsid w:val="003C52D2"/>
  </w:style>
  <w:style w:type="paragraph" w:customStyle="1" w:styleId="527CE4ED24E84474AAF103F513FBEC44">
    <w:name w:val="527CE4ED24E84474AAF103F513FBEC44"/>
    <w:rsid w:val="003C52D2"/>
  </w:style>
  <w:style w:type="paragraph" w:customStyle="1" w:styleId="7EAB5792855543759751F61C38210B91">
    <w:name w:val="7EAB5792855543759751F61C38210B91"/>
    <w:rsid w:val="003C52D2"/>
  </w:style>
  <w:style w:type="paragraph" w:customStyle="1" w:styleId="5C16B9B33A2742E6B1789D3B72E80883">
    <w:name w:val="5C16B9B33A2742E6B1789D3B72E80883"/>
    <w:rsid w:val="003C52D2"/>
  </w:style>
  <w:style w:type="paragraph" w:customStyle="1" w:styleId="E2565F8157A048A68DFA4FEFCF6F84B5">
    <w:name w:val="E2565F8157A048A68DFA4FEFCF6F84B5"/>
    <w:rsid w:val="003C52D2"/>
  </w:style>
  <w:style w:type="paragraph" w:customStyle="1" w:styleId="E1EDB3A4D4A345958DE8CC68EDC45540">
    <w:name w:val="E1EDB3A4D4A345958DE8CC68EDC45540"/>
    <w:rsid w:val="003C52D2"/>
  </w:style>
  <w:style w:type="paragraph" w:customStyle="1" w:styleId="687A0E4C0A6B4C55A8879BF339B0A9FB">
    <w:name w:val="687A0E4C0A6B4C55A8879BF339B0A9FB"/>
    <w:rsid w:val="003C52D2"/>
  </w:style>
  <w:style w:type="paragraph" w:customStyle="1" w:styleId="ABCF31C9F11942A5BDFD2A5D7B4099B9">
    <w:name w:val="ABCF31C9F11942A5BDFD2A5D7B4099B9"/>
    <w:rsid w:val="003C52D2"/>
  </w:style>
  <w:style w:type="paragraph" w:customStyle="1" w:styleId="5978A67192ED4C6D9B48590CA88F0BF3">
    <w:name w:val="5978A67192ED4C6D9B48590CA88F0BF3"/>
    <w:rsid w:val="003C52D2"/>
  </w:style>
  <w:style w:type="paragraph" w:customStyle="1" w:styleId="D7E217B88488472EBDDB4AA15E33FAEF">
    <w:name w:val="D7E217B88488472EBDDB4AA15E33FAEF"/>
    <w:rsid w:val="003C52D2"/>
  </w:style>
  <w:style w:type="paragraph" w:customStyle="1" w:styleId="AD267459B67547F1A808627077D83BFF">
    <w:name w:val="AD267459B67547F1A808627077D83BFF"/>
    <w:rsid w:val="003C52D2"/>
  </w:style>
  <w:style w:type="paragraph" w:customStyle="1" w:styleId="0D8206F14F2E4C458CFEC8622AB8A535">
    <w:name w:val="0D8206F14F2E4C458CFEC8622AB8A535"/>
    <w:rsid w:val="003C52D2"/>
  </w:style>
  <w:style w:type="paragraph" w:customStyle="1" w:styleId="11BB8567911849C7B6F55DCB31A37B3B">
    <w:name w:val="11BB8567911849C7B6F55DCB31A37B3B"/>
    <w:rsid w:val="003C52D2"/>
  </w:style>
  <w:style w:type="paragraph" w:customStyle="1" w:styleId="09316DFB61A14BC183FB275F3F17C7C7">
    <w:name w:val="09316DFB61A14BC183FB275F3F17C7C7"/>
    <w:rsid w:val="003C52D2"/>
  </w:style>
  <w:style w:type="paragraph" w:customStyle="1" w:styleId="817F886C326947A4ABA33339E3C707FA">
    <w:name w:val="817F886C326947A4ABA33339E3C707FA"/>
    <w:rsid w:val="003C52D2"/>
  </w:style>
  <w:style w:type="paragraph" w:customStyle="1" w:styleId="C7762B1530894B5686146C5A4F421ADF">
    <w:name w:val="C7762B1530894B5686146C5A4F421ADF"/>
    <w:rsid w:val="003C52D2"/>
  </w:style>
  <w:style w:type="paragraph" w:customStyle="1" w:styleId="8B913654E90A48B5A865212276204449">
    <w:name w:val="8B913654E90A48B5A865212276204449"/>
    <w:rsid w:val="003C52D2"/>
  </w:style>
  <w:style w:type="paragraph" w:customStyle="1" w:styleId="61EADEF6273645838645E6DF66341B63">
    <w:name w:val="61EADEF6273645838645E6DF66341B63"/>
    <w:rsid w:val="003C52D2"/>
  </w:style>
  <w:style w:type="paragraph" w:customStyle="1" w:styleId="78AC0EBDE0474FC7A37FBAE79E803454">
    <w:name w:val="78AC0EBDE0474FC7A37FBAE79E803454"/>
    <w:rsid w:val="003C52D2"/>
  </w:style>
  <w:style w:type="paragraph" w:customStyle="1" w:styleId="278A81553D4C4C6583F6E7853DF2A442">
    <w:name w:val="278A81553D4C4C6583F6E7853DF2A442"/>
    <w:rsid w:val="003C52D2"/>
  </w:style>
  <w:style w:type="paragraph" w:customStyle="1" w:styleId="363A8CE370FA4C8B8C554F807FEC597A">
    <w:name w:val="363A8CE370FA4C8B8C554F807FEC597A"/>
    <w:rsid w:val="003C52D2"/>
  </w:style>
  <w:style w:type="paragraph" w:customStyle="1" w:styleId="B63078711AD54185A469A88536915DE6">
    <w:name w:val="B63078711AD54185A469A88536915DE6"/>
    <w:rsid w:val="003C52D2"/>
  </w:style>
  <w:style w:type="paragraph" w:customStyle="1" w:styleId="737A2EC937144FEC97E1753917E8E015">
    <w:name w:val="737A2EC937144FEC97E1753917E8E015"/>
    <w:rsid w:val="003C52D2"/>
  </w:style>
  <w:style w:type="paragraph" w:customStyle="1" w:styleId="8D9CBBBAA514481D867A625E8BA32DF3">
    <w:name w:val="8D9CBBBAA514481D867A625E8BA32DF3"/>
    <w:rsid w:val="003C52D2"/>
  </w:style>
  <w:style w:type="paragraph" w:customStyle="1" w:styleId="E724C5917AA243A3B9D083EB4CFB8E6F">
    <w:name w:val="E724C5917AA243A3B9D083EB4CFB8E6F"/>
    <w:rsid w:val="003C52D2"/>
  </w:style>
  <w:style w:type="paragraph" w:customStyle="1" w:styleId="829378669E684E77B0E9D4C7AB8148B3">
    <w:name w:val="829378669E684E77B0E9D4C7AB8148B3"/>
    <w:rsid w:val="003C52D2"/>
  </w:style>
  <w:style w:type="paragraph" w:customStyle="1" w:styleId="3B0F714F74C04FF1BCA313072E55AB0E">
    <w:name w:val="3B0F714F74C04FF1BCA313072E55AB0E"/>
    <w:rsid w:val="003C52D2"/>
  </w:style>
  <w:style w:type="paragraph" w:customStyle="1" w:styleId="5F0146C997F343B7BACB0E3055CCBAA4">
    <w:name w:val="5F0146C997F343B7BACB0E3055CCBAA4"/>
    <w:rsid w:val="003C52D2"/>
  </w:style>
  <w:style w:type="paragraph" w:customStyle="1" w:styleId="5374F8271F4B430889E6697D46F7E0A5">
    <w:name w:val="5374F8271F4B430889E6697D46F7E0A5"/>
    <w:rsid w:val="003C52D2"/>
  </w:style>
  <w:style w:type="paragraph" w:customStyle="1" w:styleId="FAF9D31784C84C79AA4B68047333A15D">
    <w:name w:val="FAF9D31784C84C79AA4B68047333A15D"/>
    <w:rsid w:val="003C52D2"/>
  </w:style>
  <w:style w:type="paragraph" w:customStyle="1" w:styleId="ED05344B8B834B34A124FA689CD7684C">
    <w:name w:val="ED05344B8B834B34A124FA689CD7684C"/>
    <w:rsid w:val="003C52D2"/>
  </w:style>
  <w:style w:type="paragraph" w:customStyle="1" w:styleId="C79CB139CA6B4A5FB0FF8E331A99CD6D">
    <w:name w:val="C79CB139CA6B4A5FB0FF8E331A99CD6D"/>
    <w:rsid w:val="003C52D2"/>
  </w:style>
  <w:style w:type="paragraph" w:customStyle="1" w:styleId="36F35A0C7A314FF19F803E528310AE0E">
    <w:name w:val="36F35A0C7A314FF19F803E528310AE0E"/>
    <w:rsid w:val="003C52D2"/>
  </w:style>
  <w:style w:type="paragraph" w:customStyle="1" w:styleId="C58314E6CAD34A2F94B60801600BAF66">
    <w:name w:val="C58314E6CAD34A2F94B60801600BAF66"/>
    <w:rsid w:val="003C52D2"/>
  </w:style>
  <w:style w:type="paragraph" w:customStyle="1" w:styleId="5113A9E809FB44D39848749B4E6334C2">
    <w:name w:val="5113A9E809FB44D39848749B4E6334C2"/>
    <w:rsid w:val="003C52D2"/>
  </w:style>
  <w:style w:type="paragraph" w:customStyle="1" w:styleId="E27612FAFC564B4D9A034CA4FD901806">
    <w:name w:val="E27612FAFC564B4D9A034CA4FD901806"/>
    <w:rsid w:val="003C52D2"/>
  </w:style>
  <w:style w:type="paragraph" w:customStyle="1" w:styleId="56C6D3519EA647C486947EE955694379">
    <w:name w:val="56C6D3519EA647C486947EE955694379"/>
    <w:rsid w:val="003C52D2"/>
  </w:style>
  <w:style w:type="paragraph" w:customStyle="1" w:styleId="8E819B6D4AFF4782942BC3AC14B7FBA5">
    <w:name w:val="8E819B6D4AFF4782942BC3AC14B7FBA5"/>
    <w:rsid w:val="003C52D2"/>
  </w:style>
  <w:style w:type="paragraph" w:customStyle="1" w:styleId="BC6199106D33401C831C4942AC968A03">
    <w:name w:val="BC6199106D33401C831C4942AC968A03"/>
    <w:rsid w:val="003C52D2"/>
  </w:style>
  <w:style w:type="paragraph" w:customStyle="1" w:styleId="EFC3D0F4A2774A32B5A641AF77FE59AC">
    <w:name w:val="EFC3D0F4A2774A32B5A641AF77FE59AC"/>
    <w:rsid w:val="003C52D2"/>
  </w:style>
  <w:style w:type="paragraph" w:customStyle="1" w:styleId="47EA5EE03D6B43F8A213801DB91A8D19">
    <w:name w:val="47EA5EE03D6B43F8A213801DB91A8D19"/>
    <w:rsid w:val="003C52D2"/>
  </w:style>
  <w:style w:type="paragraph" w:customStyle="1" w:styleId="2EA634C38ED840BD98C42EA1832FF393">
    <w:name w:val="2EA634C38ED840BD98C42EA1832FF393"/>
    <w:rsid w:val="003C52D2"/>
  </w:style>
  <w:style w:type="paragraph" w:customStyle="1" w:styleId="BE04A39EAC5E41959A5DE5F971931378">
    <w:name w:val="BE04A39EAC5E41959A5DE5F971931378"/>
    <w:rsid w:val="003C52D2"/>
  </w:style>
  <w:style w:type="paragraph" w:customStyle="1" w:styleId="B3B23545F39444619210868E0BB9F8A9">
    <w:name w:val="B3B23545F39444619210868E0BB9F8A9"/>
    <w:rsid w:val="003C52D2"/>
  </w:style>
  <w:style w:type="paragraph" w:customStyle="1" w:styleId="99FF88782A9A4583BCD4D03E07817DCB">
    <w:name w:val="99FF88782A9A4583BCD4D03E07817DCB"/>
    <w:rsid w:val="003C52D2"/>
  </w:style>
  <w:style w:type="paragraph" w:customStyle="1" w:styleId="6F4F90B43FF240C0BD5A1C109F2647DD">
    <w:name w:val="6F4F90B43FF240C0BD5A1C109F2647DD"/>
    <w:rsid w:val="003C52D2"/>
  </w:style>
  <w:style w:type="paragraph" w:customStyle="1" w:styleId="1D5E2D0AE54B41F3BFC2F4953F179AE8">
    <w:name w:val="1D5E2D0AE54B41F3BFC2F4953F179AE8"/>
    <w:rsid w:val="003C52D2"/>
  </w:style>
  <w:style w:type="paragraph" w:customStyle="1" w:styleId="0E0C9E06D45D4B1E9755AD9FDC2E4A3A">
    <w:name w:val="0E0C9E06D45D4B1E9755AD9FDC2E4A3A"/>
    <w:rsid w:val="003C52D2"/>
  </w:style>
  <w:style w:type="paragraph" w:customStyle="1" w:styleId="5E2D6370FFA141F9BA7B394923405FA2">
    <w:name w:val="5E2D6370FFA141F9BA7B394923405FA2"/>
    <w:rsid w:val="003C52D2"/>
  </w:style>
  <w:style w:type="paragraph" w:customStyle="1" w:styleId="C37563B4EF124BC7A5CD3B5ABBF3B4F4">
    <w:name w:val="C37563B4EF124BC7A5CD3B5ABBF3B4F4"/>
    <w:rsid w:val="003C52D2"/>
  </w:style>
  <w:style w:type="paragraph" w:customStyle="1" w:styleId="82BDEEEC0CF84C5CB3E1CE910784F5BE">
    <w:name w:val="82BDEEEC0CF84C5CB3E1CE910784F5BE"/>
    <w:rsid w:val="003C52D2"/>
  </w:style>
  <w:style w:type="paragraph" w:customStyle="1" w:styleId="8A671444D32E40128A4EDAC8F652386F">
    <w:name w:val="8A671444D32E40128A4EDAC8F652386F"/>
    <w:rsid w:val="003C52D2"/>
  </w:style>
  <w:style w:type="paragraph" w:customStyle="1" w:styleId="CD123476697D4D2D95C3118748EFCF77">
    <w:name w:val="CD123476697D4D2D95C3118748EFCF77"/>
    <w:rsid w:val="003C52D2"/>
  </w:style>
  <w:style w:type="paragraph" w:customStyle="1" w:styleId="0AA6B3EFBB5A48149020D8E4F7AA5B38">
    <w:name w:val="0AA6B3EFBB5A48149020D8E4F7AA5B38"/>
    <w:rsid w:val="003C52D2"/>
  </w:style>
  <w:style w:type="paragraph" w:customStyle="1" w:styleId="E25445B910C7417BAE323452D56D1351">
    <w:name w:val="E25445B910C7417BAE323452D56D1351"/>
    <w:rsid w:val="003C52D2"/>
  </w:style>
  <w:style w:type="paragraph" w:customStyle="1" w:styleId="98B5028FFCED442A8E5D7F0EB2E7C9F8">
    <w:name w:val="98B5028FFCED442A8E5D7F0EB2E7C9F8"/>
    <w:rsid w:val="003C52D2"/>
  </w:style>
  <w:style w:type="paragraph" w:customStyle="1" w:styleId="1E187195E3F443A79F223E9915108620">
    <w:name w:val="1E187195E3F443A79F223E9915108620"/>
    <w:rsid w:val="003C52D2"/>
  </w:style>
  <w:style w:type="paragraph" w:customStyle="1" w:styleId="A0726DD9A33F40A890BF445ADFBE4283">
    <w:name w:val="A0726DD9A33F40A890BF445ADFBE4283"/>
    <w:rsid w:val="003C52D2"/>
  </w:style>
  <w:style w:type="paragraph" w:customStyle="1" w:styleId="8ECB07E47A3B4E7D8C910BDFC3F86E6F">
    <w:name w:val="8ECB07E47A3B4E7D8C910BDFC3F86E6F"/>
    <w:rsid w:val="003C52D2"/>
  </w:style>
  <w:style w:type="paragraph" w:customStyle="1" w:styleId="5F5E6DA208B04764B99322886CFB961B">
    <w:name w:val="5F5E6DA208B04764B99322886CFB961B"/>
    <w:rsid w:val="003C52D2"/>
  </w:style>
  <w:style w:type="paragraph" w:customStyle="1" w:styleId="3A98EB5C633A44EF8761D4B83E12EF6C">
    <w:name w:val="3A98EB5C633A44EF8761D4B83E12EF6C"/>
    <w:rsid w:val="003C52D2"/>
  </w:style>
  <w:style w:type="paragraph" w:customStyle="1" w:styleId="606504E0BE20495AAB3507DEF818B29B">
    <w:name w:val="606504E0BE20495AAB3507DEF818B29B"/>
    <w:rsid w:val="003C52D2"/>
  </w:style>
  <w:style w:type="paragraph" w:customStyle="1" w:styleId="617D2C6EC81F4C22B276A671C493B927">
    <w:name w:val="617D2C6EC81F4C22B276A671C493B927"/>
    <w:rsid w:val="003C52D2"/>
  </w:style>
  <w:style w:type="paragraph" w:customStyle="1" w:styleId="AA746194B18A48DC887F8B8ABA37FC1F">
    <w:name w:val="AA746194B18A48DC887F8B8ABA37FC1F"/>
    <w:rsid w:val="003C52D2"/>
  </w:style>
  <w:style w:type="paragraph" w:customStyle="1" w:styleId="9DB95D7272314FB190B7C720DF9E9C4B">
    <w:name w:val="9DB95D7272314FB190B7C720DF9E9C4B"/>
    <w:rsid w:val="003C52D2"/>
  </w:style>
  <w:style w:type="paragraph" w:customStyle="1" w:styleId="C12B938327F0492BA1565A568763B59F">
    <w:name w:val="C12B938327F0492BA1565A568763B59F"/>
    <w:rsid w:val="003C52D2"/>
  </w:style>
  <w:style w:type="paragraph" w:customStyle="1" w:styleId="21BFBDC2E40148319050FA97A3806704">
    <w:name w:val="21BFBDC2E40148319050FA97A3806704"/>
    <w:rsid w:val="003C52D2"/>
  </w:style>
  <w:style w:type="paragraph" w:customStyle="1" w:styleId="AB8C44955693420FBECCCCE50ABB9F1F">
    <w:name w:val="AB8C44955693420FBECCCCE50ABB9F1F"/>
    <w:rsid w:val="003C52D2"/>
  </w:style>
  <w:style w:type="paragraph" w:customStyle="1" w:styleId="64ECB03F5BF542E4B1DDD3DBBF159B91">
    <w:name w:val="64ECB03F5BF542E4B1DDD3DBBF159B91"/>
    <w:rsid w:val="003C52D2"/>
  </w:style>
  <w:style w:type="paragraph" w:customStyle="1" w:styleId="A1D164AE7137483F98B70A6A7BDCA7EA">
    <w:name w:val="A1D164AE7137483F98B70A6A7BDCA7EA"/>
    <w:rsid w:val="003C52D2"/>
  </w:style>
  <w:style w:type="paragraph" w:customStyle="1" w:styleId="599438DABFF240278482FB3DF4B77970">
    <w:name w:val="599438DABFF240278482FB3DF4B77970"/>
    <w:rsid w:val="003C52D2"/>
  </w:style>
  <w:style w:type="paragraph" w:customStyle="1" w:styleId="E01CBF2D906345718936D6D139A090CD">
    <w:name w:val="E01CBF2D906345718936D6D139A090CD"/>
    <w:rsid w:val="003C52D2"/>
  </w:style>
  <w:style w:type="paragraph" w:customStyle="1" w:styleId="BC4F51693F2E4D75A636E5BE9142192F">
    <w:name w:val="BC4F51693F2E4D75A636E5BE9142192F"/>
    <w:rsid w:val="003C52D2"/>
  </w:style>
  <w:style w:type="paragraph" w:customStyle="1" w:styleId="F0791DE13F3C46BD8657C2A280E06614">
    <w:name w:val="F0791DE13F3C46BD8657C2A280E06614"/>
    <w:rsid w:val="003C52D2"/>
  </w:style>
  <w:style w:type="paragraph" w:customStyle="1" w:styleId="F3F3637635E041199004F3305E88EA31">
    <w:name w:val="F3F3637635E041199004F3305E88EA31"/>
    <w:rsid w:val="003C52D2"/>
  </w:style>
  <w:style w:type="paragraph" w:customStyle="1" w:styleId="DD305260DDA4430386336A2785CE2E1D">
    <w:name w:val="DD305260DDA4430386336A2785CE2E1D"/>
    <w:rsid w:val="003C52D2"/>
  </w:style>
  <w:style w:type="paragraph" w:customStyle="1" w:styleId="EC9CE8581B1D4F3E82C2F00607971EEB">
    <w:name w:val="EC9CE8581B1D4F3E82C2F00607971EEB"/>
    <w:rsid w:val="003C52D2"/>
  </w:style>
  <w:style w:type="paragraph" w:customStyle="1" w:styleId="44239777A5C94B52A5B273A5FC508F5F">
    <w:name w:val="44239777A5C94B52A5B273A5FC508F5F"/>
    <w:rsid w:val="003C52D2"/>
  </w:style>
  <w:style w:type="paragraph" w:customStyle="1" w:styleId="8C34F65F09714657AE57137C5D36BADE">
    <w:name w:val="8C34F65F09714657AE57137C5D36BADE"/>
    <w:rsid w:val="003C52D2"/>
  </w:style>
  <w:style w:type="paragraph" w:customStyle="1" w:styleId="5ECF15A13089495C944210ED850D0641">
    <w:name w:val="5ECF15A13089495C944210ED850D0641"/>
    <w:rsid w:val="003C52D2"/>
  </w:style>
  <w:style w:type="paragraph" w:customStyle="1" w:styleId="0417286E20144294882FC0637EB4CAF8">
    <w:name w:val="0417286E20144294882FC0637EB4CAF8"/>
    <w:rsid w:val="003C52D2"/>
  </w:style>
  <w:style w:type="paragraph" w:customStyle="1" w:styleId="BEC4C9275CC143A2A10D741E6373BBA9">
    <w:name w:val="BEC4C9275CC143A2A10D741E6373BBA9"/>
    <w:rsid w:val="003C52D2"/>
  </w:style>
  <w:style w:type="paragraph" w:customStyle="1" w:styleId="CE860D107AC1462E92088BD3EFC7F925">
    <w:name w:val="CE860D107AC1462E92088BD3EFC7F925"/>
    <w:rsid w:val="003C52D2"/>
  </w:style>
  <w:style w:type="paragraph" w:customStyle="1" w:styleId="05AFBAB7FA9D48999730F3A6AB060D2B">
    <w:name w:val="05AFBAB7FA9D48999730F3A6AB060D2B"/>
    <w:rsid w:val="003C52D2"/>
  </w:style>
  <w:style w:type="paragraph" w:customStyle="1" w:styleId="4F91314FC0E24847B236C1E56F5AE361">
    <w:name w:val="4F91314FC0E24847B236C1E56F5AE361"/>
    <w:rsid w:val="003C52D2"/>
  </w:style>
  <w:style w:type="paragraph" w:customStyle="1" w:styleId="85080802825948D0B10AF933A2B3F8AB">
    <w:name w:val="85080802825948D0B10AF933A2B3F8AB"/>
    <w:rsid w:val="003C52D2"/>
  </w:style>
  <w:style w:type="paragraph" w:customStyle="1" w:styleId="7AD0F5BAADC94CC385630EF2B8FF1D84">
    <w:name w:val="7AD0F5BAADC94CC385630EF2B8FF1D84"/>
    <w:rsid w:val="003C52D2"/>
  </w:style>
  <w:style w:type="paragraph" w:customStyle="1" w:styleId="DDED19BEB61542448505370B0FB08693">
    <w:name w:val="DDED19BEB61542448505370B0FB08693"/>
    <w:rsid w:val="003C52D2"/>
  </w:style>
  <w:style w:type="paragraph" w:customStyle="1" w:styleId="7D4624131BE748E292A00298136F55D9">
    <w:name w:val="7D4624131BE748E292A00298136F55D9"/>
    <w:rsid w:val="003C52D2"/>
  </w:style>
  <w:style w:type="paragraph" w:customStyle="1" w:styleId="D0440FD2C3F849849BD596A66AA9D187">
    <w:name w:val="D0440FD2C3F849849BD596A66AA9D187"/>
    <w:rsid w:val="003C52D2"/>
  </w:style>
  <w:style w:type="paragraph" w:customStyle="1" w:styleId="B3CE03E974784E309C112012230A7466">
    <w:name w:val="B3CE03E974784E309C112012230A7466"/>
    <w:rsid w:val="003C52D2"/>
  </w:style>
  <w:style w:type="paragraph" w:customStyle="1" w:styleId="D241410AFD284339B8CE65D6F019D77F">
    <w:name w:val="D241410AFD284339B8CE65D6F019D77F"/>
    <w:rsid w:val="003C52D2"/>
  </w:style>
  <w:style w:type="paragraph" w:customStyle="1" w:styleId="AA6807DB6FB14E39AC3B24EA7037682F">
    <w:name w:val="AA6807DB6FB14E39AC3B24EA7037682F"/>
    <w:rsid w:val="003C52D2"/>
  </w:style>
  <w:style w:type="paragraph" w:customStyle="1" w:styleId="08A3F05F7BCF4676AF4774C38A1B76C5">
    <w:name w:val="08A3F05F7BCF4676AF4774C38A1B76C5"/>
    <w:rsid w:val="003C52D2"/>
  </w:style>
  <w:style w:type="paragraph" w:customStyle="1" w:styleId="05DA528A8787467C8A8A08A929A0F492">
    <w:name w:val="05DA528A8787467C8A8A08A929A0F492"/>
    <w:rsid w:val="003C52D2"/>
  </w:style>
  <w:style w:type="paragraph" w:customStyle="1" w:styleId="D4CB4F66075C48ECB36179EB05096596">
    <w:name w:val="D4CB4F66075C48ECB36179EB05096596"/>
    <w:rsid w:val="003C52D2"/>
  </w:style>
  <w:style w:type="paragraph" w:customStyle="1" w:styleId="7C9D52305EEE4C4D87B6647C573F1F91">
    <w:name w:val="7C9D52305EEE4C4D87B6647C573F1F91"/>
    <w:rsid w:val="003C52D2"/>
  </w:style>
  <w:style w:type="paragraph" w:customStyle="1" w:styleId="E4D82DBC368C477E807823BF7211BE69">
    <w:name w:val="E4D82DBC368C477E807823BF7211BE69"/>
    <w:rsid w:val="003C52D2"/>
  </w:style>
  <w:style w:type="paragraph" w:customStyle="1" w:styleId="8030B913307E440A88DEDB98CB7EF9BD">
    <w:name w:val="8030B913307E440A88DEDB98CB7EF9BD"/>
    <w:rsid w:val="003C52D2"/>
  </w:style>
  <w:style w:type="paragraph" w:customStyle="1" w:styleId="79F18AD5A9D44C7497D7BA0EFEB62CDF">
    <w:name w:val="79F18AD5A9D44C7497D7BA0EFEB62CDF"/>
    <w:rsid w:val="003C52D2"/>
  </w:style>
  <w:style w:type="paragraph" w:customStyle="1" w:styleId="226E6015686D40E09C77479C67997009">
    <w:name w:val="226E6015686D40E09C77479C67997009"/>
    <w:rsid w:val="003C52D2"/>
  </w:style>
  <w:style w:type="paragraph" w:customStyle="1" w:styleId="6078A45159E34489BA4780E12923003E">
    <w:name w:val="6078A45159E34489BA4780E12923003E"/>
    <w:rsid w:val="003C52D2"/>
  </w:style>
  <w:style w:type="paragraph" w:customStyle="1" w:styleId="2386A08EE0704389B45D4166F6B85E58">
    <w:name w:val="2386A08EE0704389B45D4166F6B85E58"/>
    <w:rsid w:val="003C52D2"/>
  </w:style>
  <w:style w:type="paragraph" w:customStyle="1" w:styleId="121B516F1ECD4AFC8AF16B0DEF9E06F3">
    <w:name w:val="121B516F1ECD4AFC8AF16B0DEF9E06F3"/>
    <w:rsid w:val="003C52D2"/>
  </w:style>
  <w:style w:type="paragraph" w:customStyle="1" w:styleId="27BA736B41AF47D3A63E388C56469B8D">
    <w:name w:val="27BA736B41AF47D3A63E388C56469B8D"/>
    <w:rsid w:val="003C52D2"/>
  </w:style>
  <w:style w:type="paragraph" w:customStyle="1" w:styleId="53EE3D17B18C40FD9746E0F78F9FFFA0">
    <w:name w:val="53EE3D17B18C40FD9746E0F78F9FFFA0"/>
    <w:rsid w:val="003C52D2"/>
  </w:style>
  <w:style w:type="paragraph" w:customStyle="1" w:styleId="CDE04AE213E44111A67B644C41600650">
    <w:name w:val="CDE04AE213E44111A67B644C41600650"/>
    <w:rsid w:val="003C52D2"/>
  </w:style>
  <w:style w:type="paragraph" w:customStyle="1" w:styleId="B6BBD8AA0B6141FAB005CEC4F61CBC3C">
    <w:name w:val="B6BBD8AA0B6141FAB005CEC4F61CBC3C"/>
    <w:rsid w:val="003C52D2"/>
  </w:style>
  <w:style w:type="paragraph" w:customStyle="1" w:styleId="A8FB2B8E10F7486AAA73030F601CCDB4">
    <w:name w:val="A8FB2B8E10F7486AAA73030F601CCDB4"/>
    <w:rsid w:val="003C52D2"/>
  </w:style>
  <w:style w:type="paragraph" w:customStyle="1" w:styleId="6E8AF4CBC068400F99F02E3E61474B93">
    <w:name w:val="6E8AF4CBC068400F99F02E3E61474B93"/>
    <w:rsid w:val="003C52D2"/>
  </w:style>
  <w:style w:type="paragraph" w:customStyle="1" w:styleId="216DF0C813974B42B6A36DE2C1A5B87F">
    <w:name w:val="216DF0C813974B42B6A36DE2C1A5B87F"/>
    <w:rsid w:val="003C52D2"/>
  </w:style>
  <w:style w:type="paragraph" w:customStyle="1" w:styleId="22837DA8F6AA49F89889629E82137E83">
    <w:name w:val="22837DA8F6AA49F89889629E82137E83"/>
    <w:rsid w:val="003C52D2"/>
  </w:style>
  <w:style w:type="paragraph" w:customStyle="1" w:styleId="530106D536A44F569D0DD05A8EFDCCE4">
    <w:name w:val="530106D536A44F569D0DD05A8EFDCCE4"/>
    <w:rsid w:val="003C52D2"/>
  </w:style>
  <w:style w:type="paragraph" w:customStyle="1" w:styleId="5E7A2C9F04574028BD47C5C620AA23AC">
    <w:name w:val="5E7A2C9F04574028BD47C5C620AA23AC"/>
    <w:rsid w:val="003C52D2"/>
  </w:style>
  <w:style w:type="paragraph" w:customStyle="1" w:styleId="D39174AD1225417ABABA75A8569EC6D5">
    <w:name w:val="D39174AD1225417ABABA75A8569EC6D5"/>
    <w:rsid w:val="003C52D2"/>
  </w:style>
  <w:style w:type="paragraph" w:customStyle="1" w:styleId="5B8F926BC6FC4EFA9AFE47C70E7B7605">
    <w:name w:val="5B8F926BC6FC4EFA9AFE47C70E7B7605"/>
    <w:rsid w:val="003C52D2"/>
  </w:style>
  <w:style w:type="paragraph" w:customStyle="1" w:styleId="85816EEBA1FE47E0BECFDB3C5C7F7596">
    <w:name w:val="85816EEBA1FE47E0BECFDB3C5C7F7596"/>
    <w:rsid w:val="003C52D2"/>
  </w:style>
  <w:style w:type="paragraph" w:customStyle="1" w:styleId="B072F66F586F4C44B3FC34D28CA1347E">
    <w:name w:val="B072F66F586F4C44B3FC34D28CA1347E"/>
    <w:rsid w:val="003C52D2"/>
  </w:style>
  <w:style w:type="paragraph" w:customStyle="1" w:styleId="80A08F7D5B714C42A551BA714BBB71BA">
    <w:name w:val="80A08F7D5B714C42A551BA714BBB71BA"/>
    <w:rsid w:val="003C52D2"/>
  </w:style>
  <w:style w:type="paragraph" w:customStyle="1" w:styleId="C4838CF025E5437187D8F8985268EC10">
    <w:name w:val="C4838CF025E5437187D8F8985268EC10"/>
    <w:rsid w:val="003C52D2"/>
  </w:style>
  <w:style w:type="paragraph" w:customStyle="1" w:styleId="11394ADEE7DB42FE9A035C51360C7DA6">
    <w:name w:val="11394ADEE7DB42FE9A035C51360C7DA6"/>
    <w:rsid w:val="003C52D2"/>
  </w:style>
  <w:style w:type="paragraph" w:customStyle="1" w:styleId="DAFCC138FC2B47BC99677D9E3B294661">
    <w:name w:val="DAFCC138FC2B47BC99677D9E3B294661"/>
    <w:rsid w:val="003C52D2"/>
  </w:style>
  <w:style w:type="paragraph" w:customStyle="1" w:styleId="4E58B18A9EDF433DA2C60ECE4F4C5B12">
    <w:name w:val="4E58B18A9EDF433DA2C60ECE4F4C5B12"/>
    <w:rsid w:val="003C52D2"/>
  </w:style>
  <w:style w:type="paragraph" w:customStyle="1" w:styleId="9DAA8CC78FDA432891F234B20CEE9531">
    <w:name w:val="9DAA8CC78FDA432891F234B20CEE9531"/>
    <w:rsid w:val="003C52D2"/>
  </w:style>
  <w:style w:type="paragraph" w:customStyle="1" w:styleId="6417930149A6495C9CD54B18697EEFCD">
    <w:name w:val="6417930149A6495C9CD54B18697EEFCD"/>
    <w:rsid w:val="003C52D2"/>
  </w:style>
  <w:style w:type="paragraph" w:customStyle="1" w:styleId="39B6FDB3BBCF491782C0D18C3491DC75">
    <w:name w:val="39B6FDB3BBCF491782C0D18C3491DC75"/>
    <w:rsid w:val="003C52D2"/>
  </w:style>
  <w:style w:type="paragraph" w:customStyle="1" w:styleId="ED95C325E9C74D46BBC34E9DF066AD0A">
    <w:name w:val="ED95C325E9C74D46BBC34E9DF066AD0A"/>
    <w:rsid w:val="003C52D2"/>
  </w:style>
  <w:style w:type="paragraph" w:customStyle="1" w:styleId="132CBB00615E4DAA8CCB8E2CD25A68CF">
    <w:name w:val="132CBB00615E4DAA8CCB8E2CD25A68CF"/>
    <w:rsid w:val="003C52D2"/>
  </w:style>
  <w:style w:type="paragraph" w:customStyle="1" w:styleId="ED0BC4EDDCD2407D923BB9382ECA90E2">
    <w:name w:val="ED0BC4EDDCD2407D923BB9382ECA90E2"/>
    <w:rsid w:val="003C52D2"/>
  </w:style>
  <w:style w:type="paragraph" w:customStyle="1" w:styleId="A7EE492F2BE74F8492B15730DCCC5670">
    <w:name w:val="A7EE492F2BE74F8492B15730DCCC5670"/>
    <w:rsid w:val="003C52D2"/>
  </w:style>
  <w:style w:type="paragraph" w:customStyle="1" w:styleId="2195591D0C0A4608935E17EF26B52C44">
    <w:name w:val="2195591D0C0A4608935E17EF26B52C44"/>
    <w:rsid w:val="003C52D2"/>
  </w:style>
  <w:style w:type="paragraph" w:customStyle="1" w:styleId="998D7E2DF6344E3998C23BDEF7FB811E">
    <w:name w:val="998D7E2DF6344E3998C23BDEF7FB811E"/>
    <w:rsid w:val="003C52D2"/>
  </w:style>
  <w:style w:type="paragraph" w:customStyle="1" w:styleId="E67E3169571D464BA590D50B17BCD7D4">
    <w:name w:val="E67E3169571D464BA590D50B17BCD7D4"/>
    <w:rsid w:val="003C52D2"/>
  </w:style>
  <w:style w:type="paragraph" w:customStyle="1" w:styleId="8F2D08668B08407DACE1D03032511B6C">
    <w:name w:val="8F2D08668B08407DACE1D03032511B6C"/>
    <w:rsid w:val="003C52D2"/>
  </w:style>
  <w:style w:type="paragraph" w:customStyle="1" w:styleId="B55E68818FB34B8CBF52655AA56CD3CD">
    <w:name w:val="B55E68818FB34B8CBF52655AA56CD3CD"/>
    <w:rsid w:val="003C52D2"/>
  </w:style>
  <w:style w:type="paragraph" w:customStyle="1" w:styleId="C06BDA8B8E004B218135095E90F11FA3">
    <w:name w:val="C06BDA8B8E004B218135095E90F11FA3"/>
    <w:rsid w:val="003C52D2"/>
  </w:style>
  <w:style w:type="paragraph" w:customStyle="1" w:styleId="1CDF51DDB7C443C9A6258EE9652CA064">
    <w:name w:val="1CDF51DDB7C443C9A6258EE9652CA064"/>
    <w:rsid w:val="003C52D2"/>
  </w:style>
  <w:style w:type="paragraph" w:customStyle="1" w:styleId="90A2C48D5AA3451DA37643F0592EB92D">
    <w:name w:val="90A2C48D5AA3451DA37643F0592EB92D"/>
    <w:rsid w:val="003C52D2"/>
  </w:style>
  <w:style w:type="paragraph" w:customStyle="1" w:styleId="EF1B8D753E8C4D76B5F5AD35AA1140EB">
    <w:name w:val="EF1B8D753E8C4D76B5F5AD35AA1140EB"/>
    <w:rsid w:val="003C52D2"/>
  </w:style>
  <w:style w:type="paragraph" w:customStyle="1" w:styleId="DCA2AA62DAA1485B8B99F8BA5E2B1C98">
    <w:name w:val="DCA2AA62DAA1485B8B99F8BA5E2B1C98"/>
    <w:rsid w:val="003C52D2"/>
  </w:style>
  <w:style w:type="paragraph" w:customStyle="1" w:styleId="32DF205DFFE940B5802372B13F2BBAAE">
    <w:name w:val="32DF205DFFE940B5802372B13F2BBAAE"/>
    <w:rsid w:val="003C52D2"/>
  </w:style>
  <w:style w:type="paragraph" w:customStyle="1" w:styleId="3D8641D391F142DA89DA8E763AAD81E0">
    <w:name w:val="3D8641D391F142DA89DA8E763AAD81E0"/>
    <w:rsid w:val="003C52D2"/>
  </w:style>
  <w:style w:type="paragraph" w:customStyle="1" w:styleId="5160ACA629E344DD99309873C0CA4A0F">
    <w:name w:val="5160ACA629E344DD99309873C0CA4A0F"/>
    <w:rsid w:val="003C52D2"/>
  </w:style>
  <w:style w:type="paragraph" w:customStyle="1" w:styleId="308BA84ABC424EF5A1308248413C022D">
    <w:name w:val="308BA84ABC424EF5A1308248413C022D"/>
    <w:rsid w:val="003C52D2"/>
  </w:style>
  <w:style w:type="paragraph" w:customStyle="1" w:styleId="655970DC258043819F0CA59D11591163">
    <w:name w:val="655970DC258043819F0CA59D11591163"/>
    <w:rsid w:val="003C52D2"/>
  </w:style>
  <w:style w:type="paragraph" w:customStyle="1" w:styleId="DD37C3DB8DC84BF58B771AAB1AD375F5">
    <w:name w:val="DD37C3DB8DC84BF58B771AAB1AD375F5"/>
    <w:rsid w:val="003C52D2"/>
  </w:style>
  <w:style w:type="paragraph" w:customStyle="1" w:styleId="439786BEC1B6463DA29AF87D6760CBBB">
    <w:name w:val="439786BEC1B6463DA29AF87D6760CBBB"/>
    <w:rsid w:val="003C52D2"/>
  </w:style>
  <w:style w:type="paragraph" w:customStyle="1" w:styleId="1F463313E4914E9298066F5858C82C7E">
    <w:name w:val="1F463313E4914E9298066F5858C82C7E"/>
    <w:rsid w:val="003C52D2"/>
  </w:style>
  <w:style w:type="paragraph" w:customStyle="1" w:styleId="AFFDEEB4BD2340CAAD6F4B816F1A6A5C">
    <w:name w:val="AFFDEEB4BD2340CAAD6F4B816F1A6A5C"/>
    <w:rsid w:val="003C52D2"/>
  </w:style>
  <w:style w:type="paragraph" w:customStyle="1" w:styleId="4F0A2B322AC947488EEF9BFCFEA2D78F">
    <w:name w:val="4F0A2B322AC947488EEF9BFCFEA2D78F"/>
    <w:rsid w:val="003C52D2"/>
  </w:style>
  <w:style w:type="paragraph" w:customStyle="1" w:styleId="C4C41BEECED840D5830F57952F38BFCA">
    <w:name w:val="C4C41BEECED840D5830F57952F38BFCA"/>
    <w:rsid w:val="003C52D2"/>
  </w:style>
  <w:style w:type="paragraph" w:customStyle="1" w:styleId="680111142B044A98980AD6D286F94D7D">
    <w:name w:val="680111142B044A98980AD6D286F94D7D"/>
    <w:rsid w:val="003C52D2"/>
  </w:style>
  <w:style w:type="paragraph" w:customStyle="1" w:styleId="D490F9D9193E4F69B8B05C97E09500F3">
    <w:name w:val="D490F9D9193E4F69B8B05C97E09500F3"/>
    <w:rsid w:val="003C52D2"/>
  </w:style>
  <w:style w:type="paragraph" w:customStyle="1" w:styleId="751E8AB9B9A742CDB48FA0CCD73D914C">
    <w:name w:val="751E8AB9B9A742CDB48FA0CCD73D914C"/>
    <w:rsid w:val="003C52D2"/>
  </w:style>
  <w:style w:type="paragraph" w:customStyle="1" w:styleId="F258C215085040CAA0F21FE8068B7EBA">
    <w:name w:val="F258C215085040CAA0F21FE8068B7EBA"/>
    <w:rsid w:val="003C52D2"/>
  </w:style>
  <w:style w:type="paragraph" w:customStyle="1" w:styleId="3DA959862F734E24BDCF112D16DD7A01">
    <w:name w:val="3DA959862F734E24BDCF112D16DD7A01"/>
    <w:rsid w:val="003C52D2"/>
  </w:style>
  <w:style w:type="paragraph" w:customStyle="1" w:styleId="8F41BA0359524BE7BB8A2FF9F8A2F2C9">
    <w:name w:val="8F41BA0359524BE7BB8A2FF9F8A2F2C9"/>
    <w:rsid w:val="003C52D2"/>
  </w:style>
  <w:style w:type="paragraph" w:customStyle="1" w:styleId="3657CB3DB1F84EC9B71D10D14E2BCB83">
    <w:name w:val="3657CB3DB1F84EC9B71D10D14E2BCB83"/>
    <w:rsid w:val="003C52D2"/>
  </w:style>
  <w:style w:type="paragraph" w:customStyle="1" w:styleId="5A5E02D5528845578E61812E550B64CA">
    <w:name w:val="5A5E02D5528845578E61812E550B64CA"/>
    <w:rsid w:val="003C52D2"/>
  </w:style>
  <w:style w:type="paragraph" w:customStyle="1" w:styleId="1BA41A91F87A49EC841AB2000CA08441">
    <w:name w:val="1BA41A91F87A49EC841AB2000CA08441"/>
    <w:rsid w:val="003C52D2"/>
  </w:style>
  <w:style w:type="paragraph" w:customStyle="1" w:styleId="C19B5EAA31EA44309518005DDBE769F2">
    <w:name w:val="C19B5EAA31EA44309518005DDBE769F2"/>
    <w:rsid w:val="003C52D2"/>
  </w:style>
  <w:style w:type="paragraph" w:customStyle="1" w:styleId="8FC2DBC5FDAA4031949B58BBAF864766">
    <w:name w:val="8FC2DBC5FDAA4031949B58BBAF864766"/>
    <w:rsid w:val="003C52D2"/>
  </w:style>
  <w:style w:type="paragraph" w:customStyle="1" w:styleId="423AF85E3DEB4DF18B02B63DDD2F48F7">
    <w:name w:val="423AF85E3DEB4DF18B02B63DDD2F48F7"/>
    <w:rsid w:val="003C52D2"/>
  </w:style>
  <w:style w:type="paragraph" w:customStyle="1" w:styleId="973A6F6075A44137B8E513E6C2E4A6BE">
    <w:name w:val="973A6F6075A44137B8E513E6C2E4A6BE"/>
    <w:rsid w:val="003C52D2"/>
  </w:style>
  <w:style w:type="paragraph" w:customStyle="1" w:styleId="7F71E851F0A8426CA1DEC0D59392E2CB">
    <w:name w:val="7F71E851F0A8426CA1DEC0D59392E2CB"/>
    <w:rsid w:val="003C52D2"/>
  </w:style>
  <w:style w:type="paragraph" w:customStyle="1" w:styleId="FFE7427137594A6086339805A047BE9E">
    <w:name w:val="FFE7427137594A6086339805A047BE9E"/>
    <w:rsid w:val="003C52D2"/>
  </w:style>
  <w:style w:type="paragraph" w:customStyle="1" w:styleId="ADC47F5351D54966B13AC05C108012C1">
    <w:name w:val="ADC47F5351D54966B13AC05C108012C1"/>
    <w:rsid w:val="003C52D2"/>
  </w:style>
  <w:style w:type="paragraph" w:customStyle="1" w:styleId="5000E23215824565B02CC9B053055C4D">
    <w:name w:val="5000E23215824565B02CC9B053055C4D"/>
    <w:rsid w:val="003C52D2"/>
  </w:style>
  <w:style w:type="paragraph" w:customStyle="1" w:styleId="E025C57054AC47D7BFF521A2D1F2E63F">
    <w:name w:val="E025C57054AC47D7BFF521A2D1F2E63F"/>
    <w:rsid w:val="003C52D2"/>
  </w:style>
  <w:style w:type="paragraph" w:customStyle="1" w:styleId="92BFD0047DD443DB971C6597B0DB2FAA">
    <w:name w:val="92BFD0047DD443DB971C6597B0DB2FAA"/>
    <w:rsid w:val="003C52D2"/>
  </w:style>
  <w:style w:type="paragraph" w:customStyle="1" w:styleId="EB235C2C366B439B9CC6AD71A07D82E8">
    <w:name w:val="EB235C2C366B439B9CC6AD71A07D82E8"/>
    <w:rsid w:val="003C52D2"/>
  </w:style>
  <w:style w:type="paragraph" w:customStyle="1" w:styleId="658FF21FC9F4466C951E562E0F3001CB">
    <w:name w:val="658FF21FC9F4466C951E562E0F3001CB"/>
    <w:rsid w:val="003C52D2"/>
  </w:style>
  <w:style w:type="paragraph" w:customStyle="1" w:styleId="644A74E85E624AAAAA99AF352F3AE1B7">
    <w:name w:val="644A74E85E624AAAAA99AF352F3AE1B7"/>
    <w:rsid w:val="003C52D2"/>
  </w:style>
  <w:style w:type="paragraph" w:customStyle="1" w:styleId="2589575132A14B758C78610153AD3D19">
    <w:name w:val="2589575132A14B758C78610153AD3D19"/>
    <w:rsid w:val="003C52D2"/>
  </w:style>
  <w:style w:type="paragraph" w:customStyle="1" w:styleId="D920292056B8462BA2AD2F1FA45483A7">
    <w:name w:val="D920292056B8462BA2AD2F1FA45483A7"/>
    <w:rsid w:val="003C52D2"/>
  </w:style>
  <w:style w:type="paragraph" w:customStyle="1" w:styleId="2694A0DAC1B943CCA6832CE7B56CAD11">
    <w:name w:val="2694A0DAC1B943CCA6832CE7B56CAD11"/>
    <w:rsid w:val="003C52D2"/>
  </w:style>
  <w:style w:type="paragraph" w:customStyle="1" w:styleId="B1490D506B494D219F4F9E8AF8F77D89">
    <w:name w:val="B1490D506B494D219F4F9E8AF8F77D89"/>
    <w:rsid w:val="003C52D2"/>
  </w:style>
  <w:style w:type="paragraph" w:customStyle="1" w:styleId="97B3E6A7782B4DCDB2DA833CFFDE71FA">
    <w:name w:val="97B3E6A7782B4DCDB2DA833CFFDE71FA"/>
    <w:rsid w:val="003C52D2"/>
  </w:style>
  <w:style w:type="paragraph" w:customStyle="1" w:styleId="54A2C35C126A404B9FB9BA5800B7D512">
    <w:name w:val="54A2C35C126A404B9FB9BA5800B7D512"/>
    <w:rsid w:val="003C52D2"/>
  </w:style>
  <w:style w:type="paragraph" w:customStyle="1" w:styleId="CF12E3F1FCD14CC4B76327583D5ADD0F">
    <w:name w:val="CF12E3F1FCD14CC4B76327583D5ADD0F"/>
    <w:rsid w:val="003C52D2"/>
  </w:style>
  <w:style w:type="paragraph" w:customStyle="1" w:styleId="8945DFD84EE54B18954F966806E34E86">
    <w:name w:val="8945DFD84EE54B18954F966806E34E86"/>
    <w:rsid w:val="003C52D2"/>
  </w:style>
  <w:style w:type="paragraph" w:customStyle="1" w:styleId="CB2C232FF3FD4BFDB816B6D7357C40BF">
    <w:name w:val="CB2C232FF3FD4BFDB816B6D7357C40BF"/>
    <w:rsid w:val="003C52D2"/>
  </w:style>
  <w:style w:type="paragraph" w:customStyle="1" w:styleId="7EA003FFDBBB480C8498546B715A0680">
    <w:name w:val="7EA003FFDBBB480C8498546B715A0680"/>
    <w:rsid w:val="003C52D2"/>
  </w:style>
  <w:style w:type="paragraph" w:customStyle="1" w:styleId="9855882CE376486690E67D72BCA5E2FA">
    <w:name w:val="9855882CE376486690E67D72BCA5E2FA"/>
    <w:rsid w:val="003C52D2"/>
  </w:style>
  <w:style w:type="paragraph" w:customStyle="1" w:styleId="F6C43B51B96F439F950487AB7E8A7924">
    <w:name w:val="F6C43B51B96F439F950487AB7E8A7924"/>
    <w:rsid w:val="003C52D2"/>
  </w:style>
  <w:style w:type="paragraph" w:customStyle="1" w:styleId="871DF90B6475484B8E6C6B4AB0506F6F">
    <w:name w:val="871DF90B6475484B8E6C6B4AB0506F6F"/>
    <w:rsid w:val="003C52D2"/>
  </w:style>
  <w:style w:type="paragraph" w:customStyle="1" w:styleId="6C691156A0764636B663C2E03ED2B71B">
    <w:name w:val="6C691156A0764636B663C2E03ED2B71B"/>
    <w:rsid w:val="003C52D2"/>
  </w:style>
  <w:style w:type="paragraph" w:customStyle="1" w:styleId="BF3994B45ED14C988C17220FCE787E7D">
    <w:name w:val="BF3994B45ED14C988C17220FCE787E7D"/>
    <w:rsid w:val="003C52D2"/>
  </w:style>
  <w:style w:type="paragraph" w:customStyle="1" w:styleId="AF612267DDD84E258C3E740119E4F107">
    <w:name w:val="AF612267DDD84E258C3E740119E4F107"/>
    <w:rsid w:val="003C52D2"/>
  </w:style>
  <w:style w:type="paragraph" w:customStyle="1" w:styleId="4FD2BAA569914A86AAA8DDDEDFCE8C2E">
    <w:name w:val="4FD2BAA569914A86AAA8DDDEDFCE8C2E"/>
    <w:rsid w:val="003C52D2"/>
  </w:style>
  <w:style w:type="paragraph" w:customStyle="1" w:styleId="44D112CCFB5540F9A202A2F1E84BE745">
    <w:name w:val="44D112CCFB5540F9A202A2F1E84BE745"/>
    <w:rsid w:val="003C52D2"/>
  </w:style>
  <w:style w:type="paragraph" w:customStyle="1" w:styleId="2D11B365643646BE93112569A0F09630">
    <w:name w:val="2D11B365643646BE93112569A0F09630"/>
    <w:rsid w:val="003C52D2"/>
  </w:style>
  <w:style w:type="paragraph" w:customStyle="1" w:styleId="916A9D5A0C844F6A9DEDEA1FD6559B89">
    <w:name w:val="916A9D5A0C844F6A9DEDEA1FD6559B89"/>
    <w:rsid w:val="003C52D2"/>
  </w:style>
  <w:style w:type="paragraph" w:customStyle="1" w:styleId="5983C72C47284E5E8DE7ACEBF47A6122">
    <w:name w:val="5983C72C47284E5E8DE7ACEBF47A6122"/>
    <w:rsid w:val="003C52D2"/>
  </w:style>
  <w:style w:type="paragraph" w:customStyle="1" w:styleId="78A931B65DDE4F1593B4A989857B1F6D">
    <w:name w:val="78A931B65DDE4F1593B4A989857B1F6D"/>
    <w:rsid w:val="003C52D2"/>
  </w:style>
  <w:style w:type="paragraph" w:customStyle="1" w:styleId="386D32535A7E461BA1254246AD24510A">
    <w:name w:val="386D32535A7E461BA1254246AD24510A"/>
    <w:rsid w:val="003C52D2"/>
  </w:style>
  <w:style w:type="paragraph" w:customStyle="1" w:styleId="F44B2FABC943497E9FDF387DBE07C8AB">
    <w:name w:val="F44B2FABC943497E9FDF387DBE07C8AB"/>
    <w:rsid w:val="003C52D2"/>
  </w:style>
  <w:style w:type="paragraph" w:customStyle="1" w:styleId="452A2E048BEF45E892C3A85A41DC0B95">
    <w:name w:val="452A2E048BEF45E892C3A85A41DC0B95"/>
    <w:rsid w:val="003C52D2"/>
  </w:style>
  <w:style w:type="paragraph" w:customStyle="1" w:styleId="7012F85D09D244549C8C96A845FB9985">
    <w:name w:val="7012F85D09D244549C8C96A845FB9985"/>
    <w:rsid w:val="003C52D2"/>
  </w:style>
  <w:style w:type="paragraph" w:customStyle="1" w:styleId="C291E28CEEC84B3DBD38CA36B99B68E9">
    <w:name w:val="C291E28CEEC84B3DBD38CA36B99B68E9"/>
    <w:rsid w:val="003C52D2"/>
  </w:style>
  <w:style w:type="paragraph" w:customStyle="1" w:styleId="058F7E95664743EB8B97F4639EDFADEC">
    <w:name w:val="058F7E95664743EB8B97F4639EDFADEC"/>
    <w:rsid w:val="003C52D2"/>
  </w:style>
  <w:style w:type="paragraph" w:customStyle="1" w:styleId="2EB81B359EF04D429FEF04990DDE6AA0">
    <w:name w:val="2EB81B359EF04D429FEF04990DDE6AA0"/>
    <w:rsid w:val="003C52D2"/>
  </w:style>
  <w:style w:type="paragraph" w:customStyle="1" w:styleId="0BC1BDAFD2D6426C93CB4DF458D2A68C">
    <w:name w:val="0BC1BDAFD2D6426C93CB4DF458D2A68C"/>
    <w:rsid w:val="003C52D2"/>
  </w:style>
  <w:style w:type="paragraph" w:customStyle="1" w:styleId="7F2BFB8E97D540AEA3EDA7933CD289EE">
    <w:name w:val="7F2BFB8E97D540AEA3EDA7933CD289EE"/>
    <w:rsid w:val="003C52D2"/>
  </w:style>
  <w:style w:type="paragraph" w:customStyle="1" w:styleId="C17BBDAB1E4C4C36A2775686F6C7C669">
    <w:name w:val="C17BBDAB1E4C4C36A2775686F6C7C669"/>
    <w:rsid w:val="003C52D2"/>
  </w:style>
  <w:style w:type="paragraph" w:customStyle="1" w:styleId="92B270F9EEFC4A54A0E89E57C69A405B">
    <w:name w:val="92B270F9EEFC4A54A0E89E57C69A405B"/>
    <w:rsid w:val="003C52D2"/>
  </w:style>
  <w:style w:type="paragraph" w:customStyle="1" w:styleId="B981B645D3F24161B1D4144460ECBBB1">
    <w:name w:val="B981B645D3F24161B1D4144460ECBBB1"/>
    <w:rsid w:val="003C52D2"/>
  </w:style>
  <w:style w:type="paragraph" w:customStyle="1" w:styleId="0C28C23B32C746149472C50839EB7A03">
    <w:name w:val="0C28C23B32C746149472C50839EB7A03"/>
    <w:rsid w:val="003C52D2"/>
  </w:style>
  <w:style w:type="paragraph" w:customStyle="1" w:styleId="93076BFC166A482B938A3454D5541112">
    <w:name w:val="93076BFC166A482B938A3454D5541112"/>
    <w:rsid w:val="003C52D2"/>
  </w:style>
  <w:style w:type="paragraph" w:customStyle="1" w:styleId="C2E5CADCEF4E4BD593651C4184C26811">
    <w:name w:val="C2E5CADCEF4E4BD593651C4184C26811"/>
    <w:rsid w:val="003C52D2"/>
  </w:style>
  <w:style w:type="paragraph" w:customStyle="1" w:styleId="8A420C51FBDC4083AFDED7986AE213EF">
    <w:name w:val="8A420C51FBDC4083AFDED7986AE213EF"/>
    <w:rsid w:val="003C52D2"/>
  </w:style>
  <w:style w:type="paragraph" w:customStyle="1" w:styleId="D1E47A36888E4D1ABF7F8CFF526D38E5">
    <w:name w:val="D1E47A36888E4D1ABF7F8CFF526D38E5"/>
    <w:rsid w:val="003C52D2"/>
  </w:style>
  <w:style w:type="paragraph" w:customStyle="1" w:styleId="365EDDCB5A454267A68D13B2D3BAC9C2">
    <w:name w:val="365EDDCB5A454267A68D13B2D3BAC9C2"/>
    <w:rsid w:val="003C52D2"/>
  </w:style>
  <w:style w:type="paragraph" w:customStyle="1" w:styleId="9281877F76F2472197FEA7F2B0E95FF1">
    <w:name w:val="9281877F76F2472197FEA7F2B0E95FF1"/>
    <w:rsid w:val="003C52D2"/>
  </w:style>
  <w:style w:type="paragraph" w:customStyle="1" w:styleId="9748526C1CD94DB9A1BEA00EA316E551">
    <w:name w:val="9748526C1CD94DB9A1BEA00EA316E551"/>
    <w:rsid w:val="003C52D2"/>
  </w:style>
  <w:style w:type="paragraph" w:customStyle="1" w:styleId="A2A5D570D9454948B7BF6F98CCDC6A32">
    <w:name w:val="A2A5D570D9454948B7BF6F98CCDC6A32"/>
    <w:rsid w:val="003C52D2"/>
  </w:style>
  <w:style w:type="paragraph" w:customStyle="1" w:styleId="803D4A39786A4513A5559DA1A9EFBE75">
    <w:name w:val="803D4A39786A4513A5559DA1A9EFBE75"/>
    <w:rsid w:val="003C52D2"/>
  </w:style>
  <w:style w:type="paragraph" w:customStyle="1" w:styleId="4E5B82A10FE34F1BAAA8D7CB01AAA431">
    <w:name w:val="4E5B82A10FE34F1BAAA8D7CB01AAA431"/>
    <w:rsid w:val="003C52D2"/>
  </w:style>
  <w:style w:type="paragraph" w:customStyle="1" w:styleId="9C8C9B1600694F2A9771381DC88478AE">
    <w:name w:val="9C8C9B1600694F2A9771381DC88478AE"/>
    <w:rsid w:val="003C52D2"/>
  </w:style>
  <w:style w:type="paragraph" w:customStyle="1" w:styleId="8C128CCA870E43FF9B95206F8A8833AC">
    <w:name w:val="8C128CCA870E43FF9B95206F8A8833AC"/>
    <w:rsid w:val="003C52D2"/>
  </w:style>
  <w:style w:type="paragraph" w:customStyle="1" w:styleId="1AAF3529640D40C8B7261CEA50CB8D04">
    <w:name w:val="1AAF3529640D40C8B7261CEA50CB8D04"/>
    <w:rsid w:val="003C52D2"/>
  </w:style>
  <w:style w:type="paragraph" w:customStyle="1" w:styleId="387342F9B1294BC9946F898CA9EBCC8E">
    <w:name w:val="387342F9B1294BC9946F898CA9EBCC8E"/>
    <w:rsid w:val="003C52D2"/>
  </w:style>
  <w:style w:type="paragraph" w:customStyle="1" w:styleId="D6603AD7FE224E8BB727A672C638B6F6">
    <w:name w:val="D6603AD7FE224E8BB727A672C638B6F6"/>
    <w:rsid w:val="003C52D2"/>
  </w:style>
  <w:style w:type="paragraph" w:customStyle="1" w:styleId="E87F8A67ECCF4BAC93EAF5A2A704FA37">
    <w:name w:val="E87F8A67ECCF4BAC93EAF5A2A704FA37"/>
    <w:rsid w:val="003C52D2"/>
  </w:style>
  <w:style w:type="paragraph" w:customStyle="1" w:styleId="7213E0C9AE834DF3AD5FD132E401477F">
    <w:name w:val="7213E0C9AE834DF3AD5FD132E401477F"/>
    <w:rsid w:val="003C52D2"/>
  </w:style>
  <w:style w:type="paragraph" w:customStyle="1" w:styleId="AB9103EE17F14BC9BFCAC89BE2BEEDDC">
    <w:name w:val="AB9103EE17F14BC9BFCAC89BE2BEEDDC"/>
    <w:rsid w:val="003C52D2"/>
  </w:style>
  <w:style w:type="paragraph" w:customStyle="1" w:styleId="35E272CC2A6D4A21ADD086BFDA9A983D">
    <w:name w:val="35E272CC2A6D4A21ADD086BFDA9A983D"/>
    <w:rsid w:val="003C52D2"/>
  </w:style>
  <w:style w:type="paragraph" w:customStyle="1" w:styleId="4A6C62E7EC124A74B0F5921673B52B1C">
    <w:name w:val="4A6C62E7EC124A74B0F5921673B52B1C"/>
    <w:rsid w:val="003C52D2"/>
  </w:style>
  <w:style w:type="paragraph" w:customStyle="1" w:styleId="8A1BA73342DC4078854B6CA5E3B05DA8">
    <w:name w:val="8A1BA73342DC4078854B6CA5E3B05DA8"/>
    <w:rsid w:val="003C52D2"/>
  </w:style>
  <w:style w:type="paragraph" w:customStyle="1" w:styleId="4C498AACE44041868F7AB3DC91899702">
    <w:name w:val="4C498AACE44041868F7AB3DC91899702"/>
    <w:rsid w:val="003C52D2"/>
  </w:style>
  <w:style w:type="paragraph" w:customStyle="1" w:styleId="8280993514454A7185CE1F679EF2505D">
    <w:name w:val="8280993514454A7185CE1F679EF2505D"/>
    <w:rsid w:val="003C52D2"/>
  </w:style>
  <w:style w:type="paragraph" w:customStyle="1" w:styleId="AA058C6223CF4EC19417843864DE4BC6">
    <w:name w:val="AA058C6223CF4EC19417843864DE4BC6"/>
    <w:rsid w:val="003C52D2"/>
  </w:style>
  <w:style w:type="paragraph" w:customStyle="1" w:styleId="65DA3D7A63AF4EE4A7270083EF41DC44">
    <w:name w:val="65DA3D7A63AF4EE4A7270083EF41DC44"/>
    <w:rsid w:val="003C52D2"/>
  </w:style>
  <w:style w:type="paragraph" w:customStyle="1" w:styleId="21EC3698796B4FBDAB510EFAE4BB003C">
    <w:name w:val="21EC3698796B4FBDAB510EFAE4BB003C"/>
    <w:rsid w:val="003C52D2"/>
  </w:style>
  <w:style w:type="paragraph" w:customStyle="1" w:styleId="069B3DBB3AD04CF3A23EC1D11FB84F4A">
    <w:name w:val="069B3DBB3AD04CF3A23EC1D11FB84F4A"/>
    <w:rsid w:val="003C52D2"/>
  </w:style>
  <w:style w:type="paragraph" w:customStyle="1" w:styleId="714B82359E8542278E900B1259C63CE7">
    <w:name w:val="714B82359E8542278E900B1259C63CE7"/>
    <w:rsid w:val="003C52D2"/>
  </w:style>
  <w:style w:type="paragraph" w:customStyle="1" w:styleId="6EF6D7A0112F4E06A3C02BAA0884BE40">
    <w:name w:val="6EF6D7A0112F4E06A3C02BAA0884BE40"/>
    <w:rsid w:val="003C52D2"/>
  </w:style>
  <w:style w:type="paragraph" w:customStyle="1" w:styleId="1FA41AFB8E404320987E26C860468155">
    <w:name w:val="1FA41AFB8E404320987E26C860468155"/>
    <w:rsid w:val="003C52D2"/>
  </w:style>
  <w:style w:type="paragraph" w:customStyle="1" w:styleId="C7C40210D6614751843456811A2AC1D5">
    <w:name w:val="C7C40210D6614751843456811A2AC1D5"/>
    <w:rsid w:val="003C52D2"/>
  </w:style>
  <w:style w:type="paragraph" w:customStyle="1" w:styleId="351B189390474EFDB2B7EBF6A43C3026">
    <w:name w:val="351B189390474EFDB2B7EBF6A43C3026"/>
    <w:rsid w:val="003C52D2"/>
  </w:style>
  <w:style w:type="paragraph" w:customStyle="1" w:styleId="838C803492AD4165A2418F65DBBFADB5">
    <w:name w:val="838C803492AD4165A2418F65DBBFADB5"/>
    <w:rsid w:val="003C52D2"/>
  </w:style>
  <w:style w:type="paragraph" w:customStyle="1" w:styleId="B0D2EB08FB86409CA26C45A41ADE5378">
    <w:name w:val="B0D2EB08FB86409CA26C45A41ADE5378"/>
    <w:rsid w:val="003C52D2"/>
  </w:style>
  <w:style w:type="paragraph" w:customStyle="1" w:styleId="0FD1ADA316EB4B2CB55984A4E74EEEBB">
    <w:name w:val="0FD1ADA316EB4B2CB55984A4E74EEEBB"/>
    <w:rsid w:val="003C52D2"/>
  </w:style>
  <w:style w:type="paragraph" w:customStyle="1" w:styleId="BE0A534471484F6FA3C00B685E26F078">
    <w:name w:val="BE0A534471484F6FA3C00B685E26F078"/>
    <w:rsid w:val="003C52D2"/>
  </w:style>
  <w:style w:type="paragraph" w:customStyle="1" w:styleId="D8A9E355C11B47289C397D60B092FCCF">
    <w:name w:val="D8A9E355C11B47289C397D60B092FCCF"/>
    <w:rsid w:val="003C52D2"/>
  </w:style>
  <w:style w:type="paragraph" w:customStyle="1" w:styleId="DDA537D6C60E4EC08AAD3CB17CFD6E08">
    <w:name w:val="DDA537D6C60E4EC08AAD3CB17CFD6E08"/>
    <w:rsid w:val="003C52D2"/>
  </w:style>
  <w:style w:type="paragraph" w:customStyle="1" w:styleId="9392B5F3D72E479B95FA5CDFA799F041">
    <w:name w:val="9392B5F3D72E479B95FA5CDFA799F041"/>
    <w:rsid w:val="003C52D2"/>
  </w:style>
  <w:style w:type="paragraph" w:customStyle="1" w:styleId="53AABFCDFFE44CC2B1D28515B94C7518">
    <w:name w:val="53AABFCDFFE44CC2B1D28515B94C7518"/>
    <w:rsid w:val="003C52D2"/>
  </w:style>
  <w:style w:type="paragraph" w:customStyle="1" w:styleId="3B5CF82A687441FDB47FB8446D986D4E">
    <w:name w:val="3B5CF82A687441FDB47FB8446D986D4E"/>
    <w:rsid w:val="003C52D2"/>
  </w:style>
  <w:style w:type="paragraph" w:customStyle="1" w:styleId="65AEA98C45A54E368CFE129CD8692218">
    <w:name w:val="65AEA98C45A54E368CFE129CD8692218"/>
    <w:rsid w:val="003C52D2"/>
  </w:style>
  <w:style w:type="paragraph" w:customStyle="1" w:styleId="07F0AF9208FB4134B20903B7AC783383">
    <w:name w:val="07F0AF9208FB4134B20903B7AC783383"/>
    <w:rsid w:val="003C52D2"/>
  </w:style>
  <w:style w:type="paragraph" w:customStyle="1" w:styleId="D6A81AA87FC541ECBC790165AB522694">
    <w:name w:val="D6A81AA87FC541ECBC790165AB522694"/>
    <w:rsid w:val="003C52D2"/>
  </w:style>
  <w:style w:type="paragraph" w:customStyle="1" w:styleId="5B16573EB68A4E8F9A71DC3D9138561D">
    <w:name w:val="5B16573EB68A4E8F9A71DC3D9138561D"/>
    <w:rsid w:val="003C52D2"/>
  </w:style>
  <w:style w:type="paragraph" w:customStyle="1" w:styleId="DB355CDED0474362A619E0F5412E57C8">
    <w:name w:val="DB355CDED0474362A619E0F5412E57C8"/>
    <w:rsid w:val="003C52D2"/>
  </w:style>
  <w:style w:type="paragraph" w:customStyle="1" w:styleId="BC40F20C559D4213B1DF8CE0F7D22998">
    <w:name w:val="BC40F20C559D4213B1DF8CE0F7D22998"/>
    <w:rsid w:val="003C52D2"/>
  </w:style>
  <w:style w:type="paragraph" w:customStyle="1" w:styleId="58977C7C4ABB486894472392E3D77488">
    <w:name w:val="58977C7C4ABB486894472392E3D77488"/>
    <w:rsid w:val="003C52D2"/>
  </w:style>
  <w:style w:type="paragraph" w:customStyle="1" w:styleId="4BBDD143CE134E648FAF1B18265DCAC5">
    <w:name w:val="4BBDD143CE134E648FAF1B18265DCAC5"/>
    <w:rsid w:val="003C52D2"/>
  </w:style>
  <w:style w:type="paragraph" w:customStyle="1" w:styleId="B890EA532F444D30AB49183AF2E281CA">
    <w:name w:val="B890EA532F444D30AB49183AF2E281CA"/>
    <w:rsid w:val="003C52D2"/>
  </w:style>
  <w:style w:type="paragraph" w:customStyle="1" w:styleId="41117BC3D807475FAFC54804F5B9E3DA">
    <w:name w:val="41117BC3D807475FAFC54804F5B9E3DA"/>
    <w:rsid w:val="003C52D2"/>
  </w:style>
  <w:style w:type="paragraph" w:customStyle="1" w:styleId="A7F0520BFEA64BE3905B6F2AC7FA61B3">
    <w:name w:val="A7F0520BFEA64BE3905B6F2AC7FA61B3"/>
    <w:rsid w:val="003C52D2"/>
  </w:style>
  <w:style w:type="paragraph" w:customStyle="1" w:styleId="6591EFBB81194D36A443968849030FCA">
    <w:name w:val="6591EFBB81194D36A443968849030FCA"/>
    <w:rsid w:val="003C52D2"/>
  </w:style>
  <w:style w:type="paragraph" w:customStyle="1" w:styleId="01CC0197919648B2A9529FF9DBA50231">
    <w:name w:val="01CC0197919648B2A9529FF9DBA50231"/>
    <w:rsid w:val="003C52D2"/>
  </w:style>
  <w:style w:type="paragraph" w:customStyle="1" w:styleId="3A70896BE1B545BBABDDFE4DBA78B7DE">
    <w:name w:val="3A70896BE1B545BBABDDFE4DBA78B7DE"/>
    <w:rsid w:val="003C52D2"/>
  </w:style>
  <w:style w:type="paragraph" w:customStyle="1" w:styleId="250EB2F618824B39AD2E3AA3E1AB85E1">
    <w:name w:val="250EB2F618824B39AD2E3AA3E1AB85E1"/>
    <w:rsid w:val="003C52D2"/>
  </w:style>
  <w:style w:type="paragraph" w:customStyle="1" w:styleId="20997377FCB24D3F906DF3AF26AE0C12">
    <w:name w:val="20997377FCB24D3F906DF3AF26AE0C12"/>
    <w:rsid w:val="003C52D2"/>
  </w:style>
  <w:style w:type="paragraph" w:customStyle="1" w:styleId="89E864B539B44956AA698A5B5FAB58AD">
    <w:name w:val="89E864B539B44956AA698A5B5FAB58AD"/>
    <w:rsid w:val="003C52D2"/>
  </w:style>
  <w:style w:type="paragraph" w:customStyle="1" w:styleId="A303C57E9AB74BC69A98E454DAF93DF5">
    <w:name w:val="A303C57E9AB74BC69A98E454DAF93DF5"/>
    <w:rsid w:val="003C52D2"/>
  </w:style>
  <w:style w:type="paragraph" w:customStyle="1" w:styleId="2DA0FDB4DE71434AB62DDE7EABD3B4A0">
    <w:name w:val="2DA0FDB4DE71434AB62DDE7EABD3B4A0"/>
    <w:rsid w:val="003C52D2"/>
  </w:style>
  <w:style w:type="paragraph" w:customStyle="1" w:styleId="1D26345A706C4FEB95955C7083A635F5">
    <w:name w:val="1D26345A706C4FEB95955C7083A635F5"/>
    <w:rsid w:val="003C52D2"/>
  </w:style>
  <w:style w:type="paragraph" w:customStyle="1" w:styleId="F7BBC5EEC2364DA3B096B4E4D565BDE1">
    <w:name w:val="F7BBC5EEC2364DA3B096B4E4D565BDE1"/>
    <w:rsid w:val="003C52D2"/>
  </w:style>
  <w:style w:type="paragraph" w:customStyle="1" w:styleId="10E7F63D12F44BDEB8F8A8DAB77646D2">
    <w:name w:val="10E7F63D12F44BDEB8F8A8DAB77646D2"/>
    <w:rsid w:val="003C52D2"/>
  </w:style>
  <w:style w:type="paragraph" w:customStyle="1" w:styleId="883F9404723B46ADAE96E0240D507CBD">
    <w:name w:val="883F9404723B46ADAE96E0240D507CBD"/>
    <w:rsid w:val="003C52D2"/>
  </w:style>
  <w:style w:type="paragraph" w:customStyle="1" w:styleId="7F01EF4878A845B9BD03F6C72600EA18">
    <w:name w:val="7F01EF4878A845B9BD03F6C72600EA18"/>
    <w:rsid w:val="003C52D2"/>
  </w:style>
  <w:style w:type="paragraph" w:customStyle="1" w:styleId="6F54081AD79940189168AD9787A50376">
    <w:name w:val="6F54081AD79940189168AD9787A50376"/>
    <w:rsid w:val="003C52D2"/>
  </w:style>
  <w:style w:type="paragraph" w:customStyle="1" w:styleId="9990C0EAB4EE4D7D99480D51B47B23FA">
    <w:name w:val="9990C0EAB4EE4D7D99480D51B47B23FA"/>
    <w:rsid w:val="003C52D2"/>
  </w:style>
  <w:style w:type="paragraph" w:customStyle="1" w:styleId="A29CEF6713A24023862AEDBE822CFBBC">
    <w:name w:val="A29CEF6713A24023862AEDBE822CFBBC"/>
    <w:rsid w:val="003C52D2"/>
  </w:style>
  <w:style w:type="paragraph" w:customStyle="1" w:styleId="A0A71E2A354D4877813C906B997860FF">
    <w:name w:val="A0A71E2A354D4877813C906B997860FF"/>
    <w:rsid w:val="003C52D2"/>
  </w:style>
  <w:style w:type="paragraph" w:customStyle="1" w:styleId="32D143300BFE4B5396A02CB4369CBB77">
    <w:name w:val="32D143300BFE4B5396A02CB4369CBB77"/>
    <w:rsid w:val="003C52D2"/>
  </w:style>
  <w:style w:type="paragraph" w:customStyle="1" w:styleId="7BE8DC658A304B6C8668162492FE22FB">
    <w:name w:val="7BE8DC658A304B6C8668162492FE22FB"/>
    <w:rsid w:val="003C52D2"/>
  </w:style>
  <w:style w:type="paragraph" w:customStyle="1" w:styleId="2975CB457911421289139C48C5DD5799">
    <w:name w:val="2975CB457911421289139C48C5DD5799"/>
    <w:rsid w:val="003C52D2"/>
  </w:style>
  <w:style w:type="paragraph" w:customStyle="1" w:styleId="A1745EFCF46F427EB5DD353BA93D557D">
    <w:name w:val="A1745EFCF46F427EB5DD353BA93D557D"/>
    <w:rsid w:val="003C52D2"/>
  </w:style>
  <w:style w:type="paragraph" w:customStyle="1" w:styleId="F039FC50A3CB4D509CC6BDF371D412F5">
    <w:name w:val="F039FC50A3CB4D509CC6BDF371D412F5"/>
    <w:rsid w:val="003C52D2"/>
  </w:style>
  <w:style w:type="paragraph" w:customStyle="1" w:styleId="AE2D2605C15C46D39D3F75CCABF6145E">
    <w:name w:val="AE2D2605C15C46D39D3F75CCABF6145E"/>
    <w:rsid w:val="003C52D2"/>
  </w:style>
  <w:style w:type="paragraph" w:customStyle="1" w:styleId="550B774DA4AC48FD877288AE897A1D97">
    <w:name w:val="550B774DA4AC48FD877288AE897A1D97"/>
    <w:rsid w:val="003C52D2"/>
  </w:style>
  <w:style w:type="paragraph" w:customStyle="1" w:styleId="2665A53BAFE74783988BDAB1F84635B8">
    <w:name w:val="2665A53BAFE74783988BDAB1F84635B8"/>
    <w:rsid w:val="003C52D2"/>
  </w:style>
  <w:style w:type="paragraph" w:customStyle="1" w:styleId="E4BED25CA18D4656B0F5C99D5BA4C1C6">
    <w:name w:val="E4BED25CA18D4656B0F5C99D5BA4C1C6"/>
    <w:rsid w:val="003C52D2"/>
  </w:style>
  <w:style w:type="paragraph" w:customStyle="1" w:styleId="AFDE511F9840437DA22D8709C4936BCF">
    <w:name w:val="AFDE511F9840437DA22D8709C4936BCF"/>
    <w:rsid w:val="003C52D2"/>
  </w:style>
  <w:style w:type="paragraph" w:customStyle="1" w:styleId="15DE36BFA0F64B3B9D26B2B9363522EA">
    <w:name w:val="15DE36BFA0F64B3B9D26B2B9363522EA"/>
    <w:rsid w:val="003C52D2"/>
  </w:style>
  <w:style w:type="paragraph" w:customStyle="1" w:styleId="CDA81F32242C4599B49FCA7CA15DB111">
    <w:name w:val="CDA81F32242C4599B49FCA7CA15DB111"/>
    <w:rsid w:val="003C52D2"/>
  </w:style>
  <w:style w:type="paragraph" w:customStyle="1" w:styleId="E2BF228419144E1C8219CCF6A40DF207">
    <w:name w:val="E2BF228419144E1C8219CCF6A40DF207"/>
    <w:rsid w:val="003C52D2"/>
  </w:style>
  <w:style w:type="paragraph" w:customStyle="1" w:styleId="9CC3C9BC3BD84681823FA1D82C58FE07">
    <w:name w:val="9CC3C9BC3BD84681823FA1D82C58FE07"/>
    <w:rsid w:val="003C52D2"/>
  </w:style>
  <w:style w:type="paragraph" w:customStyle="1" w:styleId="6EDC970478034DAB851A47115F079770">
    <w:name w:val="6EDC970478034DAB851A47115F079770"/>
    <w:rsid w:val="003C52D2"/>
  </w:style>
  <w:style w:type="paragraph" w:customStyle="1" w:styleId="3424BBFE9343461B9D888A52B0D8B0C9">
    <w:name w:val="3424BBFE9343461B9D888A52B0D8B0C9"/>
    <w:rsid w:val="003C52D2"/>
  </w:style>
  <w:style w:type="paragraph" w:customStyle="1" w:styleId="30F6F433987D4E6E85A3A88CB9255DF1">
    <w:name w:val="30F6F433987D4E6E85A3A88CB9255DF1"/>
    <w:rsid w:val="003C52D2"/>
  </w:style>
  <w:style w:type="paragraph" w:customStyle="1" w:styleId="84E02932E8ED4F53B5ED870480A5A4B8">
    <w:name w:val="84E02932E8ED4F53B5ED870480A5A4B8"/>
    <w:rsid w:val="003C52D2"/>
  </w:style>
  <w:style w:type="paragraph" w:customStyle="1" w:styleId="F318F1DFB4344865B8E02995B65D2065">
    <w:name w:val="F318F1DFB4344865B8E02995B65D2065"/>
    <w:rsid w:val="003C52D2"/>
  </w:style>
  <w:style w:type="paragraph" w:customStyle="1" w:styleId="69818CFE31FA4F7DA25B47B69483B301">
    <w:name w:val="69818CFE31FA4F7DA25B47B69483B301"/>
    <w:rsid w:val="003C52D2"/>
  </w:style>
  <w:style w:type="paragraph" w:customStyle="1" w:styleId="409FBE2C9EE648CCBBC3877DBD60FC56">
    <w:name w:val="409FBE2C9EE648CCBBC3877DBD60FC56"/>
    <w:rsid w:val="003C52D2"/>
  </w:style>
  <w:style w:type="paragraph" w:customStyle="1" w:styleId="95907A751D464A3195164AD3A998DE5A">
    <w:name w:val="95907A751D464A3195164AD3A998DE5A"/>
    <w:rsid w:val="003C52D2"/>
  </w:style>
  <w:style w:type="paragraph" w:customStyle="1" w:styleId="C6663F73987A4623A944807281B7D750">
    <w:name w:val="C6663F73987A4623A944807281B7D750"/>
    <w:rsid w:val="003C52D2"/>
  </w:style>
  <w:style w:type="paragraph" w:customStyle="1" w:styleId="CC64F82378294F749850657A76A177B3">
    <w:name w:val="CC64F82378294F749850657A76A177B3"/>
    <w:rsid w:val="003C52D2"/>
  </w:style>
  <w:style w:type="paragraph" w:customStyle="1" w:styleId="52197DF6D067496FBC4D479BE120F18E">
    <w:name w:val="52197DF6D067496FBC4D479BE120F18E"/>
    <w:rsid w:val="003C52D2"/>
  </w:style>
  <w:style w:type="paragraph" w:customStyle="1" w:styleId="800B6ADBB39E4587B1D97646CE2D215D">
    <w:name w:val="800B6ADBB39E4587B1D97646CE2D215D"/>
    <w:rsid w:val="003C52D2"/>
  </w:style>
  <w:style w:type="paragraph" w:customStyle="1" w:styleId="D6D4E0E4821B446B9090AD7D1E140974">
    <w:name w:val="D6D4E0E4821B446B9090AD7D1E140974"/>
    <w:rsid w:val="003C52D2"/>
  </w:style>
  <w:style w:type="paragraph" w:customStyle="1" w:styleId="C59F87D4D3DC4B4AB6701EA4CBD185FD">
    <w:name w:val="C59F87D4D3DC4B4AB6701EA4CBD185FD"/>
    <w:rsid w:val="003C52D2"/>
  </w:style>
  <w:style w:type="paragraph" w:customStyle="1" w:styleId="201130FCCA194618A9E6BFB884000ADD">
    <w:name w:val="201130FCCA194618A9E6BFB884000ADD"/>
    <w:rsid w:val="003C52D2"/>
  </w:style>
  <w:style w:type="paragraph" w:customStyle="1" w:styleId="722BF646EA6147C5AFFC404B61E1AD62">
    <w:name w:val="722BF646EA6147C5AFFC404B61E1AD62"/>
    <w:rsid w:val="003C52D2"/>
  </w:style>
  <w:style w:type="paragraph" w:customStyle="1" w:styleId="B28EAE1ACF5E4CED91616DC2B81D5D61">
    <w:name w:val="B28EAE1ACF5E4CED91616DC2B81D5D61"/>
    <w:rsid w:val="003C52D2"/>
  </w:style>
  <w:style w:type="paragraph" w:customStyle="1" w:styleId="7431CC7D2DAA4105B1D1B8397B735C7C">
    <w:name w:val="7431CC7D2DAA4105B1D1B8397B735C7C"/>
    <w:rsid w:val="003C52D2"/>
  </w:style>
  <w:style w:type="paragraph" w:customStyle="1" w:styleId="3CB8EA362BCF4C9D9973EF9BF34CFC70">
    <w:name w:val="3CB8EA362BCF4C9D9973EF9BF34CFC70"/>
    <w:rsid w:val="003C52D2"/>
  </w:style>
  <w:style w:type="paragraph" w:customStyle="1" w:styleId="3860F1BDE2134AADB7B31D02E578E997">
    <w:name w:val="3860F1BDE2134AADB7B31D02E578E997"/>
    <w:rsid w:val="003C52D2"/>
  </w:style>
  <w:style w:type="paragraph" w:customStyle="1" w:styleId="33A84622120E4F74A7BF4917D5F6E18C">
    <w:name w:val="33A84622120E4F74A7BF4917D5F6E18C"/>
    <w:rsid w:val="003C52D2"/>
  </w:style>
  <w:style w:type="paragraph" w:customStyle="1" w:styleId="7180331865D44BADB1F612F6739F312A">
    <w:name w:val="7180331865D44BADB1F612F6739F312A"/>
    <w:rsid w:val="003C52D2"/>
  </w:style>
  <w:style w:type="paragraph" w:customStyle="1" w:styleId="5802C5D69F794C16B81C629A410B640F">
    <w:name w:val="5802C5D69F794C16B81C629A410B640F"/>
    <w:rsid w:val="003C52D2"/>
  </w:style>
  <w:style w:type="paragraph" w:customStyle="1" w:styleId="1F032C6497A44D38943A7F622AAE4692">
    <w:name w:val="1F032C6497A44D38943A7F622AAE4692"/>
    <w:rsid w:val="003C52D2"/>
  </w:style>
  <w:style w:type="paragraph" w:customStyle="1" w:styleId="788752E2F0F145108ABE13BD0DAA6FB8">
    <w:name w:val="788752E2F0F145108ABE13BD0DAA6FB8"/>
    <w:rsid w:val="003C52D2"/>
  </w:style>
  <w:style w:type="paragraph" w:customStyle="1" w:styleId="1197F8A1C1634DC69B159745B52ECD61">
    <w:name w:val="1197F8A1C1634DC69B159745B52ECD61"/>
    <w:rsid w:val="003C52D2"/>
  </w:style>
  <w:style w:type="paragraph" w:customStyle="1" w:styleId="D9FD569BF8D6426CBF7D9D000BFB6C30">
    <w:name w:val="D9FD569BF8D6426CBF7D9D000BFB6C30"/>
    <w:rsid w:val="003C52D2"/>
  </w:style>
  <w:style w:type="paragraph" w:customStyle="1" w:styleId="7552A3A6732940AD8F330F5520E62BCF">
    <w:name w:val="7552A3A6732940AD8F330F5520E62BCF"/>
    <w:rsid w:val="003C52D2"/>
  </w:style>
  <w:style w:type="paragraph" w:customStyle="1" w:styleId="74C7E61FCE5E471AA818DC0E3BC04EBC">
    <w:name w:val="74C7E61FCE5E471AA818DC0E3BC04EBC"/>
    <w:rsid w:val="003C52D2"/>
  </w:style>
  <w:style w:type="paragraph" w:customStyle="1" w:styleId="D87A299694184562A688B5F164B468C3">
    <w:name w:val="D87A299694184562A688B5F164B468C3"/>
    <w:rsid w:val="003C52D2"/>
  </w:style>
  <w:style w:type="paragraph" w:customStyle="1" w:styleId="B64DD6793539413F8E1D83D0948C41A0">
    <w:name w:val="B64DD6793539413F8E1D83D0948C41A0"/>
    <w:rsid w:val="003C52D2"/>
  </w:style>
  <w:style w:type="paragraph" w:customStyle="1" w:styleId="AC3D91A65190469A9A7DCC72D44CD69C">
    <w:name w:val="AC3D91A65190469A9A7DCC72D44CD69C"/>
    <w:rsid w:val="003C52D2"/>
  </w:style>
  <w:style w:type="paragraph" w:customStyle="1" w:styleId="6CF65AEE0F374AB3B5A52A2A0DC903F4">
    <w:name w:val="6CF65AEE0F374AB3B5A52A2A0DC903F4"/>
    <w:rsid w:val="003C52D2"/>
  </w:style>
  <w:style w:type="paragraph" w:customStyle="1" w:styleId="2FBC4293F3564C75BE3613254E08EEA2">
    <w:name w:val="2FBC4293F3564C75BE3613254E08EEA2"/>
    <w:rsid w:val="003C52D2"/>
  </w:style>
  <w:style w:type="paragraph" w:customStyle="1" w:styleId="62E02976C05E45C48F4BC00547B2DF47">
    <w:name w:val="62E02976C05E45C48F4BC00547B2DF47"/>
    <w:rsid w:val="003C52D2"/>
  </w:style>
  <w:style w:type="paragraph" w:customStyle="1" w:styleId="D0A3A47C072B418FB79D7068210EE829">
    <w:name w:val="D0A3A47C072B418FB79D7068210EE829"/>
    <w:rsid w:val="003C52D2"/>
  </w:style>
  <w:style w:type="paragraph" w:customStyle="1" w:styleId="30175D58F3DD46E68B4853B75703CF71">
    <w:name w:val="30175D58F3DD46E68B4853B75703CF71"/>
    <w:rsid w:val="003C52D2"/>
  </w:style>
  <w:style w:type="paragraph" w:customStyle="1" w:styleId="33BFB15F8268459995759283524FA896">
    <w:name w:val="33BFB15F8268459995759283524FA896"/>
    <w:rsid w:val="003C52D2"/>
  </w:style>
  <w:style w:type="paragraph" w:customStyle="1" w:styleId="B1ECE7D7D8F844F8A8D9D830548995CB">
    <w:name w:val="B1ECE7D7D8F844F8A8D9D830548995CB"/>
    <w:rsid w:val="003C52D2"/>
  </w:style>
  <w:style w:type="paragraph" w:customStyle="1" w:styleId="1ABFBB36D1DF41AAB186BF58BDF1783D">
    <w:name w:val="1ABFBB36D1DF41AAB186BF58BDF1783D"/>
    <w:rsid w:val="003C52D2"/>
  </w:style>
  <w:style w:type="paragraph" w:customStyle="1" w:styleId="546EC3CB2CD34E1892F9CE67FE122CA7">
    <w:name w:val="546EC3CB2CD34E1892F9CE67FE122CA7"/>
    <w:rsid w:val="003C52D2"/>
  </w:style>
  <w:style w:type="paragraph" w:customStyle="1" w:styleId="C84E1EEE458747469C975DB33A839269">
    <w:name w:val="C84E1EEE458747469C975DB33A839269"/>
    <w:rsid w:val="003C52D2"/>
  </w:style>
  <w:style w:type="paragraph" w:customStyle="1" w:styleId="4411A9B768514D86B72BB135F96BC128">
    <w:name w:val="4411A9B768514D86B72BB135F96BC128"/>
    <w:rsid w:val="003C52D2"/>
  </w:style>
  <w:style w:type="paragraph" w:customStyle="1" w:styleId="45A3F1E8FC394275B5C8C35C8F2B5C05">
    <w:name w:val="45A3F1E8FC394275B5C8C35C8F2B5C05"/>
    <w:rsid w:val="003C52D2"/>
  </w:style>
  <w:style w:type="paragraph" w:customStyle="1" w:styleId="26579C60B75E44688507A65BF34B1C30">
    <w:name w:val="26579C60B75E44688507A65BF34B1C30"/>
    <w:rsid w:val="003C52D2"/>
  </w:style>
  <w:style w:type="paragraph" w:customStyle="1" w:styleId="0F41C25FAB274115B830EDC07E20B890">
    <w:name w:val="0F41C25FAB274115B830EDC07E20B890"/>
    <w:rsid w:val="003C52D2"/>
  </w:style>
  <w:style w:type="paragraph" w:customStyle="1" w:styleId="004D0CB76DEB4C4E996DA51A2CAE3693">
    <w:name w:val="004D0CB76DEB4C4E996DA51A2CAE3693"/>
    <w:rsid w:val="003C52D2"/>
  </w:style>
  <w:style w:type="paragraph" w:customStyle="1" w:styleId="6D5AE56A46DD452689E8AD2EB592D950">
    <w:name w:val="6D5AE56A46DD452689E8AD2EB592D950"/>
    <w:rsid w:val="003C52D2"/>
  </w:style>
  <w:style w:type="paragraph" w:customStyle="1" w:styleId="B5E2B2823A1542BDBE9E0F7CA1364E78">
    <w:name w:val="B5E2B2823A1542BDBE9E0F7CA1364E78"/>
    <w:rsid w:val="003C52D2"/>
  </w:style>
  <w:style w:type="paragraph" w:customStyle="1" w:styleId="0BEBF8FAEDCC4EDDAB8D9E2B43E94665">
    <w:name w:val="0BEBF8FAEDCC4EDDAB8D9E2B43E94665"/>
    <w:rsid w:val="003C52D2"/>
  </w:style>
  <w:style w:type="paragraph" w:customStyle="1" w:styleId="800ECD189779458FBED1D69532E7EF01">
    <w:name w:val="800ECD189779458FBED1D69532E7EF01"/>
    <w:rsid w:val="003C52D2"/>
  </w:style>
  <w:style w:type="paragraph" w:customStyle="1" w:styleId="EE83C49C402C4A49BE9225434AB79DFD">
    <w:name w:val="EE83C49C402C4A49BE9225434AB79DFD"/>
    <w:rsid w:val="003C52D2"/>
  </w:style>
  <w:style w:type="paragraph" w:customStyle="1" w:styleId="5828C357569F4E72B009B9171F3CC51C">
    <w:name w:val="5828C357569F4E72B009B9171F3CC51C"/>
    <w:rsid w:val="003C52D2"/>
  </w:style>
  <w:style w:type="paragraph" w:customStyle="1" w:styleId="D57D473BF1464ABFA0793CAAE3FEAC0F">
    <w:name w:val="D57D473BF1464ABFA0793CAAE3FEAC0F"/>
    <w:rsid w:val="003C52D2"/>
  </w:style>
  <w:style w:type="paragraph" w:customStyle="1" w:styleId="C1B360DBE2A9450DA9BE506778C73ABC">
    <w:name w:val="C1B360DBE2A9450DA9BE506778C73ABC"/>
    <w:rsid w:val="003C52D2"/>
  </w:style>
  <w:style w:type="paragraph" w:customStyle="1" w:styleId="831B747C1E714D1FB4005A41B1A1E051">
    <w:name w:val="831B747C1E714D1FB4005A41B1A1E051"/>
    <w:rsid w:val="003C52D2"/>
  </w:style>
  <w:style w:type="paragraph" w:customStyle="1" w:styleId="E92394A3E638411CB27DC601CE1C016B">
    <w:name w:val="E92394A3E638411CB27DC601CE1C016B"/>
    <w:rsid w:val="003C52D2"/>
  </w:style>
  <w:style w:type="paragraph" w:customStyle="1" w:styleId="7A726ACF2E114848A0ECF0FD0485FC9C">
    <w:name w:val="7A726ACF2E114848A0ECF0FD0485FC9C"/>
    <w:rsid w:val="003C52D2"/>
  </w:style>
  <w:style w:type="paragraph" w:customStyle="1" w:styleId="9BA64DC2F5BB4DC8B57344DDD3420643">
    <w:name w:val="9BA64DC2F5BB4DC8B57344DDD3420643"/>
    <w:rsid w:val="003C52D2"/>
  </w:style>
  <w:style w:type="paragraph" w:customStyle="1" w:styleId="3463E34A22F24BD684C2A61205ADC82A">
    <w:name w:val="3463E34A22F24BD684C2A61205ADC82A"/>
    <w:rsid w:val="003C52D2"/>
  </w:style>
  <w:style w:type="paragraph" w:customStyle="1" w:styleId="D04B66C1618540BEA469A369D8D634F1">
    <w:name w:val="D04B66C1618540BEA469A369D8D634F1"/>
    <w:rsid w:val="003C52D2"/>
  </w:style>
  <w:style w:type="paragraph" w:customStyle="1" w:styleId="45B4B412525D473D8D275FD31C3F9C72">
    <w:name w:val="45B4B412525D473D8D275FD31C3F9C72"/>
    <w:rsid w:val="003C52D2"/>
  </w:style>
  <w:style w:type="paragraph" w:customStyle="1" w:styleId="CFCFE438CE514E63B54CB57E1FF9F87F">
    <w:name w:val="CFCFE438CE514E63B54CB57E1FF9F87F"/>
    <w:rsid w:val="003C52D2"/>
  </w:style>
  <w:style w:type="paragraph" w:customStyle="1" w:styleId="6726342D589548E6ABC74B07842822D1">
    <w:name w:val="6726342D589548E6ABC74B07842822D1"/>
    <w:rsid w:val="003C52D2"/>
  </w:style>
  <w:style w:type="paragraph" w:customStyle="1" w:styleId="BF59FAD01F8041B99F061D4C730F890D">
    <w:name w:val="BF59FAD01F8041B99F061D4C730F890D"/>
    <w:rsid w:val="003C52D2"/>
  </w:style>
  <w:style w:type="paragraph" w:customStyle="1" w:styleId="137C6D4FF7C047D18FAF00DD07AE6E4E">
    <w:name w:val="137C6D4FF7C047D18FAF00DD07AE6E4E"/>
    <w:rsid w:val="003C52D2"/>
  </w:style>
  <w:style w:type="paragraph" w:customStyle="1" w:styleId="C602841D05C0497ABB1F6E9853593098">
    <w:name w:val="C602841D05C0497ABB1F6E9853593098"/>
    <w:rsid w:val="003C52D2"/>
  </w:style>
  <w:style w:type="paragraph" w:customStyle="1" w:styleId="F970B65162704A4A89D63FB7FECF40D8">
    <w:name w:val="F970B65162704A4A89D63FB7FECF40D8"/>
    <w:rsid w:val="003C52D2"/>
  </w:style>
  <w:style w:type="paragraph" w:customStyle="1" w:styleId="7F28016041B04328A413EE74614C2799">
    <w:name w:val="7F28016041B04328A413EE74614C2799"/>
    <w:rsid w:val="003C52D2"/>
  </w:style>
  <w:style w:type="paragraph" w:customStyle="1" w:styleId="2D181DF975EA4D3A94247FB3F4297995">
    <w:name w:val="2D181DF975EA4D3A94247FB3F4297995"/>
    <w:rsid w:val="003C52D2"/>
  </w:style>
  <w:style w:type="paragraph" w:customStyle="1" w:styleId="01E9B2D5ED16425DB4503732B398E5D6">
    <w:name w:val="01E9B2D5ED16425DB4503732B398E5D6"/>
    <w:rsid w:val="003C52D2"/>
  </w:style>
  <w:style w:type="paragraph" w:customStyle="1" w:styleId="F6170164078946BA95C93F44C14F5EA1">
    <w:name w:val="F6170164078946BA95C93F44C14F5EA1"/>
    <w:rsid w:val="003C52D2"/>
  </w:style>
  <w:style w:type="paragraph" w:customStyle="1" w:styleId="D30A5D89C4344EEFADCD60E697AD44E1">
    <w:name w:val="D30A5D89C4344EEFADCD60E697AD44E1"/>
    <w:rsid w:val="003C52D2"/>
  </w:style>
  <w:style w:type="paragraph" w:customStyle="1" w:styleId="E2E0E63DA4F5455AAA79B79DB0AD2043">
    <w:name w:val="E2E0E63DA4F5455AAA79B79DB0AD2043"/>
    <w:rsid w:val="003C52D2"/>
  </w:style>
  <w:style w:type="paragraph" w:customStyle="1" w:styleId="41ECF179ECDA4BBBA11ED041BDA12C2E">
    <w:name w:val="41ECF179ECDA4BBBA11ED041BDA12C2E"/>
    <w:rsid w:val="003C52D2"/>
  </w:style>
  <w:style w:type="paragraph" w:customStyle="1" w:styleId="7C0B8BCDD3204FC48FD199D4EAE5AADF">
    <w:name w:val="7C0B8BCDD3204FC48FD199D4EAE5AADF"/>
    <w:rsid w:val="003C52D2"/>
  </w:style>
  <w:style w:type="paragraph" w:customStyle="1" w:styleId="5F1FD674DF404CAAA88AFEB112FCA805">
    <w:name w:val="5F1FD674DF404CAAA88AFEB112FCA805"/>
    <w:rsid w:val="003C52D2"/>
  </w:style>
  <w:style w:type="paragraph" w:customStyle="1" w:styleId="BA72FC7B12A6439FB55DCD6FA79BA0F6">
    <w:name w:val="BA72FC7B12A6439FB55DCD6FA79BA0F6"/>
    <w:rsid w:val="003C52D2"/>
  </w:style>
  <w:style w:type="paragraph" w:customStyle="1" w:styleId="CDCE62A41A0D43BBBFB53F606D6A3E21">
    <w:name w:val="CDCE62A41A0D43BBBFB53F606D6A3E21"/>
    <w:rsid w:val="003C52D2"/>
  </w:style>
  <w:style w:type="paragraph" w:customStyle="1" w:styleId="92D5279318724393A011D7069E9DAAB5">
    <w:name w:val="92D5279318724393A011D7069E9DAAB5"/>
    <w:rsid w:val="003C52D2"/>
  </w:style>
  <w:style w:type="paragraph" w:customStyle="1" w:styleId="810487D8C31A4011A4CD22D5B95E494E">
    <w:name w:val="810487D8C31A4011A4CD22D5B95E494E"/>
    <w:rsid w:val="003C52D2"/>
  </w:style>
  <w:style w:type="paragraph" w:customStyle="1" w:styleId="7644E068DB41438D87C2C283F720A2A0">
    <w:name w:val="7644E068DB41438D87C2C283F720A2A0"/>
    <w:rsid w:val="003C52D2"/>
  </w:style>
  <w:style w:type="paragraph" w:customStyle="1" w:styleId="6F6C4566E06C44CF8A3CDCFDBCE932B6">
    <w:name w:val="6F6C4566E06C44CF8A3CDCFDBCE932B6"/>
    <w:rsid w:val="003C52D2"/>
  </w:style>
  <w:style w:type="paragraph" w:customStyle="1" w:styleId="170E11EF813E4CE89F71764E5D596708">
    <w:name w:val="170E11EF813E4CE89F71764E5D596708"/>
    <w:rsid w:val="003C52D2"/>
  </w:style>
  <w:style w:type="paragraph" w:customStyle="1" w:styleId="5CB36274CAC243A4AE98332428777EB8">
    <w:name w:val="5CB36274CAC243A4AE98332428777EB8"/>
    <w:rsid w:val="003C52D2"/>
  </w:style>
  <w:style w:type="paragraph" w:customStyle="1" w:styleId="7DBD1E7D9FB04695ADEC106362A6BE70">
    <w:name w:val="7DBD1E7D9FB04695ADEC106362A6BE70"/>
    <w:rsid w:val="003C52D2"/>
  </w:style>
  <w:style w:type="paragraph" w:customStyle="1" w:styleId="95BCE91D757C4CF6AD34C5F2E6E6AB66">
    <w:name w:val="95BCE91D757C4CF6AD34C5F2E6E6AB66"/>
    <w:rsid w:val="003C52D2"/>
  </w:style>
  <w:style w:type="paragraph" w:customStyle="1" w:styleId="C7A0D0E57BC74566950BF439F62639FB">
    <w:name w:val="C7A0D0E57BC74566950BF439F62639FB"/>
    <w:rsid w:val="003C52D2"/>
  </w:style>
  <w:style w:type="paragraph" w:customStyle="1" w:styleId="B1BCAAE349374F7EB4E9A0478BE54A0F">
    <w:name w:val="B1BCAAE349374F7EB4E9A0478BE54A0F"/>
    <w:rsid w:val="003C52D2"/>
  </w:style>
  <w:style w:type="paragraph" w:customStyle="1" w:styleId="BE18F828C5DE4B42A32FC123026FCA19">
    <w:name w:val="BE18F828C5DE4B42A32FC123026FCA19"/>
    <w:rsid w:val="003C52D2"/>
  </w:style>
  <w:style w:type="paragraph" w:customStyle="1" w:styleId="2013C9EC1DA54FB1B4110B4FA0F57D29">
    <w:name w:val="2013C9EC1DA54FB1B4110B4FA0F57D29"/>
    <w:rsid w:val="003C52D2"/>
  </w:style>
  <w:style w:type="paragraph" w:customStyle="1" w:styleId="494BB72027D44505B830128540B8E1B4">
    <w:name w:val="494BB72027D44505B830128540B8E1B4"/>
    <w:rsid w:val="003C52D2"/>
  </w:style>
  <w:style w:type="paragraph" w:customStyle="1" w:styleId="C3E80F92A02645FC92A224110CCF8228">
    <w:name w:val="C3E80F92A02645FC92A224110CCF8228"/>
    <w:rsid w:val="003C52D2"/>
  </w:style>
  <w:style w:type="paragraph" w:customStyle="1" w:styleId="29556AA477084ACC9F23337B55533F2B">
    <w:name w:val="29556AA477084ACC9F23337B55533F2B"/>
    <w:rsid w:val="003C52D2"/>
  </w:style>
  <w:style w:type="paragraph" w:customStyle="1" w:styleId="83EC06ECB078412786C3A4A8A37315CB">
    <w:name w:val="83EC06ECB078412786C3A4A8A37315CB"/>
    <w:rsid w:val="003C52D2"/>
  </w:style>
  <w:style w:type="paragraph" w:customStyle="1" w:styleId="3BF3521FA99144429CA23C244E3E7157">
    <w:name w:val="3BF3521FA99144429CA23C244E3E7157"/>
    <w:rsid w:val="003C52D2"/>
  </w:style>
  <w:style w:type="paragraph" w:customStyle="1" w:styleId="2C7EE15EAEA44C0382EBFCA7B27E8C8C">
    <w:name w:val="2C7EE15EAEA44C0382EBFCA7B27E8C8C"/>
    <w:rsid w:val="003C52D2"/>
  </w:style>
  <w:style w:type="paragraph" w:customStyle="1" w:styleId="4099A2AC177C404ABFD3223A00D3A188">
    <w:name w:val="4099A2AC177C404ABFD3223A00D3A188"/>
    <w:rsid w:val="003C52D2"/>
  </w:style>
  <w:style w:type="paragraph" w:customStyle="1" w:styleId="A9EF7B399A5649CFB73BB5BDA33EFB89">
    <w:name w:val="A9EF7B399A5649CFB73BB5BDA33EFB89"/>
    <w:rsid w:val="003C52D2"/>
  </w:style>
  <w:style w:type="paragraph" w:customStyle="1" w:styleId="BAF46E7378984E4B8B1D9B69C5CFFC75">
    <w:name w:val="BAF46E7378984E4B8B1D9B69C5CFFC75"/>
    <w:rsid w:val="003C52D2"/>
  </w:style>
  <w:style w:type="paragraph" w:customStyle="1" w:styleId="701BD73DA8A04041B7BE778005CEB8DB">
    <w:name w:val="701BD73DA8A04041B7BE778005CEB8DB"/>
    <w:rsid w:val="003C52D2"/>
  </w:style>
  <w:style w:type="paragraph" w:customStyle="1" w:styleId="3647D3AF73AE4A4D8F9267B705901CB3">
    <w:name w:val="3647D3AF73AE4A4D8F9267B705901CB3"/>
    <w:rsid w:val="003C52D2"/>
  </w:style>
  <w:style w:type="paragraph" w:customStyle="1" w:styleId="AE4C56F995C748B4982CE8847AB78835">
    <w:name w:val="AE4C56F995C748B4982CE8847AB78835"/>
    <w:rsid w:val="003C52D2"/>
  </w:style>
  <w:style w:type="paragraph" w:customStyle="1" w:styleId="5633D6DE897147699E3D2DE798E289CC">
    <w:name w:val="5633D6DE897147699E3D2DE798E289CC"/>
    <w:rsid w:val="003C52D2"/>
  </w:style>
  <w:style w:type="paragraph" w:customStyle="1" w:styleId="A7EA9618005F43E484E153D7B0CD7FF7">
    <w:name w:val="A7EA9618005F43E484E153D7B0CD7FF7"/>
    <w:rsid w:val="003C52D2"/>
  </w:style>
  <w:style w:type="paragraph" w:customStyle="1" w:styleId="2952B5C6DA574AE885BDE9C4B20C1CA7">
    <w:name w:val="2952B5C6DA574AE885BDE9C4B20C1CA7"/>
    <w:rsid w:val="003C52D2"/>
  </w:style>
  <w:style w:type="paragraph" w:customStyle="1" w:styleId="FB23772C7FA54CAA98E31A748A530975">
    <w:name w:val="FB23772C7FA54CAA98E31A748A530975"/>
    <w:rsid w:val="003C52D2"/>
  </w:style>
  <w:style w:type="paragraph" w:customStyle="1" w:styleId="9C4C12FADBB549FCB7989454EC20F3B1">
    <w:name w:val="9C4C12FADBB549FCB7989454EC20F3B1"/>
    <w:rsid w:val="003C52D2"/>
  </w:style>
  <w:style w:type="paragraph" w:customStyle="1" w:styleId="8129D666ED9944D0931348F0A19B70E8">
    <w:name w:val="8129D666ED9944D0931348F0A19B70E8"/>
    <w:rsid w:val="003C52D2"/>
  </w:style>
  <w:style w:type="paragraph" w:customStyle="1" w:styleId="0F0B52BB9AA84B3C8F4218CC59BE23BB">
    <w:name w:val="0F0B52BB9AA84B3C8F4218CC59BE23BB"/>
    <w:rsid w:val="003C52D2"/>
  </w:style>
  <w:style w:type="paragraph" w:customStyle="1" w:styleId="8DFF4DCC9A9C47F0AC9AD5B15A911BE9">
    <w:name w:val="8DFF4DCC9A9C47F0AC9AD5B15A911BE9"/>
    <w:rsid w:val="003C52D2"/>
  </w:style>
  <w:style w:type="paragraph" w:customStyle="1" w:styleId="C52D230627A749FF9C911D1E22CE4029">
    <w:name w:val="C52D230627A749FF9C911D1E22CE4029"/>
    <w:rsid w:val="003C52D2"/>
  </w:style>
  <w:style w:type="paragraph" w:customStyle="1" w:styleId="82AEFA7B49EF454EB302E0DA333A6485">
    <w:name w:val="82AEFA7B49EF454EB302E0DA333A6485"/>
    <w:rsid w:val="003C52D2"/>
  </w:style>
  <w:style w:type="paragraph" w:customStyle="1" w:styleId="6CBB9C5D7A95405E8932F9DCE0EBDBDA">
    <w:name w:val="6CBB9C5D7A95405E8932F9DCE0EBDBDA"/>
    <w:rsid w:val="003C52D2"/>
  </w:style>
  <w:style w:type="paragraph" w:customStyle="1" w:styleId="15349D049A7B43F9B115C118EEFD79B2">
    <w:name w:val="15349D049A7B43F9B115C118EEFD79B2"/>
    <w:rsid w:val="003C52D2"/>
  </w:style>
  <w:style w:type="paragraph" w:customStyle="1" w:styleId="017BF4CB0D274F30A286C1D5E0C57E27">
    <w:name w:val="017BF4CB0D274F30A286C1D5E0C57E27"/>
    <w:rsid w:val="003C52D2"/>
  </w:style>
  <w:style w:type="paragraph" w:customStyle="1" w:styleId="F3754E370A9D4FB2A402582BF591E133">
    <w:name w:val="F3754E370A9D4FB2A402582BF591E133"/>
    <w:rsid w:val="003C52D2"/>
  </w:style>
  <w:style w:type="paragraph" w:customStyle="1" w:styleId="2793BD23FE3346C4BA516FBBDC39FCC6">
    <w:name w:val="2793BD23FE3346C4BA516FBBDC39FCC6"/>
    <w:rsid w:val="003C52D2"/>
  </w:style>
  <w:style w:type="paragraph" w:customStyle="1" w:styleId="B6823942A71F4DF5BDC9BCD67F3014E5">
    <w:name w:val="B6823942A71F4DF5BDC9BCD67F3014E5"/>
    <w:rsid w:val="003C52D2"/>
  </w:style>
  <w:style w:type="paragraph" w:customStyle="1" w:styleId="210DB7DDEEA94BBCB6071DE2EE10A961">
    <w:name w:val="210DB7DDEEA94BBCB6071DE2EE10A961"/>
    <w:rsid w:val="003C52D2"/>
  </w:style>
  <w:style w:type="paragraph" w:customStyle="1" w:styleId="AD841D180FBE42B28B398E2B431002B2">
    <w:name w:val="AD841D180FBE42B28B398E2B431002B2"/>
    <w:rsid w:val="003C52D2"/>
  </w:style>
  <w:style w:type="paragraph" w:customStyle="1" w:styleId="9F8BD12E511145E4B94145370D4736F9">
    <w:name w:val="9F8BD12E511145E4B94145370D4736F9"/>
    <w:rsid w:val="003C52D2"/>
  </w:style>
  <w:style w:type="paragraph" w:customStyle="1" w:styleId="63F11A329614481883E097434606CC7C">
    <w:name w:val="63F11A329614481883E097434606CC7C"/>
    <w:rsid w:val="003C52D2"/>
  </w:style>
  <w:style w:type="paragraph" w:customStyle="1" w:styleId="B257474933D84D7EAC3CD75F12521416">
    <w:name w:val="B257474933D84D7EAC3CD75F12521416"/>
    <w:rsid w:val="003C52D2"/>
  </w:style>
  <w:style w:type="paragraph" w:customStyle="1" w:styleId="764DE0B224624ECE8FACB996CA596477">
    <w:name w:val="764DE0B224624ECE8FACB996CA596477"/>
    <w:rsid w:val="003C52D2"/>
  </w:style>
  <w:style w:type="paragraph" w:customStyle="1" w:styleId="A66477F8202646DF8A349A058279018A">
    <w:name w:val="A66477F8202646DF8A349A058279018A"/>
    <w:rsid w:val="003C52D2"/>
  </w:style>
  <w:style w:type="paragraph" w:customStyle="1" w:styleId="74530075A6C0456F8C0CBF7BA058BEFE">
    <w:name w:val="74530075A6C0456F8C0CBF7BA058BEFE"/>
    <w:rsid w:val="003C52D2"/>
  </w:style>
  <w:style w:type="paragraph" w:customStyle="1" w:styleId="19534C55A77144CFA8B90A25F9E15879">
    <w:name w:val="19534C55A77144CFA8B90A25F9E15879"/>
    <w:rsid w:val="003C52D2"/>
  </w:style>
  <w:style w:type="paragraph" w:customStyle="1" w:styleId="761C58A59540425FAE9062ABBF36AED4">
    <w:name w:val="761C58A59540425FAE9062ABBF36AED4"/>
    <w:rsid w:val="003C52D2"/>
  </w:style>
  <w:style w:type="paragraph" w:customStyle="1" w:styleId="D4603B88A73142A484731B8D7388E070">
    <w:name w:val="D4603B88A73142A484731B8D7388E070"/>
    <w:rsid w:val="003C52D2"/>
  </w:style>
  <w:style w:type="paragraph" w:customStyle="1" w:styleId="1B37D6E0C7834E258A434FF328D7F2FD">
    <w:name w:val="1B37D6E0C7834E258A434FF328D7F2FD"/>
    <w:rsid w:val="003C52D2"/>
  </w:style>
  <w:style w:type="paragraph" w:customStyle="1" w:styleId="01E1149FFEB5456189B988404F1B70E0">
    <w:name w:val="01E1149FFEB5456189B988404F1B70E0"/>
    <w:rsid w:val="003C52D2"/>
  </w:style>
  <w:style w:type="paragraph" w:customStyle="1" w:styleId="2103D56C21EB44558A8C69628577F76D">
    <w:name w:val="2103D56C21EB44558A8C69628577F76D"/>
    <w:rsid w:val="003C52D2"/>
  </w:style>
  <w:style w:type="paragraph" w:customStyle="1" w:styleId="F560C39AAEF846CC9C5032785510728B">
    <w:name w:val="F560C39AAEF846CC9C5032785510728B"/>
    <w:rsid w:val="003C52D2"/>
  </w:style>
  <w:style w:type="paragraph" w:customStyle="1" w:styleId="64AE095EE44F4DD980A1DEAFF36847CA">
    <w:name w:val="64AE095EE44F4DD980A1DEAFF36847CA"/>
    <w:rsid w:val="003C52D2"/>
  </w:style>
  <w:style w:type="paragraph" w:customStyle="1" w:styleId="3EBAF0E259DB402FBA84DF13059977A6">
    <w:name w:val="3EBAF0E259DB402FBA84DF13059977A6"/>
    <w:rsid w:val="003C52D2"/>
  </w:style>
  <w:style w:type="paragraph" w:customStyle="1" w:styleId="94DFA6C494A74F8B97096BEA5B32503F">
    <w:name w:val="94DFA6C494A74F8B97096BEA5B32503F"/>
    <w:rsid w:val="003C52D2"/>
  </w:style>
  <w:style w:type="paragraph" w:customStyle="1" w:styleId="09270B3CEB634DDF9F441B69518AD244">
    <w:name w:val="09270B3CEB634DDF9F441B69518AD244"/>
    <w:rsid w:val="003C52D2"/>
  </w:style>
  <w:style w:type="paragraph" w:customStyle="1" w:styleId="718846C405B14D8B9BD4C0916010ED3E">
    <w:name w:val="718846C405B14D8B9BD4C0916010ED3E"/>
    <w:rsid w:val="003C52D2"/>
  </w:style>
  <w:style w:type="paragraph" w:customStyle="1" w:styleId="E3B998F1F4884905BFABC4DCD4002541">
    <w:name w:val="E3B998F1F4884905BFABC4DCD4002541"/>
    <w:rsid w:val="003C52D2"/>
  </w:style>
  <w:style w:type="paragraph" w:customStyle="1" w:styleId="583A7D1EA2214100803E9BF13F4E3BBD">
    <w:name w:val="583A7D1EA2214100803E9BF13F4E3BBD"/>
    <w:rsid w:val="003C52D2"/>
  </w:style>
  <w:style w:type="paragraph" w:customStyle="1" w:styleId="8054FFFA197B4EA0AD91582AD1005E59">
    <w:name w:val="8054FFFA197B4EA0AD91582AD1005E59"/>
    <w:rsid w:val="003C52D2"/>
  </w:style>
  <w:style w:type="paragraph" w:customStyle="1" w:styleId="6F1C28A97344491B8FB7B96245FF2D6B">
    <w:name w:val="6F1C28A97344491B8FB7B96245FF2D6B"/>
    <w:rsid w:val="003C52D2"/>
  </w:style>
  <w:style w:type="paragraph" w:customStyle="1" w:styleId="6E82AC082E974667AB3F92677DB9643C">
    <w:name w:val="6E82AC082E974667AB3F92677DB9643C"/>
    <w:rsid w:val="003C52D2"/>
  </w:style>
  <w:style w:type="paragraph" w:customStyle="1" w:styleId="837B3B68D2D148ABA9DCE6E2BC29A650">
    <w:name w:val="837B3B68D2D148ABA9DCE6E2BC29A650"/>
    <w:rsid w:val="003C52D2"/>
  </w:style>
  <w:style w:type="paragraph" w:customStyle="1" w:styleId="B1FC4D3D2EC94FABBDDCFF49E4962F4C">
    <w:name w:val="B1FC4D3D2EC94FABBDDCFF49E4962F4C"/>
    <w:rsid w:val="003C52D2"/>
  </w:style>
  <w:style w:type="paragraph" w:customStyle="1" w:styleId="84D53172E50E454CB75694DF42C0E33A">
    <w:name w:val="84D53172E50E454CB75694DF42C0E33A"/>
    <w:rsid w:val="003C52D2"/>
  </w:style>
  <w:style w:type="paragraph" w:customStyle="1" w:styleId="52F651DCD46740CC84C773D038EFC92D">
    <w:name w:val="52F651DCD46740CC84C773D038EFC92D"/>
    <w:rsid w:val="003C52D2"/>
  </w:style>
  <w:style w:type="paragraph" w:customStyle="1" w:styleId="566CFC566AA14F4296D5EA12E953DA35">
    <w:name w:val="566CFC566AA14F4296D5EA12E953DA35"/>
    <w:rsid w:val="003C52D2"/>
  </w:style>
  <w:style w:type="paragraph" w:customStyle="1" w:styleId="5BF9DCA8D0EA4641BD15E8F118A0CE18">
    <w:name w:val="5BF9DCA8D0EA4641BD15E8F118A0CE18"/>
    <w:rsid w:val="003C52D2"/>
  </w:style>
  <w:style w:type="paragraph" w:customStyle="1" w:styleId="2FBBB5B18FF449B98F8C163B43EEFA68">
    <w:name w:val="2FBBB5B18FF449B98F8C163B43EEFA68"/>
    <w:rsid w:val="003C52D2"/>
  </w:style>
  <w:style w:type="paragraph" w:customStyle="1" w:styleId="091E147E6D7C41D3BBCA6F1317E49EE7">
    <w:name w:val="091E147E6D7C41D3BBCA6F1317E49EE7"/>
    <w:rsid w:val="003C52D2"/>
  </w:style>
  <w:style w:type="paragraph" w:customStyle="1" w:styleId="4DEC9C2243B843289034024F42C96868">
    <w:name w:val="4DEC9C2243B843289034024F42C96868"/>
    <w:rsid w:val="003C52D2"/>
  </w:style>
  <w:style w:type="paragraph" w:customStyle="1" w:styleId="2160D1602D7E44DDAC5EBD4ADA4C742B">
    <w:name w:val="2160D1602D7E44DDAC5EBD4ADA4C742B"/>
    <w:rsid w:val="003C52D2"/>
  </w:style>
  <w:style w:type="paragraph" w:customStyle="1" w:styleId="6034C5D22AE345968B0A367DC9DB5567">
    <w:name w:val="6034C5D22AE345968B0A367DC9DB5567"/>
    <w:rsid w:val="003C52D2"/>
  </w:style>
  <w:style w:type="paragraph" w:customStyle="1" w:styleId="AEE9A24629A9429A8321869A707485EE">
    <w:name w:val="AEE9A24629A9429A8321869A707485EE"/>
    <w:rsid w:val="003C52D2"/>
  </w:style>
  <w:style w:type="paragraph" w:customStyle="1" w:styleId="07DE2C0B26D34360A7AA43DFB0515E86">
    <w:name w:val="07DE2C0B26D34360A7AA43DFB0515E86"/>
    <w:rsid w:val="003C52D2"/>
  </w:style>
  <w:style w:type="paragraph" w:customStyle="1" w:styleId="8D250EBF42EF4874822FDDB6494B6B96">
    <w:name w:val="8D250EBF42EF4874822FDDB6494B6B96"/>
    <w:rsid w:val="003C52D2"/>
  </w:style>
  <w:style w:type="paragraph" w:customStyle="1" w:styleId="0B889CF55D794B18B75F70CE9144B5B9">
    <w:name w:val="0B889CF55D794B18B75F70CE9144B5B9"/>
    <w:rsid w:val="003C52D2"/>
  </w:style>
  <w:style w:type="paragraph" w:customStyle="1" w:styleId="8BFA9B5CAAD9436B927258C9AD210242">
    <w:name w:val="8BFA9B5CAAD9436B927258C9AD210242"/>
    <w:rsid w:val="003C52D2"/>
  </w:style>
  <w:style w:type="paragraph" w:customStyle="1" w:styleId="CF63DB2DF70049B89BF3AB71C27448C9">
    <w:name w:val="CF63DB2DF70049B89BF3AB71C27448C9"/>
    <w:rsid w:val="003C52D2"/>
  </w:style>
  <w:style w:type="paragraph" w:customStyle="1" w:styleId="C1A6A87275A8424BB6075E299A3BDFAC">
    <w:name w:val="C1A6A87275A8424BB6075E299A3BDFAC"/>
    <w:rsid w:val="003C52D2"/>
  </w:style>
  <w:style w:type="paragraph" w:customStyle="1" w:styleId="71B8A329DEED4E6F9295E68968F09B4D">
    <w:name w:val="71B8A329DEED4E6F9295E68968F09B4D"/>
    <w:rsid w:val="003C52D2"/>
  </w:style>
  <w:style w:type="paragraph" w:customStyle="1" w:styleId="F6969E19EC704F87B6DE6384F2653935">
    <w:name w:val="F6969E19EC704F87B6DE6384F2653935"/>
    <w:rsid w:val="003C52D2"/>
  </w:style>
  <w:style w:type="paragraph" w:customStyle="1" w:styleId="EF96E93C5E4643CCAACBE3C829F496CD">
    <w:name w:val="EF96E93C5E4643CCAACBE3C829F496CD"/>
    <w:rsid w:val="003C52D2"/>
  </w:style>
  <w:style w:type="paragraph" w:customStyle="1" w:styleId="A469DED03B0646B9816A22CA75B6D80C">
    <w:name w:val="A469DED03B0646B9816A22CA75B6D80C"/>
    <w:rsid w:val="003C52D2"/>
  </w:style>
  <w:style w:type="paragraph" w:customStyle="1" w:styleId="80FB67E57F8648E5898230F9F4B63199">
    <w:name w:val="80FB67E57F8648E5898230F9F4B63199"/>
    <w:rsid w:val="003C52D2"/>
  </w:style>
  <w:style w:type="paragraph" w:customStyle="1" w:styleId="3619558D1D8D4F768981DDDD6CF4BD90">
    <w:name w:val="3619558D1D8D4F768981DDDD6CF4BD90"/>
    <w:rsid w:val="003C52D2"/>
  </w:style>
  <w:style w:type="paragraph" w:customStyle="1" w:styleId="D5A21DDFD3EF437A8DE834071A3420DC">
    <w:name w:val="D5A21DDFD3EF437A8DE834071A3420DC"/>
    <w:rsid w:val="003C52D2"/>
  </w:style>
  <w:style w:type="paragraph" w:customStyle="1" w:styleId="DB5C8229D6D74902919800B642438F5F">
    <w:name w:val="DB5C8229D6D74902919800B642438F5F"/>
    <w:rsid w:val="003C52D2"/>
  </w:style>
  <w:style w:type="paragraph" w:customStyle="1" w:styleId="8E73000E6E87460F8DBDFB32941486C3">
    <w:name w:val="8E73000E6E87460F8DBDFB32941486C3"/>
    <w:rsid w:val="003C52D2"/>
  </w:style>
  <w:style w:type="paragraph" w:customStyle="1" w:styleId="E6C5A77E23D142858B887FE3BB60CFFE">
    <w:name w:val="E6C5A77E23D142858B887FE3BB60CFFE"/>
    <w:rsid w:val="003C52D2"/>
  </w:style>
  <w:style w:type="paragraph" w:customStyle="1" w:styleId="11D945839CE043EE82008BC2BFD1EF07">
    <w:name w:val="11D945839CE043EE82008BC2BFD1EF07"/>
    <w:rsid w:val="003C52D2"/>
  </w:style>
  <w:style w:type="paragraph" w:customStyle="1" w:styleId="69C6B9C0002E416F95A6E6716959A40B">
    <w:name w:val="69C6B9C0002E416F95A6E6716959A40B"/>
    <w:rsid w:val="003C52D2"/>
  </w:style>
  <w:style w:type="paragraph" w:customStyle="1" w:styleId="CB65FFA09D7B43DF9C2B6C88E7D11525">
    <w:name w:val="CB65FFA09D7B43DF9C2B6C88E7D11525"/>
    <w:rsid w:val="003C52D2"/>
  </w:style>
  <w:style w:type="paragraph" w:customStyle="1" w:styleId="DEF730CD2F7841E1990801A2F5742EDB">
    <w:name w:val="DEF730CD2F7841E1990801A2F5742EDB"/>
    <w:rsid w:val="003C52D2"/>
  </w:style>
  <w:style w:type="paragraph" w:customStyle="1" w:styleId="81D217815A5F479996C3B00A5E4B575C">
    <w:name w:val="81D217815A5F479996C3B00A5E4B575C"/>
    <w:rsid w:val="003C52D2"/>
  </w:style>
  <w:style w:type="paragraph" w:customStyle="1" w:styleId="358BA0AEF7384C1AB869ED1EF2AAEEF3">
    <w:name w:val="358BA0AEF7384C1AB869ED1EF2AAEEF3"/>
    <w:rsid w:val="003C52D2"/>
  </w:style>
  <w:style w:type="paragraph" w:customStyle="1" w:styleId="05CA9D7F8E104897B0FB84C409BCA956">
    <w:name w:val="05CA9D7F8E104897B0FB84C409BCA956"/>
    <w:rsid w:val="003C52D2"/>
  </w:style>
  <w:style w:type="paragraph" w:customStyle="1" w:styleId="F0DB28E9EA0542989487358ABD2EFFFA">
    <w:name w:val="F0DB28E9EA0542989487358ABD2EFFFA"/>
    <w:rsid w:val="003C52D2"/>
  </w:style>
  <w:style w:type="paragraph" w:customStyle="1" w:styleId="AA4FFD0455B04D15811AF540739DE99F">
    <w:name w:val="AA4FFD0455B04D15811AF540739DE99F"/>
    <w:rsid w:val="003C52D2"/>
  </w:style>
  <w:style w:type="paragraph" w:customStyle="1" w:styleId="D754CB6CAE904E7EB695C5324C9EE79F">
    <w:name w:val="D754CB6CAE904E7EB695C5324C9EE79F"/>
    <w:rsid w:val="003C52D2"/>
  </w:style>
  <w:style w:type="paragraph" w:customStyle="1" w:styleId="55F6CB8246C949F6BD1F58B71C314032">
    <w:name w:val="55F6CB8246C949F6BD1F58B71C314032"/>
    <w:rsid w:val="003C52D2"/>
  </w:style>
  <w:style w:type="paragraph" w:customStyle="1" w:styleId="F5B64E3526C44C6EA576592415E91059">
    <w:name w:val="F5B64E3526C44C6EA576592415E91059"/>
    <w:rsid w:val="003C52D2"/>
  </w:style>
  <w:style w:type="paragraph" w:customStyle="1" w:styleId="340F172FF76440DE8AD4BB6B095BEC6B">
    <w:name w:val="340F172FF76440DE8AD4BB6B095BEC6B"/>
    <w:rsid w:val="003C52D2"/>
  </w:style>
  <w:style w:type="paragraph" w:customStyle="1" w:styleId="F5C5AF1548C74D808A63264F7E5350B3">
    <w:name w:val="F5C5AF1548C74D808A63264F7E5350B3"/>
    <w:rsid w:val="003C52D2"/>
  </w:style>
  <w:style w:type="paragraph" w:customStyle="1" w:styleId="6FC9E17230A045A69C71CC8B4FBA2B52">
    <w:name w:val="6FC9E17230A045A69C71CC8B4FBA2B52"/>
    <w:rsid w:val="003C52D2"/>
  </w:style>
  <w:style w:type="paragraph" w:customStyle="1" w:styleId="F1E884EEB68747088E4C2DA78670F87A">
    <w:name w:val="F1E884EEB68747088E4C2DA78670F87A"/>
    <w:rsid w:val="003C52D2"/>
  </w:style>
  <w:style w:type="paragraph" w:customStyle="1" w:styleId="30B7128CA27545378AEF247BB4B0FBAD">
    <w:name w:val="30B7128CA27545378AEF247BB4B0FBAD"/>
    <w:rsid w:val="003C52D2"/>
  </w:style>
  <w:style w:type="paragraph" w:customStyle="1" w:styleId="8ED501E7FCDD49DDB9D6F7AF47444280">
    <w:name w:val="8ED501E7FCDD49DDB9D6F7AF47444280"/>
    <w:rsid w:val="003C52D2"/>
  </w:style>
  <w:style w:type="paragraph" w:customStyle="1" w:styleId="C36DEFD1DF39443DAC677A80D2A0CF02">
    <w:name w:val="C36DEFD1DF39443DAC677A80D2A0CF02"/>
    <w:rsid w:val="003C52D2"/>
  </w:style>
  <w:style w:type="paragraph" w:customStyle="1" w:styleId="6CD2A88526294CCDA942E3F7B2BE07F1">
    <w:name w:val="6CD2A88526294CCDA942E3F7B2BE07F1"/>
    <w:rsid w:val="003C52D2"/>
  </w:style>
  <w:style w:type="paragraph" w:customStyle="1" w:styleId="AFD047EB005C4CDDAD549E981D8F3E01">
    <w:name w:val="AFD047EB005C4CDDAD549E981D8F3E01"/>
    <w:rsid w:val="003C52D2"/>
  </w:style>
  <w:style w:type="paragraph" w:customStyle="1" w:styleId="F7F3C07DB3934CD59A6AF69F839F5AB9">
    <w:name w:val="F7F3C07DB3934CD59A6AF69F839F5AB9"/>
    <w:rsid w:val="003C52D2"/>
  </w:style>
  <w:style w:type="paragraph" w:customStyle="1" w:styleId="FC0A628BC1744C2283CE44C54F4D856E">
    <w:name w:val="FC0A628BC1744C2283CE44C54F4D856E"/>
    <w:rsid w:val="003C52D2"/>
  </w:style>
  <w:style w:type="paragraph" w:customStyle="1" w:styleId="992997B46D7F4D3986E9B6E3B2D3DA36">
    <w:name w:val="992997B46D7F4D3986E9B6E3B2D3DA36"/>
    <w:rsid w:val="003C52D2"/>
  </w:style>
  <w:style w:type="paragraph" w:customStyle="1" w:styleId="EF3A6A7731334EE8B1122F471226B8A1">
    <w:name w:val="EF3A6A7731334EE8B1122F471226B8A1"/>
    <w:rsid w:val="003C52D2"/>
  </w:style>
  <w:style w:type="paragraph" w:customStyle="1" w:styleId="CBA1188E66784E008FB2C5A58051127C">
    <w:name w:val="CBA1188E66784E008FB2C5A58051127C"/>
    <w:rsid w:val="003C52D2"/>
  </w:style>
  <w:style w:type="paragraph" w:customStyle="1" w:styleId="272249D787534109B425FB514B59ACC4">
    <w:name w:val="272249D787534109B425FB514B59ACC4"/>
    <w:rsid w:val="003C52D2"/>
  </w:style>
  <w:style w:type="paragraph" w:customStyle="1" w:styleId="A462EB004D5242DBBB5413543C6B8039">
    <w:name w:val="A462EB004D5242DBBB5413543C6B8039"/>
    <w:rsid w:val="003C52D2"/>
  </w:style>
  <w:style w:type="paragraph" w:customStyle="1" w:styleId="18D15E4173634E43A349C0457ACD2F27">
    <w:name w:val="18D15E4173634E43A349C0457ACD2F27"/>
    <w:rsid w:val="003C52D2"/>
  </w:style>
  <w:style w:type="paragraph" w:customStyle="1" w:styleId="E6F129ADB431402E98E09E752A008D45">
    <w:name w:val="E6F129ADB431402E98E09E752A008D45"/>
    <w:rsid w:val="003C52D2"/>
  </w:style>
  <w:style w:type="paragraph" w:customStyle="1" w:styleId="5E94C6C1A362422BACC644CDAFFE08B0">
    <w:name w:val="5E94C6C1A362422BACC644CDAFFE08B0"/>
    <w:rsid w:val="003C52D2"/>
  </w:style>
  <w:style w:type="paragraph" w:customStyle="1" w:styleId="0171A4F0154445D4AEC2C8B060828C0A">
    <w:name w:val="0171A4F0154445D4AEC2C8B060828C0A"/>
    <w:rsid w:val="003C52D2"/>
  </w:style>
  <w:style w:type="paragraph" w:customStyle="1" w:styleId="4F57836C37A3400B9A3FDF327C2C1749">
    <w:name w:val="4F57836C37A3400B9A3FDF327C2C1749"/>
    <w:rsid w:val="003C52D2"/>
  </w:style>
  <w:style w:type="paragraph" w:customStyle="1" w:styleId="49FB6CF9257F48458C968C5B97503B26">
    <w:name w:val="49FB6CF9257F48458C968C5B97503B26"/>
    <w:rsid w:val="003C52D2"/>
  </w:style>
  <w:style w:type="paragraph" w:customStyle="1" w:styleId="06923C5511AE49688D7CEC04D1FF6995">
    <w:name w:val="06923C5511AE49688D7CEC04D1FF6995"/>
    <w:rsid w:val="003C52D2"/>
  </w:style>
  <w:style w:type="paragraph" w:customStyle="1" w:styleId="F36C6DDF3C784CF28CFE907FE8A660C9">
    <w:name w:val="F36C6DDF3C784CF28CFE907FE8A660C9"/>
    <w:rsid w:val="003C52D2"/>
  </w:style>
  <w:style w:type="paragraph" w:customStyle="1" w:styleId="361B1FABBC18490DA58CFF35F35ABB11">
    <w:name w:val="361B1FABBC18490DA58CFF35F35ABB11"/>
    <w:rsid w:val="003C52D2"/>
  </w:style>
  <w:style w:type="paragraph" w:customStyle="1" w:styleId="AC62A97A878C495CA597ACA34CEA1E3C">
    <w:name w:val="AC62A97A878C495CA597ACA34CEA1E3C"/>
    <w:rsid w:val="003C52D2"/>
  </w:style>
  <w:style w:type="paragraph" w:customStyle="1" w:styleId="46973403D2154DF59E594A0F71087F3A">
    <w:name w:val="46973403D2154DF59E594A0F71087F3A"/>
    <w:rsid w:val="003C52D2"/>
  </w:style>
  <w:style w:type="paragraph" w:customStyle="1" w:styleId="BB87C8EE41ED4B0181C79BC1F6B6D531">
    <w:name w:val="BB87C8EE41ED4B0181C79BC1F6B6D531"/>
    <w:rsid w:val="003C52D2"/>
  </w:style>
  <w:style w:type="paragraph" w:customStyle="1" w:styleId="76700747CF9D46AA94BE77808F454782">
    <w:name w:val="76700747CF9D46AA94BE77808F454782"/>
    <w:rsid w:val="003C52D2"/>
  </w:style>
  <w:style w:type="paragraph" w:customStyle="1" w:styleId="80A1FF970E10478683B44D3236D40326">
    <w:name w:val="80A1FF970E10478683B44D3236D40326"/>
    <w:rsid w:val="003C52D2"/>
  </w:style>
  <w:style w:type="paragraph" w:customStyle="1" w:styleId="10AC0AD3781742FA9111D231EA6C2E70">
    <w:name w:val="10AC0AD3781742FA9111D231EA6C2E70"/>
    <w:rsid w:val="003C52D2"/>
  </w:style>
  <w:style w:type="paragraph" w:customStyle="1" w:styleId="7B52029C13A54DEF8DD026354E10333C">
    <w:name w:val="7B52029C13A54DEF8DD026354E10333C"/>
    <w:rsid w:val="003C52D2"/>
  </w:style>
  <w:style w:type="paragraph" w:customStyle="1" w:styleId="403B92DC46AA46A48B943D1C2DE83099">
    <w:name w:val="403B92DC46AA46A48B943D1C2DE83099"/>
    <w:rsid w:val="003C52D2"/>
  </w:style>
  <w:style w:type="paragraph" w:customStyle="1" w:styleId="4D17577077AD4183B7594BE90780BCBD">
    <w:name w:val="4D17577077AD4183B7594BE90780BCBD"/>
    <w:rsid w:val="003C52D2"/>
  </w:style>
  <w:style w:type="paragraph" w:customStyle="1" w:styleId="04EDC7D950E240929BB35B6825DD2B87">
    <w:name w:val="04EDC7D950E240929BB35B6825DD2B87"/>
    <w:rsid w:val="003C52D2"/>
  </w:style>
  <w:style w:type="paragraph" w:customStyle="1" w:styleId="48A2CCC8FD6C47D792EB219E4F234CCA">
    <w:name w:val="48A2CCC8FD6C47D792EB219E4F234CCA"/>
    <w:rsid w:val="003C52D2"/>
  </w:style>
  <w:style w:type="paragraph" w:customStyle="1" w:styleId="F32B693630D047EC80FAB4F434F6F834">
    <w:name w:val="F32B693630D047EC80FAB4F434F6F834"/>
    <w:rsid w:val="003C52D2"/>
  </w:style>
  <w:style w:type="paragraph" w:customStyle="1" w:styleId="BCC31D6132D947BD924B76D9CFC02A74">
    <w:name w:val="BCC31D6132D947BD924B76D9CFC02A74"/>
    <w:rsid w:val="003C52D2"/>
  </w:style>
  <w:style w:type="paragraph" w:customStyle="1" w:styleId="C29219FB2903421B8AEAC73FFBD057A2">
    <w:name w:val="C29219FB2903421B8AEAC73FFBD057A2"/>
    <w:rsid w:val="003C52D2"/>
  </w:style>
  <w:style w:type="paragraph" w:customStyle="1" w:styleId="7367621656EB4A208241BE6B3FA3EB5C">
    <w:name w:val="7367621656EB4A208241BE6B3FA3EB5C"/>
    <w:rsid w:val="003C52D2"/>
  </w:style>
  <w:style w:type="paragraph" w:customStyle="1" w:styleId="5A8D6E64953348A8B8B3AD033B052739">
    <w:name w:val="5A8D6E64953348A8B8B3AD033B052739"/>
    <w:rsid w:val="003C52D2"/>
  </w:style>
  <w:style w:type="paragraph" w:customStyle="1" w:styleId="EDAFDE663C5748D3B3DEA1854C372852">
    <w:name w:val="EDAFDE663C5748D3B3DEA1854C372852"/>
    <w:rsid w:val="003C52D2"/>
  </w:style>
  <w:style w:type="paragraph" w:customStyle="1" w:styleId="D5C384BA52404F729CD7A247B870CCC2">
    <w:name w:val="D5C384BA52404F729CD7A247B870CCC2"/>
    <w:rsid w:val="003C52D2"/>
  </w:style>
  <w:style w:type="paragraph" w:customStyle="1" w:styleId="C99614C9684E4DBCB8416F1140F002F5">
    <w:name w:val="C99614C9684E4DBCB8416F1140F002F5"/>
    <w:rsid w:val="003C52D2"/>
  </w:style>
  <w:style w:type="paragraph" w:customStyle="1" w:styleId="85B8DAA7BE0A426A99AB7064BFC10A20">
    <w:name w:val="85B8DAA7BE0A426A99AB7064BFC10A20"/>
    <w:rsid w:val="003C52D2"/>
  </w:style>
  <w:style w:type="paragraph" w:customStyle="1" w:styleId="FEF80D5BF4EE4CE7A70542E442EFCB02">
    <w:name w:val="FEF80D5BF4EE4CE7A70542E442EFCB02"/>
    <w:rsid w:val="003C52D2"/>
  </w:style>
  <w:style w:type="paragraph" w:customStyle="1" w:styleId="5B399939CD9D4EB5AA8B1FA0907F0513">
    <w:name w:val="5B399939CD9D4EB5AA8B1FA0907F0513"/>
    <w:rsid w:val="003C52D2"/>
  </w:style>
  <w:style w:type="paragraph" w:customStyle="1" w:styleId="EE8B9E324F764E82AE2D0F8336085E64">
    <w:name w:val="EE8B9E324F764E82AE2D0F8336085E64"/>
    <w:rsid w:val="003C52D2"/>
  </w:style>
  <w:style w:type="paragraph" w:customStyle="1" w:styleId="6EAAFC4FEE0D4D28B0B94EF50EB27545">
    <w:name w:val="6EAAFC4FEE0D4D28B0B94EF50EB27545"/>
    <w:rsid w:val="003C52D2"/>
  </w:style>
  <w:style w:type="paragraph" w:customStyle="1" w:styleId="5A50AE037ABD4C2E9B23DEFD529FEA3B">
    <w:name w:val="5A50AE037ABD4C2E9B23DEFD529FEA3B"/>
    <w:rsid w:val="003C52D2"/>
  </w:style>
  <w:style w:type="paragraph" w:customStyle="1" w:styleId="B2FEB758E8484DD687948909CB926762">
    <w:name w:val="B2FEB758E8484DD687948909CB926762"/>
    <w:rsid w:val="003C52D2"/>
  </w:style>
  <w:style w:type="paragraph" w:customStyle="1" w:styleId="B6FD30BEB9C748D88687AAAE4E7695E9">
    <w:name w:val="B6FD30BEB9C748D88687AAAE4E7695E9"/>
    <w:rsid w:val="003C52D2"/>
  </w:style>
  <w:style w:type="paragraph" w:customStyle="1" w:styleId="2F6EBE7E434F45A08FC24DC7506C0E98">
    <w:name w:val="2F6EBE7E434F45A08FC24DC7506C0E98"/>
    <w:rsid w:val="003C52D2"/>
  </w:style>
  <w:style w:type="paragraph" w:customStyle="1" w:styleId="F3CC6BA8B28B4923BAA6B6DD0A987D8D">
    <w:name w:val="F3CC6BA8B28B4923BAA6B6DD0A987D8D"/>
    <w:rsid w:val="003C52D2"/>
  </w:style>
  <w:style w:type="paragraph" w:customStyle="1" w:styleId="34B38D44B7984AD19FC0BF68DA38C267">
    <w:name w:val="34B38D44B7984AD19FC0BF68DA38C267"/>
    <w:rsid w:val="003C52D2"/>
  </w:style>
  <w:style w:type="paragraph" w:customStyle="1" w:styleId="DD052D4A76254AD0BD0D0FC8441E01D1">
    <w:name w:val="DD052D4A76254AD0BD0D0FC8441E01D1"/>
    <w:rsid w:val="003C52D2"/>
  </w:style>
  <w:style w:type="paragraph" w:customStyle="1" w:styleId="8DAE022A459C41FD850CD5604BB97CB4">
    <w:name w:val="8DAE022A459C41FD850CD5604BB97CB4"/>
    <w:rsid w:val="003C52D2"/>
  </w:style>
  <w:style w:type="paragraph" w:customStyle="1" w:styleId="1A2EFDBD284B45B9A1D54E8ECE36CDAD">
    <w:name w:val="1A2EFDBD284B45B9A1D54E8ECE36CDAD"/>
    <w:rsid w:val="003C52D2"/>
  </w:style>
  <w:style w:type="paragraph" w:customStyle="1" w:styleId="4F60BDF05D194DCCBFA6386E6EAE1642">
    <w:name w:val="4F60BDF05D194DCCBFA6386E6EAE1642"/>
    <w:rsid w:val="003C52D2"/>
  </w:style>
  <w:style w:type="paragraph" w:customStyle="1" w:styleId="4BF9787ABFEC443F913E9DFC0BE940AE">
    <w:name w:val="4BF9787ABFEC443F913E9DFC0BE940AE"/>
    <w:rsid w:val="003C52D2"/>
  </w:style>
  <w:style w:type="paragraph" w:customStyle="1" w:styleId="C9E4FEBFA2FB4AE6BA80E52975CDDDDB">
    <w:name w:val="C9E4FEBFA2FB4AE6BA80E52975CDDDDB"/>
    <w:rsid w:val="003C52D2"/>
  </w:style>
  <w:style w:type="paragraph" w:customStyle="1" w:styleId="B419062165BF4A6EBC71A2D37D8DFAA1">
    <w:name w:val="B419062165BF4A6EBC71A2D37D8DFAA1"/>
    <w:rsid w:val="003C52D2"/>
  </w:style>
  <w:style w:type="paragraph" w:customStyle="1" w:styleId="58C106C0E04A495F9750F72AA186914F">
    <w:name w:val="58C106C0E04A495F9750F72AA186914F"/>
    <w:rsid w:val="003C52D2"/>
  </w:style>
  <w:style w:type="paragraph" w:customStyle="1" w:styleId="756589C748194170B68CADFEB242E2F8">
    <w:name w:val="756589C748194170B68CADFEB242E2F8"/>
    <w:rsid w:val="003C52D2"/>
  </w:style>
  <w:style w:type="paragraph" w:customStyle="1" w:styleId="2BDD43E2465740B69C18C7E41A7D260E">
    <w:name w:val="2BDD43E2465740B69C18C7E41A7D260E"/>
    <w:rsid w:val="003C52D2"/>
  </w:style>
  <w:style w:type="paragraph" w:customStyle="1" w:styleId="F926659A987C4C1FA2CFE5788745A02B">
    <w:name w:val="F926659A987C4C1FA2CFE5788745A02B"/>
    <w:rsid w:val="003C52D2"/>
  </w:style>
  <w:style w:type="paragraph" w:customStyle="1" w:styleId="1147C69CADA24E2F8D5C73E68944FD25">
    <w:name w:val="1147C69CADA24E2F8D5C73E68944FD25"/>
    <w:rsid w:val="003C52D2"/>
  </w:style>
  <w:style w:type="paragraph" w:customStyle="1" w:styleId="9FD7269538D1407F8A83D4EC33D6F2AA">
    <w:name w:val="9FD7269538D1407F8A83D4EC33D6F2AA"/>
    <w:rsid w:val="003C52D2"/>
  </w:style>
  <w:style w:type="paragraph" w:customStyle="1" w:styleId="AF1A34BFFEBB425690C1A235B4DE9D20">
    <w:name w:val="AF1A34BFFEBB425690C1A235B4DE9D20"/>
    <w:rsid w:val="003C52D2"/>
  </w:style>
  <w:style w:type="paragraph" w:customStyle="1" w:styleId="CBC6B6CC253E4ECC89B84524E54C6928">
    <w:name w:val="CBC6B6CC253E4ECC89B84524E54C6928"/>
    <w:rsid w:val="003C52D2"/>
  </w:style>
  <w:style w:type="paragraph" w:customStyle="1" w:styleId="B595B0B4686D4C0D93114D41DCF730F6">
    <w:name w:val="B595B0B4686D4C0D93114D41DCF730F6"/>
    <w:rsid w:val="003C52D2"/>
  </w:style>
  <w:style w:type="paragraph" w:customStyle="1" w:styleId="973641F0D14141C8A1F2102D35EEC5BC">
    <w:name w:val="973641F0D14141C8A1F2102D35EEC5BC"/>
    <w:rsid w:val="003C52D2"/>
  </w:style>
  <w:style w:type="paragraph" w:customStyle="1" w:styleId="02313247B7054673975F0D4A54ABADF0">
    <w:name w:val="02313247B7054673975F0D4A54ABADF0"/>
    <w:rsid w:val="003C52D2"/>
  </w:style>
  <w:style w:type="paragraph" w:customStyle="1" w:styleId="98DE1EC2F89D4F8C82B946D94136AEB2">
    <w:name w:val="98DE1EC2F89D4F8C82B946D94136AEB2"/>
    <w:rsid w:val="003C52D2"/>
  </w:style>
  <w:style w:type="paragraph" w:customStyle="1" w:styleId="3EF7BD381EC84DA6B227F8CE91558D86">
    <w:name w:val="3EF7BD381EC84DA6B227F8CE91558D86"/>
    <w:rsid w:val="003C52D2"/>
  </w:style>
  <w:style w:type="paragraph" w:customStyle="1" w:styleId="BDF01B0E0CDB44DB9A7CFE07DCB549E7">
    <w:name w:val="BDF01B0E0CDB44DB9A7CFE07DCB549E7"/>
    <w:rsid w:val="003C52D2"/>
  </w:style>
  <w:style w:type="paragraph" w:customStyle="1" w:styleId="BFA7CA1D77D4401C8CF8617F4D360528">
    <w:name w:val="BFA7CA1D77D4401C8CF8617F4D360528"/>
    <w:rsid w:val="003C52D2"/>
  </w:style>
  <w:style w:type="paragraph" w:customStyle="1" w:styleId="DE48D615D3584F8B98D93729FA336707">
    <w:name w:val="DE48D615D3584F8B98D93729FA336707"/>
    <w:rsid w:val="003C52D2"/>
  </w:style>
  <w:style w:type="paragraph" w:customStyle="1" w:styleId="FAE3B8B91CBE4E52B4DC5BD8568858E7">
    <w:name w:val="FAE3B8B91CBE4E52B4DC5BD8568858E7"/>
    <w:rsid w:val="003C52D2"/>
  </w:style>
  <w:style w:type="paragraph" w:customStyle="1" w:styleId="3B06268274754618B6AFDC41066927F1">
    <w:name w:val="3B06268274754618B6AFDC41066927F1"/>
    <w:rsid w:val="003C52D2"/>
  </w:style>
  <w:style w:type="paragraph" w:customStyle="1" w:styleId="D9C241C9280745638F659133A02A4C88">
    <w:name w:val="D9C241C9280745638F659133A02A4C88"/>
    <w:rsid w:val="003C52D2"/>
  </w:style>
  <w:style w:type="paragraph" w:customStyle="1" w:styleId="9A2BA391819D41E187894B9581A80740">
    <w:name w:val="9A2BA391819D41E187894B9581A80740"/>
    <w:rsid w:val="003C52D2"/>
  </w:style>
  <w:style w:type="paragraph" w:customStyle="1" w:styleId="5968E7B031DF4F7C923DC2222E7AE895">
    <w:name w:val="5968E7B031DF4F7C923DC2222E7AE895"/>
    <w:rsid w:val="003C52D2"/>
  </w:style>
  <w:style w:type="paragraph" w:customStyle="1" w:styleId="4DEDF36B847A4FEEB0656FF8A679611A">
    <w:name w:val="4DEDF36B847A4FEEB0656FF8A679611A"/>
    <w:rsid w:val="003C52D2"/>
  </w:style>
  <w:style w:type="paragraph" w:customStyle="1" w:styleId="11437039AC1946398BA80AE1041760FA">
    <w:name w:val="11437039AC1946398BA80AE1041760FA"/>
    <w:rsid w:val="003C52D2"/>
  </w:style>
  <w:style w:type="paragraph" w:customStyle="1" w:styleId="F7FB858DF47644E091B70E7ADD37FCEA">
    <w:name w:val="F7FB858DF47644E091B70E7ADD37FCEA"/>
    <w:rsid w:val="003C52D2"/>
  </w:style>
  <w:style w:type="paragraph" w:customStyle="1" w:styleId="E08617A21A6C4639889ACC576B7262E0">
    <w:name w:val="E08617A21A6C4639889ACC576B7262E0"/>
    <w:rsid w:val="003C52D2"/>
  </w:style>
  <w:style w:type="paragraph" w:customStyle="1" w:styleId="BC4E353EA6BF4E6A9B47F5530DC29B06">
    <w:name w:val="BC4E353EA6BF4E6A9B47F5530DC29B06"/>
    <w:rsid w:val="003C52D2"/>
  </w:style>
  <w:style w:type="paragraph" w:customStyle="1" w:styleId="E3536CB5BFF44EC48AF7DC11DAC033FF">
    <w:name w:val="E3536CB5BFF44EC48AF7DC11DAC033FF"/>
    <w:rsid w:val="003C52D2"/>
  </w:style>
  <w:style w:type="paragraph" w:customStyle="1" w:styleId="2391E672807D4A08B7B566FC69D6155A">
    <w:name w:val="2391E672807D4A08B7B566FC69D6155A"/>
    <w:rsid w:val="003C52D2"/>
  </w:style>
  <w:style w:type="paragraph" w:customStyle="1" w:styleId="03371FA2FB0E4EE7A65C4BF3D5A4B946">
    <w:name w:val="03371FA2FB0E4EE7A65C4BF3D5A4B946"/>
    <w:rsid w:val="003C52D2"/>
  </w:style>
  <w:style w:type="paragraph" w:customStyle="1" w:styleId="30F7D5588DCC495DAE26A7C0716AC83B">
    <w:name w:val="30F7D5588DCC495DAE26A7C0716AC83B"/>
    <w:rsid w:val="003C52D2"/>
  </w:style>
  <w:style w:type="paragraph" w:customStyle="1" w:styleId="0ADA31A8228A422C9486179DFAF347B6">
    <w:name w:val="0ADA31A8228A422C9486179DFAF347B6"/>
    <w:rsid w:val="003C52D2"/>
  </w:style>
  <w:style w:type="paragraph" w:customStyle="1" w:styleId="6617A95D8D36412C8D0D99B56D818B5E">
    <w:name w:val="6617A95D8D36412C8D0D99B56D818B5E"/>
    <w:rsid w:val="003C52D2"/>
  </w:style>
  <w:style w:type="paragraph" w:customStyle="1" w:styleId="C673DB8057E2490391A29B78CA092095">
    <w:name w:val="C673DB8057E2490391A29B78CA092095"/>
    <w:rsid w:val="003C52D2"/>
  </w:style>
  <w:style w:type="paragraph" w:customStyle="1" w:styleId="F7AC19B332E4474E900F18217755928F">
    <w:name w:val="F7AC19B332E4474E900F18217755928F"/>
    <w:rsid w:val="003C52D2"/>
  </w:style>
  <w:style w:type="paragraph" w:customStyle="1" w:styleId="AE627CF9C55840EBB79D0F5877DE3669">
    <w:name w:val="AE627CF9C55840EBB79D0F5877DE3669"/>
    <w:rsid w:val="003C52D2"/>
  </w:style>
  <w:style w:type="paragraph" w:customStyle="1" w:styleId="1A56228E185F4D0F989C95E0F9146272">
    <w:name w:val="1A56228E185F4D0F989C95E0F9146272"/>
    <w:rsid w:val="003C52D2"/>
  </w:style>
  <w:style w:type="paragraph" w:customStyle="1" w:styleId="99D78A4E0506447EB2B3B7CA77C196B6">
    <w:name w:val="99D78A4E0506447EB2B3B7CA77C196B6"/>
    <w:rsid w:val="003C52D2"/>
  </w:style>
  <w:style w:type="paragraph" w:customStyle="1" w:styleId="00FA32F87AC443F1A8BBCE6288ADD094">
    <w:name w:val="00FA32F87AC443F1A8BBCE6288ADD094"/>
    <w:rsid w:val="003C52D2"/>
  </w:style>
  <w:style w:type="paragraph" w:customStyle="1" w:styleId="531A99471E4946D79A5126FA80902C2A">
    <w:name w:val="531A99471E4946D79A5126FA80902C2A"/>
    <w:rsid w:val="003C52D2"/>
  </w:style>
  <w:style w:type="paragraph" w:customStyle="1" w:styleId="9785E6EB7F3E45A0BD41061202BE5F93">
    <w:name w:val="9785E6EB7F3E45A0BD41061202BE5F93"/>
    <w:rsid w:val="003C52D2"/>
  </w:style>
  <w:style w:type="paragraph" w:customStyle="1" w:styleId="035E626C16E34CC7B3CDBA25E2F4D47C">
    <w:name w:val="035E626C16E34CC7B3CDBA25E2F4D47C"/>
    <w:rsid w:val="003C52D2"/>
  </w:style>
  <w:style w:type="paragraph" w:customStyle="1" w:styleId="E3575478ACEB4BAA998CEBCC2550901E">
    <w:name w:val="E3575478ACEB4BAA998CEBCC2550901E"/>
    <w:rsid w:val="003C52D2"/>
  </w:style>
  <w:style w:type="paragraph" w:customStyle="1" w:styleId="94877D5086FE43A18170848710DAB71D">
    <w:name w:val="94877D5086FE43A18170848710DAB71D"/>
    <w:rsid w:val="003C52D2"/>
  </w:style>
  <w:style w:type="paragraph" w:customStyle="1" w:styleId="55CDADE4E93F48A28D8ABB135494B2DB">
    <w:name w:val="55CDADE4E93F48A28D8ABB135494B2DB"/>
    <w:rsid w:val="003C52D2"/>
  </w:style>
  <w:style w:type="paragraph" w:customStyle="1" w:styleId="AFA1D14522B44A36981E12977BEBC6F4">
    <w:name w:val="AFA1D14522B44A36981E12977BEBC6F4"/>
    <w:rsid w:val="003C52D2"/>
  </w:style>
  <w:style w:type="paragraph" w:customStyle="1" w:styleId="AA9AE40DE12D44F588DF3B38AD670D82">
    <w:name w:val="AA9AE40DE12D44F588DF3B38AD670D82"/>
    <w:rsid w:val="003C52D2"/>
  </w:style>
  <w:style w:type="paragraph" w:customStyle="1" w:styleId="932BFA04235F4000945E00FF23C41E83">
    <w:name w:val="932BFA04235F4000945E00FF23C41E83"/>
    <w:rsid w:val="003C52D2"/>
  </w:style>
  <w:style w:type="paragraph" w:customStyle="1" w:styleId="664E6062E6FE4F7783C3329FC3CEBED3">
    <w:name w:val="664E6062E6FE4F7783C3329FC3CEBED3"/>
    <w:rsid w:val="003C52D2"/>
  </w:style>
  <w:style w:type="paragraph" w:customStyle="1" w:styleId="F4ACB9A1A3A746ECAA2707BBA337395B">
    <w:name w:val="F4ACB9A1A3A746ECAA2707BBA337395B"/>
    <w:rsid w:val="003C52D2"/>
  </w:style>
  <w:style w:type="paragraph" w:customStyle="1" w:styleId="15E25D01E8B7466AA257232331687596">
    <w:name w:val="15E25D01E8B7466AA257232331687596"/>
    <w:rsid w:val="003C52D2"/>
  </w:style>
  <w:style w:type="paragraph" w:customStyle="1" w:styleId="5C915217730E4089B19B7512D4A74BD1">
    <w:name w:val="5C915217730E4089B19B7512D4A74BD1"/>
    <w:rsid w:val="003C52D2"/>
  </w:style>
  <w:style w:type="paragraph" w:customStyle="1" w:styleId="D719469A9B47401886A2CE66AE8CFE8C">
    <w:name w:val="D719469A9B47401886A2CE66AE8CFE8C"/>
    <w:rsid w:val="003C52D2"/>
  </w:style>
  <w:style w:type="paragraph" w:customStyle="1" w:styleId="1F647322ED6640A3A3C9B25417D3C4C4">
    <w:name w:val="1F647322ED6640A3A3C9B25417D3C4C4"/>
    <w:rsid w:val="003C52D2"/>
  </w:style>
  <w:style w:type="paragraph" w:customStyle="1" w:styleId="6A56717DA0EC4F14815C97B5DAD19414">
    <w:name w:val="6A56717DA0EC4F14815C97B5DAD19414"/>
    <w:rsid w:val="003C52D2"/>
  </w:style>
  <w:style w:type="paragraph" w:customStyle="1" w:styleId="F274D7ED2B4348ACA302CA53EA10B203">
    <w:name w:val="F274D7ED2B4348ACA302CA53EA10B203"/>
    <w:rsid w:val="003C52D2"/>
  </w:style>
  <w:style w:type="paragraph" w:customStyle="1" w:styleId="DD165C0F874E4044B9DDCD8FC338B682">
    <w:name w:val="DD165C0F874E4044B9DDCD8FC338B682"/>
    <w:rsid w:val="003C52D2"/>
  </w:style>
  <w:style w:type="paragraph" w:customStyle="1" w:styleId="2DB7DCBB17A84A91856BCCFF83CE8F77">
    <w:name w:val="2DB7DCBB17A84A91856BCCFF83CE8F77"/>
    <w:rsid w:val="003C52D2"/>
  </w:style>
  <w:style w:type="paragraph" w:customStyle="1" w:styleId="7A2B9C22D639472BB45E6D283541ABB1">
    <w:name w:val="7A2B9C22D639472BB45E6D283541ABB1"/>
    <w:rsid w:val="003C52D2"/>
  </w:style>
  <w:style w:type="paragraph" w:customStyle="1" w:styleId="686243109AC94396925FF8D5526919FD">
    <w:name w:val="686243109AC94396925FF8D5526919FD"/>
    <w:rsid w:val="003C52D2"/>
  </w:style>
  <w:style w:type="paragraph" w:customStyle="1" w:styleId="20B8211E3A4B42C29C7767E0CEAF0780">
    <w:name w:val="20B8211E3A4B42C29C7767E0CEAF0780"/>
    <w:rsid w:val="003C52D2"/>
  </w:style>
  <w:style w:type="paragraph" w:customStyle="1" w:styleId="C1C23D1D446E43D38F0C209A2748A8C7">
    <w:name w:val="C1C23D1D446E43D38F0C209A2748A8C7"/>
    <w:rsid w:val="003C52D2"/>
  </w:style>
  <w:style w:type="paragraph" w:customStyle="1" w:styleId="341AA0CCD95B498499274F1A8E6C4769">
    <w:name w:val="341AA0CCD95B498499274F1A8E6C4769"/>
    <w:rsid w:val="003C52D2"/>
  </w:style>
  <w:style w:type="paragraph" w:customStyle="1" w:styleId="8B0732E5F2394012BBF4079585886C50">
    <w:name w:val="8B0732E5F2394012BBF4079585886C50"/>
    <w:rsid w:val="003C52D2"/>
  </w:style>
  <w:style w:type="paragraph" w:customStyle="1" w:styleId="127C5409681D41E29733356C1CFD78D9">
    <w:name w:val="127C5409681D41E29733356C1CFD78D9"/>
    <w:rsid w:val="003C52D2"/>
  </w:style>
  <w:style w:type="paragraph" w:customStyle="1" w:styleId="E5A8850A08C64D589C4FE4F00B2A5939">
    <w:name w:val="E5A8850A08C64D589C4FE4F00B2A5939"/>
    <w:rsid w:val="003C52D2"/>
  </w:style>
  <w:style w:type="paragraph" w:customStyle="1" w:styleId="270D41158AB44D8C8522A5E0CB115E13">
    <w:name w:val="270D41158AB44D8C8522A5E0CB115E13"/>
    <w:rsid w:val="003C52D2"/>
  </w:style>
  <w:style w:type="paragraph" w:customStyle="1" w:styleId="75BD26FA9ABD4FB392A02D036C64D6C3">
    <w:name w:val="75BD26FA9ABD4FB392A02D036C64D6C3"/>
    <w:rsid w:val="003C52D2"/>
  </w:style>
  <w:style w:type="paragraph" w:customStyle="1" w:styleId="933B922B16814BF694CD585831A4CA35">
    <w:name w:val="933B922B16814BF694CD585831A4CA35"/>
    <w:rsid w:val="003C52D2"/>
  </w:style>
  <w:style w:type="paragraph" w:customStyle="1" w:styleId="A042547905C84C28AB5C778796E73C93">
    <w:name w:val="A042547905C84C28AB5C778796E73C93"/>
    <w:rsid w:val="003C52D2"/>
  </w:style>
  <w:style w:type="paragraph" w:customStyle="1" w:styleId="47F1B7DCBD7D41DBA75E06CA65053E75">
    <w:name w:val="47F1B7DCBD7D41DBA75E06CA65053E75"/>
    <w:rsid w:val="003C52D2"/>
  </w:style>
  <w:style w:type="paragraph" w:customStyle="1" w:styleId="961F3A2E275F4168ADAC22D63C3E5FA7">
    <w:name w:val="961F3A2E275F4168ADAC22D63C3E5FA7"/>
    <w:rsid w:val="003C52D2"/>
  </w:style>
  <w:style w:type="paragraph" w:customStyle="1" w:styleId="67CD7335943C422FAD615B4728A55479">
    <w:name w:val="67CD7335943C422FAD615B4728A55479"/>
    <w:rsid w:val="003C52D2"/>
  </w:style>
  <w:style w:type="paragraph" w:customStyle="1" w:styleId="04370182966D432184EAFFE39E282531">
    <w:name w:val="04370182966D432184EAFFE39E282531"/>
    <w:rsid w:val="003C52D2"/>
  </w:style>
  <w:style w:type="paragraph" w:customStyle="1" w:styleId="7B910A2D945E4D26ACC882B5F0BA3D2A">
    <w:name w:val="7B910A2D945E4D26ACC882B5F0BA3D2A"/>
    <w:rsid w:val="003C52D2"/>
  </w:style>
  <w:style w:type="paragraph" w:customStyle="1" w:styleId="E9FA258115494F7AA107D5763F1846C7">
    <w:name w:val="E9FA258115494F7AA107D5763F1846C7"/>
    <w:rsid w:val="003C52D2"/>
  </w:style>
  <w:style w:type="paragraph" w:customStyle="1" w:styleId="2CDF472A082244058F70911D69A816CB">
    <w:name w:val="2CDF472A082244058F70911D69A816CB"/>
    <w:rsid w:val="003C52D2"/>
  </w:style>
  <w:style w:type="paragraph" w:customStyle="1" w:styleId="6B1BDC964BD74ED78E0A0BF9A3AD1E37">
    <w:name w:val="6B1BDC964BD74ED78E0A0BF9A3AD1E37"/>
    <w:rsid w:val="003C52D2"/>
  </w:style>
  <w:style w:type="paragraph" w:customStyle="1" w:styleId="8FAE24741E1A43648F051E047C0B2780">
    <w:name w:val="8FAE24741E1A43648F051E047C0B2780"/>
    <w:rsid w:val="003C52D2"/>
  </w:style>
  <w:style w:type="paragraph" w:customStyle="1" w:styleId="D26C380301594A229C8A7513AED98DB5">
    <w:name w:val="D26C380301594A229C8A7513AED98DB5"/>
    <w:rsid w:val="003C52D2"/>
  </w:style>
  <w:style w:type="paragraph" w:customStyle="1" w:styleId="D5AC80E16BE34F4E92620DF2F8D6C397">
    <w:name w:val="D5AC80E16BE34F4E92620DF2F8D6C397"/>
    <w:rsid w:val="003C52D2"/>
  </w:style>
  <w:style w:type="paragraph" w:customStyle="1" w:styleId="250E7058E0264C149EB0B2C3C57D7CE5">
    <w:name w:val="250E7058E0264C149EB0B2C3C57D7CE5"/>
    <w:rsid w:val="003C52D2"/>
  </w:style>
  <w:style w:type="paragraph" w:customStyle="1" w:styleId="CC17EB3D5BAF4F428CC2470FF05144F0">
    <w:name w:val="CC17EB3D5BAF4F428CC2470FF05144F0"/>
    <w:rsid w:val="003C52D2"/>
  </w:style>
  <w:style w:type="paragraph" w:customStyle="1" w:styleId="1E6909CB9C3748E4A60A05FAA3621DC2">
    <w:name w:val="1E6909CB9C3748E4A60A05FAA3621DC2"/>
    <w:rsid w:val="003C52D2"/>
  </w:style>
  <w:style w:type="paragraph" w:customStyle="1" w:styleId="5EC7CDA7F9E444019DC370F7320A6EEE">
    <w:name w:val="5EC7CDA7F9E444019DC370F7320A6EEE"/>
    <w:rsid w:val="003C52D2"/>
  </w:style>
  <w:style w:type="paragraph" w:customStyle="1" w:styleId="CA68C09658864C38A8C3B68D11671F49">
    <w:name w:val="CA68C09658864C38A8C3B68D11671F49"/>
    <w:rsid w:val="003C52D2"/>
  </w:style>
  <w:style w:type="paragraph" w:customStyle="1" w:styleId="278D1C7725914CE59A87E3E78FE284BE">
    <w:name w:val="278D1C7725914CE59A87E3E78FE284BE"/>
    <w:rsid w:val="003C52D2"/>
  </w:style>
  <w:style w:type="paragraph" w:customStyle="1" w:styleId="0AF105EC4D474910980E557E378CC824">
    <w:name w:val="0AF105EC4D474910980E557E378CC824"/>
    <w:rsid w:val="003C52D2"/>
  </w:style>
  <w:style w:type="paragraph" w:customStyle="1" w:styleId="2ACDC31F45BC4D94904FC00DC5BC71D5">
    <w:name w:val="2ACDC31F45BC4D94904FC00DC5BC71D5"/>
    <w:rsid w:val="003C52D2"/>
  </w:style>
  <w:style w:type="paragraph" w:customStyle="1" w:styleId="CA92EF5228D64B6DA5BC861F3C5212DC">
    <w:name w:val="CA92EF5228D64B6DA5BC861F3C5212DC"/>
    <w:rsid w:val="003C52D2"/>
  </w:style>
  <w:style w:type="paragraph" w:customStyle="1" w:styleId="ED693E14E07C466798248296F41F2A39">
    <w:name w:val="ED693E14E07C466798248296F41F2A39"/>
    <w:rsid w:val="003C52D2"/>
  </w:style>
  <w:style w:type="paragraph" w:customStyle="1" w:styleId="D11C0F7C13CD46DA914F32FB027CEC63">
    <w:name w:val="D11C0F7C13CD46DA914F32FB027CEC63"/>
    <w:rsid w:val="003C52D2"/>
  </w:style>
  <w:style w:type="paragraph" w:customStyle="1" w:styleId="12A21DAB6613431D84FE70AB3FF757DC">
    <w:name w:val="12A21DAB6613431D84FE70AB3FF757DC"/>
    <w:rsid w:val="003C52D2"/>
  </w:style>
  <w:style w:type="paragraph" w:customStyle="1" w:styleId="A6005112673849F7A82572DE425A740B">
    <w:name w:val="A6005112673849F7A82572DE425A740B"/>
    <w:rsid w:val="003C52D2"/>
  </w:style>
  <w:style w:type="paragraph" w:customStyle="1" w:styleId="A957B3C406D84EB4899CA7121CA8B97C">
    <w:name w:val="A957B3C406D84EB4899CA7121CA8B97C"/>
    <w:rsid w:val="003C52D2"/>
  </w:style>
  <w:style w:type="paragraph" w:customStyle="1" w:styleId="ED648CD1D21B4654A5D50A393C5302B8">
    <w:name w:val="ED648CD1D21B4654A5D50A393C5302B8"/>
    <w:rsid w:val="00EA1FD7"/>
  </w:style>
  <w:style w:type="paragraph" w:customStyle="1" w:styleId="CC830E461B244A7A884116326F9A0484">
    <w:name w:val="CC830E461B244A7A884116326F9A0484"/>
    <w:rsid w:val="00552FF1"/>
  </w:style>
  <w:style w:type="paragraph" w:customStyle="1" w:styleId="9F639939BEAF4C21824533743A0DD1D4">
    <w:name w:val="9F639939BEAF4C21824533743A0DD1D4"/>
    <w:rsid w:val="00DB171F"/>
  </w:style>
  <w:style w:type="paragraph" w:customStyle="1" w:styleId="56A0ABAEA6F64224AAF5DA154C14A788">
    <w:name w:val="56A0ABAEA6F64224AAF5DA154C14A788"/>
    <w:rsid w:val="00DB171F"/>
  </w:style>
  <w:style w:type="paragraph" w:customStyle="1" w:styleId="BFEF3CDDA7E04EB08E61C3E1EB6D182C">
    <w:name w:val="BFEF3CDDA7E04EB08E61C3E1EB6D182C"/>
    <w:rsid w:val="00ED1430"/>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15" ma:contentTypeDescription="Skapa ett nytt dokument." ma:contentTypeScope="" ma:versionID="2a3209e0b51187e36eb24043ff115177">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e9c3163c3fed8116bfce1d21089b391a"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A65BD-B154-4978-941C-29D79C55474B}">
  <ds:schemaRefs>
    <ds:schemaRef ds:uri="http://schemas.openxmlformats.org/package/2006/metadata/core-propertie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ed66fe93-bf63-4edd-8eb4-7d42eb45ad4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4A8DFB3-ABB7-405E-8935-28D552648FDA}">
  <ds:schemaRefs>
    <ds:schemaRef ds:uri="http://schemas.openxmlformats.org/officeDocument/2006/bibliography"/>
  </ds:schemaRefs>
</ds:datastoreItem>
</file>

<file path=customXml/itemProps3.xml><?xml version="1.0" encoding="utf-8"?>
<ds:datastoreItem xmlns:ds="http://schemas.openxmlformats.org/officeDocument/2006/customXml" ds:itemID="{EC9FB612-3682-4CCC-BBDF-FE415E5D6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321C7-5DB0-4CBF-A133-F16EACE4C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EPD PM.dotm</Template>
  <TotalTime>0</TotalTime>
  <Pages>17</Pages>
  <Words>4812</Words>
  <Characters>27433</Characters>
  <Application>Microsoft Office Word</Application>
  <DocSecurity>8</DocSecurity>
  <Lines>228</Lines>
  <Paragraphs>64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32181</CharactersWithSpaces>
  <SharedDoc>false</SharedDoc>
  <HLinks>
    <vt:vector size="36" baseType="variant">
      <vt:variant>
        <vt:i4>3080241</vt:i4>
      </vt:variant>
      <vt:variant>
        <vt:i4>15</vt:i4>
      </vt:variant>
      <vt:variant>
        <vt:i4>0</vt:i4>
      </vt:variant>
      <vt:variant>
        <vt:i4>5</vt:i4>
      </vt:variant>
      <vt:variant>
        <vt:lpwstr>http://www.environdec.com/</vt:lpwstr>
      </vt:variant>
      <vt:variant>
        <vt:lpwstr/>
      </vt:variant>
      <vt:variant>
        <vt:i4>3080241</vt:i4>
      </vt:variant>
      <vt:variant>
        <vt:i4>12</vt:i4>
      </vt:variant>
      <vt:variant>
        <vt:i4>0</vt:i4>
      </vt:variant>
      <vt:variant>
        <vt:i4>5</vt:i4>
      </vt:variant>
      <vt:variant>
        <vt:lpwstr>http://www.environdec.com/</vt:lpwstr>
      </vt:variant>
      <vt:variant>
        <vt:lpwstr/>
      </vt:variant>
      <vt:variant>
        <vt:i4>3080241</vt:i4>
      </vt:variant>
      <vt:variant>
        <vt:i4>9</vt:i4>
      </vt:variant>
      <vt:variant>
        <vt:i4>0</vt:i4>
      </vt:variant>
      <vt:variant>
        <vt:i4>5</vt:i4>
      </vt:variant>
      <vt:variant>
        <vt:lpwstr>http://www.environdec.com/</vt:lpwstr>
      </vt:variant>
      <vt:variant>
        <vt:lpwstr/>
      </vt:variant>
      <vt:variant>
        <vt:i4>3080241</vt:i4>
      </vt:variant>
      <vt:variant>
        <vt:i4>6</vt:i4>
      </vt:variant>
      <vt:variant>
        <vt:i4>0</vt:i4>
      </vt:variant>
      <vt:variant>
        <vt:i4>5</vt:i4>
      </vt:variant>
      <vt:variant>
        <vt:lpwstr>http://www.environdec.com/</vt:lpwstr>
      </vt:variant>
      <vt:variant>
        <vt:lpwstr/>
      </vt:variant>
      <vt:variant>
        <vt:i4>3080241</vt:i4>
      </vt:variant>
      <vt:variant>
        <vt:i4>3</vt:i4>
      </vt:variant>
      <vt:variant>
        <vt:i4>0</vt:i4>
      </vt:variant>
      <vt:variant>
        <vt:i4>5</vt:i4>
      </vt:variant>
      <vt:variant>
        <vt:lpwstr>http://www.environdec.com/</vt:lpwstr>
      </vt:variant>
      <vt:variant>
        <vt:lpwstr/>
      </vt:variant>
      <vt:variant>
        <vt:i4>3080241</vt:i4>
      </vt:variant>
      <vt:variant>
        <vt:i4>0</vt:i4>
      </vt:variant>
      <vt:variant>
        <vt:i4>0</vt:i4>
      </vt:variant>
      <vt:variant>
        <vt:i4>5</vt:i4>
      </vt:variant>
      <vt:variant>
        <vt:lpwstr>http://www.environdec.com/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subject/>
  <dc:creator>Joakim Thornéus</dc:creator>
  <cp:keywords/>
  <dc:description/>
  <cp:lastModifiedBy>Adam Lewrén</cp:lastModifiedBy>
  <cp:revision>2</cp:revision>
  <cp:lastPrinted>2007-11-01T09:27:00Z</cp:lastPrinted>
  <dcterms:created xsi:type="dcterms:W3CDTF">2021-08-27T09:53:00Z</dcterms:created>
  <dcterms:modified xsi:type="dcterms:W3CDTF">2021-08-27T09:53:00Z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